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8F2AD0" w:rsidRDefault="008F2AD0" w:rsidP="00230CE8">
      <w:pPr>
        <w:jc w:val="center"/>
        <w:rPr>
          <w:sz w:val="56"/>
          <w:szCs w:val="56"/>
        </w:rPr>
      </w:pPr>
    </w:p>
    <w:p w:rsidR="00B85075" w:rsidRDefault="00230CE8" w:rsidP="00230CE8">
      <w:pPr>
        <w:jc w:val="center"/>
        <w:rPr>
          <w:sz w:val="56"/>
          <w:szCs w:val="56"/>
        </w:rPr>
      </w:pPr>
      <w:r w:rsidRPr="00B85075">
        <w:rPr>
          <w:sz w:val="56"/>
          <w:szCs w:val="56"/>
        </w:rPr>
        <w:t xml:space="preserve">Vaskin painopisteet 2013 </w:t>
      </w:r>
    </w:p>
    <w:p w:rsidR="004D63CA" w:rsidRDefault="004D63CA" w:rsidP="00230CE8">
      <w:pPr>
        <w:jc w:val="center"/>
        <w:rPr>
          <w:sz w:val="48"/>
          <w:szCs w:val="48"/>
        </w:rPr>
      </w:pPr>
    </w:p>
    <w:p w:rsidR="00922840" w:rsidRPr="00922840" w:rsidRDefault="00922840" w:rsidP="00230CE8">
      <w:pPr>
        <w:jc w:val="center"/>
        <w:rPr>
          <w:sz w:val="48"/>
          <w:szCs w:val="48"/>
        </w:rPr>
      </w:pPr>
      <w:bookmarkStart w:id="0" w:name="_GoBack"/>
      <w:bookmarkEnd w:id="0"/>
      <w:r w:rsidRPr="00922840">
        <w:rPr>
          <w:sz w:val="48"/>
          <w:szCs w:val="48"/>
        </w:rPr>
        <w:t>Johtoryhmä 11.3.2013</w:t>
      </w:r>
    </w:p>
    <w:p w:rsidR="002D512A" w:rsidRDefault="002D512A" w:rsidP="008F3DC7">
      <w:pPr>
        <w:jc w:val="center"/>
        <w:rPr>
          <w:sz w:val="56"/>
          <w:szCs w:val="56"/>
        </w:rPr>
      </w:pPr>
    </w:p>
    <w:p w:rsidR="002D512A" w:rsidRDefault="002D512A">
      <w:pPr>
        <w:rPr>
          <w:sz w:val="56"/>
          <w:szCs w:val="56"/>
        </w:rPr>
      </w:pPr>
    </w:p>
    <w:p w:rsidR="002D512A" w:rsidRDefault="002D512A">
      <w:pPr>
        <w:rPr>
          <w:sz w:val="56"/>
          <w:szCs w:val="56"/>
        </w:rPr>
      </w:pPr>
    </w:p>
    <w:p w:rsidR="002C12B7" w:rsidRDefault="002C12B7">
      <w:pPr>
        <w:rPr>
          <w:sz w:val="56"/>
          <w:szCs w:val="56"/>
        </w:rPr>
      </w:pPr>
      <w:r w:rsidRPr="002C12B7">
        <w:rPr>
          <w:noProof/>
          <w:sz w:val="56"/>
          <w:szCs w:val="56"/>
          <w:lang w:eastAsia="fi-FI"/>
        </w:rPr>
        <w:drawing>
          <wp:inline distT="0" distB="0" distL="0" distR="0" wp14:anchorId="5158344C" wp14:editId="3FDB16A9">
            <wp:extent cx="1461080" cy="4793010"/>
            <wp:effectExtent l="67310" t="1056640" r="73660" b="104521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5725">
                      <a:off x="0" y="0"/>
                      <a:ext cx="1462349" cy="47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7" w:rsidRDefault="002C12B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49008A" w:rsidRDefault="0049008A">
      <w:pPr>
        <w:rPr>
          <w:color w:val="548DD4" w:themeColor="text2" w:themeTint="99"/>
          <w:sz w:val="36"/>
          <w:szCs w:val="36"/>
        </w:rPr>
      </w:pPr>
    </w:p>
    <w:p w:rsidR="0049008A" w:rsidRDefault="0049008A">
      <w:pPr>
        <w:rPr>
          <w:color w:val="548DD4" w:themeColor="text2" w:themeTint="99"/>
          <w:sz w:val="36"/>
          <w:szCs w:val="36"/>
        </w:rPr>
      </w:pPr>
    </w:p>
    <w:p w:rsidR="0049008A" w:rsidRDefault="0049008A">
      <w:pPr>
        <w:rPr>
          <w:color w:val="548DD4" w:themeColor="text2" w:themeTint="99"/>
          <w:sz w:val="36"/>
          <w:szCs w:val="36"/>
        </w:rPr>
      </w:pPr>
    </w:p>
    <w:p w:rsidR="002C12B7" w:rsidRPr="002C12B7" w:rsidRDefault="002C12B7">
      <w:pPr>
        <w:rPr>
          <w:color w:val="548DD4" w:themeColor="text2" w:themeTint="99"/>
          <w:sz w:val="36"/>
          <w:szCs w:val="36"/>
        </w:rPr>
      </w:pPr>
      <w:r w:rsidRPr="002C12B7">
        <w:rPr>
          <w:color w:val="548DD4" w:themeColor="text2" w:themeTint="99"/>
          <w:sz w:val="36"/>
          <w:szCs w:val="36"/>
        </w:rPr>
        <w:t>Sisällysluettelo</w:t>
      </w:r>
      <w:r w:rsidR="00C53A78">
        <w:rPr>
          <w:color w:val="548DD4" w:themeColor="text2" w:themeTint="99"/>
          <w:sz w:val="36"/>
          <w:szCs w:val="36"/>
        </w:rPr>
        <w:br/>
      </w:r>
    </w:p>
    <w:p w:rsidR="000404E0" w:rsidRDefault="008F2AD0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TOC \o "1-2" \h \z \u </w:instrText>
      </w:r>
      <w:r>
        <w:rPr>
          <w:sz w:val="56"/>
          <w:szCs w:val="56"/>
        </w:rPr>
        <w:fldChar w:fldCharType="separate"/>
      </w:r>
      <w:hyperlink w:anchor="_Toc350260578" w:history="1">
        <w:r w:rsidR="000404E0" w:rsidRPr="00C218FD">
          <w:rPr>
            <w:rStyle w:val="Hyperlinkki"/>
            <w:noProof/>
          </w:rPr>
          <w:t>Verkkokirjaston uudistaminen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_Toc350260578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3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79" w:history="1">
        <w:r w:rsidR="000404E0" w:rsidRPr="00C218FD">
          <w:rPr>
            <w:rStyle w:val="Hyperlinkki"/>
            <w:noProof/>
          </w:rPr>
          <w:t>Projektin tavoite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_Toc350260579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3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0" w:history="1">
        <w:r w:rsidR="000404E0" w:rsidRPr="00C218FD">
          <w:rPr>
            <w:rStyle w:val="Hyperlinkki"/>
            <w:noProof/>
          </w:rPr>
          <w:t>Projektin vastuut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_Toc350260580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3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1" w:history="1">
        <w:r w:rsidR="000404E0" w:rsidRPr="00C218FD">
          <w:rPr>
            <w:rStyle w:val="Hyperlinkki"/>
            <w:noProof/>
          </w:rPr>
          <w:t>Projektin vaiheet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_Toc350260581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3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2" w:history="1">
        <w:r w:rsidR="000404E0" w:rsidRPr="00C218FD">
          <w:rPr>
            <w:rStyle w:val="Hyperlinkki"/>
            <w:noProof/>
          </w:rPr>
          <w:t>Käyttäjien ja kokoelmien kohtaaminen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_Toc350260582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5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3" w:history="1">
        <w:r w:rsidR="000404E0" w:rsidRPr="00C218FD">
          <w:rPr>
            <w:rStyle w:val="Hyperlinkki"/>
            <w:noProof/>
          </w:rPr>
          <w:t>Projektin tavoite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_Toc350260583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5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4" w:history="1">
        <w:r w:rsidR="000404E0" w:rsidRPr="00C218FD">
          <w:rPr>
            <w:rStyle w:val="Hyperlinkki"/>
            <w:noProof/>
          </w:rPr>
          <w:t>Projektin vastuut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_Toc350260584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5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5" w:history="1">
        <w:r w:rsidR="000404E0" w:rsidRPr="00C218FD">
          <w:rPr>
            <w:rStyle w:val="Hyperlinkki"/>
            <w:noProof/>
          </w:rPr>
          <w:t>Projektin vaiheet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_Toc350260585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5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6" w:history="1">
        <w:r w:rsidR="000404E0" w:rsidRPr="00C218FD">
          <w:rPr>
            <w:rStyle w:val="Hyperlinkki"/>
            <w:noProof/>
          </w:rPr>
          <w:t>Projektin kustannukset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_Toc350260586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5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7" w:history="1">
        <w:r w:rsidR="000404E0" w:rsidRPr="00C218FD">
          <w:rPr>
            <w:rStyle w:val="Hyperlinkki"/>
            <w:noProof/>
          </w:rPr>
          <w:t>Asiakaspalvelun metodit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_Toc350260587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6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8" w:history="1">
        <w:r w:rsidR="000404E0" w:rsidRPr="00C218FD">
          <w:rPr>
            <w:rStyle w:val="Hyperlinkki"/>
            <w:noProof/>
          </w:rPr>
          <w:t>Projektin tavoite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_Toc350260588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6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89" w:history="1">
        <w:r w:rsidR="000404E0" w:rsidRPr="00C218FD">
          <w:rPr>
            <w:rStyle w:val="Hyperlinkki"/>
            <w:noProof/>
          </w:rPr>
          <w:t>Projektin vastuut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_Toc350260589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6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0" w:history="1">
        <w:r w:rsidR="000404E0" w:rsidRPr="00C218FD">
          <w:rPr>
            <w:rStyle w:val="Hyperlinkki"/>
            <w:noProof/>
          </w:rPr>
          <w:t>Projektin vaiheet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_Toc350260590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6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1" w:history="1">
        <w:r w:rsidR="000404E0" w:rsidRPr="00C218FD">
          <w:rPr>
            <w:rStyle w:val="Hyperlinkki"/>
            <w:noProof/>
          </w:rPr>
          <w:t>Kustannukset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_Toc350260591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6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2" w:history="1">
        <w:r w:rsidR="000404E0" w:rsidRPr="00C218FD">
          <w:rPr>
            <w:rStyle w:val="Hyperlinkki"/>
            <w:noProof/>
          </w:rPr>
          <w:t>Sähköiset aineistot ja kokoelmayhteistyö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_Toc350260592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7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3" w:history="1">
        <w:r w:rsidR="000404E0" w:rsidRPr="00C218FD">
          <w:rPr>
            <w:rStyle w:val="Hyperlinkki"/>
            <w:noProof/>
          </w:rPr>
          <w:t>Tavoite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_Toc350260593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7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4" w:history="1">
        <w:r w:rsidR="000404E0" w:rsidRPr="00C218FD">
          <w:rPr>
            <w:rStyle w:val="Hyperlinkki"/>
            <w:noProof/>
          </w:rPr>
          <w:t>Vastuut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_Toc350260594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7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5" w:history="1">
        <w:r w:rsidR="000404E0" w:rsidRPr="00C218FD">
          <w:rPr>
            <w:rStyle w:val="Hyperlinkki"/>
            <w:noProof/>
          </w:rPr>
          <w:t>Osatehtävät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_Toc350260595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7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6" w:history="1">
        <w:r w:rsidR="000404E0" w:rsidRPr="00C218FD">
          <w:rPr>
            <w:rStyle w:val="Hyperlinkki"/>
            <w:noProof/>
          </w:rPr>
          <w:t>Äly- ja mobiili-innovaatiot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_Toc350260596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10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7" w:history="1">
        <w:r w:rsidR="000404E0" w:rsidRPr="00C218FD">
          <w:rPr>
            <w:rStyle w:val="Hyperlinkki"/>
            <w:noProof/>
          </w:rPr>
          <w:t>Tavoite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_Toc350260597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10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8" w:history="1">
        <w:r w:rsidR="000404E0" w:rsidRPr="00C218FD">
          <w:rPr>
            <w:rStyle w:val="Hyperlinkki"/>
            <w:noProof/>
          </w:rPr>
          <w:t>Projektin vastuut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_Toc350260598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10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599" w:history="1">
        <w:r w:rsidR="000404E0" w:rsidRPr="00C218FD">
          <w:rPr>
            <w:rStyle w:val="Hyperlinkki"/>
            <w:noProof/>
          </w:rPr>
          <w:t>Projektin osatehtävät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_Toc350260599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10</w:t>
        </w:r>
        <w:r w:rsidR="000404E0">
          <w:rPr>
            <w:noProof/>
            <w:webHidden/>
          </w:rPr>
          <w:fldChar w:fldCharType="end"/>
        </w:r>
      </w:hyperlink>
    </w:p>
    <w:p w:rsidR="000404E0" w:rsidRDefault="00CD586D">
      <w:pPr>
        <w:pStyle w:val="Sisluet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50260600" w:history="1">
        <w:r w:rsidR="000404E0" w:rsidRPr="00C218FD">
          <w:rPr>
            <w:rStyle w:val="Hyperlinkki"/>
            <w:noProof/>
          </w:rPr>
          <w:t>Projektin kustannukset</w:t>
        </w:r>
        <w:r w:rsidR="000404E0">
          <w:rPr>
            <w:noProof/>
            <w:webHidden/>
          </w:rPr>
          <w:tab/>
        </w:r>
        <w:r w:rsidR="000404E0">
          <w:rPr>
            <w:noProof/>
            <w:webHidden/>
          </w:rPr>
          <w:fldChar w:fldCharType="begin"/>
        </w:r>
        <w:r w:rsidR="000404E0">
          <w:rPr>
            <w:noProof/>
            <w:webHidden/>
          </w:rPr>
          <w:instrText xml:space="preserve"> PAGEREF _Toc350260600 \h </w:instrText>
        </w:r>
        <w:r w:rsidR="000404E0">
          <w:rPr>
            <w:noProof/>
            <w:webHidden/>
          </w:rPr>
        </w:r>
        <w:r w:rsidR="000404E0">
          <w:rPr>
            <w:noProof/>
            <w:webHidden/>
          </w:rPr>
          <w:fldChar w:fldCharType="separate"/>
        </w:r>
        <w:r w:rsidR="000404E0">
          <w:rPr>
            <w:noProof/>
            <w:webHidden/>
          </w:rPr>
          <w:t>10</w:t>
        </w:r>
        <w:r w:rsidR="000404E0">
          <w:rPr>
            <w:noProof/>
            <w:webHidden/>
          </w:rPr>
          <w:fldChar w:fldCharType="end"/>
        </w:r>
      </w:hyperlink>
    </w:p>
    <w:p w:rsidR="008F3DC7" w:rsidRDefault="008F2AD0">
      <w:pPr>
        <w:rPr>
          <w:sz w:val="56"/>
          <w:szCs w:val="56"/>
        </w:rPr>
      </w:pPr>
      <w:r>
        <w:rPr>
          <w:sz w:val="56"/>
          <w:szCs w:val="56"/>
        </w:rPr>
        <w:fldChar w:fldCharType="end"/>
      </w: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jc w:val="center"/>
        <w:rPr>
          <w:sz w:val="72"/>
          <w:szCs w:val="72"/>
        </w:rPr>
      </w:pPr>
    </w:p>
    <w:p w:rsidR="00230CE8" w:rsidRDefault="00230CE8" w:rsidP="00230CE8">
      <w:pPr>
        <w:pStyle w:val="Otsikko1"/>
      </w:pPr>
      <w:bookmarkStart w:id="1" w:name="_Toc350252041"/>
      <w:bookmarkStart w:id="2" w:name="_Toc350260578"/>
      <w:r w:rsidRPr="00230CE8">
        <w:t>Verkkokirjaston uudistaminen</w:t>
      </w:r>
      <w:bookmarkEnd w:id="1"/>
      <w:bookmarkEnd w:id="2"/>
    </w:p>
    <w:p w:rsidR="00230CE8" w:rsidRDefault="00230CE8" w:rsidP="00230CE8">
      <w:pPr>
        <w:jc w:val="center"/>
        <w:rPr>
          <w:bCs/>
        </w:rPr>
      </w:pPr>
    </w:p>
    <w:p w:rsidR="00230CE8" w:rsidRPr="00230CE8" w:rsidRDefault="00230CE8" w:rsidP="00230CE8">
      <w:pPr>
        <w:jc w:val="center"/>
      </w:pPr>
    </w:p>
    <w:p w:rsidR="00230CE8" w:rsidRDefault="00230CE8" w:rsidP="00230CE8">
      <w:pPr>
        <w:pStyle w:val="Otsikko2"/>
      </w:pPr>
      <w:bookmarkStart w:id="3" w:name="_Toc350252042"/>
      <w:bookmarkStart w:id="4" w:name="_Toc350260579"/>
      <w:r>
        <w:t xml:space="preserve">Projektin </w:t>
      </w:r>
      <w:r w:rsidRPr="00230CE8">
        <w:t>tavoite</w:t>
      </w:r>
      <w:bookmarkEnd w:id="3"/>
      <w:bookmarkEnd w:id="4"/>
    </w:p>
    <w:p w:rsidR="00230CE8" w:rsidRDefault="00230CE8" w:rsidP="00A80EAF">
      <w:pPr>
        <w:ind w:left="1304"/>
        <w:rPr>
          <w:bCs/>
        </w:rPr>
      </w:pPr>
    </w:p>
    <w:p w:rsidR="00230CE8" w:rsidRPr="00230CE8" w:rsidRDefault="00230CE8" w:rsidP="00A80EAF">
      <w:pPr>
        <w:ind w:left="1304"/>
      </w:pPr>
      <w:r w:rsidRPr="00230CE8">
        <w:rPr>
          <w:bCs/>
        </w:rPr>
        <w:t>Kattavat, vuorovaikutteiset</w:t>
      </w:r>
      <w:r w:rsidR="00A3763A">
        <w:rPr>
          <w:bCs/>
        </w:rPr>
        <w:t xml:space="preserve"> ja uudistuvat</w:t>
      </w:r>
      <w:r w:rsidRPr="00230CE8">
        <w:rPr>
          <w:bCs/>
        </w:rPr>
        <w:t xml:space="preserve"> verkkokirjastopalvelut.</w:t>
      </w:r>
    </w:p>
    <w:p w:rsidR="00230CE8" w:rsidRDefault="00230CE8" w:rsidP="00A80EAF">
      <w:pPr>
        <w:ind w:left="1304"/>
        <w:rPr>
          <w:bCs/>
        </w:rPr>
      </w:pPr>
      <w:r w:rsidRPr="00230CE8">
        <w:rPr>
          <w:bCs/>
        </w:rPr>
        <w:t xml:space="preserve">Verkkokirjaston, </w:t>
      </w:r>
      <w:proofErr w:type="spellStart"/>
      <w:r w:rsidRPr="00230CE8">
        <w:rPr>
          <w:bCs/>
        </w:rPr>
        <w:t>Finnan</w:t>
      </w:r>
      <w:proofErr w:type="spellEnd"/>
      <w:r w:rsidRPr="00230CE8">
        <w:rPr>
          <w:bCs/>
        </w:rPr>
        <w:t xml:space="preserve"> ja kirjastojen omien kotisivujen linjausten selkiyttäminen</w:t>
      </w:r>
    </w:p>
    <w:p w:rsidR="00230CE8" w:rsidRDefault="00230CE8" w:rsidP="00230CE8">
      <w:pPr>
        <w:pStyle w:val="Otsikko2"/>
      </w:pPr>
    </w:p>
    <w:p w:rsidR="001338B2" w:rsidRDefault="001338B2" w:rsidP="00230CE8">
      <w:pPr>
        <w:pStyle w:val="Otsikko2"/>
      </w:pPr>
      <w:bookmarkStart w:id="5" w:name="_Toc350252043"/>
    </w:p>
    <w:p w:rsidR="00230CE8" w:rsidRDefault="00230CE8" w:rsidP="00230CE8">
      <w:pPr>
        <w:pStyle w:val="Otsikko2"/>
      </w:pPr>
      <w:bookmarkStart w:id="6" w:name="_Toc350260580"/>
      <w:r>
        <w:t>Projektin vastuut</w:t>
      </w:r>
      <w:bookmarkEnd w:id="5"/>
      <w:bookmarkEnd w:id="6"/>
    </w:p>
    <w:p w:rsidR="00230CE8" w:rsidRDefault="00230CE8" w:rsidP="00230CE8"/>
    <w:p w:rsidR="00230CE8" w:rsidRDefault="00230CE8" w:rsidP="00A80EAF">
      <w:pPr>
        <w:ind w:left="1304"/>
      </w:pPr>
      <w:r>
        <w:t>Projektin asettaminen</w:t>
      </w:r>
      <w:r w:rsidR="00E33288">
        <w:t xml:space="preserve"> ja valvoja</w:t>
      </w:r>
      <w:r>
        <w:t>: Turun kaupunginkirjasto, kirjastopalvelujohtaja</w:t>
      </w:r>
      <w:r w:rsidR="00137E50">
        <w:t xml:space="preserve"> Inkeri </w:t>
      </w:r>
      <w:proofErr w:type="spellStart"/>
      <w:r w:rsidR="00137E50">
        <w:t>Näätsaari</w:t>
      </w:r>
      <w:proofErr w:type="spellEnd"/>
    </w:p>
    <w:p w:rsidR="00230CE8" w:rsidRDefault="00230CE8" w:rsidP="00A80EAF">
      <w:pPr>
        <w:ind w:left="1304"/>
      </w:pPr>
      <w:r>
        <w:t>Projektin v</w:t>
      </w:r>
      <w:r w:rsidR="00C95A2E">
        <w:t>astuuhenkilöt</w:t>
      </w:r>
      <w:r>
        <w:t xml:space="preserve">: Ulla-Maija Maunu, Kaija </w:t>
      </w:r>
      <w:proofErr w:type="spellStart"/>
      <w:r>
        <w:t>Valikainen</w:t>
      </w:r>
      <w:proofErr w:type="spellEnd"/>
    </w:p>
    <w:p w:rsidR="00230CE8" w:rsidRDefault="00230CE8" w:rsidP="00A80EAF">
      <w:pPr>
        <w:ind w:left="1304"/>
      </w:pPr>
      <w:r>
        <w:t>Ohjausryhmä: Vaskin työvaliokunta</w:t>
      </w:r>
    </w:p>
    <w:p w:rsidR="00230CE8" w:rsidRPr="00230CE8" w:rsidRDefault="00230CE8" w:rsidP="00A80EAF">
      <w:pPr>
        <w:ind w:left="1304"/>
      </w:pPr>
      <w:r>
        <w:t>Projektin tiedotus: Vaskin viestinnän toimijat</w:t>
      </w:r>
    </w:p>
    <w:p w:rsidR="00230CE8" w:rsidRDefault="00230CE8" w:rsidP="00230CE8">
      <w:pPr>
        <w:rPr>
          <w:bCs/>
        </w:rPr>
      </w:pPr>
    </w:p>
    <w:p w:rsidR="00230CE8" w:rsidRDefault="00230CE8" w:rsidP="00230CE8">
      <w:pPr>
        <w:rPr>
          <w:bCs/>
        </w:rPr>
      </w:pPr>
    </w:p>
    <w:p w:rsidR="00230CE8" w:rsidRDefault="00230CE8" w:rsidP="00230CE8">
      <w:pPr>
        <w:pStyle w:val="Otsikko2"/>
      </w:pPr>
      <w:bookmarkStart w:id="7" w:name="_Toc350252044"/>
      <w:bookmarkStart w:id="8" w:name="_Toc350260581"/>
      <w:r>
        <w:t>Projektin vaiheet</w:t>
      </w:r>
      <w:bookmarkEnd w:id="7"/>
      <w:bookmarkEnd w:id="8"/>
    </w:p>
    <w:p w:rsidR="00230CE8" w:rsidRDefault="00230CE8" w:rsidP="00230CE8">
      <w:pPr>
        <w:rPr>
          <w:bCs/>
        </w:rPr>
      </w:pPr>
    </w:p>
    <w:p w:rsidR="00230CE8" w:rsidRDefault="00230CE8" w:rsidP="00230CE8">
      <w:pPr>
        <w:rPr>
          <w:bCs/>
        </w:rPr>
      </w:pPr>
      <w:r>
        <w:rPr>
          <w:bCs/>
        </w:rPr>
        <w:tab/>
      </w:r>
    </w:p>
    <w:p w:rsidR="00230CE8" w:rsidRPr="00B03865" w:rsidRDefault="00B03865" w:rsidP="00B03865">
      <w:pPr>
        <w:pStyle w:val="Otsikko3"/>
      </w:pPr>
      <w:bookmarkStart w:id="9" w:name="_Toc350252045"/>
      <w:r w:rsidRPr="00B03865">
        <w:t>Esiselvitys</w:t>
      </w:r>
      <w:bookmarkEnd w:id="9"/>
      <w:r w:rsidRPr="00B03865">
        <w:br/>
      </w:r>
    </w:p>
    <w:p w:rsidR="00B03865" w:rsidRDefault="00B03865" w:rsidP="00C77D0A">
      <w:pPr>
        <w:ind w:left="1304"/>
      </w:pPr>
      <w:r>
        <w:t xml:space="preserve">Turun kaupunginkirjasto osallistuu edelleen </w:t>
      </w:r>
      <w:proofErr w:type="spellStart"/>
      <w:r>
        <w:t>Finna-hakupalvelun</w:t>
      </w:r>
      <w:proofErr w:type="spellEnd"/>
      <w:r>
        <w:t xml:space="preserve"> testaukseen, kehittäm</w:t>
      </w:r>
      <w:r>
        <w:t>i</w:t>
      </w:r>
      <w:r>
        <w:t>seen ja käyttöönottoon sekä käytettävyystyöryhmään 31.12.2013 saakka</w:t>
      </w:r>
    </w:p>
    <w:p w:rsidR="00B03865" w:rsidRDefault="00B03865" w:rsidP="00C77D0A">
      <w:pPr>
        <w:ind w:left="1304"/>
      </w:pPr>
    </w:p>
    <w:p w:rsidR="00B03865" w:rsidRDefault="00B03865" w:rsidP="00C77D0A">
      <w:pPr>
        <w:ind w:left="1304"/>
      </w:pPr>
      <w:r>
        <w:t xml:space="preserve">Ulla-Maija Maunu, Susanna Sandell ja Kaija </w:t>
      </w:r>
      <w:proofErr w:type="spellStart"/>
      <w:r>
        <w:t>Valikainen</w:t>
      </w:r>
      <w:proofErr w:type="spellEnd"/>
      <w:r>
        <w:t xml:space="preserve"> osallistuvat hankkeeseen Turun kaupunginkirjaston ja Vaski-kirjastojen edustajina</w:t>
      </w:r>
      <w:r>
        <w:br/>
      </w:r>
    </w:p>
    <w:p w:rsidR="00D20537" w:rsidRDefault="00B03865" w:rsidP="00C77D0A">
      <w:pPr>
        <w:ind w:left="1304"/>
      </w:pPr>
      <w:r>
        <w:t xml:space="preserve">Maunu, Sandell ja </w:t>
      </w:r>
      <w:proofErr w:type="spellStart"/>
      <w:r>
        <w:t>Valikainen</w:t>
      </w:r>
      <w:proofErr w:type="spellEnd"/>
      <w:r>
        <w:t xml:space="preserve"> laativat esiselvityksen verkkokirjasto-ohjelmavaihtoehdoista ja yhteistyömahdollisuuksista eri kirjastojen ja yhteisjärjestelmien kesken 31.5.2013 me</w:t>
      </w:r>
      <w:r>
        <w:t>n</w:t>
      </w:r>
      <w:r>
        <w:t>nessä</w:t>
      </w:r>
      <w:r w:rsidR="00D20537">
        <w:t>.</w:t>
      </w:r>
    </w:p>
    <w:p w:rsidR="00D20537" w:rsidRDefault="00D20537" w:rsidP="00C77D0A">
      <w:pPr>
        <w:ind w:left="1304"/>
      </w:pPr>
    </w:p>
    <w:p w:rsidR="00B03865" w:rsidRDefault="00D20537" w:rsidP="00C77D0A">
      <w:pPr>
        <w:ind w:left="1304"/>
      </w:pPr>
      <w:r>
        <w:t>Esiselvityksen tulosten perusteella kirjastot varautuvat vuoden 2014 budjeteissa verkkoki</w:t>
      </w:r>
      <w:r>
        <w:t>r</w:t>
      </w:r>
      <w:r>
        <w:t xml:space="preserve">jaston vaihtoon. </w:t>
      </w:r>
      <w:r w:rsidR="00B03865">
        <w:br/>
      </w:r>
    </w:p>
    <w:p w:rsidR="00B03865" w:rsidRDefault="006C55AA" w:rsidP="00C77D0A">
      <w:pPr>
        <w:ind w:left="1304"/>
      </w:pPr>
      <w:r>
        <w:t>K</w:t>
      </w:r>
      <w:r w:rsidR="00B03865">
        <w:t xml:space="preserve">ehittämistyössä tarvittava työaika (Sandell 20 %, Maunu 10 %, </w:t>
      </w:r>
      <w:proofErr w:type="spellStart"/>
      <w:r w:rsidR="00B03865">
        <w:t>Valikainen</w:t>
      </w:r>
      <w:proofErr w:type="spellEnd"/>
      <w:r w:rsidR="00B03865">
        <w:t xml:space="preserve"> 10 %) raporto</w:t>
      </w:r>
      <w:r w:rsidR="00B03865">
        <w:t>i</w:t>
      </w:r>
      <w:r w:rsidR="00B03865">
        <w:t>daan maakuntakirjastoraportissa ja siitä aiheutuvat matka- ja muut kustannukset maks</w:t>
      </w:r>
      <w:r w:rsidR="00B03865">
        <w:t>e</w:t>
      </w:r>
      <w:r w:rsidR="00B03865">
        <w:t xml:space="preserve">taan maakuntakirjastotoimintaan myönnetystä </w:t>
      </w:r>
      <w:proofErr w:type="spellStart"/>
      <w:r w:rsidR="00B03865">
        <w:t>OKM:n</w:t>
      </w:r>
      <w:proofErr w:type="spellEnd"/>
      <w:r w:rsidR="00B03865">
        <w:t xml:space="preserve"> avustuksesta </w:t>
      </w:r>
    </w:p>
    <w:p w:rsidR="00C77D0A" w:rsidRPr="00C77D0A" w:rsidRDefault="00C77D0A" w:rsidP="00C77D0A">
      <w:pPr>
        <w:ind w:left="1304"/>
        <w:rPr>
          <w:b/>
        </w:rPr>
      </w:pPr>
    </w:p>
    <w:p w:rsidR="00C77D0A" w:rsidRPr="00C77D0A" w:rsidRDefault="00C77D0A" w:rsidP="00C77D0A">
      <w:pPr>
        <w:ind w:left="1304"/>
        <w:rPr>
          <w:b/>
        </w:rPr>
      </w:pPr>
      <w:r w:rsidRPr="00C77D0A">
        <w:rPr>
          <w:b/>
        </w:rPr>
        <w:t>Vastuu</w:t>
      </w:r>
      <w:r>
        <w:rPr>
          <w:b/>
        </w:rPr>
        <w:t>henkilöt</w:t>
      </w:r>
      <w:r w:rsidRPr="00C77D0A">
        <w:rPr>
          <w:b/>
        </w:rPr>
        <w:t xml:space="preserve">: Susanna Sandell, Kaija </w:t>
      </w:r>
      <w:proofErr w:type="spellStart"/>
      <w:r w:rsidRPr="00C77D0A">
        <w:rPr>
          <w:b/>
        </w:rPr>
        <w:t>Valikainen</w:t>
      </w:r>
      <w:proofErr w:type="spellEnd"/>
      <w:r w:rsidRPr="00C77D0A">
        <w:rPr>
          <w:b/>
        </w:rPr>
        <w:t>, Ulla-Maija Maunu</w:t>
      </w:r>
    </w:p>
    <w:p w:rsidR="00B03865" w:rsidRPr="00B03865" w:rsidRDefault="00B03865" w:rsidP="00B03865">
      <w:pPr>
        <w:rPr>
          <w:bCs/>
        </w:rPr>
      </w:pPr>
    </w:p>
    <w:p w:rsidR="001338B2" w:rsidRDefault="001338B2" w:rsidP="00C77D0A">
      <w:pPr>
        <w:pStyle w:val="Otsikko3"/>
      </w:pPr>
      <w:bookmarkStart w:id="10" w:name="_Toc350252046"/>
    </w:p>
    <w:p w:rsidR="001D14BB" w:rsidRDefault="000B5352" w:rsidP="00C77D0A">
      <w:pPr>
        <w:pStyle w:val="Otsikko3"/>
      </w:pPr>
      <w:r w:rsidRPr="00230CE8">
        <w:t>T</w:t>
      </w:r>
      <w:r w:rsidR="006C55AA">
        <w:t>oteutettavien</w:t>
      </w:r>
      <w:r w:rsidRPr="00230CE8">
        <w:t xml:space="preserve"> sisältöjen kartoitus</w:t>
      </w:r>
      <w:bookmarkEnd w:id="10"/>
    </w:p>
    <w:p w:rsidR="00C77D0A" w:rsidRDefault="00C77D0A" w:rsidP="00C77D0A"/>
    <w:p w:rsidR="009C0439" w:rsidRDefault="009C0439" w:rsidP="00C77D0A">
      <w:pPr>
        <w:ind w:left="1304"/>
      </w:pPr>
    </w:p>
    <w:p w:rsidR="00243469" w:rsidRDefault="00243469" w:rsidP="00C77D0A">
      <w:pPr>
        <w:ind w:left="1304"/>
      </w:pPr>
      <w:r>
        <w:t>Toteutetaan kysely</w:t>
      </w:r>
      <w:r w:rsidR="009C0439">
        <w:t>jä, joiden</w:t>
      </w:r>
      <w:r>
        <w:t xml:space="preserve"> pohjalta työstetään selkeä näkemys uuden verkkokirjaston s</w:t>
      </w:r>
      <w:r>
        <w:t>i</w:t>
      </w:r>
      <w:r>
        <w:t>sällöistä ja palveluista sekä määritellään sivuston suhde omiin kotisivuihin. Tehdään y</w:t>
      </w:r>
      <w:r>
        <w:t>h</w:t>
      </w:r>
      <w:r>
        <w:t>teenveto päätöstä varten</w:t>
      </w:r>
      <w:r w:rsidR="009C0439">
        <w:t xml:space="preserve">. </w:t>
      </w:r>
      <w:r w:rsidR="006C55AA">
        <w:br/>
      </w:r>
    </w:p>
    <w:p w:rsidR="00E87866" w:rsidRDefault="00E87866" w:rsidP="00C77D0A">
      <w:pPr>
        <w:ind w:left="1304"/>
        <w:rPr>
          <w:b/>
        </w:rPr>
      </w:pPr>
    </w:p>
    <w:p w:rsidR="00243469" w:rsidRDefault="00243469" w:rsidP="00C77D0A">
      <w:pPr>
        <w:ind w:left="1304"/>
      </w:pPr>
      <w:r w:rsidRPr="00023544">
        <w:rPr>
          <w:b/>
        </w:rPr>
        <w:lastRenderedPageBreak/>
        <w:t>Vastuuhenkilö Susanna Sandell</w:t>
      </w:r>
      <w:r>
        <w:t xml:space="preserve"> (15.2.–15.3.2013). Kustannukset maksetaan maakunt</w:t>
      </w:r>
      <w:r>
        <w:t>a</w:t>
      </w:r>
      <w:r>
        <w:t xml:space="preserve">kirjastotoimintaan myönnetyistä </w:t>
      </w:r>
      <w:proofErr w:type="spellStart"/>
      <w:r>
        <w:t>OKM-avustuksesta</w:t>
      </w:r>
      <w:proofErr w:type="spellEnd"/>
      <w:r w:rsidR="006C55AA">
        <w:br/>
      </w:r>
    </w:p>
    <w:p w:rsidR="00C77D0A" w:rsidRDefault="0057018E" w:rsidP="00C77D0A">
      <w:pPr>
        <w:ind w:left="1304"/>
      </w:pPr>
      <w:r>
        <w:t xml:space="preserve">Projektin asettaja päättää </w:t>
      </w:r>
      <w:r w:rsidR="00C77D0A">
        <w:t>Vaski-verkkokirjaston sisällöt</w:t>
      </w:r>
      <w:r>
        <w:t xml:space="preserve"> Vaskin työvaliokunnan käsittelyn jälkeen. </w:t>
      </w:r>
      <w:r w:rsidR="006C55AA">
        <w:br/>
      </w:r>
    </w:p>
    <w:p w:rsidR="00243469" w:rsidRDefault="00DE5553" w:rsidP="00C77D0A">
      <w:pPr>
        <w:ind w:left="1304"/>
      </w:pPr>
      <w:r>
        <w:t>Verkkokirjaston toteuttamisvaiheessa p</w:t>
      </w:r>
      <w:r w:rsidR="00243469">
        <w:t>alkataan projektipäällikkö</w:t>
      </w:r>
      <w:r>
        <w:t xml:space="preserve"> tai ostetaan palvelu ulk</w:t>
      </w:r>
      <w:r>
        <w:t>o</w:t>
      </w:r>
      <w:r>
        <w:t xml:space="preserve">puoliselta toimijalta. </w:t>
      </w:r>
      <w:r w:rsidR="006C55AA">
        <w:t>Projektipäällikön päätehtävä on vastata uuden verkkokirjaston rake</w:t>
      </w:r>
      <w:r w:rsidR="006C55AA">
        <w:t>n</w:t>
      </w:r>
      <w:r w:rsidR="006C55AA">
        <w:t xml:space="preserve">tamisesta sovittujen linjausten mukaisesti. </w:t>
      </w:r>
      <w:r w:rsidR="00243469">
        <w:t>Kustannukset maksetaan Lisää älyä ja toimi</w:t>
      </w:r>
      <w:r w:rsidR="00243469">
        <w:t>n</w:t>
      </w:r>
      <w:r w:rsidR="00243469">
        <w:t xml:space="preserve">nallisuutta palveluihin </w:t>
      </w:r>
      <w:r w:rsidR="006C55AA">
        <w:t>– projektin</w:t>
      </w:r>
      <w:r w:rsidR="00243469">
        <w:t xml:space="preserve"> tililtä.</w:t>
      </w:r>
    </w:p>
    <w:p w:rsidR="004B0479" w:rsidRDefault="004B0479" w:rsidP="00C77D0A">
      <w:pPr>
        <w:ind w:left="1304"/>
      </w:pPr>
    </w:p>
    <w:p w:rsidR="004B0479" w:rsidRPr="00C77D0A" w:rsidRDefault="004B0479" w:rsidP="004B0479">
      <w:pPr>
        <w:ind w:left="1304"/>
        <w:rPr>
          <w:b/>
        </w:rPr>
      </w:pPr>
    </w:p>
    <w:p w:rsidR="001338B2" w:rsidRDefault="001338B2" w:rsidP="006C55AA">
      <w:pPr>
        <w:pStyle w:val="Otsikko3"/>
      </w:pPr>
      <w:bookmarkStart w:id="11" w:name="_Toc350252047"/>
    </w:p>
    <w:p w:rsidR="00C77D0A" w:rsidRDefault="006C55AA" w:rsidP="006C55AA">
      <w:pPr>
        <w:pStyle w:val="Otsikko3"/>
      </w:pPr>
      <w:r>
        <w:t>Päätös toteutettavasta vaihtoehdosta</w:t>
      </w:r>
      <w:bookmarkEnd w:id="11"/>
    </w:p>
    <w:p w:rsidR="006C55AA" w:rsidRDefault="006C55AA" w:rsidP="006C55AA"/>
    <w:p w:rsidR="006C55AA" w:rsidRDefault="006C55AA" w:rsidP="006C55AA">
      <w:pPr>
        <w:ind w:left="1304" w:firstLine="1"/>
      </w:pPr>
      <w:r>
        <w:t>Selvitetään eri vaihtoehdot, niiden vaatima työmäärä, ensikertaisen toteutuksen kusta</w:t>
      </w:r>
      <w:r>
        <w:t>n</w:t>
      </w:r>
      <w:r>
        <w:t>nukset sekä jatkuvat ylläpitokustannukset.</w:t>
      </w:r>
    </w:p>
    <w:p w:rsidR="006C55AA" w:rsidRDefault="006C55AA" w:rsidP="006C55AA">
      <w:pPr>
        <w:ind w:left="1304" w:firstLine="1"/>
      </w:pPr>
      <w:r>
        <w:t xml:space="preserve">Päätös tehdään, kun </w:t>
      </w:r>
      <w:proofErr w:type="spellStart"/>
      <w:r>
        <w:t>Finna</w:t>
      </w:r>
      <w:proofErr w:type="spellEnd"/>
      <w:r w:rsidR="004643C6">
        <w:t xml:space="preserve"> </w:t>
      </w:r>
      <w:r>
        <w:t>-hakuliittymän soveltuvuus Vaski-kirjastojen tarpeisiin on se</w:t>
      </w:r>
      <w:r>
        <w:t>l</w:t>
      </w:r>
      <w:r>
        <w:t>vinnyt kuitenkin viimeistään 31.12.2013 mennessä</w:t>
      </w:r>
    </w:p>
    <w:p w:rsidR="006C55AA" w:rsidRDefault="00DD4744" w:rsidP="006C55AA">
      <w:pPr>
        <w:ind w:left="1304" w:firstLine="1"/>
      </w:pPr>
      <w:r>
        <w:t>Tavoitteena on, että verkkokirjasto hankitaan laajemmalla kokoonpanolla yhteistyössä mu</w:t>
      </w:r>
      <w:r>
        <w:t>i</w:t>
      </w:r>
      <w:r>
        <w:t xml:space="preserve">den kirjastokimppojen kanssa.  </w:t>
      </w:r>
      <w:r w:rsidR="005D7B11">
        <w:t>Samassa yhteydessä tulee selvittää, voiko Varsinais-Suomen kirjastoilla olla yhteinen verkkokirjasto.</w:t>
      </w:r>
    </w:p>
    <w:p w:rsidR="00DD4744" w:rsidRDefault="00DD4744" w:rsidP="006C55AA">
      <w:pPr>
        <w:ind w:left="1304" w:firstLine="1"/>
      </w:pPr>
    </w:p>
    <w:p w:rsidR="006C55AA" w:rsidRPr="006C55AA" w:rsidRDefault="006C55AA" w:rsidP="006C55AA">
      <w:pPr>
        <w:ind w:left="1304" w:firstLine="1"/>
        <w:rPr>
          <w:b/>
        </w:rPr>
      </w:pPr>
      <w:r w:rsidRPr="006C55AA">
        <w:rPr>
          <w:b/>
        </w:rPr>
        <w:t>Vastuuhenkilö</w:t>
      </w:r>
      <w:r w:rsidR="00327D83">
        <w:rPr>
          <w:b/>
        </w:rPr>
        <w:t>t</w:t>
      </w:r>
      <w:r w:rsidRPr="006C55AA">
        <w:rPr>
          <w:b/>
        </w:rPr>
        <w:t xml:space="preserve">: </w:t>
      </w:r>
      <w:r w:rsidR="00E4467C">
        <w:rPr>
          <w:b/>
        </w:rPr>
        <w:t xml:space="preserve">Inkeri </w:t>
      </w:r>
      <w:proofErr w:type="spellStart"/>
      <w:r w:rsidR="00E4467C">
        <w:rPr>
          <w:b/>
        </w:rPr>
        <w:t>Näätsaari</w:t>
      </w:r>
      <w:proofErr w:type="spellEnd"/>
      <w:r w:rsidR="00E4467C">
        <w:rPr>
          <w:b/>
        </w:rPr>
        <w:t>, Ulla-Maija Maunu</w:t>
      </w:r>
    </w:p>
    <w:p w:rsidR="006C55AA" w:rsidRDefault="006C55AA" w:rsidP="006C55AA">
      <w:pPr>
        <w:ind w:left="1304" w:firstLine="1"/>
        <w:rPr>
          <w:b/>
        </w:rPr>
      </w:pPr>
      <w:r w:rsidRPr="006C55AA">
        <w:rPr>
          <w:b/>
        </w:rPr>
        <w:t>Päätös: Vaski-kirjastojen johtoryhmä</w:t>
      </w:r>
    </w:p>
    <w:p w:rsidR="004643C6" w:rsidRPr="006C55AA" w:rsidRDefault="004643C6" w:rsidP="006C55AA">
      <w:pPr>
        <w:ind w:left="1304" w:firstLine="1"/>
        <w:rPr>
          <w:b/>
        </w:rPr>
      </w:pPr>
    </w:p>
    <w:p w:rsidR="006C55AA" w:rsidRPr="006C55AA" w:rsidRDefault="006C55AA" w:rsidP="006C55AA">
      <w:pPr>
        <w:ind w:left="1304" w:firstLine="1"/>
      </w:pPr>
    </w:p>
    <w:p w:rsidR="001D14BB" w:rsidRDefault="000B5352" w:rsidP="006C55AA">
      <w:pPr>
        <w:pStyle w:val="Otsikko3"/>
      </w:pPr>
      <w:bookmarkStart w:id="12" w:name="_Toc350252048"/>
      <w:r w:rsidRPr="006C55AA">
        <w:t>Verkkokirjaston ylläpidon ja jatkokehittämisen organisointi</w:t>
      </w:r>
      <w:bookmarkEnd w:id="12"/>
    </w:p>
    <w:p w:rsidR="00604E57" w:rsidRDefault="00604E57" w:rsidP="00604E57"/>
    <w:p w:rsidR="00604E57" w:rsidRPr="00604E57" w:rsidRDefault="00327D83" w:rsidP="00604E57">
      <w:pPr>
        <w:ind w:left="1304"/>
      </w:pPr>
      <w:r>
        <w:t xml:space="preserve">Jos on päädytty yhteiseen verkkokirjastoon, myös </w:t>
      </w:r>
      <w:r w:rsidR="00604E57">
        <w:t>ylläpito</w:t>
      </w:r>
      <w:r>
        <w:t xml:space="preserve"> ja jatkokehittäminen</w:t>
      </w:r>
      <w:r w:rsidR="00604E57">
        <w:t xml:space="preserve"> </w:t>
      </w:r>
      <w:r w:rsidR="005D7B11">
        <w:t>tulee org</w:t>
      </w:r>
      <w:r w:rsidR="005D7B11">
        <w:t>a</w:t>
      </w:r>
      <w:r w:rsidR="005D7B11">
        <w:t>nisoida</w:t>
      </w:r>
      <w:r w:rsidR="00604E57">
        <w:t xml:space="preserve"> yhteistyössä muiden kirjastojen kanssa. </w:t>
      </w:r>
    </w:p>
    <w:p w:rsidR="006C55AA" w:rsidRDefault="006C55AA" w:rsidP="006C55AA"/>
    <w:p w:rsidR="006C55AA" w:rsidRPr="00604E57" w:rsidRDefault="00604E57" w:rsidP="006C55AA">
      <w:pPr>
        <w:rPr>
          <w:b/>
        </w:rPr>
      </w:pPr>
      <w:r>
        <w:tab/>
      </w:r>
      <w:r w:rsidRPr="00604E57">
        <w:rPr>
          <w:b/>
        </w:rPr>
        <w:t>Vastuuhenkilö: Ulla-Maija Maunu</w:t>
      </w:r>
    </w:p>
    <w:p w:rsidR="006C55AA" w:rsidRDefault="006C55AA" w:rsidP="006C55AA"/>
    <w:p w:rsidR="006C55AA" w:rsidRDefault="006C55AA" w:rsidP="006C55AA"/>
    <w:p w:rsidR="000B396E" w:rsidRPr="006C55AA" w:rsidRDefault="000B396E" w:rsidP="006C55AA">
      <w:r>
        <w:t>Kustannukset</w:t>
      </w:r>
    </w:p>
    <w:p w:rsidR="00230CE8" w:rsidRPr="00230CE8" w:rsidRDefault="00230CE8" w:rsidP="00230CE8"/>
    <w:p w:rsidR="00230CE8" w:rsidRPr="001338B2" w:rsidRDefault="00230CE8" w:rsidP="00230CE8">
      <w:pPr>
        <w:jc w:val="center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0B396E" w:rsidRPr="001338B2" w:rsidTr="000B396E">
        <w:tc>
          <w:tcPr>
            <w:tcW w:w="2586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Maakuntakirjastoavustus</w:t>
            </w:r>
          </w:p>
        </w:tc>
        <w:tc>
          <w:tcPr>
            <w:tcW w:w="2586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Projektirahoitus</w:t>
            </w:r>
          </w:p>
        </w:tc>
        <w:tc>
          <w:tcPr>
            <w:tcW w:w="2587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Oma rahoitus</w:t>
            </w:r>
          </w:p>
        </w:tc>
      </w:tr>
      <w:tr w:rsidR="000B396E" w:rsidRPr="001338B2" w:rsidTr="000B396E">
        <w:tc>
          <w:tcPr>
            <w:tcW w:w="2586" w:type="dxa"/>
          </w:tcPr>
          <w:p w:rsidR="000B396E" w:rsidRPr="001338B2" w:rsidRDefault="000B396E" w:rsidP="000B396E">
            <w:pPr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Ensikertainen toteutus</w:t>
            </w:r>
          </w:p>
        </w:tc>
        <w:tc>
          <w:tcPr>
            <w:tcW w:w="2586" w:type="dxa"/>
          </w:tcPr>
          <w:p w:rsidR="000B396E" w:rsidRPr="001338B2" w:rsidRDefault="001338B2" w:rsidP="0023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86" w:type="dxa"/>
          </w:tcPr>
          <w:p w:rsidR="000B396E" w:rsidRPr="001338B2" w:rsidRDefault="001338B2" w:rsidP="0023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87" w:type="dxa"/>
          </w:tcPr>
          <w:p w:rsidR="000B396E" w:rsidRPr="001338B2" w:rsidRDefault="001338B2" w:rsidP="0023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396E" w:rsidRPr="001338B2" w:rsidTr="000B396E">
        <w:tc>
          <w:tcPr>
            <w:tcW w:w="2586" w:type="dxa"/>
          </w:tcPr>
          <w:p w:rsidR="000B396E" w:rsidRPr="001338B2" w:rsidRDefault="000B396E" w:rsidP="000B396E">
            <w:pPr>
              <w:jc w:val="both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Ylläpito</w:t>
            </w:r>
          </w:p>
        </w:tc>
        <w:tc>
          <w:tcPr>
            <w:tcW w:w="2586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0B396E" w:rsidRPr="001338B2" w:rsidRDefault="000B396E" w:rsidP="00230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B396E" w:rsidRPr="001338B2" w:rsidRDefault="001338B2" w:rsidP="00230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230CE8" w:rsidRPr="008763DB" w:rsidRDefault="00230CE8" w:rsidP="00230CE8">
      <w:pPr>
        <w:jc w:val="center"/>
        <w:rPr>
          <w:sz w:val="24"/>
          <w:szCs w:val="24"/>
        </w:rPr>
      </w:pPr>
    </w:p>
    <w:p w:rsidR="00A80EAF" w:rsidRPr="008763DB" w:rsidRDefault="00A80EAF" w:rsidP="00230CE8">
      <w:pPr>
        <w:jc w:val="center"/>
        <w:rPr>
          <w:sz w:val="24"/>
          <w:szCs w:val="24"/>
        </w:rPr>
      </w:pPr>
    </w:p>
    <w:p w:rsidR="00A80EAF" w:rsidRPr="008763DB" w:rsidRDefault="00A80EAF" w:rsidP="00230CE8">
      <w:pPr>
        <w:jc w:val="center"/>
        <w:rPr>
          <w:sz w:val="24"/>
          <w:szCs w:val="24"/>
        </w:rPr>
      </w:pPr>
    </w:p>
    <w:p w:rsidR="00A80EAF" w:rsidRPr="008763DB" w:rsidRDefault="00A80EAF" w:rsidP="00230CE8">
      <w:pPr>
        <w:jc w:val="center"/>
        <w:rPr>
          <w:sz w:val="24"/>
          <w:szCs w:val="24"/>
        </w:rPr>
      </w:pPr>
    </w:p>
    <w:p w:rsidR="00A80EAF" w:rsidRDefault="00A80EAF" w:rsidP="00230CE8">
      <w:pPr>
        <w:jc w:val="center"/>
        <w:rPr>
          <w:sz w:val="72"/>
          <w:szCs w:val="72"/>
        </w:rPr>
      </w:pPr>
    </w:p>
    <w:p w:rsidR="00EC203C" w:rsidRDefault="00EC203C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A80EAF" w:rsidRDefault="008763DB" w:rsidP="00A80EAF">
      <w:pPr>
        <w:pStyle w:val="Otsikko1"/>
      </w:pPr>
      <w:bookmarkStart w:id="13" w:name="_Toc350252049"/>
      <w:bookmarkStart w:id="14" w:name="_Toc350260582"/>
      <w:bookmarkStart w:id="15" w:name="OLE_LINK1"/>
      <w:bookmarkStart w:id="16" w:name="OLE_LINK2"/>
      <w:r>
        <w:lastRenderedPageBreak/>
        <w:t>K</w:t>
      </w:r>
      <w:r w:rsidR="00A80EAF">
        <w:t>äyttäjien ja kokoelmien kohtaaminen</w:t>
      </w:r>
      <w:bookmarkEnd w:id="13"/>
      <w:bookmarkEnd w:id="14"/>
    </w:p>
    <w:p w:rsidR="00A80EAF" w:rsidRDefault="00A80EAF" w:rsidP="00A80EAF"/>
    <w:p w:rsidR="00A80EAF" w:rsidRDefault="00A80EAF" w:rsidP="00A80EAF">
      <w:pPr>
        <w:pStyle w:val="Otsikko2"/>
      </w:pPr>
      <w:bookmarkStart w:id="17" w:name="_Toc350252050"/>
      <w:bookmarkStart w:id="18" w:name="_Toc350260583"/>
      <w:r>
        <w:t>Projektin tavoite</w:t>
      </w:r>
      <w:bookmarkEnd w:id="17"/>
      <w:bookmarkEnd w:id="18"/>
      <w:r>
        <w:br/>
      </w:r>
    </w:p>
    <w:p w:rsidR="00A80EAF" w:rsidRPr="00A80EAF" w:rsidRDefault="00A80EAF" w:rsidP="00A80EAF">
      <w:pPr>
        <w:ind w:left="1304"/>
      </w:pPr>
      <w:r w:rsidRPr="00A80EAF">
        <w:rPr>
          <w:bCs/>
        </w:rPr>
        <w:t>Sosiodemografisten tietojen hyödyntäminen kirjastopalveluissa</w:t>
      </w:r>
      <w:r w:rsidR="009B5C33">
        <w:rPr>
          <w:bCs/>
        </w:rPr>
        <w:t>, kokoelmatyössä</w:t>
      </w:r>
      <w:r w:rsidRPr="00A80EAF">
        <w:rPr>
          <w:bCs/>
        </w:rPr>
        <w:t xml:space="preserve"> ja kirjast</w:t>
      </w:r>
      <w:r w:rsidRPr="00A80EAF">
        <w:rPr>
          <w:bCs/>
        </w:rPr>
        <w:t>o</w:t>
      </w:r>
      <w:r w:rsidRPr="00A80EAF">
        <w:rPr>
          <w:bCs/>
        </w:rPr>
        <w:t xml:space="preserve">jen </w:t>
      </w:r>
      <w:proofErr w:type="spellStart"/>
      <w:r w:rsidRPr="00A80EAF">
        <w:rPr>
          <w:bCs/>
        </w:rPr>
        <w:t>konseptoinnissa</w:t>
      </w:r>
      <w:proofErr w:type="spellEnd"/>
      <w:r w:rsidRPr="00A80EAF">
        <w:rPr>
          <w:bCs/>
        </w:rPr>
        <w:t>.</w:t>
      </w:r>
      <w:r w:rsidR="009B5C33">
        <w:rPr>
          <w:bCs/>
        </w:rPr>
        <w:t xml:space="preserve"> </w:t>
      </w:r>
    </w:p>
    <w:p w:rsidR="00A80EAF" w:rsidRPr="00A80EAF" w:rsidRDefault="00A80EAF" w:rsidP="00A80EAF"/>
    <w:p w:rsidR="00A80EAF" w:rsidRDefault="00A80EAF" w:rsidP="00A80EAF"/>
    <w:p w:rsidR="00A80EAF" w:rsidRDefault="00A80EAF" w:rsidP="00A80EAF">
      <w:pPr>
        <w:pStyle w:val="Otsikko2"/>
      </w:pPr>
      <w:bookmarkStart w:id="19" w:name="_Toc350252051"/>
      <w:bookmarkStart w:id="20" w:name="_Toc350260584"/>
      <w:r>
        <w:t>Projektin vastuut</w:t>
      </w:r>
      <w:bookmarkEnd w:id="19"/>
      <w:bookmarkEnd w:id="20"/>
    </w:p>
    <w:p w:rsidR="00272C27" w:rsidRDefault="00272C27" w:rsidP="00272C27"/>
    <w:p w:rsidR="00272C27" w:rsidRDefault="00272C27" w:rsidP="00272C27">
      <w:pPr>
        <w:ind w:left="1304"/>
      </w:pPr>
      <w:r>
        <w:t>Projektin asettaminen</w:t>
      </w:r>
      <w:r w:rsidR="008763DB">
        <w:t xml:space="preserve"> ja valvoja</w:t>
      </w:r>
      <w:r>
        <w:t>: Turun kaupunginkirjasto, kirjastopalvelujohtaja</w:t>
      </w:r>
      <w:r w:rsidR="00137E50">
        <w:t xml:space="preserve"> Inkeri </w:t>
      </w:r>
      <w:proofErr w:type="spellStart"/>
      <w:r w:rsidR="00137E50">
        <w:t>Näätsaari</w:t>
      </w:r>
      <w:proofErr w:type="spellEnd"/>
    </w:p>
    <w:p w:rsidR="003A418D" w:rsidRDefault="003A418D" w:rsidP="00272C27">
      <w:pPr>
        <w:ind w:left="1304"/>
      </w:pPr>
      <w:r>
        <w:t xml:space="preserve">Selvitystyön toteutus: </w:t>
      </w:r>
      <w:proofErr w:type="spellStart"/>
      <w:r>
        <w:t>Jaani</w:t>
      </w:r>
      <w:proofErr w:type="spellEnd"/>
      <w:r>
        <w:t xml:space="preserve"> Lahtinen</w:t>
      </w:r>
    </w:p>
    <w:p w:rsidR="00272C27" w:rsidRDefault="00272C27" w:rsidP="000478BC">
      <w:pPr>
        <w:ind w:left="1304"/>
      </w:pPr>
      <w:r>
        <w:t xml:space="preserve">Projektin </w:t>
      </w:r>
      <w:r w:rsidR="000478BC">
        <w:t>vastuuhenkilö:</w:t>
      </w:r>
      <w:r w:rsidR="00C5592F">
        <w:t xml:space="preserve"> </w:t>
      </w:r>
      <w:r w:rsidR="000478BC">
        <w:t>Tiina Salo</w:t>
      </w:r>
    </w:p>
    <w:p w:rsidR="009B5C33" w:rsidRDefault="009B5C33" w:rsidP="000478BC">
      <w:pPr>
        <w:ind w:left="1304"/>
      </w:pPr>
      <w:r>
        <w:t xml:space="preserve">Vaskin sisäinen yhteistyökumppani: Kaisa </w:t>
      </w:r>
      <w:proofErr w:type="spellStart"/>
      <w:r>
        <w:t>Hypén</w:t>
      </w:r>
      <w:proofErr w:type="spellEnd"/>
    </w:p>
    <w:p w:rsidR="00272C27" w:rsidRDefault="00272C27" w:rsidP="00272C27">
      <w:pPr>
        <w:ind w:left="1304"/>
      </w:pPr>
      <w:r>
        <w:t>Ohjausryhmä: Vaskin työvaliokunta</w:t>
      </w:r>
    </w:p>
    <w:p w:rsidR="00272C27" w:rsidRPr="00230CE8" w:rsidRDefault="00272C27" w:rsidP="00272C27">
      <w:pPr>
        <w:ind w:left="1304"/>
      </w:pPr>
      <w:r>
        <w:t>Projektin tiedotus: Vaskin viestinnän toimijat</w:t>
      </w:r>
    </w:p>
    <w:p w:rsidR="00272C27" w:rsidRPr="00272C27" w:rsidRDefault="00272C27" w:rsidP="00272C27">
      <w:r>
        <w:br/>
      </w:r>
    </w:p>
    <w:p w:rsidR="00A80EAF" w:rsidRDefault="003A01A9" w:rsidP="00A80EAF">
      <w:pPr>
        <w:pStyle w:val="Otsikko2"/>
      </w:pPr>
      <w:bookmarkStart w:id="21" w:name="_Toc350252052"/>
      <w:bookmarkStart w:id="22" w:name="_Toc350260585"/>
      <w:r>
        <w:t xml:space="preserve">Projektin </w:t>
      </w:r>
      <w:r w:rsidR="00A80EAF">
        <w:t>vaiheet</w:t>
      </w:r>
      <w:bookmarkEnd w:id="21"/>
      <w:bookmarkEnd w:id="22"/>
    </w:p>
    <w:p w:rsidR="00272C27" w:rsidRDefault="00272C27" w:rsidP="00272C27"/>
    <w:p w:rsidR="00272C27" w:rsidRDefault="00272C27" w:rsidP="00272C27">
      <w:pPr>
        <w:pStyle w:val="Otsikko3"/>
      </w:pPr>
      <w:bookmarkStart w:id="23" w:name="_Toc350252053"/>
      <w:r>
        <w:t>Kartoitus</w:t>
      </w:r>
      <w:bookmarkEnd w:id="23"/>
    </w:p>
    <w:p w:rsidR="00272C27" w:rsidRDefault="00272C27" w:rsidP="00272C27">
      <w:pPr>
        <w:ind w:left="1304" w:firstLine="1"/>
      </w:pPr>
      <w:r>
        <w:t xml:space="preserve">Tapaaminen </w:t>
      </w:r>
      <w:proofErr w:type="spellStart"/>
      <w:r>
        <w:t>Jaani</w:t>
      </w:r>
      <w:proofErr w:type="spellEnd"/>
      <w:r>
        <w:t xml:space="preserve"> Lahtisen kanssa 19.3.2013, jossa sovitaan projektin aikataulu, kusta</w:t>
      </w:r>
      <w:r>
        <w:t>n</w:t>
      </w:r>
      <w:r>
        <w:t>nusarvio ja kartoitettavat kohteet</w:t>
      </w:r>
      <w:r w:rsidR="00322402">
        <w:t xml:space="preserve"> sekä kartoituksen toteuttaminen</w:t>
      </w:r>
      <w:r w:rsidR="003A418D">
        <w:t>.</w:t>
      </w:r>
      <w:r w:rsidR="00322402">
        <w:t xml:space="preserve"> </w:t>
      </w:r>
      <w:r w:rsidR="003A418D">
        <w:t xml:space="preserve"> </w:t>
      </w:r>
    </w:p>
    <w:p w:rsidR="00272C27" w:rsidRDefault="00272C27" w:rsidP="000B5352">
      <w:pPr>
        <w:pStyle w:val="Otsikko3"/>
      </w:pPr>
    </w:p>
    <w:p w:rsidR="000B5352" w:rsidRPr="00272C27" w:rsidRDefault="00272C27" w:rsidP="000B5352">
      <w:pPr>
        <w:pStyle w:val="Otsikko3"/>
      </w:pPr>
      <w:bookmarkStart w:id="24" w:name="_Toc350252054"/>
      <w:r>
        <w:t xml:space="preserve">Tulosten käsittely ja </w:t>
      </w:r>
      <w:proofErr w:type="spellStart"/>
      <w:r w:rsidR="00322402">
        <w:t>u</w:t>
      </w:r>
      <w:r w:rsidR="000B5352">
        <w:t>udelleen</w:t>
      </w:r>
      <w:r w:rsidR="000B5352" w:rsidRPr="00272C27">
        <w:t>konseptointi</w:t>
      </w:r>
      <w:proofErr w:type="spellEnd"/>
      <w:r w:rsidR="000B5352">
        <w:t xml:space="preserve"> tarvittaessa</w:t>
      </w:r>
      <w:bookmarkEnd w:id="24"/>
    </w:p>
    <w:p w:rsidR="00272C27" w:rsidRDefault="00272C27" w:rsidP="00272C27"/>
    <w:p w:rsidR="00272C27" w:rsidRDefault="00322402" w:rsidP="00F966A5">
      <w:pPr>
        <w:pStyle w:val="Luettelokappale"/>
        <w:numPr>
          <w:ilvl w:val="2"/>
          <w:numId w:val="34"/>
        </w:numPr>
      </w:pPr>
      <w:r>
        <w:t>Tulosten analysointi ja johtopäätösten tekeminen</w:t>
      </w:r>
    </w:p>
    <w:p w:rsidR="00082D34" w:rsidRDefault="00082D34" w:rsidP="00F966A5">
      <w:pPr>
        <w:pStyle w:val="Luettelokappale"/>
        <w:numPr>
          <w:ilvl w:val="2"/>
          <w:numId w:val="34"/>
        </w:numPr>
      </w:pPr>
      <w:r>
        <w:t xml:space="preserve">Toiminnan </w:t>
      </w:r>
      <w:proofErr w:type="spellStart"/>
      <w:r>
        <w:t>itsearviointi</w:t>
      </w:r>
      <w:proofErr w:type="spellEnd"/>
      <w:r w:rsidR="00E55EAA">
        <w:t xml:space="preserve"> </w:t>
      </w:r>
    </w:p>
    <w:p w:rsidR="00322402" w:rsidRDefault="00322402" w:rsidP="00F966A5">
      <w:pPr>
        <w:pStyle w:val="Luettelokappale"/>
        <w:numPr>
          <w:ilvl w:val="2"/>
          <w:numId w:val="34"/>
        </w:numPr>
      </w:pPr>
      <w:r>
        <w:t>Tulosten ja toimintamallin ottaminen johtamisen välineeksi kaikissa kirjastoissa</w:t>
      </w:r>
    </w:p>
    <w:p w:rsidR="00272C27" w:rsidRPr="00272C27" w:rsidRDefault="00322402" w:rsidP="00F966A5">
      <w:pPr>
        <w:pStyle w:val="Luettelokappale"/>
        <w:numPr>
          <w:ilvl w:val="2"/>
          <w:numId w:val="34"/>
        </w:numPr>
      </w:pPr>
      <w:r>
        <w:t>Tulosten ja johtopäätösten esittely koko Vaski-henkilökunnalle</w:t>
      </w:r>
    </w:p>
    <w:p w:rsidR="001D14BB" w:rsidRDefault="00272C27" w:rsidP="00272C27">
      <w:pPr>
        <w:pStyle w:val="Otsikko3"/>
        <w:ind w:left="2024"/>
        <w:rPr>
          <w:sz w:val="22"/>
        </w:rPr>
      </w:pPr>
      <w:r>
        <w:rPr>
          <w:sz w:val="22"/>
        </w:rPr>
        <w:br/>
      </w:r>
    </w:p>
    <w:p w:rsidR="00272C27" w:rsidRDefault="00272C27" w:rsidP="00272C27"/>
    <w:p w:rsidR="00272C27" w:rsidRDefault="00272C27" w:rsidP="00272C27">
      <w:pPr>
        <w:pStyle w:val="Otsikko3"/>
      </w:pPr>
      <w:bookmarkStart w:id="25" w:name="_Toc350252055"/>
      <w:r>
        <w:t>Projektin tulosten esittely</w:t>
      </w:r>
      <w:bookmarkEnd w:id="25"/>
      <w:r w:rsidR="00322402">
        <w:t xml:space="preserve"> ja hyödyntäminen</w:t>
      </w:r>
      <w:r>
        <w:br/>
      </w:r>
    </w:p>
    <w:p w:rsidR="00272C27" w:rsidRPr="00272C27" w:rsidRDefault="006E4D01" w:rsidP="00272C27">
      <w:pPr>
        <w:ind w:left="1304"/>
      </w:pPr>
      <w:r>
        <w:rPr>
          <w:bCs/>
        </w:rPr>
        <w:t xml:space="preserve">Menetelmän ja tulosten esittely koko maakunnalle </w:t>
      </w:r>
    </w:p>
    <w:p w:rsidR="00272C27" w:rsidRPr="00272C27" w:rsidRDefault="00272C27" w:rsidP="00272C27">
      <w:r w:rsidRPr="00272C27">
        <w:rPr>
          <w:b/>
          <w:bCs/>
        </w:rPr>
        <w:t> </w:t>
      </w:r>
      <w:r w:rsidR="003A418D">
        <w:rPr>
          <w:b/>
          <w:bCs/>
        </w:rPr>
        <w:br/>
      </w:r>
    </w:p>
    <w:p w:rsidR="003A418D" w:rsidRDefault="003A418D" w:rsidP="003A418D">
      <w:bookmarkStart w:id="26" w:name="_Toc350252056"/>
      <w:bookmarkStart w:id="27" w:name="_Toc350260586"/>
      <w:r w:rsidRPr="003A418D">
        <w:rPr>
          <w:rStyle w:val="Otsikko2Char"/>
        </w:rPr>
        <w:t>Projektin kustannukset</w:t>
      </w:r>
      <w:bookmarkEnd w:id="26"/>
      <w:bookmarkEnd w:id="27"/>
      <w:r>
        <w:rPr>
          <w:rStyle w:val="Otsikko2Char"/>
        </w:rPr>
        <w:br/>
      </w:r>
    </w:p>
    <w:p w:rsidR="00272C27" w:rsidRDefault="003A418D" w:rsidP="003A418D">
      <w:pPr>
        <w:ind w:firstLine="1304"/>
      </w:pPr>
      <w:r>
        <w:t>Selvitys rahoitetaan projektirahoituksella, muilta osin tehdään omana työnä</w:t>
      </w:r>
    </w:p>
    <w:p w:rsidR="003A418D" w:rsidRDefault="003A418D" w:rsidP="00272C27"/>
    <w:p w:rsidR="000B396E" w:rsidRPr="001338B2" w:rsidRDefault="000B396E" w:rsidP="000B396E">
      <w:pPr>
        <w:jc w:val="center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0B396E" w:rsidRPr="001338B2" w:rsidTr="00BF6AFA"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Maakuntakirjastoavustus</w:t>
            </w:r>
          </w:p>
        </w:tc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Projektirahoitus</w:t>
            </w:r>
          </w:p>
        </w:tc>
        <w:tc>
          <w:tcPr>
            <w:tcW w:w="2587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Oma rahoitus</w:t>
            </w:r>
          </w:p>
        </w:tc>
      </w:tr>
      <w:tr w:rsidR="000B396E" w:rsidRPr="001338B2" w:rsidTr="00BF6AFA">
        <w:tc>
          <w:tcPr>
            <w:tcW w:w="2586" w:type="dxa"/>
          </w:tcPr>
          <w:p w:rsidR="000B396E" w:rsidRPr="001338B2" w:rsidRDefault="001338B2" w:rsidP="00BF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Selvityksen tekeminen</w:t>
            </w:r>
          </w:p>
        </w:tc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0B396E" w:rsidRPr="001338B2" w:rsidRDefault="001338B2" w:rsidP="00BF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87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</w:p>
        </w:tc>
      </w:tr>
      <w:tr w:rsidR="000B396E" w:rsidRPr="001338B2" w:rsidTr="00BF6AFA">
        <w:tc>
          <w:tcPr>
            <w:tcW w:w="2586" w:type="dxa"/>
          </w:tcPr>
          <w:p w:rsidR="000B396E" w:rsidRPr="001338B2" w:rsidRDefault="001338B2" w:rsidP="0013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Toistaminen myöhemmin tarvittaessa</w:t>
            </w:r>
          </w:p>
        </w:tc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0B396E" w:rsidRPr="001338B2" w:rsidRDefault="000B396E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0B396E" w:rsidRPr="001338B2" w:rsidRDefault="001338B2" w:rsidP="00BF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B396E" w:rsidRPr="001338B2" w:rsidRDefault="000B396E" w:rsidP="00272C27">
      <w:pPr>
        <w:rPr>
          <w:sz w:val="20"/>
          <w:szCs w:val="20"/>
        </w:rPr>
      </w:pPr>
    </w:p>
    <w:bookmarkEnd w:id="15"/>
    <w:bookmarkEnd w:id="16"/>
    <w:p w:rsidR="000B396E" w:rsidRPr="001338B2" w:rsidRDefault="000B396E" w:rsidP="00272C27">
      <w:pPr>
        <w:rPr>
          <w:sz w:val="20"/>
          <w:szCs w:val="20"/>
        </w:rPr>
      </w:pPr>
    </w:p>
    <w:p w:rsidR="000B396E" w:rsidRDefault="000B396E">
      <w:pPr>
        <w:rPr>
          <w:sz w:val="20"/>
          <w:szCs w:val="20"/>
        </w:rPr>
      </w:pPr>
      <w:r w:rsidRPr="001338B2">
        <w:rPr>
          <w:sz w:val="20"/>
          <w:szCs w:val="20"/>
        </w:rPr>
        <w:br w:type="page"/>
      </w:r>
    </w:p>
    <w:p w:rsidR="00E87866" w:rsidRDefault="00E87866" w:rsidP="00B43DCA">
      <w:pPr>
        <w:pStyle w:val="Otsikko1"/>
      </w:pPr>
      <w:bookmarkStart w:id="28" w:name="_Toc350260587"/>
      <w:bookmarkStart w:id="29" w:name="_Toc350252077"/>
    </w:p>
    <w:p w:rsidR="00B43DCA" w:rsidRDefault="00B43DCA" w:rsidP="00B43DCA">
      <w:pPr>
        <w:pStyle w:val="Otsikko1"/>
      </w:pPr>
      <w:r w:rsidRPr="004606E0">
        <w:t>Asiakaspalvelun metodit</w:t>
      </w:r>
      <w:bookmarkEnd w:id="28"/>
      <w:r w:rsidRPr="004606E0">
        <w:t xml:space="preserve"> </w:t>
      </w:r>
      <w:bookmarkEnd w:id="29"/>
    </w:p>
    <w:p w:rsidR="00B43DCA" w:rsidRDefault="00B43DCA" w:rsidP="00B43DCA"/>
    <w:p w:rsidR="00B43DCA" w:rsidRDefault="00DA41D9" w:rsidP="00B43DCA">
      <w:pPr>
        <w:pStyle w:val="Otsikko2"/>
      </w:pPr>
      <w:bookmarkStart w:id="30" w:name="_Toc350252078"/>
      <w:bookmarkStart w:id="31" w:name="_Toc350260588"/>
      <w:r>
        <w:t>Projektin t</w:t>
      </w:r>
      <w:r w:rsidR="00B43DCA">
        <w:t>avoite</w:t>
      </w:r>
      <w:bookmarkEnd w:id="30"/>
      <w:bookmarkEnd w:id="31"/>
      <w:r w:rsidR="00B43DCA">
        <w:br/>
      </w:r>
    </w:p>
    <w:p w:rsidR="00B43DCA" w:rsidRPr="004606E0" w:rsidRDefault="00B43DCA" w:rsidP="00B43DCA">
      <w:proofErr w:type="gramStart"/>
      <w:r w:rsidRPr="004606E0">
        <w:t>Uudenlaisten asiakaspalvelun toimintamallien kokeilu ja sovittujen mallien ottaminen pysyväksi käytä</w:t>
      </w:r>
      <w:r w:rsidRPr="004606E0">
        <w:t>n</w:t>
      </w:r>
      <w:r>
        <w:t>nöksi</w:t>
      </w:r>
      <w:proofErr w:type="gramEnd"/>
    </w:p>
    <w:p w:rsidR="00B43DCA" w:rsidRPr="00A80EAF" w:rsidRDefault="00B43DCA" w:rsidP="00B43DCA"/>
    <w:p w:rsidR="00B43DCA" w:rsidRDefault="00B43DCA" w:rsidP="00B43DCA">
      <w:pPr>
        <w:pStyle w:val="Otsikko2"/>
        <w:rPr>
          <w:rFonts w:eastAsiaTheme="minorHAnsi" w:cstheme="minorHAnsi"/>
          <w:b w:val="0"/>
          <w:bCs w:val="0"/>
          <w:sz w:val="22"/>
          <w:szCs w:val="22"/>
        </w:rPr>
      </w:pPr>
    </w:p>
    <w:p w:rsidR="00B43DCA" w:rsidRDefault="00B43DCA" w:rsidP="00B43DCA">
      <w:pPr>
        <w:pStyle w:val="Otsikko2"/>
      </w:pPr>
      <w:bookmarkStart w:id="32" w:name="_Toc350252079"/>
      <w:bookmarkStart w:id="33" w:name="_Toc350260589"/>
      <w:r>
        <w:t>Projektin vastuut</w:t>
      </w:r>
      <w:bookmarkEnd w:id="32"/>
      <w:bookmarkEnd w:id="33"/>
    </w:p>
    <w:p w:rsidR="00B43DCA" w:rsidRDefault="00B43DCA" w:rsidP="00B43DCA"/>
    <w:p w:rsidR="00B43DCA" w:rsidRDefault="00B43DCA" w:rsidP="00B43DCA">
      <w:pPr>
        <w:ind w:left="1304"/>
      </w:pPr>
      <w:r>
        <w:t>Projektin asettaminen ja valvonta:</w:t>
      </w:r>
      <w:r w:rsidRPr="00E94833">
        <w:t xml:space="preserve"> </w:t>
      </w:r>
      <w:r>
        <w:t xml:space="preserve">Turun kaupunginkirjasto, kirjastopalvelujohtaja Inkeri </w:t>
      </w:r>
      <w:proofErr w:type="spellStart"/>
      <w:r>
        <w:t>Näätsaari</w:t>
      </w:r>
      <w:proofErr w:type="spellEnd"/>
    </w:p>
    <w:p w:rsidR="00B43DCA" w:rsidRDefault="00B43DCA" w:rsidP="00B43DCA">
      <w:pPr>
        <w:ind w:left="1304"/>
      </w:pPr>
      <w:r>
        <w:t xml:space="preserve">Projektin vastuuhenkilöt: Sanna Hernelahti, </w:t>
      </w:r>
      <w:r w:rsidR="006E2820">
        <w:t>Marja-Liisa Mutka</w:t>
      </w:r>
      <w:r w:rsidR="001613B3">
        <w:t>,</w:t>
      </w:r>
      <w:r w:rsidR="006E2820">
        <w:t xml:space="preserve"> Tiina </w:t>
      </w:r>
      <w:proofErr w:type="spellStart"/>
      <w:r w:rsidR="006E2820">
        <w:t>Viik</w:t>
      </w:r>
      <w:proofErr w:type="spellEnd"/>
      <w:r>
        <w:t xml:space="preserve"> </w:t>
      </w:r>
      <w:r w:rsidR="001613B3">
        <w:t>ja myöhemmin nimettävä toinen henkilö Turusta. Lisäksi</w:t>
      </w:r>
      <w:r>
        <w:t xml:space="preserve"> kunnissa omat toteutuksen vastuuhenkilöt</w:t>
      </w:r>
    </w:p>
    <w:p w:rsidR="00B43DCA" w:rsidRPr="00AC7E1D" w:rsidRDefault="00B43DCA" w:rsidP="00B43DCA">
      <w:pPr>
        <w:ind w:left="1304"/>
        <w:rPr>
          <w:color w:val="FF0000"/>
        </w:rPr>
      </w:pPr>
      <w:r>
        <w:t>Kehittämisen seuranta ja linjauk</w:t>
      </w:r>
      <w:r w:rsidRPr="00E94833">
        <w:t>set: Vaskin ja maakunnan yhteinen työvaliokunta, Kirjast</w:t>
      </w:r>
      <w:r w:rsidRPr="00E94833">
        <w:t>o</w:t>
      </w:r>
      <w:r w:rsidRPr="00E94833">
        <w:t>jen johtoryhmät tai vastaavat</w:t>
      </w:r>
    </w:p>
    <w:p w:rsidR="00B43DCA" w:rsidRDefault="00B43DCA" w:rsidP="00B43DCA">
      <w:pPr>
        <w:ind w:left="1304"/>
      </w:pPr>
    </w:p>
    <w:p w:rsidR="00B43DCA" w:rsidRPr="00272C27" w:rsidRDefault="00B43DCA" w:rsidP="00B43DCA"/>
    <w:p w:rsidR="00B43DCA" w:rsidRDefault="00B43DCA" w:rsidP="00B43DCA">
      <w:pPr>
        <w:pStyle w:val="Otsikko2"/>
      </w:pPr>
      <w:bookmarkStart w:id="34" w:name="_Toc350252080"/>
      <w:bookmarkStart w:id="35" w:name="_Toc350260590"/>
      <w:r>
        <w:t>Projektin vaiheet</w:t>
      </w:r>
      <w:bookmarkEnd w:id="34"/>
      <w:bookmarkEnd w:id="35"/>
    </w:p>
    <w:p w:rsidR="00B43DCA" w:rsidRDefault="00B43DCA" w:rsidP="00B43DCA"/>
    <w:p w:rsidR="00B43DCA" w:rsidRDefault="00B43DCA" w:rsidP="00B43DCA"/>
    <w:p w:rsidR="00B43DCA" w:rsidRDefault="00B43DCA" w:rsidP="00B43DCA">
      <w:pPr>
        <w:pStyle w:val="Otsikko3"/>
      </w:pPr>
      <w:bookmarkStart w:id="36" w:name="_Toc350252081"/>
      <w:r>
        <w:t>Kehittämisen käynnistäminen</w:t>
      </w:r>
      <w:bookmarkEnd w:id="36"/>
    </w:p>
    <w:p w:rsidR="00B43DCA" w:rsidRDefault="00B43DCA" w:rsidP="00B43DCA"/>
    <w:p w:rsidR="00B43DCA" w:rsidRDefault="00B43DCA" w:rsidP="00B43DCA">
      <w:pPr>
        <w:ind w:left="1304"/>
      </w:pPr>
      <w:r>
        <w:t>Asiakaspalvelun uudistamiseen haetaan käyntiin lähtöä koulutuksilla ja konsulttipalveluilla</w:t>
      </w:r>
    </w:p>
    <w:p w:rsidR="00B43DCA" w:rsidRDefault="00B43DCA" w:rsidP="00B43DCA">
      <w:pPr>
        <w:ind w:left="1304"/>
      </w:pPr>
      <w:r>
        <w:t xml:space="preserve">Maakunnallisena koulutuksena on järjestetty Laura Hokkasen työpajasarja ”Viiden tähden olohuone”.  </w:t>
      </w:r>
    </w:p>
    <w:p w:rsidR="00B43DCA" w:rsidRDefault="00B43DCA" w:rsidP="00B43DCA">
      <w:pPr>
        <w:ind w:left="1304"/>
      </w:pPr>
      <w:r>
        <w:t xml:space="preserve">Järjestetään </w:t>
      </w:r>
      <w:proofErr w:type="spellStart"/>
      <w:r>
        <w:t>kick-off</w:t>
      </w:r>
      <w:proofErr w:type="spellEnd"/>
      <w:r>
        <w:t xml:space="preserve"> – tilaisuutena, johon kutsutaan kouluttajiksi</w:t>
      </w:r>
      <w:r w:rsidR="00814E42">
        <w:t xml:space="preserve"> palvelutuotantojohtaja </w:t>
      </w:r>
      <w:r>
        <w:t>Pe</w:t>
      </w:r>
      <w:r>
        <w:t>t</w:t>
      </w:r>
      <w:r>
        <w:t>ri Virtanen</w:t>
      </w:r>
      <w:r w:rsidR="00E55EAA">
        <w:t>,</w:t>
      </w:r>
      <w:r>
        <w:t xml:space="preserve"> Laura Hokkanen ja jossa esitellään uudelleen Metso lentoon – projekti ja johon kutsutaan maakunnan kirjastojen johtajat ja tulosyksiköiden/tiimien päälliköt.</w:t>
      </w:r>
    </w:p>
    <w:p w:rsidR="00B43DCA" w:rsidRPr="006E259C" w:rsidRDefault="00B43DCA" w:rsidP="00B43DCA">
      <w:pPr>
        <w:ind w:left="1304"/>
      </w:pPr>
    </w:p>
    <w:p w:rsidR="00B43DCA" w:rsidRDefault="00B43DCA" w:rsidP="00B43DCA">
      <w:pPr>
        <w:pStyle w:val="Otsikko3"/>
      </w:pPr>
      <w:bookmarkStart w:id="37" w:name="_Toc350252082"/>
      <w:r>
        <w:t>Erilaisten asiakasmallien kokeilut</w:t>
      </w:r>
      <w:bookmarkEnd w:id="37"/>
      <w:r>
        <w:t xml:space="preserve"> </w:t>
      </w:r>
    </w:p>
    <w:p w:rsidR="00B43DCA" w:rsidRDefault="00B43DCA" w:rsidP="00B43DCA"/>
    <w:p w:rsidR="00B43DCA" w:rsidRPr="0081561F" w:rsidRDefault="00B43DCA" w:rsidP="00B43DCA">
      <w:r>
        <w:tab/>
      </w:r>
      <w:proofErr w:type="gramStart"/>
      <w:r>
        <w:t>Tähän mennessä esiin tulleita ideoita ja kehittämiskohteita:</w:t>
      </w:r>
      <w:proofErr w:type="gramEnd"/>
    </w:p>
    <w:p w:rsidR="00B43DCA" w:rsidRDefault="00B43DCA" w:rsidP="00B43DCA">
      <w:pPr>
        <w:ind w:left="1080"/>
      </w:pP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Erilaisten arjen toimintakäytäntöjen kokeilu tiimeissä ja kirjastoissa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Aulaemäntä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proofErr w:type="spellStart"/>
      <w:r>
        <w:t>Mystery</w:t>
      </w:r>
      <w:proofErr w:type="spellEnd"/>
      <w:r>
        <w:t xml:space="preserve"> </w:t>
      </w:r>
      <w:proofErr w:type="spellStart"/>
      <w:r>
        <w:t>Shopping</w:t>
      </w:r>
      <w:proofErr w:type="spellEnd"/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Tutustumiskäynnit eri kohteisiin, esim. apteekit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 xml:space="preserve">Asiakaspalautteet välittömästi ja nopeasti toteutukseen 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Verkkokirjaston tehokkaampi käyttö asiakaspalvelussa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Tiskittömän asiakaspalvelun ja kevyiden palvelupisteiden kokeilu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Älytaulujen ja muun tekniikan kokeilut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>
        <w:t>S</w:t>
      </w:r>
      <w:r w:rsidRPr="004606E0">
        <w:t>pontaanit vinkkaukset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Itsepalvelun ja logistiikan uusien toimintojen kokeilu</w:t>
      </w:r>
    </w:p>
    <w:p w:rsidR="00B43DCA" w:rsidRDefault="00B43DCA" w:rsidP="00B43DCA">
      <w:pPr>
        <w:pStyle w:val="Luettelokappale"/>
        <w:numPr>
          <w:ilvl w:val="0"/>
          <w:numId w:val="32"/>
        </w:numPr>
        <w:ind w:left="1800"/>
      </w:pPr>
      <w:r w:rsidRPr="004606E0">
        <w:t>Videoavusteisen asiakaspalvelun kehittäminen</w:t>
      </w:r>
    </w:p>
    <w:p w:rsidR="00B43DCA" w:rsidRDefault="00B43DCA" w:rsidP="00B43DCA"/>
    <w:p w:rsidR="00B43DCA" w:rsidRDefault="00B43DCA" w:rsidP="00B43DCA"/>
    <w:p w:rsidR="00B43DCA" w:rsidRDefault="00B43DCA" w:rsidP="00B43DCA">
      <w:pPr>
        <w:pStyle w:val="Otsikko3"/>
      </w:pPr>
      <w:bookmarkStart w:id="38" w:name="_Toc350252083"/>
      <w:r>
        <w:t>Kokeilujen raportointi sekä tulosten arviointi ja jakaminen muille</w:t>
      </w:r>
      <w:bookmarkEnd w:id="38"/>
    </w:p>
    <w:p w:rsidR="00B43DCA" w:rsidRDefault="00B43DCA" w:rsidP="00B43DCA"/>
    <w:p w:rsidR="00B43DCA" w:rsidRDefault="00B43DCA" w:rsidP="00B43DCA">
      <w:pPr>
        <w:ind w:left="1304"/>
      </w:pPr>
      <w:r>
        <w:t>Kokeilusta raportoidaan ja tuloksia arvioidaan säännöllisesti.  Hyvät käytännöt vakiinnut</w:t>
      </w:r>
      <w:r>
        <w:t>e</w:t>
      </w:r>
      <w:r>
        <w:t xml:space="preserve">taan osaksi arjen asiakaspalvelua kunkin kirjaston omien tarpeiden mukaan. </w:t>
      </w:r>
    </w:p>
    <w:p w:rsidR="00E87866" w:rsidRDefault="00E87866" w:rsidP="00B43DCA">
      <w:bookmarkStart w:id="39" w:name="_Toc350252084"/>
      <w:bookmarkStart w:id="40" w:name="_Toc350260591"/>
    </w:p>
    <w:p w:rsidR="00E87866" w:rsidRDefault="00E87866" w:rsidP="00B43DCA"/>
    <w:p w:rsidR="00E87866" w:rsidRDefault="00E87866" w:rsidP="00B43DCA"/>
    <w:p w:rsidR="00E87866" w:rsidRDefault="00E87866" w:rsidP="00B43DCA"/>
    <w:p w:rsidR="00E87866" w:rsidRDefault="00E87866" w:rsidP="00B43DCA"/>
    <w:p w:rsidR="00B43DCA" w:rsidRPr="001338B2" w:rsidRDefault="00B43DCA" w:rsidP="00B43DCA">
      <w:pPr>
        <w:rPr>
          <w:sz w:val="20"/>
          <w:szCs w:val="20"/>
        </w:rPr>
      </w:pPr>
      <w:r>
        <w:rPr>
          <w:rStyle w:val="Otsikko2Char"/>
        </w:rPr>
        <w:t>K</w:t>
      </w:r>
      <w:r w:rsidRPr="003A418D">
        <w:rPr>
          <w:rStyle w:val="Otsikko2Char"/>
        </w:rPr>
        <w:t>ustannukset</w:t>
      </w:r>
      <w:bookmarkEnd w:id="39"/>
      <w:bookmarkEnd w:id="40"/>
      <w:r>
        <w:rPr>
          <w:rStyle w:val="Otsikko2Char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Maakuntakirjastoavustus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Projektirahoitus</w:t>
            </w: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Oma rahoitus</w:t>
            </w: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Luennoitsijoiden palkkiot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both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Maakunnallinen koulutus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x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</w:tr>
      <w:tr w:rsidR="00B43DCA" w:rsidRPr="001338B2" w:rsidTr="00575E4A">
        <w:tc>
          <w:tcPr>
            <w:tcW w:w="2586" w:type="dxa"/>
          </w:tcPr>
          <w:p w:rsidR="00B43DCA" w:rsidRPr="001338B2" w:rsidRDefault="00B43DCA" w:rsidP="00575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Pilotit</w:t>
            </w: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B43DCA" w:rsidRPr="001338B2" w:rsidRDefault="00B43DCA" w:rsidP="005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B43DCA" w:rsidRPr="001338B2" w:rsidRDefault="00B43DCA">
      <w:pPr>
        <w:rPr>
          <w:sz w:val="20"/>
          <w:szCs w:val="20"/>
        </w:rPr>
      </w:pPr>
    </w:p>
    <w:p w:rsidR="000B396E" w:rsidRPr="000B396E" w:rsidRDefault="000B396E" w:rsidP="000B396E">
      <w:pPr>
        <w:pStyle w:val="Otsikko1"/>
      </w:pPr>
      <w:bookmarkStart w:id="41" w:name="_Toc350252057"/>
      <w:bookmarkStart w:id="42" w:name="_Toc350260592"/>
      <w:r w:rsidRPr="000B396E">
        <w:t>Sähköiset aineistot ja kokoelmayhteistyö</w:t>
      </w:r>
      <w:bookmarkEnd w:id="41"/>
      <w:bookmarkEnd w:id="42"/>
      <w:r w:rsidRPr="000B396E">
        <w:t xml:space="preserve"> </w:t>
      </w:r>
    </w:p>
    <w:p w:rsidR="000B396E" w:rsidRDefault="000B396E" w:rsidP="000B396E">
      <w:pPr>
        <w:pStyle w:val="Otsikko2"/>
      </w:pPr>
    </w:p>
    <w:p w:rsidR="003A01A9" w:rsidRDefault="003A01A9" w:rsidP="002C12B7">
      <w:pPr>
        <w:pStyle w:val="Otsikko2"/>
      </w:pPr>
    </w:p>
    <w:p w:rsidR="000B396E" w:rsidRPr="002C12B7" w:rsidRDefault="00A46E1F" w:rsidP="002C12B7">
      <w:pPr>
        <w:pStyle w:val="Otsikko2"/>
      </w:pPr>
      <w:bookmarkStart w:id="43" w:name="_Toc350260593"/>
      <w:r w:rsidRPr="002C12B7">
        <w:t>T</w:t>
      </w:r>
      <w:r w:rsidR="000B396E" w:rsidRPr="002C12B7">
        <w:t>avoite</w:t>
      </w:r>
      <w:bookmarkEnd w:id="43"/>
      <w:r w:rsidR="000B396E" w:rsidRPr="002C12B7">
        <w:br/>
      </w:r>
    </w:p>
    <w:p w:rsidR="009A61D3" w:rsidRDefault="000B396E" w:rsidP="008F3DC7">
      <w:r w:rsidRPr="000B396E">
        <w:t>Kokoelmien yhteiskäytön ja aineiston saatavuuden tehostaminen</w:t>
      </w:r>
    </w:p>
    <w:p w:rsidR="009A61D3" w:rsidRDefault="009A61D3" w:rsidP="008F3DC7"/>
    <w:p w:rsidR="00A46E1F" w:rsidRDefault="00A46E1F" w:rsidP="00630A4A">
      <w:pPr>
        <w:pStyle w:val="Otsikko3"/>
      </w:pPr>
      <w:bookmarkStart w:id="44" w:name="_Toc350252058"/>
      <w:r>
        <w:t>Taustaa</w:t>
      </w:r>
      <w:bookmarkEnd w:id="44"/>
    </w:p>
    <w:p w:rsidR="00A46E1F" w:rsidRDefault="00A46E1F" w:rsidP="00A46E1F"/>
    <w:p w:rsidR="00A46E1F" w:rsidRPr="00A46E1F" w:rsidRDefault="00BD7523" w:rsidP="00A46E1F">
      <w:pPr>
        <w:ind w:left="1304"/>
      </w:pPr>
      <w:r>
        <w:t>1.6.2012–28.2.2013</w:t>
      </w:r>
      <w:r w:rsidR="00A46E1F">
        <w:t xml:space="preserve"> Kokoelmaprojekti, jonka </w:t>
      </w:r>
      <w:r w:rsidR="00F33B27">
        <w:t>ehdotusten pohjalta Vaski-johtoryhmä päättää jatkokehittämisestä</w:t>
      </w:r>
      <w:r w:rsidR="00A46E1F">
        <w:t xml:space="preserve">. </w:t>
      </w:r>
    </w:p>
    <w:p w:rsidR="00A46E1F" w:rsidRDefault="00A46E1F" w:rsidP="000B396E"/>
    <w:p w:rsidR="000B396E" w:rsidRDefault="00A46E1F" w:rsidP="000B396E">
      <w:pPr>
        <w:pStyle w:val="Otsikko2"/>
      </w:pPr>
      <w:bookmarkStart w:id="45" w:name="_Toc350252059"/>
      <w:bookmarkStart w:id="46" w:name="_Toc350260594"/>
      <w:r>
        <w:t>V</w:t>
      </w:r>
      <w:r w:rsidR="000B396E">
        <w:t>astuut</w:t>
      </w:r>
      <w:bookmarkEnd w:id="45"/>
      <w:bookmarkEnd w:id="46"/>
    </w:p>
    <w:p w:rsidR="000B396E" w:rsidRDefault="000B396E" w:rsidP="000B396E"/>
    <w:p w:rsidR="000B396E" w:rsidRDefault="00A46E1F" w:rsidP="000B396E">
      <w:pPr>
        <w:ind w:left="1304"/>
      </w:pPr>
      <w:r>
        <w:t>Kehittämiskohteen päävastuu</w:t>
      </w:r>
      <w:r w:rsidR="000B396E">
        <w:t xml:space="preserve">: </w:t>
      </w:r>
      <w:r>
        <w:t xml:space="preserve">Kaisa </w:t>
      </w:r>
      <w:proofErr w:type="spellStart"/>
      <w:r>
        <w:t>Hypén</w:t>
      </w:r>
      <w:proofErr w:type="spellEnd"/>
    </w:p>
    <w:p w:rsidR="00A46E1F" w:rsidRDefault="00A46E1F" w:rsidP="000B396E">
      <w:pPr>
        <w:ind w:left="1304"/>
      </w:pPr>
      <w:r>
        <w:t>Kehittämisen seuranta ja linjaukset: Vaskin työvaliokunta</w:t>
      </w:r>
    </w:p>
    <w:p w:rsidR="00303295" w:rsidRPr="00230CE8" w:rsidRDefault="00340566" w:rsidP="00303295">
      <w:pPr>
        <w:ind w:left="1304"/>
      </w:pPr>
      <w:r>
        <w:t>T</w:t>
      </w:r>
      <w:r w:rsidR="00303295">
        <w:t>iedotus: Vaskin viestinnän toimijat</w:t>
      </w:r>
    </w:p>
    <w:p w:rsidR="00303295" w:rsidRDefault="00303295" w:rsidP="000B396E">
      <w:pPr>
        <w:ind w:left="1304"/>
      </w:pPr>
    </w:p>
    <w:p w:rsidR="000B396E" w:rsidRDefault="000B396E" w:rsidP="00F222B8">
      <w:pPr>
        <w:pStyle w:val="Otsikko2"/>
      </w:pPr>
      <w:r>
        <w:br/>
      </w:r>
      <w:bookmarkStart w:id="47" w:name="_Toc350252060"/>
      <w:bookmarkStart w:id="48" w:name="_Toc350260595"/>
      <w:r w:rsidR="00584137">
        <w:t>Osatehtävät</w:t>
      </w:r>
      <w:bookmarkEnd w:id="47"/>
      <w:bookmarkEnd w:id="48"/>
    </w:p>
    <w:p w:rsidR="00C3083B" w:rsidRDefault="00C3083B" w:rsidP="00C3083B">
      <w:pPr>
        <w:pStyle w:val="Luettelokappale"/>
        <w:ind w:left="1664"/>
        <w:jc w:val="both"/>
      </w:pPr>
    </w:p>
    <w:p w:rsidR="00C3083B" w:rsidRDefault="00C3083B" w:rsidP="009A61D3"/>
    <w:p w:rsidR="009A61D3" w:rsidRDefault="009A61D3" w:rsidP="009A61D3">
      <w:pPr>
        <w:pStyle w:val="Otsikko3"/>
      </w:pPr>
      <w:bookmarkStart w:id="49" w:name="_Toc350252062"/>
      <w:proofErr w:type="spellStart"/>
      <w:r>
        <w:t>Overdriven</w:t>
      </w:r>
      <w:proofErr w:type="spellEnd"/>
      <w:r>
        <w:t xml:space="preserve"> käyttöönotto</w:t>
      </w:r>
      <w:bookmarkEnd w:id="49"/>
      <w:r>
        <w:t xml:space="preserve"> </w:t>
      </w:r>
    </w:p>
    <w:p w:rsidR="009A61D3" w:rsidRDefault="009A61D3" w:rsidP="009A61D3"/>
    <w:p w:rsidR="009A61D3" w:rsidRDefault="009A61D3" w:rsidP="009A61D3"/>
    <w:tbl>
      <w:tblPr>
        <w:tblStyle w:val="TaulukkoRuudukko"/>
        <w:tblW w:w="8505" w:type="dxa"/>
        <w:tblInd w:w="1101" w:type="dxa"/>
        <w:tblLook w:val="04A0" w:firstRow="1" w:lastRow="0" w:firstColumn="1" w:lastColumn="0" w:noHBand="0" w:noVBand="1"/>
      </w:tblPr>
      <w:tblGrid>
        <w:gridCol w:w="1559"/>
        <w:gridCol w:w="4252"/>
        <w:gridCol w:w="2694"/>
      </w:tblGrid>
      <w:tr w:rsidR="009A61D3" w:rsidRPr="00654E25" w:rsidTr="00575E4A">
        <w:tc>
          <w:tcPr>
            <w:tcW w:w="1559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määritykset</w:t>
            </w:r>
          </w:p>
        </w:tc>
        <w:tc>
          <w:tcPr>
            <w:tcW w:w="4252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kirjautumiskäytäntö auki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Aurora rajapinta tai Library </w:t>
            </w:r>
            <w:proofErr w:type="spellStart"/>
            <w:r w:rsidRPr="00654E25">
              <w:rPr>
                <w:sz w:val="20"/>
                <w:szCs w:val="20"/>
              </w:rPr>
              <w:t>Card</w:t>
            </w:r>
            <w:proofErr w:type="spellEnd"/>
            <w:r w:rsidRPr="00654E25">
              <w:rPr>
                <w:sz w:val="20"/>
                <w:szCs w:val="20"/>
              </w:rPr>
              <w:t xml:space="preserve"> </w:t>
            </w:r>
            <w:proofErr w:type="spellStart"/>
            <w:r w:rsidRPr="00654E25">
              <w:rPr>
                <w:sz w:val="20"/>
                <w:szCs w:val="20"/>
              </w:rPr>
              <w:t>Manager-ohjelma</w:t>
            </w:r>
            <w:proofErr w:type="spellEnd"/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taustajärjestelmän käyttöoikeuksien määritt</w:t>
            </w:r>
            <w:r w:rsidRPr="00654E25">
              <w:rPr>
                <w:sz w:val="20"/>
                <w:szCs w:val="20"/>
              </w:rPr>
              <w:t>e</w:t>
            </w:r>
            <w:r w:rsidRPr="00654E25">
              <w:rPr>
                <w:sz w:val="20"/>
                <w:szCs w:val="20"/>
              </w:rPr>
              <w:t>ly, käyttäjätunnukset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tekninen tuki</w:t>
            </w:r>
          </w:p>
        </w:tc>
        <w:tc>
          <w:tcPr>
            <w:tcW w:w="2694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Kaisa </w:t>
            </w:r>
            <w:proofErr w:type="spellStart"/>
            <w:r w:rsidRPr="00654E25">
              <w:rPr>
                <w:sz w:val="20"/>
                <w:szCs w:val="20"/>
              </w:rPr>
              <w:t>Hypén</w:t>
            </w:r>
            <w:proofErr w:type="spellEnd"/>
            <w:r w:rsidRPr="00654E25">
              <w:rPr>
                <w:sz w:val="20"/>
                <w:szCs w:val="20"/>
              </w:rPr>
              <w:t>, Susanna Sandell, Aki Pyykkö</w:t>
            </w:r>
          </w:p>
          <w:p w:rsidR="009A61D3" w:rsidRPr="00654E25" w:rsidRDefault="009A61D3" w:rsidP="00575E4A">
            <w:pPr>
              <w:rPr>
                <w:i/>
                <w:sz w:val="20"/>
                <w:szCs w:val="20"/>
              </w:rPr>
            </w:pPr>
            <w:r w:rsidRPr="00654E25">
              <w:rPr>
                <w:i/>
                <w:sz w:val="20"/>
                <w:szCs w:val="20"/>
              </w:rPr>
              <w:t>Antti Impivaara</w:t>
            </w:r>
          </w:p>
          <w:p w:rsidR="009A61D3" w:rsidRPr="00654E25" w:rsidRDefault="009A61D3" w:rsidP="00575E4A">
            <w:pPr>
              <w:rPr>
                <w:i/>
                <w:sz w:val="20"/>
                <w:szCs w:val="20"/>
              </w:rPr>
            </w:pPr>
            <w:r w:rsidRPr="00654E25">
              <w:rPr>
                <w:i/>
                <w:sz w:val="20"/>
                <w:szCs w:val="20"/>
              </w:rPr>
              <w:t>Sami Salonen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</w:tr>
      <w:tr w:rsidR="009A61D3" w:rsidRPr="00654E25" w:rsidTr="00575E4A">
        <w:tc>
          <w:tcPr>
            <w:tcW w:w="1559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käyttöliittymä</w:t>
            </w:r>
          </w:p>
        </w:tc>
        <w:tc>
          <w:tcPr>
            <w:tcW w:w="4252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testattavana, ensimmäiset kommentit annettu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sivujen tekstien suom. ja ruots. käännökset: yhteistyö </w:t>
            </w:r>
            <w:proofErr w:type="spellStart"/>
            <w:r w:rsidRPr="00654E25">
              <w:rPr>
                <w:sz w:val="20"/>
                <w:szCs w:val="20"/>
              </w:rPr>
              <w:t>Helmet-kirjastojen</w:t>
            </w:r>
            <w:proofErr w:type="spellEnd"/>
            <w:r w:rsidRPr="00654E25">
              <w:rPr>
                <w:sz w:val="20"/>
                <w:szCs w:val="20"/>
              </w:rPr>
              <w:t xml:space="preserve"> kanssa, sovittu Marja </w:t>
            </w:r>
            <w:proofErr w:type="spellStart"/>
            <w:r w:rsidRPr="00654E25">
              <w:rPr>
                <w:sz w:val="20"/>
                <w:szCs w:val="20"/>
              </w:rPr>
              <w:t>Hjeltin</w:t>
            </w:r>
            <w:proofErr w:type="spellEnd"/>
            <w:r w:rsidRPr="00654E25">
              <w:rPr>
                <w:sz w:val="20"/>
                <w:szCs w:val="20"/>
              </w:rPr>
              <w:t xml:space="preserve"> kanssa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Kaisa </w:t>
            </w:r>
            <w:proofErr w:type="spellStart"/>
            <w:r w:rsidRPr="00654E25">
              <w:rPr>
                <w:sz w:val="20"/>
                <w:szCs w:val="20"/>
              </w:rPr>
              <w:t>Hypén</w:t>
            </w:r>
            <w:proofErr w:type="spellEnd"/>
            <w:r w:rsidRPr="00654E25">
              <w:rPr>
                <w:sz w:val="20"/>
                <w:szCs w:val="20"/>
              </w:rPr>
              <w:t>, Susanna Sandell, Aki Pyykkö, Päivi Autere</w:t>
            </w:r>
          </w:p>
          <w:p w:rsidR="009A61D3" w:rsidRPr="00654E25" w:rsidRDefault="009A61D3" w:rsidP="00575E4A">
            <w:pPr>
              <w:rPr>
                <w:i/>
                <w:sz w:val="20"/>
                <w:szCs w:val="20"/>
              </w:rPr>
            </w:pPr>
            <w:r w:rsidRPr="00654E25">
              <w:rPr>
                <w:i/>
                <w:sz w:val="20"/>
                <w:szCs w:val="20"/>
              </w:rPr>
              <w:t>Antti Impivaara</w:t>
            </w:r>
          </w:p>
          <w:p w:rsidR="009A61D3" w:rsidRPr="00654E25" w:rsidRDefault="009A61D3" w:rsidP="00575E4A">
            <w:pPr>
              <w:rPr>
                <w:i/>
                <w:sz w:val="20"/>
                <w:szCs w:val="20"/>
              </w:rPr>
            </w:pPr>
            <w:r w:rsidRPr="00654E25">
              <w:rPr>
                <w:i/>
                <w:sz w:val="20"/>
                <w:szCs w:val="20"/>
              </w:rPr>
              <w:t>Sami Salonen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</w:tr>
      <w:tr w:rsidR="009A61D3" w:rsidRPr="00654E25" w:rsidTr="00575E4A">
        <w:tc>
          <w:tcPr>
            <w:tcW w:w="1559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kokoelma</w:t>
            </w:r>
          </w:p>
        </w:tc>
        <w:tc>
          <w:tcPr>
            <w:tcW w:w="4252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hankintaprosessi käyty läpi, ensikertainen kokoelmanmuodostus aloitettu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aineistonhallinta- ja raportointityökalujen </w:t>
            </w:r>
            <w:r w:rsidRPr="00654E25">
              <w:rPr>
                <w:sz w:val="20"/>
                <w:szCs w:val="20"/>
              </w:rPr>
              <w:lastRenderedPageBreak/>
              <w:t>haltuunotto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aineistojen kuvailu Auroraan, käynnistyy 12.3.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lastRenderedPageBreak/>
              <w:t xml:space="preserve">Mari </w:t>
            </w:r>
            <w:proofErr w:type="spellStart"/>
            <w:r w:rsidRPr="00654E25">
              <w:rPr>
                <w:sz w:val="20"/>
                <w:szCs w:val="20"/>
              </w:rPr>
              <w:t>Ahlstén-Jussila</w:t>
            </w:r>
            <w:proofErr w:type="spellEnd"/>
            <w:r w:rsidRPr="00654E25">
              <w:rPr>
                <w:sz w:val="20"/>
                <w:szCs w:val="20"/>
              </w:rPr>
              <w:t xml:space="preserve">, Ritva </w:t>
            </w:r>
            <w:proofErr w:type="spellStart"/>
            <w:r w:rsidRPr="00654E25">
              <w:rPr>
                <w:sz w:val="20"/>
                <w:szCs w:val="20"/>
              </w:rPr>
              <w:t>Hapuli</w:t>
            </w:r>
            <w:proofErr w:type="spellEnd"/>
            <w:r w:rsidRPr="00654E25">
              <w:rPr>
                <w:sz w:val="20"/>
                <w:szCs w:val="20"/>
              </w:rPr>
              <w:t>, Terhi Nummelin, Aki Pyykkö, Päivi Räihä, Mikko Winberg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Kaisa </w:t>
            </w:r>
            <w:proofErr w:type="spellStart"/>
            <w:r w:rsidRPr="00654E25">
              <w:rPr>
                <w:sz w:val="20"/>
                <w:szCs w:val="20"/>
              </w:rPr>
              <w:t>Hypén</w:t>
            </w:r>
            <w:proofErr w:type="spellEnd"/>
            <w:r w:rsidRPr="00654E25">
              <w:rPr>
                <w:sz w:val="20"/>
                <w:szCs w:val="20"/>
              </w:rPr>
              <w:t xml:space="preserve">, Mari </w:t>
            </w:r>
            <w:proofErr w:type="spellStart"/>
            <w:r w:rsidRPr="00654E25">
              <w:rPr>
                <w:sz w:val="20"/>
                <w:szCs w:val="20"/>
              </w:rPr>
              <w:t>Ahlstén-</w:t>
            </w:r>
            <w:r w:rsidRPr="00654E25">
              <w:rPr>
                <w:sz w:val="20"/>
                <w:szCs w:val="20"/>
              </w:rPr>
              <w:lastRenderedPageBreak/>
              <w:t>Jussila</w:t>
            </w:r>
            <w:proofErr w:type="spellEnd"/>
            <w:r w:rsidRPr="00654E25">
              <w:rPr>
                <w:sz w:val="20"/>
                <w:szCs w:val="20"/>
              </w:rPr>
              <w:t xml:space="preserve">, Ritva </w:t>
            </w:r>
            <w:proofErr w:type="spellStart"/>
            <w:r w:rsidRPr="00654E25">
              <w:rPr>
                <w:sz w:val="20"/>
                <w:szCs w:val="20"/>
              </w:rPr>
              <w:t>Hapuli</w:t>
            </w:r>
            <w:proofErr w:type="spellEnd"/>
            <w:r w:rsidRPr="00654E25">
              <w:rPr>
                <w:sz w:val="20"/>
                <w:szCs w:val="20"/>
              </w:rPr>
              <w:t>, Terhi Nummelin, Aki Pyykkö, Päivi Räihä, Mikko Winberg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Anna Viitanen (ohjeistus), Sari Koskinen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i/>
                <w:sz w:val="20"/>
                <w:szCs w:val="20"/>
              </w:rPr>
              <w:t xml:space="preserve">Hannele </w:t>
            </w:r>
            <w:proofErr w:type="spellStart"/>
            <w:r w:rsidRPr="00654E25">
              <w:rPr>
                <w:i/>
                <w:sz w:val="20"/>
                <w:szCs w:val="20"/>
              </w:rPr>
              <w:t>Lyts</w:t>
            </w:r>
            <w:proofErr w:type="spellEnd"/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</w:tr>
      <w:tr w:rsidR="009A61D3" w:rsidRPr="00654E25" w:rsidTr="00575E4A">
        <w:tc>
          <w:tcPr>
            <w:tcW w:w="1559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lastRenderedPageBreak/>
              <w:t>henkilökunnan koulutus</w:t>
            </w:r>
          </w:p>
        </w:tc>
        <w:tc>
          <w:tcPr>
            <w:tcW w:w="4252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koulutuksen suunnittelu käynnistynyt, jatkuu 15.3.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koulutusmateriaalin ja käyttöohjeiden laadinta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-</w:t>
            </w:r>
            <w:proofErr w:type="gramEnd"/>
            <w:r w:rsidRPr="00654E25">
              <w:rPr>
                <w:sz w:val="20"/>
                <w:szCs w:val="20"/>
              </w:rPr>
              <w:t xml:space="preserve"> peruskäsitteet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-</w:t>
            </w:r>
            <w:proofErr w:type="gramEnd"/>
            <w:r w:rsidRPr="00654E25">
              <w:rPr>
                <w:sz w:val="20"/>
                <w:szCs w:val="20"/>
              </w:rPr>
              <w:t xml:space="preserve"> </w:t>
            </w:r>
            <w:proofErr w:type="spellStart"/>
            <w:r w:rsidRPr="00654E25">
              <w:rPr>
                <w:sz w:val="20"/>
                <w:szCs w:val="20"/>
              </w:rPr>
              <w:t>OD:n</w:t>
            </w:r>
            <w:proofErr w:type="spellEnd"/>
            <w:r w:rsidRPr="00654E25">
              <w:rPr>
                <w:sz w:val="20"/>
                <w:szCs w:val="20"/>
              </w:rPr>
              <w:t xml:space="preserve"> aineiston käytössä tarvittavat ohjelmat ja tunnukset, esim. Adoben ID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-</w:t>
            </w:r>
            <w:proofErr w:type="gramEnd"/>
            <w:r w:rsidRPr="00654E25">
              <w:rPr>
                <w:sz w:val="20"/>
                <w:szCs w:val="20"/>
              </w:rPr>
              <w:t xml:space="preserve"> </w:t>
            </w:r>
            <w:proofErr w:type="spellStart"/>
            <w:r w:rsidRPr="00654E25">
              <w:rPr>
                <w:sz w:val="20"/>
                <w:szCs w:val="20"/>
              </w:rPr>
              <w:t>mobiili-</w:t>
            </w:r>
            <w:proofErr w:type="spellEnd"/>
            <w:r w:rsidRPr="00654E25">
              <w:rPr>
                <w:sz w:val="20"/>
                <w:szCs w:val="20"/>
              </w:rPr>
              <w:t>, pääte- ja lukulaitteisiin liittyvät o</w:t>
            </w:r>
            <w:r w:rsidRPr="00654E25">
              <w:rPr>
                <w:sz w:val="20"/>
                <w:szCs w:val="20"/>
              </w:rPr>
              <w:t>h</w:t>
            </w:r>
            <w:r w:rsidRPr="00654E25">
              <w:rPr>
                <w:sz w:val="20"/>
                <w:szCs w:val="20"/>
              </w:rPr>
              <w:t>jeet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-</w:t>
            </w:r>
            <w:proofErr w:type="gramEnd"/>
            <w:r w:rsidRPr="00654E25">
              <w:rPr>
                <w:sz w:val="20"/>
                <w:szCs w:val="20"/>
              </w:rPr>
              <w:t xml:space="preserve"> aineiston haku, lataaminen, lukeminen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-</w:t>
            </w:r>
            <w:proofErr w:type="gramEnd"/>
            <w:r w:rsidRPr="00654E25">
              <w:rPr>
                <w:sz w:val="20"/>
                <w:szCs w:val="20"/>
              </w:rPr>
              <w:t xml:space="preserve"> kokoelman kuvaus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koulutuksen organisointi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kirjastojen yhteyshenkilöiden kouluttaminen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ja jalkautuminen Vaski-kirjastoihin, opastu</w:t>
            </w:r>
            <w:r w:rsidRPr="00654E25">
              <w:rPr>
                <w:sz w:val="20"/>
                <w:szCs w:val="20"/>
              </w:rPr>
              <w:t>k</w:t>
            </w:r>
            <w:r w:rsidRPr="00654E25">
              <w:rPr>
                <w:sz w:val="20"/>
                <w:szCs w:val="20"/>
              </w:rPr>
              <w:t>set niissä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maakunnalliset samansisältöiset koulutuspä</w:t>
            </w:r>
            <w:r w:rsidRPr="00654E25">
              <w:rPr>
                <w:sz w:val="20"/>
                <w:szCs w:val="20"/>
              </w:rPr>
              <w:t>i</w:t>
            </w:r>
            <w:r w:rsidRPr="00654E25">
              <w:rPr>
                <w:sz w:val="20"/>
                <w:szCs w:val="20"/>
              </w:rPr>
              <w:t xml:space="preserve">vät, aiheena </w:t>
            </w:r>
            <w:proofErr w:type="spellStart"/>
            <w:r w:rsidRPr="00654E25">
              <w:rPr>
                <w:sz w:val="20"/>
                <w:szCs w:val="20"/>
              </w:rPr>
              <w:t>OverDrive</w:t>
            </w:r>
            <w:proofErr w:type="spellEnd"/>
            <w:r w:rsidRPr="00654E25">
              <w:rPr>
                <w:sz w:val="20"/>
                <w:szCs w:val="20"/>
              </w:rPr>
              <w:t xml:space="preserve"> ja Vaskin kokoelm</w:t>
            </w:r>
            <w:r w:rsidRPr="00654E25">
              <w:rPr>
                <w:sz w:val="20"/>
                <w:szCs w:val="20"/>
              </w:rPr>
              <w:t>a</w:t>
            </w:r>
            <w:r w:rsidRPr="00654E25">
              <w:rPr>
                <w:sz w:val="20"/>
                <w:szCs w:val="20"/>
              </w:rPr>
              <w:t>linjaustyö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proofErr w:type="gramStart"/>
            <w:r w:rsidRPr="00654E25">
              <w:rPr>
                <w:sz w:val="20"/>
                <w:szCs w:val="20"/>
              </w:rPr>
              <w:t>Studio varattu</w:t>
            </w:r>
            <w:proofErr w:type="gramEnd"/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 xml:space="preserve">to 23.5. klo </w:t>
            </w:r>
            <w:proofErr w:type="gramStart"/>
            <w:r w:rsidRPr="00654E25">
              <w:rPr>
                <w:sz w:val="20"/>
                <w:szCs w:val="20"/>
              </w:rPr>
              <w:t>13-16</w:t>
            </w:r>
            <w:proofErr w:type="gramEnd"/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ti 28.5. klo 9-12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  <w:r w:rsidRPr="00654E25">
              <w:rPr>
                <w:rFonts w:cs="Arial"/>
                <w:sz w:val="20"/>
                <w:szCs w:val="20"/>
              </w:rPr>
              <w:t xml:space="preserve">Aki Pyykkö, Kari Pohjola, Kaisa </w:t>
            </w:r>
            <w:proofErr w:type="spellStart"/>
            <w:r w:rsidRPr="00654E25">
              <w:rPr>
                <w:rFonts w:cs="Arial"/>
                <w:sz w:val="20"/>
                <w:szCs w:val="20"/>
              </w:rPr>
              <w:t>Hypén</w:t>
            </w:r>
            <w:proofErr w:type="spellEnd"/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i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Mari Eronen</w:t>
            </w: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i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Antti Impivaara</w:t>
            </w: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i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Marja Johansson</w:t>
            </w: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i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Virve Myllymäki</w:t>
            </w: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i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Kari Pohjola</w:t>
            </w:r>
          </w:p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  <w:r w:rsidRPr="00654E25">
              <w:rPr>
                <w:rFonts w:cs="Arial"/>
                <w:i/>
                <w:sz w:val="20"/>
                <w:szCs w:val="20"/>
              </w:rPr>
              <w:t>Mari Tammela</w:t>
            </w:r>
          </w:p>
        </w:tc>
      </w:tr>
      <w:tr w:rsidR="009A61D3" w:rsidRPr="00654E25" w:rsidTr="00575E4A">
        <w:tc>
          <w:tcPr>
            <w:tcW w:w="1559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markkinointi, tiedottaminen,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palvelun la</w:t>
            </w:r>
            <w:r w:rsidRPr="00654E25">
              <w:rPr>
                <w:sz w:val="20"/>
                <w:szCs w:val="20"/>
              </w:rPr>
              <w:t>n</w:t>
            </w:r>
            <w:r w:rsidRPr="00654E25">
              <w:rPr>
                <w:sz w:val="20"/>
                <w:szCs w:val="20"/>
              </w:rPr>
              <w:t>seeraus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tiedotus- ja markkinointisuunnitelma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  <w:r w:rsidRPr="00654E25">
              <w:rPr>
                <w:sz w:val="20"/>
                <w:szCs w:val="20"/>
              </w:rPr>
              <w:t>tiedotus- ja markkinointimateriaalit</w:t>
            </w:r>
          </w:p>
          <w:p w:rsidR="009A61D3" w:rsidRPr="00654E25" w:rsidRDefault="009A61D3" w:rsidP="00575E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A61D3" w:rsidRPr="00654E25" w:rsidRDefault="009A61D3" w:rsidP="00575E4A">
            <w:pPr>
              <w:pStyle w:val="Luettelokappale"/>
              <w:ind w:left="0"/>
              <w:rPr>
                <w:rFonts w:cs="Arial"/>
                <w:sz w:val="20"/>
                <w:szCs w:val="20"/>
              </w:rPr>
            </w:pPr>
            <w:r w:rsidRPr="00654E25">
              <w:rPr>
                <w:rFonts w:cs="Arial"/>
                <w:sz w:val="20"/>
                <w:szCs w:val="20"/>
              </w:rPr>
              <w:t>Päivi Autere</w:t>
            </w:r>
          </w:p>
        </w:tc>
      </w:tr>
    </w:tbl>
    <w:p w:rsidR="009A61D3" w:rsidRDefault="009A61D3" w:rsidP="009A61D3"/>
    <w:p w:rsidR="009A61D3" w:rsidRDefault="009A61D3" w:rsidP="00C3083B">
      <w:pPr>
        <w:pStyle w:val="Otsikko3"/>
      </w:pPr>
      <w:bookmarkStart w:id="50" w:name="_Toc350252063"/>
    </w:p>
    <w:p w:rsidR="00C3083B" w:rsidRDefault="00C3083B" w:rsidP="00C3083B">
      <w:pPr>
        <w:pStyle w:val="Otsikko3"/>
      </w:pPr>
      <w:r>
        <w:t>Vaski-kirjastojen kokoelmalinjaukset</w:t>
      </w:r>
      <w:bookmarkEnd w:id="50"/>
    </w:p>
    <w:p w:rsidR="00C3083B" w:rsidRDefault="00C3083B" w:rsidP="00C3083B"/>
    <w:p w:rsidR="00472477" w:rsidRPr="00AB7C92" w:rsidRDefault="00472477" w:rsidP="00472477">
      <w:pPr>
        <w:ind w:left="1304"/>
      </w:pPr>
      <w:r w:rsidRPr="00AB7C92">
        <w:t xml:space="preserve">Vaski-kokoelma on Vaski-kirjastojen ja asiakkaiden yhteiskäyttöinen </w:t>
      </w:r>
      <w:r>
        <w:t>kattava</w:t>
      </w:r>
      <w:r w:rsidRPr="00AB7C92">
        <w:t>, helposti lö</w:t>
      </w:r>
      <w:r w:rsidRPr="00AB7C92">
        <w:t>y</w:t>
      </w:r>
      <w:r w:rsidRPr="00AB7C92">
        <w:t>dettä</w:t>
      </w:r>
      <w:r>
        <w:t>vä</w:t>
      </w:r>
      <w:r w:rsidRPr="00AB7C92">
        <w:t xml:space="preserve"> ja asiantuntevasti hoidet</w:t>
      </w:r>
      <w:r>
        <w:t>tu kokoelma</w:t>
      </w:r>
      <w:r w:rsidRPr="00AB7C92">
        <w:t xml:space="preserve">. </w:t>
      </w:r>
      <w:r>
        <w:t xml:space="preserve"> Yksittäisten </w:t>
      </w:r>
      <w:r w:rsidRPr="00AB7C92">
        <w:t>Vaski-kirjastojen</w:t>
      </w:r>
      <w:r>
        <w:t xml:space="preserve"> kokoelmat</w:t>
      </w:r>
      <w:r w:rsidRPr="00AB7C92">
        <w:t xml:space="preserve"> muodostavat yhdessä Vaski-kokoelman. Vaski-kokoelma rakentuu yhteistyölle ja sen ka</w:t>
      </w:r>
      <w:r w:rsidRPr="00AB7C92">
        <w:t>t</w:t>
      </w:r>
      <w:r w:rsidRPr="00AB7C92">
        <w:t>tavuus ja monipuolisuus tuo lisäarvoa yksittäisten kirjastojen kokoelmiin ja kansalaisten ki</w:t>
      </w:r>
      <w:r w:rsidRPr="00AB7C92">
        <w:t>r</w:t>
      </w:r>
      <w:r w:rsidRPr="00AB7C92">
        <w:t xml:space="preserve">jastopalveluihin. </w:t>
      </w:r>
    </w:p>
    <w:p w:rsidR="00472477" w:rsidRDefault="00472477" w:rsidP="00C3083B"/>
    <w:p w:rsidR="00472477" w:rsidRDefault="00472477" w:rsidP="00472477">
      <w:pPr>
        <w:ind w:left="1304"/>
      </w:pPr>
      <w:r>
        <w:t xml:space="preserve">Laaditaan Vaski-kokoelman kokoelmalinjaukset, joita päivitetään </w:t>
      </w:r>
      <w:r w:rsidRPr="00493AEA">
        <w:t>neljän vuoden välein.</w:t>
      </w:r>
      <w:r w:rsidR="00303295">
        <w:t xml:space="preserve"> K</w:t>
      </w:r>
      <w:r w:rsidR="00303295">
        <w:t>o</w:t>
      </w:r>
      <w:r w:rsidR="00303295">
        <w:t>koelmalinjaukset päättää Turun kirjastopalvelujohtaja Vaski-johtoryhmän käsittelyn jälkeen.  Kokoelmalinjoista tiedotetaan yhteisesti ja lisäksi kukin kirjasto</w:t>
      </w:r>
      <w:r w:rsidR="00BE0C1D">
        <w:t xml:space="preserve"> tiedottaa erikseen</w:t>
      </w:r>
      <w:r w:rsidR="00303295">
        <w:t xml:space="preserve"> omassa organisaatiossaan.  </w:t>
      </w:r>
    </w:p>
    <w:p w:rsidR="00E67E82" w:rsidRDefault="00E67E82" w:rsidP="00E67E82"/>
    <w:p w:rsidR="00472477" w:rsidRDefault="00472477" w:rsidP="00472477">
      <w:pPr>
        <w:ind w:left="1304"/>
      </w:pPr>
    </w:p>
    <w:p w:rsidR="00472477" w:rsidRPr="00472477" w:rsidRDefault="00472477" w:rsidP="00472477">
      <w:pPr>
        <w:ind w:left="1304"/>
        <w:rPr>
          <w:b/>
        </w:rPr>
      </w:pPr>
      <w:r w:rsidRPr="00472477">
        <w:rPr>
          <w:b/>
        </w:rPr>
        <w:t xml:space="preserve">Vastuu: </w:t>
      </w:r>
      <w:r w:rsidR="00F40EE6">
        <w:rPr>
          <w:b/>
        </w:rPr>
        <w:t xml:space="preserve">Inkeri </w:t>
      </w:r>
      <w:proofErr w:type="spellStart"/>
      <w:r w:rsidR="00F40EE6">
        <w:rPr>
          <w:b/>
        </w:rPr>
        <w:t>Näätsaari</w:t>
      </w:r>
      <w:proofErr w:type="spellEnd"/>
      <w:r w:rsidR="00F40EE6">
        <w:rPr>
          <w:b/>
        </w:rPr>
        <w:t xml:space="preserve"> ja Kaisa </w:t>
      </w:r>
      <w:proofErr w:type="spellStart"/>
      <w:r w:rsidR="00F40EE6">
        <w:rPr>
          <w:b/>
        </w:rPr>
        <w:t>Hypén</w:t>
      </w:r>
      <w:proofErr w:type="spellEnd"/>
    </w:p>
    <w:p w:rsidR="00472477" w:rsidRDefault="00472477" w:rsidP="00C3083B"/>
    <w:p w:rsidR="009A61D3" w:rsidRDefault="009A61D3" w:rsidP="009A61D3">
      <w:pPr>
        <w:pStyle w:val="Otsikko3"/>
      </w:pPr>
      <w:bookmarkStart w:id="51" w:name="_Toc350252065"/>
    </w:p>
    <w:p w:rsidR="00E67E82" w:rsidRDefault="00E67E82" w:rsidP="00E67E82">
      <w:pPr>
        <w:pStyle w:val="Otsikko3"/>
      </w:pPr>
      <w:r>
        <w:t>Kokoelmiin liittyvät toimintakäytännöt</w:t>
      </w:r>
    </w:p>
    <w:p w:rsidR="00E67E82" w:rsidRDefault="00E67E82" w:rsidP="00E67E82"/>
    <w:p w:rsidR="00E67E82" w:rsidRPr="00E67E82" w:rsidRDefault="00E67E82" w:rsidP="00E67E82"/>
    <w:p w:rsidR="00E67E82" w:rsidRDefault="009A61D3" w:rsidP="00E67E82">
      <w:pPr>
        <w:pStyle w:val="Luettelokappale"/>
        <w:numPr>
          <w:ilvl w:val="0"/>
          <w:numId w:val="35"/>
        </w:numPr>
      </w:pPr>
      <w:r w:rsidRPr="00F95F31">
        <w:t xml:space="preserve">E-aineistoihin liittyvät toimintakäytännöt </w:t>
      </w:r>
      <w:bookmarkEnd w:id="51"/>
    </w:p>
    <w:p w:rsidR="009A61D3" w:rsidRDefault="00E67E82" w:rsidP="00E67E82">
      <w:pPr>
        <w:ind w:left="2024"/>
      </w:pPr>
      <w:r>
        <w:t xml:space="preserve">Vaski- johtoryhmä päättää dokumentissa määritellään </w:t>
      </w:r>
      <w:r w:rsidR="009A61D3">
        <w:t>e-aineisto</w:t>
      </w:r>
      <w:r>
        <w:t xml:space="preserve">jen </w:t>
      </w:r>
      <w:r w:rsidR="009A61D3">
        <w:t>sisällölliset ja rahalliset raamit</w:t>
      </w:r>
      <w:r>
        <w:t xml:space="preserve">. </w:t>
      </w:r>
    </w:p>
    <w:p w:rsidR="00E67E82" w:rsidRDefault="00E67E82" w:rsidP="009A61D3">
      <w:pPr>
        <w:ind w:left="1304"/>
      </w:pPr>
    </w:p>
    <w:p w:rsidR="00E67E82" w:rsidRDefault="00E67E82" w:rsidP="00E67E82">
      <w:pPr>
        <w:pStyle w:val="Luettelokappale"/>
        <w:numPr>
          <w:ilvl w:val="0"/>
          <w:numId w:val="35"/>
        </w:numPr>
      </w:pPr>
      <w:r>
        <w:t>Varastoinnin toimintakäytännöt</w:t>
      </w:r>
    </w:p>
    <w:p w:rsidR="00E67E82" w:rsidRDefault="00E67E82" w:rsidP="00E67E82">
      <w:pPr>
        <w:rPr>
          <w:b/>
        </w:rPr>
      </w:pPr>
    </w:p>
    <w:p w:rsidR="00E67E82" w:rsidRPr="009A61D3" w:rsidRDefault="00E67E82" w:rsidP="00E67E82">
      <w:pPr>
        <w:ind w:left="2608"/>
        <w:rPr>
          <w:b/>
        </w:rPr>
      </w:pPr>
    </w:p>
    <w:p w:rsidR="009A61D3" w:rsidRPr="009A61D3" w:rsidRDefault="009A61D3" w:rsidP="009A61D3">
      <w:pPr>
        <w:ind w:left="1304"/>
        <w:rPr>
          <w:b/>
        </w:rPr>
      </w:pPr>
      <w:r w:rsidRPr="009A61D3">
        <w:rPr>
          <w:b/>
        </w:rPr>
        <w:t xml:space="preserve">Vastuu: </w:t>
      </w:r>
      <w:r w:rsidR="00454273">
        <w:rPr>
          <w:b/>
        </w:rPr>
        <w:t xml:space="preserve">Kaisa </w:t>
      </w:r>
      <w:proofErr w:type="spellStart"/>
      <w:r w:rsidR="00454273">
        <w:rPr>
          <w:b/>
        </w:rPr>
        <w:t>Hypén</w:t>
      </w:r>
      <w:proofErr w:type="spellEnd"/>
    </w:p>
    <w:p w:rsidR="002C12B7" w:rsidRDefault="002C12B7"/>
    <w:p w:rsidR="005C4857" w:rsidRDefault="005C4857" w:rsidP="00C3083B">
      <w:pPr>
        <w:pStyle w:val="Otsikko3"/>
      </w:pPr>
      <w:bookmarkStart w:id="52" w:name="_Toc350252064"/>
    </w:p>
    <w:p w:rsidR="005C4857" w:rsidRDefault="005C4857" w:rsidP="00C3083B">
      <w:pPr>
        <w:pStyle w:val="Otsikko3"/>
      </w:pPr>
    </w:p>
    <w:p w:rsidR="00C3083B" w:rsidRDefault="00C3083B" w:rsidP="00C3083B">
      <w:pPr>
        <w:pStyle w:val="Otsikko3"/>
      </w:pPr>
      <w:r w:rsidRPr="00F95F31">
        <w:t>Kellutuskokeilu</w:t>
      </w:r>
      <w:bookmarkEnd w:id="52"/>
    </w:p>
    <w:p w:rsidR="00120D50" w:rsidRDefault="00120D50" w:rsidP="00C3083B"/>
    <w:p w:rsidR="00120D50" w:rsidRDefault="00120D50" w:rsidP="00120D50">
      <w:pPr>
        <w:pStyle w:val="Luettelokappale"/>
        <w:ind w:left="1440"/>
      </w:pPr>
      <w:r>
        <w:t>Kellutuskokeilu toteutetaan vuonna 2014</w:t>
      </w:r>
      <w:r w:rsidR="005C4857">
        <w:t xml:space="preserve"> ja siihen asetetaan projekti erikseen. </w:t>
      </w:r>
    </w:p>
    <w:p w:rsidR="00120D50" w:rsidRDefault="00120D50" w:rsidP="00C3083B"/>
    <w:p w:rsidR="00C3083B" w:rsidRPr="00C3083B" w:rsidRDefault="00C3083B" w:rsidP="00C3083B"/>
    <w:p w:rsidR="00120D50" w:rsidRPr="00C3083B" w:rsidRDefault="00120D50" w:rsidP="00C3083B"/>
    <w:p w:rsidR="00C3083B" w:rsidRDefault="00C3083B" w:rsidP="00C3083B">
      <w:pPr>
        <w:pStyle w:val="Otsikko3"/>
      </w:pPr>
      <w:bookmarkStart w:id="53" w:name="_Toc350252066"/>
      <w:r w:rsidRPr="00F95F31">
        <w:t>Musiikin asiantuntijayhteistyö</w:t>
      </w:r>
      <w:bookmarkEnd w:id="53"/>
    </w:p>
    <w:p w:rsidR="00C3083B" w:rsidRDefault="00C3083B" w:rsidP="00C3083B"/>
    <w:p w:rsidR="00120D50" w:rsidRDefault="00D97DB4" w:rsidP="003A01A9">
      <w:pPr>
        <w:pStyle w:val="Luettelokappale"/>
        <w:ind w:left="1304"/>
      </w:pPr>
      <w:r>
        <w:t xml:space="preserve">Hyödynnetään </w:t>
      </w:r>
      <w:proofErr w:type="spellStart"/>
      <w:r>
        <w:t>Musaston</w:t>
      </w:r>
      <w:proofErr w:type="spellEnd"/>
      <w:r>
        <w:t xml:space="preserve"> asiantuntijuutta musiikkiaineistoja hankkivissa kirjastoissa. </w:t>
      </w:r>
      <w:r w:rsidR="00120D50">
        <w:t xml:space="preserve"> </w:t>
      </w:r>
    </w:p>
    <w:p w:rsidR="00120D50" w:rsidRDefault="00120D50" w:rsidP="003A01A9">
      <w:pPr>
        <w:pStyle w:val="Luettelokappale"/>
        <w:ind w:left="1304"/>
        <w:rPr>
          <w:b/>
        </w:rPr>
      </w:pPr>
    </w:p>
    <w:p w:rsidR="00120D50" w:rsidRPr="00120D50" w:rsidRDefault="00120D50" w:rsidP="003A01A9">
      <w:pPr>
        <w:pStyle w:val="Luettelokappale"/>
        <w:ind w:left="1304"/>
        <w:rPr>
          <w:b/>
        </w:rPr>
      </w:pPr>
      <w:r w:rsidRPr="00120D50">
        <w:rPr>
          <w:b/>
        </w:rPr>
        <w:t xml:space="preserve">Vastuu: Raision ja Turun musiikkiosastot </w:t>
      </w:r>
    </w:p>
    <w:p w:rsidR="00C3083B" w:rsidRDefault="00C3083B" w:rsidP="00C3083B"/>
    <w:p w:rsidR="00761341" w:rsidRPr="00C3083B" w:rsidRDefault="00761341" w:rsidP="00C3083B"/>
    <w:p w:rsidR="00761341" w:rsidRPr="00986651" w:rsidRDefault="00531BE2" w:rsidP="008F2AD0">
      <w:pPr>
        <w:pStyle w:val="Otsikko3"/>
        <w:rPr>
          <w:i/>
        </w:rPr>
      </w:pPr>
      <w:r>
        <w:rPr>
          <w:i/>
        </w:rPr>
        <w:t>Vaskin kuvailuyhteistyö</w:t>
      </w:r>
    </w:p>
    <w:p w:rsidR="00761341" w:rsidRPr="00986651" w:rsidRDefault="00761341" w:rsidP="008F2AD0">
      <w:pPr>
        <w:pStyle w:val="Otsikko3"/>
        <w:rPr>
          <w:i/>
        </w:rPr>
      </w:pPr>
    </w:p>
    <w:p w:rsidR="00986651" w:rsidRPr="00986651" w:rsidRDefault="00986651" w:rsidP="00986651">
      <w:pPr>
        <w:ind w:left="1304"/>
        <w:rPr>
          <w:i/>
        </w:rPr>
      </w:pPr>
      <w:r w:rsidRPr="00986651">
        <w:rPr>
          <w:i/>
        </w:rPr>
        <w:t xml:space="preserve">Yhtenäistetään luokitus, keskitetään kuvailu ja valmistaudutaan liittymään </w:t>
      </w:r>
      <w:proofErr w:type="spellStart"/>
      <w:r w:rsidRPr="00986651">
        <w:rPr>
          <w:i/>
        </w:rPr>
        <w:t>Melindaan</w:t>
      </w:r>
      <w:proofErr w:type="spellEnd"/>
      <w:r w:rsidRPr="00986651">
        <w:rPr>
          <w:i/>
        </w:rPr>
        <w:t xml:space="preserve">. </w:t>
      </w:r>
    </w:p>
    <w:p w:rsidR="00986651" w:rsidRPr="00986651" w:rsidRDefault="00986651" w:rsidP="00986651">
      <w:pPr>
        <w:ind w:left="1304"/>
        <w:rPr>
          <w:i/>
        </w:rPr>
      </w:pPr>
    </w:p>
    <w:p w:rsidR="00761341" w:rsidRDefault="00761341" w:rsidP="00761341">
      <w:pPr>
        <w:pStyle w:val="Luettelokappale"/>
        <w:ind w:left="1304"/>
        <w:rPr>
          <w:b/>
          <w:i/>
        </w:rPr>
      </w:pPr>
      <w:r w:rsidRPr="00986651">
        <w:rPr>
          <w:b/>
          <w:i/>
        </w:rPr>
        <w:t xml:space="preserve">Vastuu: </w:t>
      </w:r>
      <w:r w:rsidR="00986651">
        <w:rPr>
          <w:b/>
          <w:i/>
        </w:rPr>
        <w:t xml:space="preserve">Kaisa </w:t>
      </w:r>
      <w:proofErr w:type="spellStart"/>
      <w:r w:rsidR="00986651">
        <w:rPr>
          <w:b/>
          <w:i/>
        </w:rPr>
        <w:t>Hypén</w:t>
      </w:r>
      <w:proofErr w:type="spellEnd"/>
      <w:r w:rsidR="00986651">
        <w:rPr>
          <w:b/>
          <w:i/>
        </w:rPr>
        <w:t xml:space="preserve"> ja </w:t>
      </w:r>
      <w:r w:rsidR="00B073E4" w:rsidRPr="00986651">
        <w:rPr>
          <w:b/>
          <w:i/>
        </w:rPr>
        <w:t>Anna V</w:t>
      </w:r>
      <w:r w:rsidRPr="00986651">
        <w:rPr>
          <w:b/>
          <w:i/>
        </w:rPr>
        <w:t>iitanen</w:t>
      </w:r>
      <w:r w:rsidR="00986651">
        <w:rPr>
          <w:b/>
          <w:i/>
        </w:rPr>
        <w:t xml:space="preserve"> </w:t>
      </w:r>
    </w:p>
    <w:p w:rsidR="00D84303" w:rsidRDefault="00D84303" w:rsidP="00761341">
      <w:pPr>
        <w:pStyle w:val="Luettelokappale"/>
        <w:ind w:left="1304"/>
        <w:rPr>
          <w:b/>
          <w:i/>
        </w:rPr>
      </w:pPr>
    </w:p>
    <w:p w:rsidR="00D84303" w:rsidRPr="00D84303" w:rsidRDefault="00D84303" w:rsidP="00D84303">
      <w:pPr>
        <w:pStyle w:val="Luettelokappale"/>
        <w:ind w:left="0"/>
        <w:rPr>
          <w:b/>
        </w:rPr>
      </w:pPr>
      <w:r w:rsidRPr="00D84303">
        <w:rPr>
          <w:b/>
        </w:rPr>
        <w:t>Kustannukset</w:t>
      </w:r>
    </w:p>
    <w:p w:rsidR="00D84303" w:rsidRPr="00D84303" w:rsidRDefault="00D84303" w:rsidP="00761341">
      <w:pPr>
        <w:pStyle w:val="Luettelokappale"/>
        <w:ind w:left="1304"/>
      </w:pPr>
    </w:p>
    <w:p w:rsidR="00D84303" w:rsidRPr="00D84303" w:rsidRDefault="00D84303" w:rsidP="00D84303">
      <w:pPr>
        <w:ind w:left="1304"/>
      </w:pPr>
      <w:r w:rsidRPr="00D84303">
        <w:t>Kehittäminen toteutetaan kirjastojen omalla työpanoksella ja omalla rahoituksella.</w:t>
      </w:r>
    </w:p>
    <w:p w:rsidR="000B396E" w:rsidRDefault="000B396E" w:rsidP="00054496">
      <w:pPr>
        <w:pStyle w:val="Otsikko3"/>
      </w:pPr>
    </w:p>
    <w:p w:rsidR="00D84303" w:rsidRDefault="00D84303" w:rsidP="00D84303">
      <w:r>
        <w:rPr>
          <w:rStyle w:val="Otsikko2Char"/>
        </w:rPr>
        <w:br/>
      </w:r>
    </w:p>
    <w:p w:rsidR="00054496" w:rsidRDefault="00054496" w:rsidP="00054496"/>
    <w:p w:rsidR="00054496" w:rsidRDefault="00054496" w:rsidP="00054496"/>
    <w:p w:rsidR="00054496" w:rsidRPr="00054496" w:rsidRDefault="00054496" w:rsidP="00054496"/>
    <w:p w:rsidR="00137E50" w:rsidRPr="00137E50" w:rsidRDefault="00137E50" w:rsidP="00137E50">
      <w:r>
        <w:br w:type="page"/>
      </w:r>
      <w:r w:rsidRPr="00137E50">
        <w:rPr>
          <w:b/>
          <w:bCs/>
        </w:rPr>
        <w:lastRenderedPageBreak/>
        <w:t xml:space="preserve"> </w:t>
      </w:r>
    </w:p>
    <w:p w:rsidR="00137E50" w:rsidRDefault="00137E50" w:rsidP="00137E50">
      <w:pPr>
        <w:pStyle w:val="Otsikko1"/>
        <w:rPr>
          <w:rFonts w:eastAsiaTheme="minorHAnsi"/>
        </w:rPr>
      </w:pPr>
      <w:bookmarkStart w:id="54" w:name="_Toc350252069"/>
      <w:bookmarkStart w:id="55" w:name="_Toc350260596"/>
      <w:r w:rsidRPr="00137E50">
        <w:rPr>
          <w:rFonts w:eastAsiaTheme="minorHAnsi"/>
        </w:rPr>
        <w:t xml:space="preserve">Äly- ja </w:t>
      </w:r>
      <w:proofErr w:type="spellStart"/>
      <w:r w:rsidRPr="00137E50">
        <w:rPr>
          <w:rFonts w:eastAsiaTheme="minorHAnsi"/>
        </w:rPr>
        <w:t>mobiili-innovaatiot</w:t>
      </w:r>
      <w:bookmarkEnd w:id="54"/>
      <w:bookmarkEnd w:id="55"/>
      <w:proofErr w:type="spellEnd"/>
    </w:p>
    <w:p w:rsidR="00137E50" w:rsidRDefault="00137E50" w:rsidP="00137E50"/>
    <w:p w:rsidR="00137E50" w:rsidRPr="00137E50" w:rsidRDefault="00137E50" w:rsidP="00137E50"/>
    <w:p w:rsidR="00137E50" w:rsidRDefault="000404E0" w:rsidP="00137E50">
      <w:pPr>
        <w:pStyle w:val="Otsikko2"/>
      </w:pPr>
      <w:bookmarkStart w:id="56" w:name="_Toc350252070"/>
      <w:bookmarkStart w:id="57" w:name="_Toc350260597"/>
      <w:r>
        <w:t>Projektin t</w:t>
      </w:r>
      <w:r w:rsidR="00137E50">
        <w:t>avoite</w:t>
      </w:r>
      <w:bookmarkEnd w:id="56"/>
      <w:bookmarkEnd w:id="57"/>
      <w:r w:rsidR="00137E50">
        <w:br/>
      </w:r>
    </w:p>
    <w:p w:rsidR="00137E50" w:rsidRPr="00137E50" w:rsidRDefault="00137E50" w:rsidP="00137E50">
      <w:r w:rsidRPr="00137E50">
        <w:t xml:space="preserve">Kirjaston käyttäjien palveluja parannetaan, monipuolistetaan ja tehostetaan </w:t>
      </w:r>
      <w:proofErr w:type="spellStart"/>
      <w:r w:rsidRPr="00137E50">
        <w:t>mobiilisovellusten</w:t>
      </w:r>
      <w:proofErr w:type="spellEnd"/>
      <w:r w:rsidRPr="00137E50">
        <w:t xml:space="preserve"> ja älyto</w:t>
      </w:r>
      <w:r w:rsidRPr="00137E50">
        <w:t>i</w:t>
      </w:r>
      <w:r w:rsidRPr="00137E50">
        <w:t xml:space="preserve">mintojen avulla. </w:t>
      </w:r>
    </w:p>
    <w:p w:rsidR="00137E50" w:rsidRPr="00A80EAF" w:rsidRDefault="00137E50" w:rsidP="00137E50"/>
    <w:p w:rsidR="00137E50" w:rsidRDefault="00137E50" w:rsidP="00137E50"/>
    <w:p w:rsidR="00137E50" w:rsidRDefault="00137E50" w:rsidP="00137E50">
      <w:pPr>
        <w:pStyle w:val="Otsikko2"/>
      </w:pPr>
      <w:bookmarkStart w:id="58" w:name="_Toc350252071"/>
      <w:bookmarkStart w:id="59" w:name="_Toc350260598"/>
      <w:r>
        <w:t>Projektin vastuut</w:t>
      </w:r>
      <w:bookmarkEnd w:id="58"/>
      <w:bookmarkEnd w:id="59"/>
    </w:p>
    <w:p w:rsidR="00137E50" w:rsidRDefault="00137E50" w:rsidP="00137E50"/>
    <w:p w:rsidR="00137E50" w:rsidRDefault="00137E50" w:rsidP="00137E50">
      <w:pPr>
        <w:ind w:left="1304"/>
      </w:pPr>
      <w:r>
        <w:t>Projektin asettaminen</w:t>
      </w:r>
      <w:r w:rsidR="00BC052E">
        <w:t xml:space="preserve"> ja valvoja</w:t>
      </w:r>
      <w:r>
        <w:t xml:space="preserve">: Turun kaupunginkirjasto, kirjastopalvelujohtaja Inkeri </w:t>
      </w:r>
      <w:proofErr w:type="spellStart"/>
      <w:r>
        <w:t>Näätsaari</w:t>
      </w:r>
      <w:proofErr w:type="spellEnd"/>
    </w:p>
    <w:p w:rsidR="00137E50" w:rsidRDefault="00BC052E" w:rsidP="00137E50">
      <w:pPr>
        <w:ind w:left="1304"/>
      </w:pPr>
      <w:r>
        <w:t>Vastuuhenkilö</w:t>
      </w:r>
      <w:r w:rsidR="00137E50">
        <w:t>: Ulla-Maija Maunu</w:t>
      </w:r>
    </w:p>
    <w:p w:rsidR="00137E50" w:rsidRDefault="00137E50" w:rsidP="00137E50">
      <w:pPr>
        <w:ind w:left="1304"/>
      </w:pPr>
      <w:r>
        <w:t>Ohjausryhmä: Vaskin työvaliokunta</w:t>
      </w:r>
    </w:p>
    <w:p w:rsidR="00137E50" w:rsidRPr="00272C27" w:rsidRDefault="00137E50" w:rsidP="00137E50">
      <w:r>
        <w:br/>
      </w:r>
    </w:p>
    <w:p w:rsidR="00137E50" w:rsidRDefault="006E259C" w:rsidP="00137E50">
      <w:pPr>
        <w:pStyle w:val="Otsikko2"/>
      </w:pPr>
      <w:bookmarkStart w:id="60" w:name="_Toc350252072"/>
      <w:bookmarkStart w:id="61" w:name="_Toc350260599"/>
      <w:r>
        <w:t>Projektin osatehtävät</w:t>
      </w:r>
      <w:bookmarkEnd w:id="60"/>
      <w:bookmarkEnd w:id="61"/>
    </w:p>
    <w:p w:rsidR="00905C8F" w:rsidRDefault="00905C8F" w:rsidP="00905C8F"/>
    <w:p w:rsidR="00905C8F" w:rsidRDefault="00905C8F" w:rsidP="00905C8F"/>
    <w:p w:rsidR="00905C8F" w:rsidRDefault="00905C8F" w:rsidP="00905C8F">
      <w:pPr>
        <w:pStyle w:val="Otsikko3"/>
      </w:pPr>
      <w:bookmarkStart w:id="62" w:name="_Toc350252073"/>
      <w:r>
        <w:t>Maksukäytäntöjen monipuolistaminen</w:t>
      </w:r>
      <w:bookmarkEnd w:id="62"/>
      <w:r>
        <w:t xml:space="preserve"> </w:t>
      </w:r>
    </w:p>
    <w:p w:rsidR="00905C8F" w:rsidRPr="00905C8F" w:rsidRDefault="00905C8F" w:rsidP="00905C8F"/>
    <w:p w:rsidR="00905C8F" w:rsidRPr="00905C8F" w:rsidRDefault="00905C8F" w:rsidP="00905C8F">
      <w:pPr>
        <w:ind w:left="1304"/>
        <w:rPr>
          <w:bCs/>
        </w:rPr>
      </w:pPr>
      <w:r>
        <w:t xml:space="preserve">Selvitetään mm. automaattimaksamisen, verkkomaksamisen ja </w:t>
      </w:r>
      <w:proofErr w:type="spellStart"/>
      <w:r>
        <w:t>mobiilimaksamisen</w:t>
      </w:r>
      <w:proofErr w:type="spellEnd"/>
      <w:r>
        <w:t xml:space="preserve"> ma</w:t>
      </w:r>
      <w:r>
        <w:t>h</w:t>
      </w:r>
      <w:r>
        <w:t>dollisuudet</w:t>
      </w:r>
      <w:r w:rsidR="008F1EC6">
        <w:t xml:space="preserve"> ja päätetään toteuttamisesta selvityksen pohjalta</w:t>
      </w:r>
      <w:r>
        <w:t xml:space="preserve">. </w:t>
      </w:r>
    </w:p>
    <w:p w:rsidR="00905C8F" w:rsidRPr="00905C8F" w:rsidRDefault="00905C8F" w:rsidP="00905C8F"/>
    <w:p w:rsidR="004606E0" w:rsidRPr="00C77D0A" w:rsidRDefault="004606E0" w:rsidP="008F1EC6">
      <w:pPr>
        <w:ind w:left="1304"/>
        <w:rPr>
          <w:b/>
        </w:rPr>
      </w:pPr>
      <w:r w:rsidRPr="00C77D0A">
        <w:rPr>
          <w:b/>
        </w:rPr>
        <w:t>Vastuu</w:t>
      </w:r>
      <w:r>
        <w:rPr>
          <w:b/>
        </w:rPr>
        <w:t>henkilöt</w:t>
      </w:r>
      <w:r w:rsidRPr="00C77D0A">
        <w:rPr>
          <w:b/>
        </w:rPr>
        <w:t>: Ulla-Maija Maunu</w:t>
      </w:r>
      <w:r>
        <w:rPr>
          <w:b/>
        </w:rPr>
        <w:t>, Kari Pohjola</w:t>
      </w:r>
    </w:p>
    <w:p w:rsidR="00137E50" w:rsidRDefault="00137E50" w:rsidP="00137E50"/>
    <w:p w:rsidR="0064261C" w:rsidRDefault="004606E0" w:rsidP="00905C8F">
      <w:pPr>
        <w:pStyle w:val="Otsikko3"/>
      </w:pPr>
      <w:bookmarkStart w:id="63" w:name="_Toc350252074"/>
      <w:r w:rsidRPr="00905C8F">
        <w:t xml:space="preserve">Perustoiminnot </w:t>
      </w:r>
      <w:proofErr w:type="spellStart"/>
      <w:r w:rsidRPr="00905C8F">
        <w:t>mobiiliin</w:t>
      </w:r>
      <w:bookmarkEnd w:id="63"/>
      <w:proofErr w:type="spellEnd"/>
    </w:p>
    <w:p w:rsidR="008F1EC6" w:rsidRDefault="008F1EC6" w:rsidP="00905C8F">
      <w:pPr>
        <w:ind w:left="1304"/>
      </w:pPr>
    </w:p>
    <w:p w:rsidR="00905C8F" w:rsidRDefault="00905C8F" w:rsidP="00905C8F">
      <w:pPr>
        <w:ind w:left="1304"/>
      </w:pPr>
      <w:r>
        <w:t xml:space="preserve">Määritellään perustoiminnot ja toteutetaan </w:t>
      </w:r>
      <w:proofErr w:type="spellStart"/>
      <w:r>
        <w:t>mobiilisovellus</w:t>
      </w:r>
      <w:proofErr w:type="spellEnd"/>
      <w:r>
        <w:t xml:space="preserve"> yleisimmillä älypu</w:t>
      </w:r>
      <w:r w:rsidR="004B0479">
        <w:t xml:space="preserve">helinalustoilla. Selvitetään mahdollisuus toteuttaa mm. seuraavat ominaisuudet: </w:t>
      </w:r>
    </w:p>
    <w:p w:rsidR="0064261C" w:rsidRPr="00905C8F" w:rsidRDefault="004606E0" w:rsidP="004B0479">
      <w:pPr>
        <w:pStyle w:val="Luettelokappale"/>
        <w:numPr>
          <w:ilvl w:val="0"/>
          <w:numId w:val="28"/>
        </w:numPr>
        <w:ind w:left="1800"/>
      </w:pPr>
      <w:r w:rsidRPr="00905C8F">
        <w:t>Mahdollisuus siirtää laina henkilöltä toiselle</w:t>
      </w:r>
    </w:p>
    <w:p w:rsidR="0064261C" w:rsidRPr="00905C8F" w:rsidRDefault="004606E0" w:rsidP="004B0479">
      <w:pPr>
        <w:pStyle w:val="Luettelokappale"/>
        <w:numPr>
          <w:ilvl w:val="0"/>
          <w:numId w:val="28"/>
        </w:numPr>
        <w:ind w:left="1800"/>
      </w:pPr>
      <w:r w:rsidRPr="00905C8F">
        <w:t>Sosiaalisen median palveluiden integrointi</w:t>
      </w:r>
    </w:p>
    <w:p w:rsidR="0064261C" w:rsidRDefault="004B0479" w:rsidP="004B0479">
      <w:pPr>
        <w:pStyle w:val="Luettelokappale"/>
        <w:numPr>
          <w:ilvl w:val="0"/>
          <w:numId w:val="28"/>
        </w:numPr>
        <w:ind w:left="1800"/>
      </w:pPr>
      <w:r>
        <w:t xml:space="preserve">Kirjastokortti </w:t>
      </w:r>
      <w:proofErr w:type="spellStart"/>
      <w:r>
        <w:t>mobiilina</w:t>
      </w:r>
      <w:proofErr w:type="spellEnd"/>
    </w:p>
    <w:p w:rsidR="004B0479" w:rsidRDefault="004B0479" w:rsidP="004B0479"/>
    <w:p w:rsidR="004606E0" w:rsidRDefault="004606E0" w:rsidP="004606E0"/>
    <w:p w:rsidR="004606E0" w:rsidRPr="00C77D0A" w:rsidRDefault="004606E0" w:rsidP="008F1EC6">
      <w:pPr>
        <w:ind w:left="1304"/>
        <w:rPr>
          <w:b/>
        </w:rPr>
      </w:pPr>
      <w:r w:rsidRPr="00C77D0A">
        <w:rPr>
          <w:b/>
        </w:rPr>
        <w:t>Vastuu</w:t>
      </w:r>
      <w:r>
        <w:rPr>
          <w:b/>
        </w:rPr>
        <w:t>henkilöt</w:t>
      </w:r>
      <w:r w:rsidRPr="00C77D0A">
        <w:rPr>
          <w:b/>
        </w:rPr>
        <w:t>: Ulla-Maija Maunu</w:t>
      </w:r>
      <w:r>
        <w:rPr>
          <w:b/>
        </w:rPr>
        <w:t>, Outi Sissala</w:t>
      </w:r>
      <w:r w:rsidR="00C40F85">
        <w:rPr>
          <w:b/>
        </w:rPr>
        <w:t>, Nina Hyyppä</w:t>
      </w:r>
    </w:p>
    <w:p w:rsidR="004606E0" w:rsidRDefault="004606E0" w:rsidP="004B0479"/>
    <w:p w:rsidR="004B0479" w:rsidRPr="00905C8F" w:rsidRDefault="004B0479" w:rsidP="004B0479"/>
    <w:p w:rsidR="0064261C" w:rsidRDefault="004606E0" w:rsidP="00905C8F">
      <w:pPr>
        <w:pStyle w:val="Otsikko3"/>
      </w:pPr>
      <w:bookmarkStart w:id="64" w:name="_Toc350252075"/>
      <w:r w:rsidRPr="00905C8F">
        <w:t>Älyhyllyjen hyödyntäminen kokoelmien käytön seurannassa ja sisältöjen avaamisessa</w:t>
      </w:r>
      <w:bookmarkEnd w:id="64"/>
    </w:p>
    <w:p w:rsidR="004B0479" w:rsidRDefault="004B0479" w:rsidP="00464C0F"/>
    <w:p w:rsidR="004B0479" w:rsidRDefault="004B0479" w:rsidP="004B0479">
      <w:pPr>
        <w:pStyle w:val="Luettelokappale"/>
        <w:ind w:left="1304"/>
      </w:pPr>
      <w:r>
        <w:t xml:space="preserve">Kartoitetaan erilaiset mahdollisuudet hyödyntää älyhyllyjä ja päätetään toteutuksesta. </w:t>
      </w:r>
    </w:p>
    <w:p w:rsidR="00464C0F" w:rsidRDefault="00464C0F" w:rsidP="008F1EC6">
      <w:pPr>
        <w:ind w:left="1304"/>
      </w:pPr>
    </w:p>
    <w:p w:rsidR="00464C0F" w:rsidRPr="00C77D0A" w:rsidRDefault="00464C0F" w:rsidP="008F1EC6">
      <w:pPr>
        <w:ind w:left="1304"/>
        <w:rPr>
          <w:b/>
        </w:rPr>
      </w:pPr>
      <w:r w:rsidRPr="00C77D0A">
        <w:rPr>
          <w:b/>
        </w:rPr>
        <w:t>Vastuu</w:t>
      </w:r>
      <w:r>
        <w:rPr>
          <w:b/>
        </w:rPr>
        <w:t>henkilöt</w:t>
      </w:r>
      <w:r w:rsidRPr="00C77D0A">
        <w:rPr>
          <w:b/>
        </w:rPr>
        <w:t>: Ulla-Maija Maunu</w:t>
      </w:r>
      <w:r>
        <w:rPr>
          <w:b/>
        </w:rPr>
        <w:t>, Outi Sissala</w:t>
      </w:r>
    </w:p>
    <w:p w:rsidR="00464C0F" w:rsidRPr="004B0479" w:rsidRDefault="00464C0F" w:rsidP="00464C0F"/>
    <w:p w:rsidR="00137E50" w:rsidRPr="00272C27" w:rsidRDefault="00137E50" w:rsidP="00137E50"/>
    <w:p w:rsidR="00137E50" w:rsidRDefault="00137E50" w:rsidP="00137E50">
      <w:bookmarkStart w:id="65" w:name="_Toc350252076"/>
      <w:bookmarkStart w:id="66" w:name="_Toc350260600"/>
      <w:r w:rsidRPr="003A418D">
        <w:rPr>
          <w:rStyle w:val="Otsikko2Char"/>
        </w:rPr>
        <w:t>Projektin kustannukset</w:t>
      </w:r>
      <w:bookmarkEnd w:id="65"/>
      <w:bookmarkEnd w:id="66"/>
      <w:r>
        <w:rPr>
          <w:rStyle w:val="Otsikko2Char"/>
        </w:rPr>
        <w:br/>
      </w:r>
    </w:p>
    <w:p w:rsidR="00137E50" w:rsidRPr="001338B2" w:rsidRDefault="00137E50" w:rsidP="00137E50">
      <w:pPr>
        <w:jc w:val="center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137E50" w:rsidRPr="001338B2" w:rsidTr="00BF6AFA"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Maakuntakirjastoavustus</w:t>
            </w:r>
          </w:p>
        </w:tc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Projektirahoitus</w:t>
            </w:r>
          </w:p>
        </w:tc>
        <w:tc>
          <w:tcPr>
            <w:tcW w:w="2587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Oma rahoitus</w:t>
            </w:r>
          </w:p>
        </w:tc>
      </w:tr>
      <w:tr w:rsidR="00137E50" w:rsidRPr="001338B2" w:rsidTr="00BF6AFA">
        <w:tc>
          <w:tcPr>
            <w:tcW w:w="2586" w:type="dxa"/>
          </w:tcPr>
          <w:p w:rsidR="00137E50" w:rsidRPr="001338B2" w:rsidRDefault="00137E50" w:rsidP="00BF6AFA">
            <w:pPr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Ensikertainen toteutus</w:t>
            </w:r>
          </w:p>
        </w:tc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137E50" w:rsidRPr="001338B2" w:rsidRDefault="00464C0F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X</w:t>
            </w:r>
          </w:p>
        </w:tc>
        <w:tc>
          <w:tcPr>
            <w:tcW w:w="2587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</w:p>
        </w:tc>
      </w:tr>
      <w:tr w:rsidR="00137E50" w:rsidRPr="001338B2" w:rsidTr="00BF6AFA">
        <w:tc>
          <w:tcPr>
            <w:tcW w:w="2586" w:type="dxa"/>
          </w:tcPr>
          <w:p w:rsidR="00137E50" w:rsidRPr="001338B2" w:rsidRDefault="00137E50" w:rsidP="00BF6AFA">
            <w:pPr>
              <w:jc w:val="both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Ylläpito</w:t>
            </w:r>
          </w:p>
        </w:tc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137E50" w:rsidRPr="001338B2" w:rsidRDefault="00137E50" w:rsidP="00BF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137E50" w:rsidRPr="001338B2" w:rsidRDefault="00464C0F" w:rsidP="00BF6AFA">
            <w:pPr>
              <w:jc w:val="center"/>
              <w:rPr>
                <w:sz w:val="20"/>
                <w:szCs w:val="20"/>
              </w:rPr>
            </w:pPr>
            <w:r w:rsidRPr="001338B2">
              <w:rPr>
                <w:sz w:val="20"/>
                <w:szCs w:val="20"/>
              </w:rPr>
              <w:t>X</w:t>
            </w:r>
          </w:p>
        </w:tc>
      </w:tr>
    </w:tbl>
    <w:p w:rsidR="00137E50" w:rsidRPr="001338B2" w:rsidRDefault="00137E50" w:rsidP="00137E50">
      <w:pPr>
        <w:rPr>
          <w:sz w:val="20"/>
          <w:szCs w:val="20"/>
        </w:rPr>
      </w:pPr>
    </w:p>
    <w:p w:rsidR="000B396E" w:rsidRPr="00272C27" w:rsidRDefault="00B43DCA" w:rsidP="00B43DCA">
      <w:pPr>
        <w:pStyle w:val="Otsikko1"/>
      </w:pPr>
      <w:r w:rsidRPr="00272C27">
        <w:lastRenderedPageBreak/>
        <w:t xml:space="preserve"> </w:t>
      </w:r>
    </w:p>
    <w:sectPr w:rsidR="000B396E" w:rsidRPr="00272C27" w:rsidSect="00A31BEF">
      <w:headerReference w:type="even" r:id="rId11"/>
      <w:headerReference w:type="default" r:id="rId12"/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FA" w:rsidRDefault="00BF6AFA" w:rsidP="00D45142">
      <w:r>
        <w:separator/>
      </w:r>
    </w:p>
  </w:endnote>
  <w:endnote w:type="continuationSeparator" w:id="0">
    <w:p w:rsidR="00BF6AFA" w:rsidRDefault="00BF6AF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942344"/>
      <w:docPartObj>
        <w:docPartGallery w:val="Page Numbers (Bottom of Page)"/>
        <w:docPartUnique/>
      </w:docPartObj>
    </w:sdtPr>
    <w:sdtEndPr/>
    <w:sdtContent>
      <w:p w:rsidR="0049008A" w:rsidRDefault="0049008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6D">
          <w:rPr>
            <w:noProof/>
          </w:rPr>
          <w:t>5</w:t>
        </w:r>
        <w:r>
          <w:fldChar w:fldCharType="end"/>
        </w:r>
      </w:p>
    </w:sdtContent>
  </w:sdt>
  <w:p w:rsidR="0049008A" w:rsidRDefault="0049008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FA" w:rsidRDefault="00BF6AFA" w:rsidP="00D45142">
      <w:r>
        <w:separator/>
      </w:r>
    </w:p>
  </w:footnote>
  <w:footnote w:type="continuationSeparator" w:id="0">
    <w:p w:rsidR="00BF6AFA" w:rsidRDefault="00BF6AF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FA" w:rsidRDefault="00BF6AF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F6AFA" w:rsidRDefault="00BF6AF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8A" w:rsidRDefault="003A3BB3">
    <w:pPr>
      <w:pStyle w:val="Yltunniste"/>
      <w:rPr>
        <w:rFonts w:asciiTheme="majorHAnsi" w:eastAsiaTheme="majorEastAsia" w:hAnsiTheme="majorHAnsi" w:cstheme="majorBidi"/>
        <w:color w:val="4F81BD" w:themeColor="accent1"/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drawing>
        <wp:inline distT="0" distB="0" distL="0" distR="0" wp14:anchorId="4AEA20B9" wp14:editId="12F62616">
          <wp:extent cx="408869" cy="325057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akkakor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71" cy="32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Otsikko"/>
        <w:id w:val="78404852"/>
        <w:placeholder>
          <w:docPart w:val="BCCC2C0D760541F6BBD3B16184A77E0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008A" w:rsidRPr="003A3BB3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Vaskin kehittämiskohteet</w:t>
        </w:r>
      </w:sdtContent>
    </w:sdt>
    <w:r w:rsidR="0049008A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Päivämäärä"/>
        <w:id w:val="78404859"/>
        <w:placeholder>
          <w:docPart w:val="5EAD890E93F84DCEA4F279E3EE0519D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3-05T00:00:00Z">
          <w:dateFormat w:val="d. MMMM'ta 'yyyy"/>
          <w:lid w:val="fi-FI"/>
          <w:storeMappedDataAs w:val="dateTime"/>
          <w:calendar w:val="gregorian"/>
        </w:date>
      </w:sdtPr>
      <w:sdtEndPr/>
      <w:sdtContent>
        <w:r w:rsidR="0049008A" w:rsidRPr="003A3BB3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5. maaliskuuta 2013</w:t>
        </w:r>
      </w:sdtContent>
    </w:sdt>
  </w:p>
  <w:p w:rsidR="00115E74" w:rsidRDefault="00115E7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310"/>
    <w:multiLevelType w:val="hybridMultilevel"/>
    <w:tmpl w:val="589CB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26C3C"/>
    <w:multiLevelType w:val="hybridMultilevel"/>
    <w:tmpl w:val="F6549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96680"/>
    <w:multiLevelType w:val="hybridMultilevel"/>
    <w:tmpl w:val="FFFA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A196B"/>
    <w:multiLevelType w:val="hybridMultilevel"/>
    <w:tmpl w:val="A5ECFD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53A48"/>
    <w:multiLevelType w:val="hybridMultilevel"/>
    <w:tmpl w:val="1B62039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17792949"/>
    <w:multiLevelType w:val="hybridMultilevel"/>
    <w:tmpl w:val="06F08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5573B"/>
    <w:multiLevelType w:val="hybridMultilevel"/>
    <w:tmpl w:val="BB983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1E573099"/>
    <w:multiLevelType w:val="hybridMultilevel"/>
    <w:tmpl w:val="21D8D8B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4C1B76"/>
    <w:multiLevelType w:val="hybridMultilevel"/>
    <w:tmpl w:val="784204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0">
    <w:nsid w:val="2229429F"/>
    <w:multiLevelType w:val="hybridMultilevel"/>
    <w:tmpl w:val="3FA4EDC8"/>
    <w:lvl w:ilvl="0" w:tplc="D266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9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6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A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0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6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5212261"/>
    <w:multiLevelType w:val="hybridMultilevel"/>
    <w:tmpl w:val="A3F69A58"/>
    <w:lvl w:ilvl="0" w:tplc="690EA0B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170D1F"/>
    <w:multiLevelType w:val="hybridMultilevel"/>
    <w:tmpl w:val="047A0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50EDC"/>
    <w:multiLevelType w:val="hybridMultilevel"/>
    <w:tmpl w:val="A30479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A3D3C"/>
    <w:multiLevelType w:val="hybridMultilevel"/>
    <w:tmpl w:val="B5703D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>
    <w:nsid w:val="3D8432F3"/>
    <w:multiLevelType w:val="hybridMultilevel"/>
    <w:tmpl w:val="9402AF7E"/>
    <w:lvl w:ilvl="0" w:tplc="DF86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A7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E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2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E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C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4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7">
    <w:nsid w:val="400072CB"/>
    <w:multiLevelType w:val="hybridMultilevel"/>
    <w:tmpl w:val="101433BC"/>
    <w:lvl w:ilvl="0" w:tplc="3FEEEB80">
      <w:numFmt w:val="bullet"/>
      <w:lvlText w:val="-"/>
      <w:lvlJc w:val="left"/>
      <w:pPr>
        <w:ind w:left="-144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8">
    <w:nsid w:val="4C866CC8"/>
    <w:multiLevelType w:val="hybridMultilevel"/>
    <w:tmpl w:val="E7E24B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58CF"/>
    <w:multiLevelType w:val="hybridMultilevel"/>
    <w:tmpl w:val="A4C80EE8"/>
    <w:lvl w:ilvl="0" w:tplc="44FA7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C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5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6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B1614B"/>
    <w:multiLevelType w:val="hybridMultilevel"/>
    <w:tmpl w:val="9E105A56"/>
    <w:lvl w:ilvl="0" w:tplc="EB04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6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0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9E4E89"/>
    <w:multiLevelType w:val="hybridMultilevel"/>
    <w:tmpl w:val="3A423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3">
    <w:nsid w:val="6EA04473"/>
    <w:multiLevelType w:val="hybridMultilevel"/>
    <w:tmpl w:val="89C26A40"/>
    <w:lvl w:ilvl="0" w:tplc="35C2E0E8">
      <w:start w:val="1"/>
      <w:numFmt w:val="bullet"/>
      <w:lvlText w:val="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4">
    <w:nsid w:val="7C7745EA"/>
    <w:multiLevelType w:val="hybridMultilevel"/>
    <w:tmpl w:val="D862C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3"/>
  </w:num>
  <w:num w:numId="17">
    <w:abstractNumId w:val="13"/>
  </w:num>
  <w:num w:numId="18">
    <w:abstractNumId w:val="30"/>
  </w:num>
  <w:num w:numId="19">
    <w:abstractNumId w:val="18"/>
  </w:num>
  <w:num w:numId="20">
    <w:abstractNumId w:val="27"/>
  </w:num>
  <w:num w:numId="21">
    <w:abstractNumId w:val="14"/>
  </w:num>
  <w:num w:numId="22">
    <w:abstractNumId w:val="21"/>
  </w:num>
  <w:num w:numId="23">
    <w:abstractNumId w:val="11"/>
  </w:num>
  <w:num w:numId="24">
    <w:abstractNumId w:val="28"/>
  </w:num>
  <w:num w:numId="25">
    <w:abstractNumId w:val="25"/>
  </w:num>
  <w:num w:numId="26">
    <w:abstractNumId w:val="23"/>
  </w:num>
  <w:num w:numId="27">
    <w:abstractNumId w:val="10"/>
  </w:num>
  <w:num w:numId="28">
    <w:abstractNumId w:val="22"/>
  </w:num>
  <w:num w:numId="29">
    <w:abstractNumId w:val="34"/>
  </w:num>
  <w:num w:numId="30">
    <w:abstractNumId w:val="24"/>
  </w:num>
  <w:num w:numId="31">
    <w:abstractNumId w:val="29"/>
  </w:num>
  <w:num w:numId="32">
    <w:abstractNumId w:val="31"/>
  </w:num>
  <w:num w:numId="33">
    <w:abstractNumId w:val="15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8"/>
    <w:rsid w:val="00010C1D"/>
    <w:rsid w:val="00023544"/>
    <w:rsid w:val="00024DD7"/>
    <w:rsid w:val="000404E0"/>
    <w:rsid w:val="00041971"/>
    <w:rsid w:val="000478BC"/>
    <w:rsid w:val="00054496"/>
    <w:rsid w:val="000634FB"/>
    <w:rsid w:val="00071F8F"/>
    <w:rsid w:val="00082D34"/>
    <w:rsid w:val="000A01C5"/>
    <w:rsid w:val="000B396E"/>
    <w:rsid w:val="000B5352"/>
    <w:rsid w:val="00115E74"/>
    <w:rsid w:val="00120D50"/>
    <w:rsid w:val="001338B2"/>
    <w:rsid w:val="00137E50"/>
    <w:rsid w:val="001613B3"/>
    <w:rsid w:val="001D14BB"/>
    <w:rsid w:val="001E4029"/>
    <w:rsid w:val="001F2B8E"/>
    <w:rsid w:val="00221647"/>
    <w:rsid w:val="00230CE8"/>
    <w:rsid w:val="00243469"/>
    <w:rsid w:val="00272C27"/>
    <w:rsid w:val="002B61AD"/>
    <w:rsid w:val="002C12B7"/>
    <w:rsid w:val="002C1CFF"/>
    <w:rsid w:val="002D512A"/>
    <w:rsid w:val="002E3BDF"/>
    <w:rsid w:val="002F6053"/>
    <w:rsid w:val="00303295"/>
    <w:rsid w:val="00322402"/>
    <w:rsid w:val="00327629"/>
    <w:rsid w:val="00327D83"/>
    <w:rsid w:val="00340566"/>
    <w:rsid w:val="003609A6"/>
    <w:rsid w:val="00362939"/>
    <w:rsid w:val="00377D27"/>
    <w:rsid w:val="0038480F"/>
    <w:rsid w:val="003A01A9"/>
    <w:rsid w:val="003A3BB3"/>
    <w:rsid w:val="003A418D"/>
    <w:rsid w:val="003B1AEE"/>
    <w:rsid w:val="003D3A38"/>
    <w:rsid w:val="00402038"/>
    <w:rsid w:val="00454273"/>
    <w:rsid w:val="0045789B"/>
    <w:rsid w:val="004606E0"/>
    <w:rsid w:val="004610CC"/>
    <w:rsid w:val="004643C6"/>
    <w:rsid w:val="00464C0F"/>
    <w:rsid w:val="00472477"/>
    <w:rsid w:val="0049008A"/>
    <w:rsid w:val="004B0479"/>
    <w:rsid w:val="004B1240"/>
    <w:rsid w:val="004D63CA"/>
    <w:rsid w:val="004E3C33"/>
    <w:rsid w:val="00531BE2"/>
    <w:rsid w:val="0057018E"/>
    <w:rsid w:val="00584137"/>
    <w:rsid w:val="005949A8"/>
    <w:rsid w:val="005A1AB9"/>
    <w:rsid w:val="005C4857"/>
    <w:rsid w:val="005D7B11"/>
    <w:rsid w:val="005E0D42"/>
    <w:rsid w:val="00604E57"/>
    <w:rsid w:val="00606488"/>
    <w:rsid w:val="00630A4A"/>
    <w:rsid w:val="006409CA"/>
    <w:rsid w:val="0064261C"/>
    <w:rsid w:val="006512D6"/>
    <w:rsid w:val="00654E25"/>
    <w:rsid w:val="00654E35"/>
    <w:rsid w:val="006C55AA"/>
    <w:rsid w:val="006E259C"/>
    <w:rsid w:val="006E2820"/>
    <w:rsid w:val="006E38D5"/>
    <w:rsid w:val="006E4D01"/>
    <w:rsid w:val="00751238"/>
    <w:rsid w:val="00760019"/>
    <w:rsid w:val="00761341"/>
    <w:rsid w:val="00777653"/>
    <w:rsid w:val="007D231F"/>
    <w:rsid w:val="00814E42"/>
    <w:rsid w:val="0081561F"/>
    <w:rsid w:val="008763DB"/>
    <w:rsid w:val="00893CEB"/>
    <w:rsid w:val="008F1EC6"/>
    <w:rsid w:val="008F2AD0"/>
    <w:rsid w:val="008F3DC7"/>
    <w:rsid w:val="008F5161"/>
    <w:rsid w:val="00905C8F"/>
    <w:rsid w:val="00922840"/>
    <w:rsid w:val="009335D0"/>
    <w:rsid w:val="00936891"/>
    <w:rsid w:val="00975673"/>
    <w:rsid w:val="00986651"/>
    <w:rsid w:val="009A61D3"/>
    <w:rsid w:val="009B0E7A"/>
    <w:rsid w:val="009B5C33"/>
    <w:rsid w:val="009C0439"/>
    <w:rsid w:val="00A230CB"/>
    <w:rsid w:val="00A31BEF"/>
    <w:rsid w:val="00A32547"/>
    <w:rsid w:val="00A34000"/>
    <w:rsid w:val="00A3763A"/>
    <w:rsid w:val="00A40410"/>
    <w:rsid w:val="00A46E1F"/>
    <w:rsid w:val="00A56F05"/>
    <w:rsid w:val="00A727D9"/>
    <w:rsid w:val="00A80EAF"/>
    <w:rsid w:val="00AC7E1D"/>
    <w:rsid w:val="00B03865"/>
    <w:rsid w:val="00B073E4"/>
    <w:rsid w:val="00B1319E"/>
    <w:rsid w:val="00B37FAD"/>
    <w:rsid w:val="00B43DCA"/>
    <w:rsid w:val="00B6437B"/>
    <w:rsid w:val="00B84AC0"/>
    <w:rsid w:val="00B85075"/>
    <w:rsid w:val="00B91E39"/>
    <w:rsid w:val="00BB2DD8"/>
    <w:rsid w:val="00BB68AF"/>
    <w:rsid w:val="00BC052E"/>
    <w:rsid w:val="00BD7523"/>
    <w:rsid w:val="00BE0C1D"/>
    <w:rsid w:val="00BF602F"/>
    <w:rsid w:val="00BF6AFA"/>
    <w:rsid w:val="00C20495"/>
    <w:rsid w:val="00C3083B"/>
    <w:rsid w:val="00C36AED"/>
    <w:rsid w:val="00C40F85"/>
    <w:rsid w:val="00C515A9"/>
    <w:rsid w:val="00C53A78"/>
    <w:rsid w:val="00C5592F"/>
    <w:rsid w:val="00C77D0A"/>
    <w:rsid w:val="00C95A2E"/>
    <w:rsid w:val="00CD586D"/>
    <w:rsid w:val="00D10C57"/>
    <w:rsid w:val="00D11C8E"/>
    <w:rsid w:val="00D200F5"/>
    <w:rsid w:val="00D20537"/>
    <w:rsid w:val="00D3258B"/>
    <w:rsid w:val="00D42981"/>
    <w:rsid w:val="00D45142"/>
    <w:rsid w:val="00D47A9B"/>
    <w:rsid w:val="00D64434"/>
    <w:rsid w:val="00D84303"/>
    <w:rsid w:val="00D86377"/>
    <w:rsid w:val="00D91989"/>
    <w:rsid w:val="00D97DB4"/>
    <w:rsid w:val="00DA41D9"/>
    <w:rsid w:val="00DA57E2"/>
    <w:rsid w:val="00DD4744"/>
    <w:rsid w:val="00DE0CFF"/>
    <w:rsid w:val="00DE5553"/>
    <w:rsid w:val="00E100B8"/>
    <w:rsid w:val="00E33288"/>
    <w:rsid w:val="00E4467C"/>
    <w:rsid w:val="00E521D4"/>
    <w:rsid w:val="00E55EAA"/>
    <w:rsid w:val="00E67E82"/>
    <w:rsid w:val="00E72EC5"/>
    <w:rsid w:val="00E73F6A"/>
    <w:rsid w:val="00E87866"/>
    <w:rsid w:val="00E94833"/>
    <w:rsid w:val="00EB60ED"/>
    <w:rsid w:val="00EB6C3D"/>
    <w:rsid w:val="00EC203C"/>
    <w:rsid w:val="00ED11CA"/>
    <w:rsid w:val="00F048C4"/>
    <w:rsid w:val="00F04A0E"/>
    <w:rsid w:val="00F222B8"/>
    <w:rsid w:val="00F33B27"/>
    <w:rsid w:val="00F40EE6"/>
    <w:rsid w:val="00F61D00"/>
    <w:rsid w:val="00F72A41"/>
    <w:rsid w:val="00F771F8"/>
    <w:rsid w:val="00F966A5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230CE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0B3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iWWW">
    <w:name w:val="Normal (Web)"/>
    <w:basedOn w:val="Normaali"/>
    <w:uiPriority w:val="99"/>
    <w:semiHidden/>
    <w:unhideWhenUsed/>
    <w:rsid w:val="00137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F3DC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3D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3DC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3DC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3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mmaunu\Application%20Data\Microsoft\Mallit\Turku%20yhteiset\Tyhj&#228;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C2C0D760541F6BBD3B16184A77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D6210-54F2-4719-893C-A3844D8FFC81}"/>
      </w:docPartPr>
      <w:docPartBody>
        <w:p w:rsidR="00410901" w:rsidRDefault="00FC6A46" w:rsidP="00FC6A46">
          <w:pPr>
            <w:pStyle w:val="BCCC2C0D760541F6BBD3B16184A77E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[Tiedoston otsikko]</w:t>
          </w:r>
        </w:p>
      </w:docPartBody>
    </w:docPart>
    <w:docPart>
      <w:docPartPr>
        <w:name w:val="5EAD890E93F84DCEA4F279E3EE0519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4CA84-FD26-4C2A-8F2A-6BA24B05F86A}"/>
      </w:docPartPr>
      <w:docPartBody>
        <w:p w:rsidR="00410901" w:rsidRDefault="00FC6A46" w:rsidP="00FC6A46">
          <w:pPr>
            <w:pStyle w:val="5EAD890E93F84DCEA4F279E3EE0519D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6"/>
    <w:rsid w:val="00410901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F4995548D294968A04FD47A031DCC62">
    <w:name w:val="EF4995548D294968A04FD47A031DCC62"/>
    <w:rsid w:val="00FC6A46"/>
  </w:style>
  <w:style w:type="paragraph" w:customStyle="1" w:styleId="AFF8173987234989BADF391F6C8A55DD">
    <w:name w:val="AFF8173987234989BADF391F6C8A55DD"/>
    <w:rsid w:val="00FC6A46"/>
  </w:style>
  <w:style w:type="paragraph" w:customStyle="1" w:styleId="BCCC2C0D760541F6BBD3B16184A77E01">
    <w:name w:val="BCCC2C0D760541F6BBD3B16184A77E01"/>
    <w:rsid w:val="00FC6A46"/>
  </w:style>
  <w:style w:type="paragraph" w:customStyle="1" w:styleId="5EAD890E93F84DCEA4F279E3EE0519D4">
    <w:name w:val="5EAD890E93F84DCEA4F279E3EE0519D4"/>
    <w:rsid w:val="00FC6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75A593-7AAB-4B36-B03B-4192167C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11</Pages>
  <Words>1500</Words>
  <Characters>12150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Vaskin kehittämiskohteet</vt:lpstr>
    </vt:vector>
  </TitlesOfParts>
  <Company>Turun kaupunki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Vaskin kehittämiskohteet</dc:title>
  <dc:creator>Maunu Ulla-Maija</dc:creator>
  <cp:lastModifiedBy>Valikainen Kaija</cp:lastModifiedBy>
  <cp:revision>2</cp:revision>
  <dcterms:created xsi:type="dcterms:W3CDTF">2013-03-12T14:05:00Z</dcterms:created>
  <dcterms:modified xsi:type="dcterms:W3CDTF">2013-03-12T14:05:00Z</dcterms:modified>
</cp:coreProperties>
</file>