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Pr="008852C0" w:rsidRDefault="0016218A" w:rsidP="007D231F">
      <w:pPr>
        <w:rPr>
          <w:rFonts w:cs="Arial"/>
          <w:b/>
          <w:sz w:val="24"/>
          <w:szCs w:val="24"/>
        </w:rPr>
      </w:pPr>
      <w:r w:rsidRPr="008852C0">
        <w:rPr>
          <w:rFonts w:cs="Arial"/>
          <w:b/>
          <w:sz w:val="24"/>
          <w:szCs w:val="24"/>
        </w:rPr>
        <w:t>Vaskin työryhmät vuodelle 2014</w:t>
      </w:r>
    </w:p>
    <w:p w:rsidR="008852C0" w:rsidRPr="00851AFE" w:rsidRDefault="008852C0" w:rsidP="007D231F">
      <w:pPr>
        <w:rPr>
          <w:rFonts w:cs="Arial"/>
          <w:b/>
          <w:sz w:val="20"/>
          <w:szCs w:val="20"/>
        </w:rPr>
      </w:pPr>
    </w:p>
    <w:p w:rsidR="0016218A" w:rsidRPr="00851AFE" w:rsidRDefault="0016218A" w:rsidP="007D231F">
      <w:pPr>
        <w:rPr>
          <w:rFonts w:cs="Arial"/>
          <w:sz w:val="20"/>
          <w:szCs w:val="20"/>
        </w:rPr>
      </w:pPr>
    </w:p>
    <w:p w:rsidR="008852C0" w:rsidRDefault="008852C0" w:rsidP="007D231F">
      <w:pPr>
        <w:rPr>
          <w:rFonts w:cs="Arial"/>
          <w:sz w:val="20"/>
          <w:szCs w:val="20"/>
        </w:rPr>
      </w:pPr>
    </w:p>
    <w:p w:rsidR="00537A18" w:rsidRPr="00851AFE" w:rsidRDefault="00537A18" w:rsidP="007D231F">
      <w:pPr>
        <w:rPr>
          <w:rFonts w:cs="Arial"/>
          <w:sz w:val="20"/>
          <w:szCs w:val="20"/>
        </w:rPr>
      </w:pPr>
    </w:p>
    <w:tbl>
      <w:tblPr>
        <w:tblStyle w:val="Vaalearuudukko-korostus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395"/>
      </w:tblGrid>
      <w:tr w:rsidR="00383E84" w:rsidRPr="00851AFE" w:rsidTr="00851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83E84" w:rsidRPr="00851AFE" w:rsidRDefault="00383E84" w:rsidP="001D2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3E84" w:rsidRPr="00851AFE" w:rsidRDefault="00383E84" w:rsidP="00383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Työryhmä</w:t>
            </w:r>
            <w:r w:rsidR="000D6A19">
              <w:rPr>
                <w:rFonts w:cs="Arial"/>
                <w:sz w:val="20"/>
                <w:szCs w:val="20"/>
              </w:rPr>
              <w:t>t</w:t>
            </w:r>
            <w:r w:rsidRPr="00851AFE">
              <w:rPr>
                <w:rFonts w:cs="Arial"/>
                <w:sz w:val="20"/>
                <w:szCs w:val="20"/>
              </w:rPr>
              <w:t xml:space="preserve"> 2013 </w:t>
            </w:r>
          </w:p>
        </w:tc>
        <w:tc>
          <w:tcPr>
            <w:tcW w:w="4395" w:type="dxa"/>
          </w:tcPr>
          <w:p w:rsidR="00383E84" w:rsidRPr="00851AFE" w:rsidRDefault="00383E84" w:rsidP="005A23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Työryhmä</w:t>
            </w:r>
            <w:r w:rsidR="000D6A19">
              <w:rPr>
                <w:rFonts w:cs="Arial"/>
                <w:sz w:val="20"/>
                <w:szCs w:val="20"/>
              </w:rPr>
              <w:t>t</w:t>
            </w:r>
            <w:r w:rsidRPr="00851AFE">
              <w:rPr>
                <w:rFonts w:cs="Arial"/>
                <w:sz w:val="20"/>
                <w:szCs w:val="20"/>
              </w:rPr>
              <w:t xml:space="preserve"> 2014</w:t>
            </w:r>
            <w:r w:rsidR="000D6A1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83E84" w:rsidRPr="00851AFE" w:rsidTr="0038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83E84" w:rsidRPr="00851AFE" w:rsidRDefault="00383E84" w:rsidP="001D26D5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Järjeste</w:t>
            </w:r>
            <w:r w:rsidRPr="00851AFE">
              <w:rPr>
                <w:rFonts w:cs="Arial"/>
                <w:sz w:val="20"/>
                <w:szCs w:val="20"/>
              </w:rPr>
              <w:t>l</w:t>
            </w:r>
            <w:r w:rsidRPr="00851AFE">
              <w:rPr>
                <w:rFonts w:cs="Arial"/>
                <w:sz w:val="20"/>
                <w:szCs w:val="20"/>
              </w:rPr>
              <w:t>män pä</w:t>
            </w:r>
            <w:r w:rsidRPr="00851AFE">
              <w:rPr>
                <w:rFonts w:cs="Arial"/>
                <w:sz w:val="20"/>
                <w:szCs w:val="20"/>
              </w:rPr>
              <w:t>ä</w:t>
            </w:r>
            <w:r w:rsidRPr="00851AFE">
              <w:rPr>
                <w:rFonts w:cs="Arial"/>
                <w:sz w:val="20"/>
                <w:szCs w:val="20"/>
              </w:rPr>
              <w:t>käyttäjät</w:t>
            </w:r>
          </w:p>
        </w:tc>
        <w:tc>
          <w:tcPr>
            <w:tcW w:w="3827" w:type="dxa"/>
          </w:tcPr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Vetäjä 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Kaija Valikainen </w:t>
            </w:r>
            <w:r w:rsidR="00844E60" w:rsidRPr="00851AFE">
              <w:rPr>
                <w:rFonts w:cs="Arial"/>
                <w:sz w:val="20"/>
                <w:szCs w:val="20"/>
              </w:rPr>
              <w:t>(</w:t>
            </w:r>
            <w:r w:rsidR="00844E60">
              <w:rPr>
                <w:rFonts w:cs="Arial"/>
                <w:sz w:val="20"/>
                <w:szCs w:val="20"/>
              </w:rPr>
              <w:t xml:space="preserve">0,8 </w:t>
            </w:r>
            <w:proofErr w:type="spellStart"/>
            <w:r w:rsidR="00844E60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44E60" w:rsidRPr="00851AFE">
              <w:rPr>
                <w:rFonts w:cs="Arial"/>
                <w:sz w:val="20"/>
                <w:szCs w:val="20"/>
              </w:rPr>
              <w:t>, josta 0,</w:t>
            </w:r>
            <w:r w:rsidR="00844E60">
              <w:rPr>
                <w:rFonts w:cs="Arial"/>
                <w:sz w:val="20"/>
                <w:szCs w:val="20"/>
              </w:rPr>
              <w:t xml:space="preserve">3 </w:t>
            </w:r>
            <w:proofErr w:type="spellStart"/>
            <w:r w:rsidR="00844E60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44E60" w:rsidRPr="00851AFE">
              <w:rPr>
                <w:rFonts w:cs="Arial"/>
                <w:sz w:val="20"/>
                <w:szCs w:val="20"/>
              </w:rPr>
              <w:t xml:space="preserve"> </w:t>
            </w:r>
            <w:r w:rsidR="00844E60">
              <w:rPr>
                <w:rFonts w:cs="Arial"/>
                <w:sz w:val="20"/>
                <w:szCs w:val="20"/>
              </w:rPr>
              <w:t xml:space="preserve">on ollut </w:t>
            </w:r>
            <w:r w:rsidR="00844E60" w:rsidRPr="00851AFE">
              <w:rPr>
                <w:rFonts w:cs="Arial"/>
                <w:sz w:val="20"/>
                <w:szCs w:val="20"/>
              </w:rPr>
              <w:t>Vaskin maksettava</w:t>
            </w:r>
            <w:r w:rsidR="00844E60">
              <w:rPr>
                <w:rFonts w:cs="Arial"/>
                <w:sz w:val="20"/>
                <w:szCs w:val="20"/>
              </w:rPr>
              <w:t xml:space="preserve"> ja </w:t>
            </w:r>
            <w:r w:rsidR="00844E60" w:rsidRPr="00851AFE">
              <w:rPr>
                <w:rFonts w:cs="Arial"/>
                <w:sz w:val="20"/>
                <w:szCs w:val="20"/>
              </w:rPr>
              <w:t xml:space="preserve">0,5 </w:t>
            </w:r>
            <w:proofErr w:type="spellStart"/>
            <w:r w:rsidR="00844E60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44E60">
              <w:rPr>
                <w:rFonts w:cs="Arial"/>
                <w:sz w:val="20"/>
                <w:szCs w:val="20"/>
              </w:rPr>
              <w:t xml:space="preserve"> maksettu </w:t>
            </w:r>
            <w:r w:rsidR="00844E60" w:rsidRPr="00851AFE">
              <w:rPr>
                <w:rFonts w:cs="Arial"/>
                <w:sz w:val="20"/>
                <w:szCs w:val="20"/>
              </w:rPr>
              <w:t>maakunta-avustuksella</w:t>
            </w:r>
            <w:r w:rsidR="00844E60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Riitta Kari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Hannele Niinivirta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Aki Pyykkö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851AFE">
              <w:rPr>
                <w:rFonts w:cs="Arial"/>
                <w:sz w:val="20"/>
                <w:szCs w:val="20"/>
              </w:rPr>
              <w:t>Jarko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Rahkala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Sari Saarela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Susanna Sandell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Sari Toivanen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Kalle Varila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383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Vetäjä Kaija Valikainen 0,4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(sisältää sihte</w:t>
            </w:r>
            <w:r w:rsidRPr="00851AFE">
              <w:rPr>
                <w:rFonts w:cs="Arial"/>
                <w:sz w:val="20"/>
                <w:szCs w:val="20"/>
              </w:rPr>
              <w:t>e</w:t>
            </w:r>
            <w:r w:rsidRPr="00851AFE">
              <w:rPr>
                <w:rFonts w:cs="Arial"/>
                <w:sz w:val="20"/>
                <w:szCs w:val="20"/>
              </w:rPr>
              <w:t>rin työt)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Riitta Kari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Hannele Niinivirta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Aki Pyykkö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851AFE">
              <w:rPr>
                <w:rFonts w:cs="Arial"/>
                <w:sz w:val="20"/>
                <w:szCs w:val="20"/>
              </w:rPr>
              <w:t>Jarko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Rahkala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Sari Saarela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Susanna Sandell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Sari Toivanen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Kalle Varila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803239" w:rsidRPr="002E20B9" w:rsidRDefault="00565144" w:rsidP="00803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</w:t>
            </w:r>
            <w:r w:rsidR="00803239">
              <w:rPr>
                <w:rFonts w:cs="Arial"/>
                <w:color w:val="FF0000"/>
                <w:sz w:val="20"/>
                <w:szCs w:val="20"/>
              </w:rPr>
              <w:t>u</w:t>
            </w:r>
            <w:r>
              <w:rPr>
                <w:rFonts w:cs="Arial"/>
                <w:color w:val="FF0000"/>
                <w:sz w:val="20"/>
                <w:szCs w:val="20"/>
              </w:rPr>
              <w:t>det jäsenet</w:t>
            </w:r>
            <w:r w:rsidR="00803239">
              <w:rPr>
                <w:rFonts w:cs="Arial"/>
                <w:color w:val="FF0000"/>
                <w:sz w:val="20"/>
                <w:szCs w:val="20"/>
              </w:rPr>
              <w:t>:</w:t>
            </w:r>
          </w:p>
          <w:p w:rsidR="00383E84" w:rsidRPr="0048120F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8120F">
              <w:rPr>
                <w:rFonts w:cs="Arial"/>
                <w:b/>
                <w:sz w:val="20"/>
                <w:szCs w:val="20"/>
              </w:rPr>
              <w:t xml:space="preserve">Anna Viitanen (0,1 </w:t>
            </w:r>
            <w:proofErr w:type="spellStart"/>
            <w:r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b/>
                <w:sz w:val="20"/>
                <w:szCs w:val="20"/>
              </w:rPr>
              <w:t>)</w:t>
            </w:r>
          </w:p>
          <w:p w:rsidR="00383E84" w:rsidRPr="00851AFE" w:rsidRDefault="00383E84" w:rsidP="00425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20F">
              <w:rPr>
                <w:rFonts w:cs="Arial"/>
                <w:b/>
                <w:sz w:val="20"/>
                <w:szCs w:val="20"/>
              </w:rPr>
              <w:t xml:space="preserve">Lainausasiantuntija Turusta, työaika 0,1 </w:t>
            </w:r>
            <w:proofErr w:type="spellStart"/>
            <w:r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383E84" w:rsidRPr="00851AFE" w:rsidTr="00383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83E84" w:rsidRPr="00851AFE" w:rsidRDefault="00383E84" w:rsidP="001D2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3E84" w:rsidRPr="00851AFE" w:rsidRDefault="00383E84" w:rsidP="00880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Yhteensä 0</w:t>
            </w:r>
            <w:r w:rsidR="008806FC" w:rsidRPr="00851AFE">
              <w:rPr>
                <w:rFonts w:cs="Arial"/>
                <w:sz w:val="20"/>
                <w:szCs w:val="20"/>
              </w:rPr>
              <w:t>,</w:t>
            </w:r>
            <w:r w:rsidRPr="00851AFE">
              <w:rPr>
                <w:rFonts w:cs="Arial"/>
                <w:sz w:val="20"/>
                <w:szCs w:val="20"/>
              </w:rPr>
              <w:t xml:space="preserve">7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8806FC" w:rsidRPr="00851AFE" w:rsidRDefault="008806FC" w:rsidP="00880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383E84" w:rsidRDefault="00383E84" w:rsidP="00880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</w:t>
            </w:r>
            <w:r w:rsidR="0088024E">
              <w:rPr>
                <w:rFonts w:cs="Arial"/>
                <w:sz w:val="20"/>
                <w:szCs w:val="20"/>
              </w:rPr>
              <w:t>1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4166E6" w:rsidRPr="00851AFE" w:rsidRDefault="004166E6" w:rsidP="00880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83E84" w:rsidRPr="00851AFE" w:rsidTr="0038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83E84" w:rsidRPr="00851AFE" w:rsidRDefault="00383E84" w:rsidP="001D26D5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Kokoelmat</w:t>
            </w:r>
          </w:p>
        </w:tc>
        <w:tc>
          <w:tcPr>
            <w:tcW w:w="3827" w:type="dxa"/>
          </w:tcPr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Vetäjä Kaisa Hypén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, </w:t>
            </w:r>
            <w:r w:rsidRPr="00851AFE">
              <w:rPr>
                <w:rFonts w:cs="Arial"/>
                <w:sz w:val="20"/>
                <w:szCs w:val="20"/>
              </w:rPr>
              <w:t>sijainen Kalle Var</w:t>
            </w:r>
            <w:r w:rsidRPr="00851AFE">
              <w:rPr>
                <w:rFonts w:cs="Arial"/>
                <w:sz w:val="20"/>
                <w:szCs w:val="20"/>
              </w:rPr>
              <w:t>i</w:t>
            </w:r>
            <w:r w:rsidRPr="00851AFE">
              <w:rPr>
                <w:rFonts w:cs="Arial"/>
                <w:sz w:val="20"/>
                <w:szCs w:val="20"/>
              </w:rPr>
              <w:t>la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(0.2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Ritva Hapuli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Tarja Järvenpää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Arja Rytkönen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Pirkko Kähärä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2E20B9" w:rsidRDefault="002E20B9" w:rsidP="002E2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E20B9">
              <w:rPr>
                <w:rFonts w:cs="Arial"/>
                <w:color w:val="FF0000"/>
                <w:sz w:val="20"/>
                <w:szCs w:val="20"/>
              </w:rPr>
              <w:t>Pois jäävät: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</w:p>
          <w:p w:rsidR="002E20B9" w:rsidRPr="00851AFE" w:rsidRDefault="002E20B9" w:rsidP="002E2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Leena Hämäläinen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E20B9" w:rsidRPr="00851AFE" w:rsidRDefault="002E20B9" w:rsidP="002E2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Olavi Palin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023630" w:rsidRDefault="00023630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Vetäjä Kaisa Hypén, (0.2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023630" w:rsidRDefault="00B66D09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Ryhmän kokoonpanossa tulee huomioida e-aineistot sekä käyttäjät ja kokoelmat </w:t>
            </w:r>
            <w:r w:rsidR="00873A2E">
              <w:rPr>
                <w:rFonts w:cs="Arial"/>
                <w:sz w:val="20"/>
                <w:szCs w:val="20"/>
              </w:rPr>
              <w:t>– projekti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</w:p>
          <w:p w:rsidR="00023630" w:rsidRPr="00851AFE" w:rsidRDefault="00023630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Ritva Hapuli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023630" w:rsidRPr="00851AFE" w:rsidRDefault="00023630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Tarja Järvenpää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023630" w:rsidRPr="00851AFE" w:rsidRDefault="00023630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Arja Rytkönen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023630" w:rsidRDefault="00023630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Pirkko Kähärä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565144" w:rsidRPr="002E20B9" w:rsidRDefault="00565144" w:rsidP="0056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Uudet jäsenet:</w:t>
            </w:r>
          </w:p>
          <w:p w:rsidR="002E20B9" w:rsidRPr="0048120F" w:rsidRDefault="002E20B9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8120F">
              <w:rPr>
                <w:rFonts w:cs="Arial"/>
                <w:b/>
                <w:sz w:val="20"/>
                <w:szCs w:val="20"/>
              </w:rPr>
              <w:t xml:space="preserve">Kalle Varila (0,05 </w:t>
            </w:r>
            <w:proofErr w:type="spellStart"/>
            <w:r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b/>
                <w:sz w:val="20"/>
                <w:szCs w:val="20"/>
              </w:rPr>
              <w:t>)</w:t>
            </w:r>
          </w:p>
          <w:p w:rsidR="002E20B9" w:rsidRPr="0048120F" w:rsidRDefault="00774CA6" w:rsidP="002E2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e-aineisto-asiantuntija T</w:t>
            </w:r>
            <w:r w:rsidR="002E20B9" w:rsidRPr="0048120F">
              <w:rPr>
                <w:rFonts w:cs="Arial"/>
                <w:b/>
                <w:sz w:val="20"/>
                <w:szCs w:val="20"/>
              </w:rPr>
              <w:t xml:space="preserve">urusta (0,05 </w:t>
            </w:r>
            <w:proofErr w:type="spellStart"/>
            <w:r w:rsidR="002E20B9"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="002E20B9" w:rsidRPr="0048120F">
              <w:rPr>
                <w:rFonts w:cs="Arial"/>
                <w:b/>
                <w:sz w:val="20"/>
                <w:szCs w:val="20"/>
              </w:rPr>
              <w:t>)</w:t>
            </w:r>
          </w:p>
          <w:p w:rsidR="002E20B9" w:rsidRPr="00851AFE" w:rsidRDefault="002E20B9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8806FC" w:rsidRPr="00851AFE" w:rsidTr="00383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06FC" w:rsidRPr="00851AFE" w:rsidRDefault="008806FC" w:rsidP="001D2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806FC" w:rsidRPr="00851AFE" w:rsidRDefault="008806FC" w:rsidP="00880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0,5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8806FC" w:rsidRPr="00851AFE" w:rsidRDefault="008806FC" w:rsidP="00880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806FC" w:rsidRPr="00851AFE" w:rsidRDefault="008806FC" w:rsidP="001621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0,5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</w:tc>
      </w:tr>
      <w:tr w:rsidR="00383E84" w:rsidRPr="00851AFE" w:rsidTr="0038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83E84" w:rsidRPr="00851AFE" w:rsidRDefault="00383E84" w:rsidP="001D26D5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Kuvailu</w:t>
            </w:r>
          </w:p>
        </w:tc>
        <w:tc>
          <w:tcPr>
            <w:tcW w:w="3827" w:type="dxa"/>
          </w:tcPr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Vetäjä Anna Viitanen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(1</w:t>
            </w:r>
            <w:r w:rsidR="00844E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, josta 0,5</w:t>
            </w:r>
            <w:r w:rsidR="00844E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 xml:space="preserve"> </w:t>
            </w:r>
            <w:r w:rsidR="00844E60">
              <w:rPr>
                <w:rFonts w:cs="Arial"/>
                <w:sz w:val="20"/>
                <w:szCs w:val="20"/>
              </w:rPr>
              <w:t xml:space="preserve">on ollut </w:t>
            </w:r>
            <w:r w:rsidR="008806FC" w:rsidRPr="00851AFE">
              <w:rPr>
                <w:rFonts w:cs="Arial"/>
                <w:sz w:val="20"/>
                <w:szCs w:val="20"/>
              </w:rPr>
              <w:t>Vaskin maksettava</w:t>
            </w:r>
            <w:r w:rsidR="00844E60">
              <w:rPr>
                <w:rFonts w:cs="Arial"/>
                <w:sz w:val="20"/>
                <w:szCs w:val="20"/>
              </w:rPr>
              <w:t xml:space="preserve"> ja 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0,5 </w:t>
            </w:r>
            <w:proofErr w:type="spellStart"/>
            <w:r w:rsidR="00844E60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44E60">
              <w:rPr>
                <w:rFonts w:cs="Arial"/>
                <w:sz w:val="20"/>
                <w:szCs w:val="20"/>
              </w:rPr>
              <w:t xml:space="preserve"> maksettu </w:t>
            </w:r>
            <w:r w:rsidR="008806FC" w:rsidRPr="00851AFE">
              <w:rPr>
                <w:rFonts w:cs="Arial"/>
                <w:sz w:val="20"/>
                <w:szCs w:val="20"/>
              </w:rPr>
              <w:t>maakunta-avustuksella</w:t>
            </w:r>
            <w:r w:rsidR="00844E60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Riitta Kari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Pirkko Nikander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Heli Pohjola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803239" w:rsidRPr="00851AFE" w:rsidRDefault="0047537A" w:rsidP="00803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Päivi </w:t>
            </w:r>
            <w:proofErr w:type="spellStart"/>
            <w:r>
              <w:rPr>
                <w:rFonts w:cs="Arial"/>
                <w:sz w:val="20"/>
                <w:szCs w:val="20"/>
              </w:rPr>
              <w:t>Svala</w:t>
            </w:r>
            <w:proofErr w:type="spellEnd"/>
            <w:r w:rsidR="00803239"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="00803239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03239" w:rsidRPr="00851AFE">
              <w:rPr>
                <w:rFonts w:cs="Arial"/>
                <w:sz w:val="20"/>
                <w:szCs w:val="20"/>
              </w:rPr>
              <w:t>)</w:t>
            </w:r>
          </w:p>
          <w:p w:rsidR="00803239" w:rsidRDefault="00803239" w:rsidP="00803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E20B9">
              <w:rPr>
                <w:rFonts w:cs="Arial"/>
                <w:color w:val="FF0000"/>
                <w:sz w:val="20"/>
                <w:szCs w:val="20"/>
              </w:rPr>
              <w:t>Pois jäävät: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</w:p>
          <w:p w:rsidR="00803239" w:rsidRPr="00851AFE" w:rsidRDefault="00803239" w:rsidP="00803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Tarja Järvenpää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03239" w:rsidRPr="00851AFE" w:rsidRDefault="00803239" w:rsidP="00803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Mikko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Luukko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851AFE">
              <w:rPr>
                <w:rFonts w:cs="Arial"/>
                <w:sz w:val="20"/>
                <w:szCs w:val="20"/>
              </w:rPr>
              <w:t>Jarko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Rahkala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  <w:r w:rsidR="002E20B9">
              <w:rPr>
                <w:rFonts w:cs="Arial"/>
                <w:sz w:val="20"/>
                <w:szCs w:val="20"/>
              </w:rPr>
              <w:t xml:space="preserve"> </w:t>
            </w:r>
          </w:p>
          <w:p w:rsidR="00383E84" w:rsidRPr="00851AFE" w:rsidRDefault="00383E84" w:rsidP="00CC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Ulla Valtonen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  <w:r w:rsidR="002E20B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383E84" w:rsidRPr="00851AFE" w:rsidRDefault="00383E84" w:rsidP="0016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Vetäjä Anna </w:t>
            </w:r>
            <w:r w:rsidRPr="00A5110C">
              <w:rPr>
                <w:rFonts w:cs="Arial"/>
                <w:sz w:val="20"/>
                <w:szCs w:val="20"/>
              </w:rPr>
              <w:t>Viitanen</w:t>
            </w:r>
            <w:r w:rsidR="008806FC" w:rsidRPr="00A5110C">
              <w:rPr>
                <w:rFonts w:cs="Arial"/>
                <w:sz w:val="20"/>
                <w:szCs w:val="20"/>
              </w:rPr>
              <w:t xml:space="preserve"> (0,</w:t>
            </w:r>
            <w:r w:rsidR="00A5110C" w:rsidRPr="00A5110C">
              <w:rPr>
                <w:rFonts w:cs="Arial"/>
                <w:sz w:val="20"/>
                <w:szCs w:val="20"/>
              </w:rPr>
              <w:t xml:space="preserve">35 </w:t>
            </w:r>
            <w:proofErr w:type="spellStart"/>
            <w:r w:rsidR="00A5110C" w:rsidRPr="00A5110C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A5110C" w:rsidRPr="00A5110C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6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Riitta Kari </w:t>
            </w:r>
            <w:r w:rsidR="008806FC" w:rsidRPr="00851AFE">
              <w:rPr>
                <w:rFonts w:cs="Arial"/>
                <w:sz w:val="20"/>
                <w:szCs w:val="20"/>
              </w:rPr>
              <w:t>(</w:t>
            </w:r>
            <w:r w:rsidRPr="00851AFE">
              <w:rPr>
                <w:rFonts w:cs="Arial"/>
                <w:sz w:val="20"/>
                <w:szCs w:val="20"/>
              </w:rPr>
              <w:t xml:space="preserve">0,1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6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Pirkko Nikander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6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Heli Pohjola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47537A" w:rsidP="0016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Päivi </w:t>
            </w:r>
            <w:proofErr w:type="spellStart"/>
            <w:r>
              <w:rPr>
                <w:rFonts w:cs="Arial"/>
                <w:sz w:val="20"/>
                <w:szCs w:val="20"/>
              </w:rPr>
              <w:t>Svala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(0,05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  <w:r w:rsidR="00383E84" w:rsidRPr="00851AFE">
              <w:rPr>
                <w:rFonts w:cs="Arial"/>
                <w:sz w:val="20"/>
                <w:szCs w:val="20"/>
              </w:rPr>
              <w:t xml:space="preserve"> </w:t>
            </w:r>
          </w:p>
          <w:p w:rsidR="00565144" w:rsidRPr="002E20B9" w:rsidRDefault="00565144" w:rsidP="0056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Uudet jäsenet:</w:t>
            </w:r>
          </w:p>
          <w:p w:rsidR="00803239" w:rsidRPr="0048120F" w:rsidRDefault="00E36907" w:rsidP="00803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8120F">
              <w:rPr>
                <w:rFonts w:cs="Arial"/>
                <w:b/>
                <w:sz w:val="20"/>
                <w:szCs w:val="20"/>
              </w:rPr>
              <w:t>Tiina Sorsimo</w:t>
            </w:r>
            <w:r w:rsidR="00803239" w:rsidRPr="0048120F">
              <w:rPr>
                <w:rFonts w:cs="Arial"/>
                <w:b/>
                <w:sz w:val="20"/>
                <w:szCs w:val="20"/>
              </w:rPr>
              <w:t xml:space="preserve"> / Turku (0,05 </w:t>
            </w:r>
            <w:proofErr w:type="spellStart"/>
            <w:r w:rsidR="00803239"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="00803239" w:rsidRPr="0048120F">
              <w:rPr>
                <w:rFonts w:cs="Arial"/>
                <w:b/>
                <w:sz w:val="20"/>
                <w:szCs w:val="20"/>
              </w:rPr>
              <w:t>)</w:t>
            </w:r>
          </w:p>
          <w:p w:rsidR="00803239" w:rsidRPr="0048120F" w:rsidRDefault="00376F47" w:rsidP="00803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Sari Rantanen</w:t>
            </w:r>
            <w:r w:rsidR="00803239" w:rsidRPr="0048120F">
              <w:rPr>
                <w:rFonts w:cs="Arial"/>
                <w:b/>
                <w:sz w:val="20"/>
                <w:szCs w:val="20"/>
              </w:rPr>
              <w:t xml:space="preserve"> / Turku (0,05 </w:t>
            </w:r>
            <w:proofErr w:type="spellStart"/>
            <w:r w:rsidR="00803239"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="00803239" w:rsidRPr="0048120F">
              <w:rPr>
                <w:rFonts w:cs="Arial"/>
                <w:b/>
                <w:sz w:val="20"/>
                <w:szCs w:val="20"/>
              </w:rPr>
              <w:t>)</w:t>
            </w:r>
          </w:p>
          <w:p w:rsidR="00761B48" w:rsidRPr="00851AFE" w:rsidRDefault="00761B48" w:rsidP="00023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8120F">
              <w:rPr>
                <w:rFonts w:cs="Arial"/>
                <w:b/>
                <w:sz w:val="20"/>
                <w:szCs w:val="20"/>
              </w:rPr>
              <w:t>Kerttu Pieti</w:t>
            </w:r>
            <w:r w:rsidR="00532385">
              <w:rPr>
                <w:rFonts w:cs="Arial"/>
                <w:b/>
                <w:sz w:val="20"/>
                <w:szCs w:val="20"/>
              </w:rPr>
              <w:t>lä</w:t>
            </w:r>
            <w:r w:rsidRPr="0048120F">
              <w:rPr>
                <w:rFonts w:cs="Arial"/>
                <w:b/>
                <w:sz w:val="20"/>
                <w:szCs w:val="20"/>
              </w:rPr>
              <w:t xml:space="preserve"> / Laitila</w:t>
            </w:r>
            <w:r w:rsidR="00803239" w:rsidRPr="0048120F">
              <w:rPr>
                <w:rFonts w:cs="Arial"/>
                <w:b/>
                <w:sz w:val="20"/>
                <w:szCs w:val="20"/>
              </w:rPr>
              <w:t xml:space="preserve"> (0,05 </w:t>
            </w:r>
            <w:proofErr w:type="spellStart"/>
            <w:r w:rsidR="00803239"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="00803239" w:rsidRPr="0048120F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8806FC" w:rsidRPr="00851AFE" w:rsidTr="00383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06FC" w:rsidRPr="00851AFE" w:rsidRDefault="008806FC" w:rsidP="001D2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806FC" w:rsidRPr="00851AFE" w:rsidRDefault="008806FC" w:rsidP="00880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0,9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8806FC" w:rsidRPr="00851AFE" w:rsidRDefault="008806FC" w:rsidP="001D2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806FC" w:rsidRPr="00A5110C" w:rsidRDefault="008806FC" w:rsidP="00880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5110C">
              <w:rPr>
                <w:rFonts w:cs="Arial"/>
                <w:sz w:val="20"/>
                <w:szCs w:val="20"/>
              </w:rPr>
              <w:t>Yhteensä 0,</w:t>
            </w:r>
            <w:r w:rsidR="00A5110C" w:rsidRPr="00A5110C">
              <w:rPr>
                <w:rFonts w:cs="Arial"/>
                <w:sz w:val="20"/>
                <w:szCs w:val="20"/>
              </w:rPr>
              <w:t>75</w:t>
            </w:r>
            <w:r w:rsidRPr="00A511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5110C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8806FC" w:rsidRPr="00851AFE" w:rsidRDefault="008806FC" w:rsidP="001621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83E84" w:rsidRPr="00851AFE" w:rsidTr="0038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83E84" w:rsidRPr="00851AFE" w:rsidRDefault="00383E84" w:rsidP="001D26D5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Lainauspa</w:t>
            </w:r>
            <w:r w:rsidRPr="00851AFE">
              <w:rPr>
                <w:rFonts w:cs="Arial"/>
                <w:sz w:val="20"/>
                <w:szCs w:val="20"/>
              </w:rPr>
              <w:t>l</w:t>
            </w:r>
            <w:r w:rsidRPr="00851AFE">
              <w:rPr>
                <w:rFonts w:cs="Arial"/>
                <w:sz w:val="20"/>
                <w:szCs w:val="20"/>
              </w:rPr>
              <w:t>velut</w:t>
            </w:r>
          </w:p>
        </w:tc>
        <w:tc>
          <w:tcPr>
            <w:tcW w:w="3827" w:type="dxa"/>
          </w:tcPr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Vetäjä Maija Karjalainen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(0,1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8806FC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Pirjo-Riitta Lehtonen</w:t>
            </w:r>
            <w:r w:rsidR="002E2CB6">
              <w:rPr>
                <w:rFonts w:cs="Arial"/>
                <w:sz w:val="20"/>
                <w:szCs w:val="20"/>
              </w:rPr>
              <w:t>, myöh. sijainen</w:t>
            </w:r>
            <w:r w:rsidRPr="00851AFE">
              <w:rPr>
                <w:rFonts w:cs="Arial"/>
                <w:sz w:val="20"/>
                <w:szCs w:val="20"/>
              </w:rPr>
              <w:t>, 0,</w:t>
            </w:r>
            <w:r w:rsidR="002E2CB6">
              <w:rPr>
                <w:rFonts w:cs="Arial"/>
                <w:sz w:val="20"/>
                <w:szCs w:val="20"/>
              </w:rPr>
              <w:t>1</w:t>
            </w:r>
            <w:r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Tuija Järvinen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1B2D02">
              <w:rPr>
                <w:rFonts w:cs="Arial"/>
                <w:sz w:val="20"/>
                <w:szCs w:val="20"/>
              </w:rPr>
              <w:t>0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Merja Lintula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1B2D02">
              <w:rPr>
                <w:rFonts w:cs="Arial"/>
                <w:sz w:val="20"/>
                <w:szCs w:val="20"/>
              </w:rPr>
              <w:t>0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Satu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Loijas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1B2D02">
              <w:rPr>
                <w:rFonts w:cs="Arial"/>
                <w:sz w:val="20"/>
                <w:szCs w:val="20"/>
              </w:rPr>
              <w:t>0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Hannele Niinivirta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1B2D02">
              <w:rPr>
                <w:rFonts w:cs="Arial"/>
                <w:sz w:val="20"/>
                <w:szCs w:val="20"/>
              </w:rPr>
              <w:t>0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Eila Polojärvi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1B2D02">
              <w:rPr>
                <w:rFonts w:cs="Arial"/>
                <w:sz w:val="20"/>
                <w:szCs w:val="20"/>
              </w:rPr>
              <w:t>0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B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Miia Routti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1B2D02">
              <w:rPr>
                <w:rFonts w:cs="Arial"/>
                <w:sz w:val="20"/>
                <w:szCs w:val="20"/>
              </w:rPr>
              <w:t>05</w:t>
            </w:r>
            <w:r w:rsidR="008806FC"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806F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806FC" w:rsidRPr="00851AF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383E84" w:rsidRPr="0048120F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8120F">
              <w:rPr>
                <w:rFonts w:cs="Arial"/>
                <w:b/>
                <w:sz w:val="20"/>
                <w:szCs w:val="20"/>
              </w:rPr>
              <w:t>Logistiikan koordinoija Maija Karjalainen</w:t>
            </w:r>
            <w:r w:rsidR="008806FC" w:rsidRPr="0048120F">
              <w:rPr>
                <w:rFonts w:cs="Arial"/>
                <w:b/>
                <w:sz w:val="20"/>
                <w:szCs w:val="20"/>
              </w:rPr>
              <w:t xml:space="preserve"> (0,1 </w:t>
            </w:r>
            <w:proofErr w:type="spellStart"/>
            <w:r w:rsidR="008806FC" w:rsidRPr="0048120F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 w:rsidR="008806FC" w:rsidRPr="0048120F">
              <w:rPr>
                <w:rFonts w:cs="Arial"/>
                <w:b/>
                <w:sz w:val="20"/>
                <w:szCs w:val="20"/>
              </w:rPr>
              <w:t>)</w:t>
            </w:r>
            <w:r w:rsidRPr="0048120F">
              <w:rPr>
                <w:rFonts w:cs="Arial"/>
                <w:b/>
                <w:sz w:val="20"/>
                <w:szCs w:val="20"/>
              </w:rPr>
              <w:t>, työryhmä lakkautetaan</w:t>
            </w:r>
            <w:r w:rsidR="008806FC" w:rsidRPr="0048120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806FC" w:rsidRPr="00851AFE" w:rsidTr="00383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806FC" w:rsidRPr="00851AFE" w:rsidRDefault="008806FC" w:rsidP="001D2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806FC" w:rsidRPr="00851AFE" w:rsidRDefault="008806FC" w:rsidP="001D2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Yhteensä 0,</w:t>
            </w:r>
            <w:r w:rsidR="002E2CB6">
              <w:rPr>
                <w:rFonts w:cs="Arial"/>
                <w:sz w:val="20"/>
                <w:szCs w:val="20"/>
              </w:rPr>
              <w:t>5</w:t>
            </w:r>
            <w:r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8806FC" w:rsidRPr="00851AFE" w:rsidRDefault="008806FC" w:rsidP="001D2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8806FC" w:rsidRDefault="008806FC" w:rsidP="008806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0,1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8806FC" w:rsidRPr="00851AFE" w:rsidRDefault="008806FC" w:rsidP="005F4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83E84" w:rsidRPr="00851AFE" w:rsidTr="0038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83E84" w:rsidRPr="00851AFE" w:rsidRDefault="00383E84" w:rsidP="001D26D5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Lasten ja nuorten Vaski</w:t>
            </w:r>
          </w:p>
        </w:tc>
        <w:tc>
          <w:tcPr>
            <w:tcW w:w="3827" w:type="dxa"/>
          </w:tcPr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Vetäjä Marjo-Riitta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Eterma</w:t>
            </w:r>
            <w:proofErr w:type="spellEnd"/>
            <w:r w:rsidR="00065C3C" w:rsidRPr="00851AFE">
              <w:rPr>
                <w:rFonts w:cs="Arial"/>
                <w:sz w:val="20"/>
                <w:szCs w:val="20"/>
              </w:rPr>
              <w:t xml:space="preserve"> (0,1 </w:t>
            </w:r>
            <w:proofErr w:type="spellStart"/>
            <w:r w:rsidR="00065C3C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065C3C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Tuula Amberla</w:t>
            </w:r>
            <w:r w:rsidR="007808BA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8C6C09">
              <w:rPr>
                <w:rFonts w:cs="Arial"/>
                <w:sz w:val="20"/>
                <w:szCs w:val="20"/>
              </w:rPr>
              <w:t>05</w:t>
            </w:r>
            <w:r w:rsidR="007808BA"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808BA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7808BA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Kirsi Kallioniemi</w:t>
            </w:r>
            <w:r w:rsidR="007808BA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8C6C09">
              <w:rPr>
                <w:rFonts w:cs="Arial"/>
                <w:sz w:val="20"/>
                <w:szCs w:val="20"/>
              </w:rPr>
              <w:t>0</w:t>
            </w:r>
            <w:r w:rsidR="007808BA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7808BA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7808BA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Viktoria Kulmala</w:t>
            </w:r>
            <w:r w:rsidR="007808BA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8C6C09">
              <w:rPr>
                <w:rFonts w:cs="Arial"/>
                <w:sz w:val="20"/>
                <w:szCs w:val="20"/>
              </w:rPr>
              <w:t>0</w:t>
            </w:r>
            <w:r w:rsidR="007808BA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7808BA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7808BA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Merja Marjamäki</w:t>
            </w:r>
            <w:r w:rsidR="007808BA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8C6C09">
              <w:rPr>
                <w:rFonts w:cs="Arial"/>
                <w:sz w:val="20"/>
                <w:szCs w:val="20"/>
              </w:rPr>
              <w:t>0</w:t>
            </w:r>
            <w:r w:rsidR="007808BA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7808BA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7808BA" w:rsidRPr="00851AF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383E84" w:rsidRPr="00FB4695" w:rsidRDefault="005B2C62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Maakunnallisen ryhmän v</w:t>
            </w:r>
            <w:r w:rsidR="00383E84" w:rsidRPr="00FB4695">
              <w:rPr>
                <w:rFonts w:cs="Arial"/>
                <w:b/>
                <w:sz w:val="20"/>
                <w:szCs w:val="20"/>
              </w:rPr>
              <w:t xml:space="preserve">etäjä </w:t>
            </w:r>
            <w:r w:rsidR="008C6C09" w:rsidRPr="00FB4695">
              <w:rPr>
                <w:rFonts w:cs="Arial"/>
                <w:b/>
                <w:sz w:val="20"/>
                <w:szCs w:val="20"/>
              </w:rPr>
              <w:t>Turusta</w:t>
            </w:r>
            <w:r w:rsidR="00C23F0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83E84" w:rsidRPr="00851AFE" w:rsidRDefault="00C23F0A" w:rsidP="005B2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Ryhmä muuttuu maakunnalliseksi, vetäjän työajasta koituvat kustannukset (0,1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  <w:r>
              <w:rPr>
                <w:rFonts w:cs="Arial"/>
                <w:sz w:val="20"/>
                <w:szCs w:val="20"/>
              </w:rPr>
              <w:t>) ma</w:t>
            </w:r>
            <w:r>
              <w:rPr>
                <w:rFonts w:cs="Arial"/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>setaan maakuntakirjastotoiminnan rahoista.</w:t>
            </w:r>
          </w:p>
        </w:tc>
      </w:tr>
      <w:tr w:rsidR="007808BA" w:rsidRPr="00851AFE" w:rsidTr="00383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808BA" w:rsidRPr="00851AFE" w:rsidRDefault="0050376E" w:rsidP="001D26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7808BA" w:rsidRPr="00851AFE" w:rsidRDefault="007808BA" w:rsidP="001D2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0,3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7808BA" w:rsidRPr="00851AFE" w:rsidRDefault="007808BA" w:rsidP="001D2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7808BA" w:rsidRPr="00851AFE" w:rsidRDefault="007808BA" w:rsidP="00790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83E84" w:rsidRPr="00851AFE" w:rsidTr="0038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83E84" w:rsidRPr="00851AFE" w:rsidRDefault="00383E84" w:rsidP="001D26D5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lastRenderedPageBreak/>
              <w:t>Verkkovie</w:t>
            </w:r>
            <w:r w:rsidRPr="00851AFE">
              <w:rPr>
                <w:rFonts w:cs="Arial"/>
                <w:sz w:val="20"/>
                <w:szCs w:val="20"/>
              </w:rPr>
              <w:t>s</w:t>
            </w:r>
            <w:r w:rsidRPr="00851AFE">
              <w:rPr>
                <w:rFonts w:cs="Arial"/>
                <w:sz w:val="20"/>
                <w:szCs w:val="20"/>
              </w:rPr>
              <w:t>tintä</w:t>
            </w:r>
          </w:p>
        </w:tc>
        <w:tc>
          <w:tcPr>
            <w:tcW w:w="3827" w:type="dxa"/>
          </w:tcPr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Vetäjä Pauliina Sandberg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(0,1 </w:t>
            </w:r>
            <w:proofErr w:type="spellStart"/>
            <w:r w:rsidR="00851AFE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Heli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Malila-Kolkka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FA6ABA">
              <w:rPr>
                <w:rFonts w:cs="Arial"/>
                <w:sz w:val="20"/>
                <w:szCs w:val="20"/>
              </w:rPr>
              <w:t>0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851AFE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Aki Pyykkö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FA6ABA">
              <w:rPr>
                <w:rFonts w:cs="Arial"/>
                <w:sz w:val="20"/>
                <w:szCs w:val="20"/>
              </w:rPr>
              <w:t>0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851AFE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Marja Johansson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, </w:t>
            </w:r>
            <w:r w:rsidRPr="00851AFE">
              <w:rPr>
                <w:rFonts w:cs="Arial"/>
                <w:sz w:val="20"/>
                <w:szCs w:val="20"/>
              </w:rPr>
              <w:t>myöh. Kitti Nurmi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FA6ABA">
              <w:rPr>
                <w:rFonts w:cs="Arial"/>
                <w:sz w:val="20"/>
                <w:szCs w:val="20"/>
              </w:rPr>
              <w:t>0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851AFE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Mari Tammela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FA6ABA">
              <w:rPr>
                <w:rFonts w:cs="Arial"/>
                <w:sz w:val="20"/>
                <w:szCs w:val="20"/>
              </w:rPr>
              <w:t>0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851AFE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383E84" w:rsidRPr="00851AFE" w:rsidRDefault="00383E84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Heli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Malila-Kolkka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FA6ABA">
              <w:rPr>
                <w:rFonts w:cs="Arial"/>
                <w:sz w:val="20"/>
                <w:szCs w:val="20"/>
              </w:rPr>
              <w:t>0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851AFE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Aki Pyykkö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FA6ABA">
              <w:rPr>
                <w:rFonts w:cs="Arial"/>
                <w:sz w:val="20"/>
                <w:szCs w:val="20"/>
              </w:rPr>
              <w:t>0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851AFE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Kitti Nurmi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FA6ABA">
              <w:rPr>
                <w:rFonts w:cs="Arial"/>
                <w:sz w:val="20"/>
                <w:szCs w:val="20"/>
              </w:rPr>
              <w:t>0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851AFE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Mari Tammela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FA6ABA">
              <w:rPr>
                <w:rFonts w:cs="Arial"/>
                <w:sz w:val="20"/>
                <w:szCs w:val="20"/>
              </w:rPr>
              <w:t>0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="00851AFE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>)</w:t>
            </w:r>
          </w:p>
          <w:p w:rsidR="00851AFE" w:rsidRDefault="00851AFE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Pauliina Sandberg (0,</w:t>
            </w:r>
            <w:r w:rsidR="00FA6ABA">
              <w:rPr>
                <w:rFonts w:cs="Arial"/>
                <w:sz w:val="20"/>
                <w:szCs w:val="20"/>
              </w:rPr>
              <w:t>0</w:t>
            </w:r>
            <w:r w:rsidRPr="00851AFE">
              <w:rPr>
                <w:rFonts w:cs="Arial"/>
                <w:sz w:val="20"/>
                <w:szCs w:val="20"/>
              </w:rPr>
              <w:t xml:space="preserve">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565144" w:rsidRDefault="00565144" w:rsidP="0056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Uu</w:t>
            </w:r>
            <w:r w:rsidR="00784C6C">
              <w:rPr>
                <w:rFonts w:cs="Arial"/>
                <w:color w:val="FF0000"/>
                <w:sz w:val="20"/>
                <w:szCs w:val="20"/>
              </w:rPr>
              <w:t>si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jäse</w:t>
            </w:r>
            <w:r w:rsidR="00784C6C">
              <w:rPr>
                <w:rFonts w:cs="Arial"/>
                <w:color w:val="FF0000"/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rFonts w:cs="Arial"/>
                <w:color w:val="FF0000"/>
                <w:sz w:val="20"/>
                <w:szCs w:val="20"/>
              </w:rPr>
              <w:t xml:space="preserve">: </w:t>
            </w:r>
          </w:p>
          <w:p w:rsidR="005F45C0" w:rsidRPr="00851AFE" w:rsidRDefault="00565144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Vetäjä Kari Pohjola</w:t>
            </w:r>
            <w:r w:rsidRPr="00851AFE">
              <w:rPr>
                <w:rFonts w:cs="Arial"/>
                <w:sz w:val="20"/>
                <w:szCs w:val="20"/>
              </w:rPr>
              <w:t xml:space="preserve"> (0,1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</w:tc>
      </w:tr>
      <w:tr w:rsidR="007808BA" w:rsidRPr="00851AFE" w:rsidTr="00383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808BA" w:rsidRPr="00851AFE" w:rsidRDefault="007808BA" w:rsidP="001D2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51AFE" w:rsidRPr="00851AFE" w:rsidRDefault="00851AFE" w:rsidP="0085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0,3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7808BA" w:rsidRPr="00851AFE" w:rsidRDefault="007808BA" w:rsidP="001D26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981D65" w:rsidRPr="00851AFE" w:rsidRDefault="00851AFE" w:rsidP="0085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0,35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7808BA" w:rsidRPr="00851AFE" w:rsidRDefault="007808BA" w:rsidP="00781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7808BA" w:rsidRPr="00851AFE" w:rsidTr="0038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83E84" w:rsidRPr="00851AFE" w:rsidRDefault="00383E84" w:rsidP="001D26D5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Viestintä</w:t>
            </w:r>
          </w:p>
        </w:tc>
        <w:tc>
          <w:tcPr>
            <w:tcW w:w="3827" w:type="dxa"/>
          </w:tcPr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Vetäjä Päivi Autere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2E2CB6">
              <w:rPr>
                <w:rFonts w:cs="Arial"/>
                <w:sz w:val="20"/>
                <w:szCs w:val="20"/>
              </w:rPr>
              <w:t>1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51AFE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>)</w:t>
            </w:r>
          </w:p>
          <w:p w:rsidR="00FA6ABA" w:rsidRDefault="00FA6ABA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Päivi Aalto (0,</w:t>
            </w:r>
            <w:r>
              <w:rPr>
                <w:rFonts w:cs="Arial"/>
                <w:sz w:val="20"/>
                <w:szCs w:val="20"/>
              </w:rPr>
              <w:t>05</w:t>
            </w:r>
            <w:r w:rsidR="002E2CB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383E84" w:rsidP="001D2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Sinikka Huttunen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FA6ABA">
              <w:rPr>
                <w:rFonts w:cs="Arial"/>
                <w:sz w:val="20"/>
                <w:szCs w:val="20"/>
              </w:rPr>
              <w:t>05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51AFE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>)</w:t>
            </w:r>
          </w:p>
          <w:p w:rsidR="00851AFE" w:rsidRDefault="00383E84" w:rsidP="008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Päivi Kettula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FA6ABA">
              <w:rPr>
                <w:rFonts w:cs="Arial"/>
                <w:sz w:val="20"/>
                <w:szCs w:val="20"/>
              </w:rPr>
              <w:t>05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51AFE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851AFE" w:rsidP="00FA6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Eeva Kiviniemi</w:t>
            </w:r>
            <w:r w:rsidR="00FA6ABA">
              <w:rPr>
                <w:rFonts w:cs="Arial"/>
                <w:sz w:val="20"/>
                <w:szCs w:val="20"/>
              </w:rPr>
              <w:t xml:space="preserve"> </w:t>
            </w:r>
            <w:r w:rsidR="00FA6ABA" w:rsidRPr="00851AFE">
              <w:rPr>
                <w:rFonts w:cs="Arial"/>
                <w:sz w:val="20"/>
                <w:szCs w:val="20"/>
              </w:rPr>
              <w:t>(0,</w:t>
            </w:r>
            <w:r w:rsidR="00FA6ABA">
              <w:rPr>
                <w:rFonts w:cs="Arial"/>
                <w:sz w:val="20"/>
                <w:szCs w:val="20"/>
              </w:rPr>
              <w:t>05</w:t>
            </w:r>
            <w:r w:rsidR="00FA6ABA"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A6ABA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FA6ABA" w:rsidRPr="00851AF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383E84" w:rsidRPr="00851AFE" w:rsidRDefault="00383E84" w:rsidP="0078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Vetäjä Päivi Autere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(0,</w:t>
            </w:r>
            <w:r w:rsidR="002E2CB6">
              <w:rPr>
                <w:rFonts w:cs="Arial"/>
                <w:sz w:val="20"/>
                <w:szCs w:val="20"/>
              </w:rPr>
              <w:t>1</w:t>
            </w:r>
            <w:r w:rsidR="00851AFE"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51AFE"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="00851AFE" w:rsidRPr="00851AFE">
              <w:rPr>
                <w:rFonts w:cs="Arial"/>
                <w:sz w:val="20"/>
                <w:szCs w:val="20"/>
              </w:rPr>
              <w:t>)</w:t>
            </w:r>
          </w:p>
          <w:p w:rsidR="00FA6ABA" w:rsidRDefault="00FA6ABA" w:rsidP="00FA6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Päivi Aalto (0,</w:t>
            </w:r>
            <w:r>
              <w:rPr>
                <w:rFonts w:cs="Arial"/>
                <w:sz w:val="20"/>
                <w:szCs w:val="20"/>
              </w:rPr>
              <w:t>05</w:t>
            </w:r>
            <w:r w:rsidR="002E2CB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FA6ABA" w:rsidRPr="00851AFE" w:rsidRDefault="00FA6ABA" w:rsidP="00FA6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Sinikka Huttunen (0,</w:t>
            </w:r>
            <w:r>
              <w:rPr>
                <w:rFonts w:cs="Arial"/>
                <w:sz w:val="20"/>
                <w:szCs w:val="20"/>
              </w:rPr>
              <w:t>05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FA6ABA" w:rsidRDefault="00FA6ABA" w:rsidP="00FA6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Päivi Kettula (0,</w:t>
            </w:r>
            <w:r>
              <w:rPr>
                <w:rFonts w:cs="Arial"/>
                <w:sz w:val="20"/>
                <w:szCs w:val="20"/>
              </w:rPr>
              <w:t>05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383E84" w:rsidRPr="00851AFE" w:rsidRDefault="00FA6ABA" w:rsidP="00FA6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Eeva Kiviniemi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51AFE">
              <w:rPr>
                <w:rFonts w:cs="Arial"/>
                <w:sz w:val="20"/>
                <w:szCs w:val="20"/>
              </w:rPr>
              <w:t>(0,</w:t>
            </w:r>
            <w:r>
              <w:rPr>
                <w:rFonts w:cs="Arial"/>
                <w:sz w:val="20"/>
                <w:szCs w:val="20"/>
              </w:rPr>
              <w:t>05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</w:tc>
      </w:tr>
      <w:tr w:rsidR="00851AFE" w:rsidRPr="00851AFE" w:rsidTr="00851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51AFE" w:rsidRPr="00851AFE" w:rsidRDefault="00851AFE" w:rsidP="001D2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51AFE" w:rsidRPr="00851AFE" w:rsidRDefault="00851AFE" w:rsidP="00FA6A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Yhteensä 0,</w:t>
            </w:r>
            <w:r w:rsidR="002E2CB6">
              <w:rPr>
                <w:rFonts w:cs="Arial"/>
                <w:sz w:val="20"/>
                <w:szCs w:val="20"/>
              </w:rPr>
              <w:t>3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</w:tc>
        <w:tc>
          <w:tcPr>
            <w:tcW w:w="4395" w:type="dxa"/>
          </w:tcPr>
          <w:p w:rsidR="00851AFE" w:rsidRDefault="00851AFE" w:rsidP="002E2C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Yhteensä 0,</w:t>
            </w:r>
            <w:r w:rsidR="002E2CB6">
              <w:rPr>
                <w:rFonts w:cs="Arial"/>
                <w:sz w:val="20"/>
                <w:szCs w:val="20"/>
              </w:rPr>
              <w:t>3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F15727" w:rsidRPr="00851AFE" w:rsidRDefault="00F15727" w:rsidP="002E2C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D6A19" w:rsidRPr="00851AFE" w:rsidTr="00851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D6A19" w:rsidRPr="00851AFE" w:rsidRDefault="000D6A19" w:rsidP="001D26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Yhteensä</w:t>
            </w:r>
          </w:p>
        </w:tc>
        <w:tc>
          <w:tcPr>
            <w:tcW w:w="3827" w:type="dxa"/>
          </w:tcPr>
          <w:p w:rsidR="000D6A19" w:rsidRPr="00851AFE" w:rsidRDefault="000D6A19" w:rsidP="00FA6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3.55 henkilötyövuotta</w:t>
            </w:r>
          </w:p>
        </w:tc>
        <w:tc>
          <w:tcPr>
            <w:tcW w:w="4395" w:type="dxa"/>
          </w:tcPr>
          <w:p w:rsidR="000D6A19" w:rsidRPr="00851AFE" w:rsidRDefault="007901B1" w:rsidP="0037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Yhteensä</w:t>
            </w:r>
            <w:r w:rsidR="0032797C">
              <w:rPr>
                <w:rFonts w:cs="Arial"/>
                <w:sz w:val="20"/>
                <w:szCs w:val="20"/>
              </w:rPr>
              <w:t xml:space="preserve"> </w:t>
            </w:r>
            <w:r w:rsidR="0048120F">
              <w:rPr>
                <w:rFonts w:cs="Arial"/>
                <w:sz w:val="20"/>
                <w:szCs w:val="20"/>
              </w:rPr>
              <w:t>3</w:t>
            </w:r>
            <w:r w:rsidR="00376F47">
              <w:rPr>
                <w:rFonts w:cs="Arial"/>
                <w:sz w:val="20"/>
                <w:szCs w:val="20"/>
              </w:rPr>
              <w:t xml:space="preserve"> </w:t>
            </w:r>
            <w:r w:rsidR="0048120F">
              <w:rPr>
                <w:rFonts w:cs="Arial"/>
                <w:sz w:val="20"/>
                <w:szCs w:val="20"/>
              </w:rPr>
              <w:t>htv</w:t>
            </w:r>
          </w:p>
        </w:tc>
      </w:tr>
    </w:tbl>
    <w:p w:rsidR="0016218A" w:rsidRPr="00851AFE" w:rsidRDefault="0016218A" w:rsidP="0078165A">
      <w:pPr>
        <w:rPr>
          <w:rFonts w:cs="Arial"/>
          <w:sz w:val="20"/>
          <w:szCs w:val="20"/>
        </w:rPr>
      </w:pPr>
    </w:p>
    <w:sectPr w:rsidR="0016218A" w:rsidRPr="00851AFE" w:rsidSect="00383E84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C1" w:rsidRDefault="00BF7CC1" w:rsidP="00D45142">
      <w:r>
        <w:separator/>
      </w:r>
    </w:p>
  </w:endnote>
  <w:endnote w:type="continuationSeparator" w:id="0">
    <w:p w:rsidR="00BF7CC1" w:rsidRDefault="00BF7CC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C1" w:rsidRDefault="00BF7CC1" w:rsidP="00D45142">
      <w:r>
        <w:separator/>
      </w:r>
    </w:p>
  </w:footnote>
  <w:footnote w:type="continuationSeparator" w:id="0">
    <w:p w:rsidR="00BF7CC1" w:rsidRDefault="00BF7CC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A"/>
    <w:rsid w:val="00010C1D"/>
    <w:rsid w:val="00023630"/>
    <w:rsid w:val="00024DD7"/>
    <w:rsid w:val="000412D3"/>
    <w:rsid w:val="00041633"/>
    <w:rsid w:val="00054244"/>
    <w:rsid w:val="000634FB"/>
    <w:rsid w:val="00065C3C"/>
    <w:rsid w:val="000716BF"/>
    <w:rsid w:val="00087048"/>
    <w:rsid w:val="00094E62"/>
    <w:rsid w:val="000A01C5"/>
    <w:rsid w:val="000D6A19"/>
    <w:rsid w:val="000F0375"/>
    <w:rsid w:val="000F15DD"/>
    <w:rsid w:val="0016218A"/>
    <w:rsid w:val="001B2D02"/>
    <w:rsid w:val="001D2D6A"/>
    <w:rsid w:val="001E4029"/>
    <w:rsid w:val="001F2B8E"/>
    <w:rsid w:val="00221647"/>
    <w:rsid w:val="002C1CFF"/>
    <w:rsid w:val="002D5691"/>
    <w:rsid w:val="002E20B9"/>
    <w:rsid w:val="002E2CB6"/>
    <w:rsid w:val="002F6053"/>
    <w:rsid w:val="0032797C"/>
    <w:rsid w:val="00376F47"/>
    <w:rsid w:val="00377D27"/>
    <w:rsid w:val="00383E84"/>
    <w:rsid w:val="0038480F"/>
    <w:rsid w:val="003B1AEE"/>
    <w:rsid w:val="003D3A38"/>
    <w:rsid w:val="003E72FF"/>
    <w:rsid w:val="00402038"/>
    <w:rsid w:val="004166E6"/>
    <w:rsid w:val="00425906"/>
    <w:rsid w:val="00450F9C"/>
    <w:rsid w:val="0045789B"/>
    <w:rsid w:val="0047537A"/>
    <w:rsid w:val="0048120F"/>
    <w:rsid w:val="004E3C33"/>
    <w:rsid w:val="0050376E"/>
    <w:rsid w:val="00532385"/>
    <w:rsid w:val="00537A18"/>
    <w:rsid w:val="00565144"/>
    <w:rsid w:val="005A1AB9"/>
    <w:rsid w:val="005A2339"/>
    <w:rsid w:val="005B2C62"/>
    <w:rsid w:val="005E0D42"/>
    <w:rsid w:val="005F4420"/>
    <w:rsid w:val="005F45C0"/>
    <w:rsid w:val="00606488"/>
    <w:rsid w:val="00620B0F"/>
    <w:rsid w:val="00654E35"/>
    <w:rsid w:val="00663FA8"/>
    <w:rsid w:val="006E38D5"/>
    <w:rsid w:val="00751238"/>
    <w:rsid w:val="00760019"/>
    <w:rsid w:val="00761B48"/>
    <w:rsid w:val="00774CA6"/>
    <w:rsid w:val="007808BA"/>
    <w:rsid w:val="0078165A"/>
    <w:rsid w:val="00784C6C"/>
    <w:rsid w:val="007901B1"/>
    <w:rsid w:val="007D231F"/>
    <w:rsid w:val="00803239"/>
    <w:rsid w:val="00844E60"/>
    <w:rsid w:val="00851AFE"/>
    <w:rsid w:val="00870E36"/>
    <w:rsid w:val="00873A2E"/>
    <w:rsid w:val="0088024E"/>
    <w:rsid w:val="008806FC"/>
    <w:rsid w:val="008852C0"/>
    <w:rsid w:val="00893CEB"/>
    <w:rsid w:val="008C6C09"/>
    <w:rsid w:val="008F2B21"/>
    <w:rsid w:val="00916114"/>
    <w:rsid w:val="00917ECD"/>
    <w:rsid w:val="0092252D"/>
    <w:rsid w:val="0092415F"/>
    <w:rsid w:val="009243EC"/>
    <w:rsid w:val="00936891"/>
    <w:rsid w:val="009558A4"/>
    <w:rsid w:val="00975673"/>
    <w:rsid w:val="00981D65"/>
    <w:rsid w:val="009B0E7A"/>
    <w:rsid w:val="009B42B4"/>
    <w:rsid w:val="00A230CB"/>
    <w:rsid w:val="00A31BEF"/>
    <w:rsid w:val="00A32547"/>
    <w:rsid w:val="00A34000"/>
    <w:rsid w:val="00A5110C"/>
    <w:rsid w:val="00B1319E"/>
    <w:rsid w:val="00B6437B"/>
    <w:rsid w:val="00B66D09"/>
    <w:rsid w:val="00B84AC0"/>
    <w:rsid w:val="00B91E39"/>
    <w:rsid w:val="00BB2DD8"/>
    <w:rsid w:val="00BF602F"/>
    <w:rsid w:val="00BF7CC1"/>
    <w:rsid w:val="00C23F0A"/>
    <w:rsid w:val="00C36AED"/>
    <w:rsid w:val="00CC5DC8"/>
    <w:rsid w:val="00D10C57"/>
    <w:rsid w:val="00D42981"/>
    <w:rsid w:val="00D45142"/>
    <w:rsid w:val="00D47A9B"/>
    <w:rsid w:val="00D64434"/>
    <w:rsid w:val="00D70C5D"/>
    <w:rsid w:val="00DA57E2"/>
    <w:rsid w:val="00DE0CFF"/>
    <w:rsid w:val="00E100B8"/>
    <w:rsid w:val="00E36907"/>
    <w:rsid w:val="00E409CE"/>
    <w:rsid w:val="00E73F6A"/>
    <w:rsid w:val="00E87DDE"/>
    <w:rsid w:val="00EB60ED"/>
    <w:rsid w:val="00EB6C3D"/>
    <w:rsid w:val="00ED11CA"/>
    <w:rsid w:val="00F04A0E"/>
    <w:rsid w:val="00F15727"/>
    <w:rsid w:val="00F57167"/>
    <w:rsid w:val="00F771F8"/>
    <w:rsid w:val="00FA3D41"/>
    <w:rsid w:val="00FA6ABA"/>
    <w:rsid w:val="00FB4695"/>
    <w:rsid w:val="00FC10BD"/>
    <w:rsid w:val="00F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TaulukkoRuudukko">
    <w:name w:val="Table Grid"/>
    <w:basedOn w:val="Normaalitaulukko"/>
    <w:uiPriority w:val="59"/>
    <w:rsid w:val="0016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alivarjostus1-korostus4">
    <w:name w:val="Medium Shading 1 Accent 4"/>
    <w:basedOn w:val="Normaalitaulukko"/>
    <w:uiPriority w:val="63"/>
    <w:rsid w:val="007816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ruudukko-korostus6">
    <w:name w:val="Light Grid Accent 6"/>
    <w:basedOn w:val="Normaalitaulukko"/>
    <w:uiPriority w:val="62"/>
    <w:rsid w:val="0078165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TaulukkoRuudukko">
    <w:name w:val="Table Grid"/>
    <w:basedOn w:val="Normaalitaulukko"/>
    <w:uiPriority w:val="59"/>
    <w:rsid w:val="0016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alivarjostus1-korostus4">
    <w:name w:val="Medium Shading 1 Accent 4"/>
    <w:basedOn w:val="Normaalitaulukko"/>
    <w:uiPriority w:val="63"/>
    <w:rsid w:val="007816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ruudukko-korostus6">
    <w:name w:val="Light Grid Accent 6"/>
    <w:basedOn w:val="Normaalitaulukko"/>
    <w:uiPriority w:val="62"/>
    <w:rsid w:val="0078165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maunu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80B1-3D51-4DFB-8EFB-81AD1579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50</TotalTime>
  <Pages>2</Pages>
  <Words>380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Maunu Ulla-Maija</dc:creator>
  <cp:lastModifiedBy>Valikainen Kaija</cp:lastModifiedBy>
  <cp:revision>5</cp:revision>
  <cp:lastPrinted>2013-11-26T09:53:00Z</cp:lastPrinted>
  <dcterms:created xsi:type="dcterms:W3CDTF">2013-12-10T14:29:00Z</dcterms:created>
  <dcterms:modified xsi:type="dcterms:W3CDTF">2013-12-12T09:48:00Z</dcterms:modified>
</cp:coreProperties>
</file>