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1" w:rsidRPr="00375C7D" w:rsidRDefault="004F3681" w:rsidP="00094652">
      <w:pPr>
        <w:pStyle w:val="Heading1"/>
      </w:pPr>
      <w:r>
        <w:t>Työryhmien tilannekatsaus 1.11</w:t>
      </w:r>
      <w:r w:rsidRPr="00375C7D">
        <w:t>.2011</w:t>
      </w:r>
    </w:p>
    <w:p w:rsidR="004F3681" w:rsidRPr="00375C7D" w:rsidRDefault="004F3681" w:rsidP="0038480F"/>
    <w:p w:rsidR="004F3681" w:rsidRPr="00375C7D" w:rsidRDefault="004F3681" w:rsidP="00A958E1">
      <w:pPr>
        <w:pStyle w:val="Heading2"/>
      </w:pPr>
      <w:r w:rsidRPr="00375C7D">
        <w:t>Henkilöstöryhmä</w:t>
      </w:r>
    </w:p>
    <w:p w:rsidR="004F3681" w:rsidRPr="00375C7D" w:rsidRDefault="004F3681" w:rsidP="00094652">
      <w:pPr>
        <w:ind w:left="2608"/>
        <w:rPr>
          <w:u w:val="single"/>
        </w:rPr>
      </w:pPr>
    </w:p>
    <w:p w:rsidR="004F3681" w:rsidRPr="00375C7D" w:rsidRDefault="004F3681" w:rsidP="00094652">
      <w:pPr>
        <w:widowControl w:val="0"/>
        <w:numPr>
          <w:ilvl w:val="0"/>
          <w:numId w:val="14"/>
        </w:numPr>
        <w:spacing w:before="4"/>
      </w:pPr>
      <w:r w:rsidRPr="00375C7D">
        <w:t>Ryhmä on kokoontunut keväällä kaksi kertaa, tänä syksynä ryhmällä ei ole vielä ollut kokouksia.</w:t>
      </w:r>
    </w:p>
    <w:p w:rsidR="004F3681" w:rsidRPr="00377145" w:rsidRDefault="004F3681" w:rsidP="00094652">
      <w:pPr>
        <w:widowControl w:val="0"/>
        <w:numPr>
          <w:ilvl w:val="0"/>
          <w:numId w:val="14"/>
        </w:numPr>
        <w:spacing w:before="4"/>
      </w:pPr>
      <w:r w:rsidRPr="00375C7D">
        <w:rPr>
          <w:rFonts w:cs="Arial"/>
        </w:rPr>
        <w:t>Strategiatyöryhmä on määritellyt työryhmän ensimmäisen vaiheen teht</w:t>
      </w:r>
      <w:r w:rsidRPr="00375C7D">
        <w:rPr>
          <w:rFonts w:cs="Arial"/>
        </w:rPr>
        <w:t>ä</w:t>
      </w:r>
      <w:r w:rsidRPr="00375C7D">
        <w:rPr>
          <w:rFonts w:cs="Arial"/>
        </w:rPr>
        <w:t>väksi henkilöstöohjelman laatimisen sekä asiantuntemuksen vaihdon ja henkilöstöyhteistyön suunnittelemisen. Toisen vaiheen tehtävänä on Va</w:t>
      </w:r>
      <w:r w:rsidRPr="00375C7D">
        <w:rPr>
          <w:rFonts w:cs="Arial"/>
        </w:rPr>
        <w:t>s</w:t>
      </w:r>
      <w:r w:rsidRPr="00375C7D">
        <w:rPr>
          <w:rFonts w:cs="Arial"/>
        </w:rPr>
        <w:t>ki- kirjastojen henkilöstön täydennyskoulutuksen suunnittelu.</w:t>
      </w:r>
    </w:p>
    <w:p w:rsidR="004F3681" w:rsidRPr="00377145" w:rsidRDefault="004F3681" w:rsidP="00377145">
      <w:pPr>
        <w:widowControl w:val="0"/>
        <w:spacing w:before="4"/>
        <w:ind w:left="2608"/>
      </w:pPr>
    </w:p>
    <w:p w:rsidR="004F3681" w:rsidRPr="00375C7D" w:rsidRDefault="004F3681" w:rsidP="00094652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Avoimia/ratkaistavia kysymyksiä:</w:t>
      </w:r>
    </w:p>
    <w:p w:rsidR="004F3681" w:rsidRDefault="004F3681" w:rsidP="008F4746">
      <w:pPr>
        <w:widowControl w:val="0"/>
        <w:numPr>
          <w:ilvl w:val="1"/>
          <w:numId w:val="14"/>
        </w:numPr>
        <w:spacing w:before="4"/>
      </w:pPr>
      <w:r w:rsidRPr="00375C7D">
        <w:t xml:space="preserve">Miten </w:t>
      </w:r>
      <w:r>
        <w:t>aikataulutetaan ryhmän toiminta?</w:t>
      </w:r>
    </w:p>
    <w:p w:rsidR="004F3681" w:rsidRPr="00375C7D" w:rsidRDefault="004F3681" w:rsidP="008F4746">
      <w:pPr>
        <w:widowControl w:val="0"/>
        <w:numPr>
          <w:ilvl w:val="1"/>
          <w:numId w:val="14"/>
        </w:numPr>
        <w:spacing w:before="4"/>
      </w:pPr>
      <w:r>
        <w:t xml:space="preserve">Kuulutetaan uusi jäsen </w:t>
      </w:r>
      <w:r w:rsidRPr="00375C7D">
        <w:t xml:space="preserve">ydinryhmään </w:t>
      </w:r>
      <w:r>
        <w:t>ekstranetin kautta</w:t>
      </w:r>
      <w:r w:rsidRPr="00375C7D">
        <w:t xml:space="preserve"> Tarja Vu</w:t>
      </w:r>
      <w:r w:rsidRPr="00375C7D">
        <w:t>o</w:t>
      </w:r>
      <w:r w:rsidRPr="00375C7D">
        <w:t>rinteen tilal</w:t>
      </w:r>
      <w:r>
        <w:t>le; Kaarina hoitaa</w:t>
      </w:r>
    </w:p>
    <w:p w:rsidR="004F3681" w:rsidRPr="00375C7D" w:rsidRDefault="004F3681" w:rsidP="00094652">
      <w:pPr>
        <w:spacing w:before="4"/>
        <w:ind w:left="2608"/>
      </w:pPr>
    </w:p>
    <w:p w:rsidR="004F3681" w:rsidRPr="00375C7D" w:rsidRDefault="004F3681" w:rsidP="00094652">
      <w:pPr>
        <w:spacing w:before="4"/>
        <w:ind w:left="2608"/>
      </w:pPr>
    </w:p>
    <w:p w:rsidR="004F3681" w:rsidRPr="00375C7D" w:rsidRDefault="004F3681" w:rsidP="00A958E1">
      <w:pPr>
        <w:pStyle w:val="Heading2"/>
      </w:pPr>
      <w:r w:rsidRPr="00375C7D">
        <w:t>Kokoelmaryhmä</w:t>
      </w:r>
    </w:p>
    <w:p w:rsidR="004F3681" w:rsidRPr="00375C7D" w:rsidRDefault="004F3681" w:rsidP="00094652">
      <w:pPr>
        <w:spacing w:before="4"/>
        <w:ind w:left="2608"/>
        <w:rPr>
          <w:u w:val="single"/>
        </w:rPr>
      </w:pPr>
    </w:p>
    <w:p w:rsidR="004F3681" w:rsidRDefault="004F3681" w:rsidP="00094652">
      <w:pPr>
        <w:widowControl w:val="0"/>
        <w:numPr>
          <w:ilvl w:val="0"/>
          <w:numId w:val="14"/>
        </w:numPr>
        <w:spacing w:before="4"/>
      </w:pPr>
      <w:r w:rsidRPr="00375C7D">
        <w:t>Ryhmä on kokoontunut kuusi kertaa keväällä ja kaksi kertaa tänä syks</w:t>
      </w:r>
      <w:r w:rsidRPr="00375C7D">
        <w:t>y</w:t>
      </w:r>
      <w:r w:rsidRPr="00375C7D">
        <w:t>nä.</w:t>
      </w:r>
    </w:p>
    <w:p w:rsidR="004F3681" w:rsidRPr="00375C7D" w:rsidRDefault="004F3681" w:rsidP="00D10762">
      <w:pPr>
        <w:widowControl w:val="0"/>
        <w:spacing w:before="4"/>
      </w:pPr>
    </w:p>
    <w:p w:rsidR="004F3681" w:rsidRPr="00375C7D" w:rsidRDefault="004F3681" w:rsidP="00094652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Tilannekatsaus syksy 2011:</w:t>
      </w:r>
    </w:p>
    <w:p w:rsidR="004F3681" w:rsidRPr="00375C7D" w:rsidRDefault="004F3681" w:rsidP="008F4746">
      <w:pPr>
        <w:widowControl w:val="0"/>
        <w:numPr>
          <w:ilvl w:val="1"/>
          <w:numId w:val="14"/>
        </w:numPr>
        <w:spacing w:before="4"/>
      </w:pPr>
      <w:r w:rsidRPr="00375C7D">
        <w:t>E-kirjojen valinta ja lanseeraus</w:t>
      </w:r>
    </w:p>
    <w:p w:rsidR="004F3681" w:rsidRPr="00375C7D" w:rsidRDefault="004F3681" w:rsidP="008F4746">
      <w:pPr>
        <w:widowControl w:val="0"/>
        <w:numPr>
          <w:ilvl w:val="1"/>
          <w:numId w:val="14"/>
        </w:numPr>
        <w:spacing w:before="4"/>
      </w:pPr>
      <w:r w:rsidRPr="00375C7D">
        <w:t>Opinnäytetyö maahanmuuttaja-aineistoon liittyen (Maria Visser)</w:t>
      </w:r>
    </w:p>
    <w:p w:rsidR="004F3681" w:rsidRPr="00375C7D" w:rsidRDefault="004F3681" w:rsidP="008F4746">
      <w:pPr>
        <w:widowControl w:val="0"/>
        <w:numPr>
          <w:ilvl w:val="1"/>
          <w:numId w:val="14"/>
        </w:numPr>
        <w:spacing w:before="4"/>
      </w:pPr>
      <w:r w:rsidRPr="00375C7D">
        <w:t>Vaski-kirjastojen kokoelmaperiaatteet</w:t>
      </w:r>
    </w:p>
    <w:p w:rsidR="004F3681" w:rsidRPr="00375C7D" w:rsidRDefault="004F3681" w:rsidP="008F4746">
      <w:pPr>
        <w:widowControl w:val="0"/>
        <w:numPr>
          <w:ilvl w:val="2"/>
          <w:numId w:val="14"/>
        </w:numPr>
        <w:spacing w:before="4"/>
      </w:pPr>
      <w:r w:rsidRPr="00375C7D">
        <w:t>Maakuntakirjasto-toiminnasta tulossa rahoitusta kokoelm</w:t>
      </w:r>
      <w:r w:rsidRPr="00375C7D">
        <w:t>i</w:t>
      </w:r>
      <w:r w:rsidRPr="00375C7D">
        <w:t>en iän ja varastotilanteen selvittämiseksi</w:t>
      </w:r>
    </w:p>
    <w:p w:rsidR="004F3681" w:rsidRPr="00375C7D" w:rsidRDefault="004F3681" w:rsidP="008F4746">
      <w:pPr>
        <w:widowControl w:val="0"/>
        <w:numPr>
          <w:ilvl w:val="2"/>
          <w:numId w:val="14"/>
        </w:numPr>
        <w:spacing w:before="4"/>
      </w:pPr>
      <w:r w:rsidRPr="00375C7D">
        <w:t>Kysely Vaski-kirjastojen kokoelmien laadusta vasta järje</w:t>
      </w:r>
      <w:r w:rsidRPr="00375C7D">
        <w:t>s</w:t>
      </w:r>
      <w:r w:rsidRPr="00375C7D">
        <w:t>telmän vaihdon jälkeen</w:t>
      </w:r>
    </w:p>
    <w:p w:rsidR="004F3681" w:rsidRDefault="004F3681" w:rsidP="008F4746">
      <w:pPr>
        <w:widowControl w:val="0"/>
        <w:numPr>
          <w:ilvl w:val="2"/>
          <w:numId w:val="14"/>
        </w:numPr>
        <w:spacing w:before="4"/>
      </w:pPr>
      <w:r w:rsidRPr="00375C7D">
        <w:t>Tilastollisia selvityksiä Vaski-kirjastojen kokoelmista jatk</w:t>
      </w:r>
      <w:r w:rsidRPr="00375C7D">
        <w:t>e</w:t>
      </w:r>
      <w:r w:rsidRPr="00375C7D">
        <w:t>taan järjestelmän vaihdon jälkeen</w:t>
      </w:r>
    </w:p>
    <w:p w:rsidR="004F3681" w:rsidRDefault="004F3681" w:rsidP="00D10762">
      <w:pPr>
        <w:widowControl w:val="0"/>
        <w:spacing w:before="4"/>
        <w:ind w:left="2608"/>
        <w:rPr>
          <w:b/>
        </w:rPr>
      </w:pPr>
    </w:p>
    <w:p w:rsidR="004F3681" w:rsidRPr="00375C7D" w:rsidRDefault="004F3681" w:rsidP="00491829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 ratkaistavia kysymyksiä:</w:t>
      </w:r>
    </w:p>
    <w:p w:rsidR="004F3681" w:rsidRPr="00375C7D" w:rsidRDefault="004F3681" w:rsidP="00491829">
      <w:pPr>
        <w:widowControl w:val="0"/>
        <w:numPr>
          <w:ilvl w:val="1"/>
          <w:numId w:val="14"/>
        </w:numPr>
        <w:spacing w:before="4"/>
      </w:pPr>
      <w:r w:rsidRPr="00375C7D">
        <w:t xml:space="preserve">Ydinryhmästä Pirkko Nikander Liedosta siirtyy luettelointiryhmän ydinryhmään. Hänen tilalleen tarvitaan uusi jäsen ydinryhmään. </w:t>
      </w:r>
    </w:p>
    <w:p w:rsidR="004F3681" w:rsidRPr="00375C7D" w:rsidRDefault="004F3681" w:rsidP="00665941">
      <w:pPr>
        <w:widowControl w:val="0"/>
        <w:spacing w:before="4"/>
      </w:pPr>
    </w:p>
    <w:p w:rsidR="004F3681" w:rsidRPr="00375C7D" w:rsidRDefault="004F3681" w:rsidP="00A958E1">
      <w:pPr>
        <w:pStyle w:val="Heading2"/>
      </w:pPr>
    </w:p>
    <w:p w:rsidR="004F3681" w:rsidRPr="00375C7D" w:rsidRDefault="004F3681" w:rsidP="00A958E1">
      <w:pPr>
        <w:pStyle w:val="Heading2"/>
      </w:pPr>
      <w:r w:rsidRPr="00375C7D">
        <w:t>Lasten ja nuorten Vaski</w:t>
      </w:r>
    </w:p>
    <w:p w:rsidR="004F3681" w:rsidRPr="00375C7D" w:rsidRDefault="004F3681" w:rsidP="00094652">
      <w:pPr>
        <w:spacing w:before="4"/>
      </w:pPr>
    </w:p>
    <w:p w:rsidR="004F3681" w:rsidRDefault="004F3681" w:rsidP="00094652">
      <w:pPr>
        <w:widowControl w:val="0"/>
        <w:numPr>
          <w:ilvl w:val="0"/>
          <w:numId w:val="14"/>
        </w:numPr>
        <w:spacing w:before="4"/>
      </w:pPr>
      <w:r w:rsidRPr="00375C7D">
        <w:t>Ydinryhmä on kokoontunut viisi kertaa keväällä ja kolme kertaa syksyllä. Verkosto on kokoontunut kaksi kertaa keväällä ja kerran syksyllä.</w:t>
      </w:r>
    </w:p>
    <w:p w:rsidR="004F3681" w:rsidRPr="00375C7D" w:rsidRDefault="004F3681" w:rsidP="00D10762">
      <w:pPr>
        <w:widowControl w:val="0"/>
        <w:spacing w:before="4"/>
        <w:ind w:left="2968"/>
      </w:pPr>
    </w:p>
    <w:p w:rsidR="004F3681" w:rsidRPr="00375C7D" w:rsidRDefault="004F3681" w:rsidP="00E00BA6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Tilannekatsaus syksy 2011:</w:t>
      </w:r>
    </w:p>
    <w:p w:rsidR="004F3681" w:rsidRPr="00375C7D" w:rsidRDefault="004F3681" w:rsidP="00E00BA6">
      <w:pPr>
        <w:widowControl w:val="0"/>
        <w:numPr>
          <w:ilvl w:val="1"/>
          <w:numId w:val="14"/>
        </w:numPr>
        <w:spacing w:before="4"/>
      </w:pPr>
      <w:r w:rsidRPr="00375C7D">
        <w:t>Vaski Lasten sivujen suunnittelu</w:t>
      </w:r>
    </w:p>
    <w:p w:rsidR="004F3681" w:rsidRPr="00375C7D" w:rsidRDefault="004F3681" w:rsidP="002A374D">
      <w:pPr>
        <w:numPr>
          <w:ilvl w:val="1"/>
          <w:numId w:val="14"/>
        </w:numPr>
        <w:spacing w:line="280" w:lineRule="exact"/>
        <w:ind w:right="284"/>
      </w:pPr>
      <w:r w:rsidRPr="00375C7D">
        <w:t>KESÄLUKUKAMPANJA  ”Lukemalla maailman ympäri”</w:t>
      </w:r>
    </w:p>
    <w:p w:rsidR="004F3681" w:rsidRPr="00375C7D" w:rsidRDefault="004F3681" w:rsidP="00D95CB3">
      <w:pPr>
        <w:widowControl w:val="0"/>
        <w:numPr>
          <w:ilvl w:val="1"/>
          <w:numId w:val="14"/>
        </w:numPr>
        <w:spacing w:before="4"/>
        <w:rPr>
          <w:rFonts w:ascii="Garamond" w:hAnsi="Garamond"/>
          <w:sz w:val="24"/>
          <w:szCs w:val="24"/>
        </w:rPr>
      </w:pPr>
      <w:r w:rsidRPr="00375C7D">
        <w:t>Ely-anomus sarjis-hankkeelle; päätökset lokakuun aikana</w:t>
      </w:r>
    </w:p>
    <w:p w:rsidR="004F3681" w:rsidRPr="00375C7D" w:rsidRDefault="004F3681" w:rsidP="00D95CB3">
      <w:pPr>
        <w:widowControl w:val="0"/>
        <w:numPr>
          <w:ilvl w:val="1"/>
          <w:numId w:val="14"/>
        </w:numPr>
        <w:spacing w:before="4"/>
        <w:rPr>
          <w:rFonts w:ascii="Garamond" w:hAnsi="Garamond"/>
          <w:sz w:val="24"/>
          <w:szCs w:val="24"/>
        </w:rPr>
      </w:pPr>
      <w:r w:rsidRPr="00375C7D">
        <w:t>OKM-hakemukset:  Kupliiko-sarjakuva mediakasvatuksen osana ja Kirjakori 2013 (hakija Raision kaupunginkirjasto)</w:t>
      </w:r>
    </w:p>
    <w:p w:rsidR="004F3681" w:rsidRPr="00375C7D" w:rsidRDefault="004F3681" w:rsidP="00D95CB3">
      <w:pPr>
        <w:widowControl w:val="0"/>
        <w:numPr>
          <w:ilvl w:val="1"/>
          <w:numId w:val="14"/>
        </w:numPr>
        <w:spacing w:before="4"/>
      </w:pPr>
      <w:r w:rsidRPr="00375C7D">
        <w:t>Kirjakori-tapahtumat keväällä 2012; Kohderyhmänä kirjastolaiset, opettajat ja päiväkodin henkilökunta.</w:t>
      </w:r>
    </w:p>
    <w:p w:rsidR="004F3681" w:rsidRPr="00375C7D" w:rsidRDefault="004F3681" w:rsidP="00E00BA6">
      <w:pPr>
        <w:widowControl w:val="0"/>
        <w:numPr>
          <w:ilvl w:val="1"/>
          <w:numId w:val="14"/>
        </w:numPr>
        <w:spacing w:before="4"/>
      </w:pPr>
      <w:r w:rsidRPr="00375C7D">
        <w:t>erilaisia materiaaleja kerätään Materiaalipankkiin</w:t>
      </w:r>
    </w:p>
    <w:p w:rsidR="004F3681" w:rsidRPr="00375C7D" w:rsidRDefault="004F3681" w:rsidP="00E00BA6">
      <w:pPr>
        <w:widowControl w:val="0"/>
        <w:numPr>
          <w:ilvl w:val="1"/>
          <w:numId w:val="14"/>
        </w:numPr>
        <w:spacing w:before="4"/>
      </w:pPr>
      <w:r w:rsidRPr="00375C7D">
        <w:t>suunnitteilla hakea matkustusapurahoja tutustumismatkoihin Tu</w:t>
      </w:r>
      <w:r w:rsidRPr="00375C7D">
        <w:t>k</w:t>
      </w:r>
      <w:r w:rsidRPr="00375C7D">
        <w:t>holmaan, jos sopiva seminaari löytyy</w:t>
      </w:r>
    </w:p>
    <w:p w:rsidR="004F3681" w:rsidRPr="00D10762" w:rsidRDefault="004F3681" w:rsidP="00E00BA6">
      <w:pPr>
        <w:widowControl w:val="0"/>
        <w:numPr>
          <w:ilvl w:val="1"/>
          <w:numId w:val="14"/>
        </w:numPr>
        <w:spacing w:before="4"/>
      </w:pPr>
      <w:hyperlink r:id="rId7" w:history="1">
        <w:r w:rsidRPr="00375C7D">
          <w:rPr>
            <w:rStyle w:val="Hyperlink"/>
            <w:rFonts w:cs="Arial"/>
            <w:color w:val="auto"/>
            <w:sz w:val="20"/>
            <w:szCs w:val="20"/>
          </w:rPr>
          <w:t>http://hankkeet.kirjastot.fi/hanke/tarinatornado-lasten-ja-nuorten-aineistoseminaari</w:t>
        </w:r>
      </w:hyperlink>
    </w:p>
    <w:p w:rsidR="004F3681" w:rsidRPr="00375C7D" w:rsidRDefault="004F3681" w:rsidP="00D10762">
      <w:pPr>
        <w:widowControl w:val="0"/>
        <w:spacing w:before="4"/>
        <w:ind w:left="3688"/>
      </w:pPr>
    </w:p>
    <w:p w:rsidR="004F3681" w:rsidRDefault="004F3681">
      <w:pPr>
        <w:rPr>
          <w:b/>
        </w:rPr>
      </w:pPr>
    </w:p>
    <w:p w:rsidR="004F3681" w:rsidRPr="00375C7D" w:rsidRDefault="004F3681" w:rsidP="00E00BA6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 ratkaistavia kysymyksiä:</w:t>
      </w:r>
    </w:p>
    <w:p w:rsidR="004F3681" w:rsidRPr="00375C7D" w:rsidRDefault="004F3681" w:rsidP="00E00BA6">
      <w:pPr>
        <w:widowControl w:val="0"/>
        <w:numPr>
          <w:ilvl w:val="1"/>
          <w:numId w:val="14"/>
        </w:numPr>
        <w:spacing w:before="4"/>
      </w:pPr>
      <w:r w:rsidRPr="00375C7D">
        <w:t>Vaskin yhteinen tarpeisto erilaisiin näyttelyihin/lavastuksiin; vo</w:t>
      </w:r>
      <w:r w:rsidRPr="00375C7D">
        <w:t>i</w:t>
      </w:r>
      <w:r w:rsidRPr="00375C7D">
        <w:t>daanko rahoittaa Asiakkaan kirjasto projektista?</w:t>
      </w:r>
    </w:p>
    <w:p w:rsidR="004F3681" w:rsidRPr="00375C7D" w:rsidRDefault="004F3681" w:rsidP="00E00BA6">
      <w:pPr>
        <w:widowControl w:val="0"/>
        <w:numPr>
          <w:ilvl w:val="1"/>
          <w:numId w:val="14"/>
        </w:numPr>
        <w:spacing w:before="4"/>
      </w:pPr>
      <w:r w:rsidRPr="00375C7D">
        <w:t>ryhmän puheenjohtajan projektiin käytettyjen tuntien laskutus</w:t>
      </w:r>
    </w:p>
    <w:p w:rsidR="004F3681" w:rsidRPr="00375C7D" w:rsidRDefault="004F3681" w:rsidP="00F70299">
      <w:pPr>
        <w:widowControl w:val="0"/>
        <w:numPr>
          <w:ilvl w:val="1"/>
          <w:numId w:val="14"/>
        </w:numPr>
        <w:spacing w:before="4"/>
      </w:pPr>
      <w:r w:rsidRPr="00375C7D">
        <w:t>vuoden 2012 alusta tarvitaan ryhmälle uusi puheenjohtaja; Marjo-Riitta Eterman toimenkuva on muuttumassa</w:t>
      </w:r>
    </w:p>
    <w:p w:rsidR="004F3681" w:rsidRDefault="004F3681" w:rsidP="00611433">
      <w:pPr>
        <w:pStyle w:val="Heading2"/>
      </w:pPr>
    </w:p>
    <w:p w:rsidR="004F3681" w:rsidRPr="00375C7D" w:rsidRDefault="004F3681" w:rsidP="00611433">
      <w:pPr>
        <w:pStyle w:val="Heading2"/>
      </w:pPr>
      <w:r w:rsidRPr="00375C7D">
        <w:t>Logistiikkaryhmä</w:t>
      </w:r>
    </w:p>
    <w:p w:rsidR="004F3681" w:rsidRPr="00375C7D" w:rsidRDefault="004F3681" w:rsidP="003E7386"/>
    <w:p w:rsidR="004F3681" w:rsidRDefault="004F3681" w:rsidP="00350DDA">
      <w:pPr>
        <w:widowControl w:val="0"/>
        <w:numPr>
          <w:ilvl w:val="0"/>
          <w:numId w:val="14"/>
        </w:numPr>
        <w:spacing w:before="4"/>
      </w:pPr>
      <w:r w:rsidRPr="00375C7D">
        <w:t>Ryhmä on kokoontunut kaksi kertaa keväällä ja kolme kertaa syksyllä.</w:t>
      </w:r>
    </w:p>
    <w:p w:rsidR="004F3681" w:rsidRPr="00375C7D" w:rsidRDefault="004F3681" w:rsidP="00D10762">
      <w:pPr>
        <w:widowControl w:val="0"/>
        <w:spacing w:before="4"/>
        <w:ind w:left="2968"/>
      </w:pPr>
    </w:p>
    <w:p w:rsidR="004F3681" w:rsidRPr="00375C7D" w:rsidRDefault="004F3681" w:rsidP="002B0752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Tilannekatsaus syksy 2011:</w:t>
      </w:r>
    </w:p>
    <w:p w:rsidR="004F3681" w:rsidRPr="00375C7D" w:rsidRDefault="004F3681" w:rsidP="002B0752">
      <w:pPr>
        <w:widowControl w:val="0"/>
        <w:numPr>
          <w:ilvl w:val="1"/>
          <w:numId w:val="14"/>
        </w:numPr>
        <w:spacing w:before="4"/>
      </w:pPr>
      <w:r w:rsidRPr="00375C7D">
        <w:t>Kuljetuskysely webropolilla Vaski-kirjastoilta</w:t>
      </w:r>
    </w:p>
    <w:p w:rsidR="004F3681" w:rsidRPr="00375C7D" w:rsidRDefault="004F3681" w:rsidP="002B0752">
      <w:pPr>
        <w:widowControl w:val="0"/>
        <w:numPr>
          <w:ilvl w:val="1"/>
          <w:numId w:val="14"/>
        </w:numPr>
        <w:spacing w:before="4"/>
      </w:pPr>
      <w:r w:rsidRPr="00375C7D">
        <w:t>Hyllyvarausten seuranta (Turku, Rusko) -&gt;kannatetaan jatkossa varausrenkaiden perustamista; Turku, Uusikaupunki ja Mynämäki ovat ilmoittaneet halukkuutensa toimia kuljetusrenkaiden kesku</w:t>
      </w:r>
      <w:r w:rsidRPr="00375C7D">
        <w:t>s</w:t>
      </w:r>
      <w:r w:rsidRPr="00375C7D">
        <w:t>pisteinä -&gt; uusi järjestelmä ei tue kuljetusrenkaita; asiaa selvit</w:t>
      </w:r>
      <w:r w:rsidRPr="00375C7D">
        <w:t>e</w:t>
      </w:r>
      <w:r w:rsidRPr="00375C7D">
        <w:t>tään Auroran kehittämistoiveissa</w:t>
      </w:r>
    </w:p>
    <w:p w:rsidR="004F3681" w:rsidRDefault="004F3681" w:rsidP="002B0752">
      <w:pPr>
        <w:widowControl w:val="0"/>
        <w:numPr>
          <w:ilvl w:val="1"/>
          <w:numId w:val="14"/>
        </w:numPr>
        <w:spacing w:before="4"/>
      </w:pPr>
      <w:r w:rsidRPr="00375C7D">
        <w:t xml:space="preserve"> Kuljetuskäytäntöjen parantaminen (ehdotuksia Turun kaupungi</w:t>
      </w:r>
      <w:r w:rsidRPr="00375C7D">
        <w:t>n</w:t>
      </w:r>
      <w:r>
        <w:t>kirjaston henkilökunnalta</w:t>
      </w:r>
    </w:p>
    <w:p w:rsidR="004F3681" w:rsidRPr="00375C7D" w:rsidRDefault="004F3681" w:rsidP="00D10762">
      <w:pPr>
        <w:widowControl w:val="0"/>
        <w:spacing w:before="4"/>
        <w:ind w:left="3688"/>
      </w:pPr>
    </w:p>
    <w:p w:rsidR="004F3681" w:rsidRPr="00375C7D" w:rsidRDefault="004F3681" w:rsidP="003D7DDC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Avoimia/ratkaistavia kysymyksiä:</w:t>
      </w:r>
    </w:p>
    <w:p w:rsidR="004F3681" w:rsidRPr="00375C7D" w:rsidRDefault="004F3681" w:rsidP="003D7DDC">
      <w:pPr>
        <w:widowControl w:val="0"/>
        <w:numPr>
          <w:ilvl w:val="1"/>
          <w:numId w:val="14"/>
        </w:numPr>
        <w:spacing w:before="4"/>
      </w:pPr>
      <w:r w:rsidRPr="00375C7D">
        <w:t>Kuljetusten kilpailutus alkaa vuodenvaihteessa</w:t>
      </w:r>
    </w:p>
    <w:p w:rsidR="004F3681" w:rsidRPr="00375C7D" w:rsidRDefault="004F3681" w:rsidP="00EB7EF6">
      <w:pPr>
        <w:widowControl w:val="0"/>
        <w:numPr>
          <w:ilvl w:val="2"/>
          <w:numId w:val="14"/>
        </w:numPr>
        <w:spacing w:before="4"/>
      </w:pPr>
      <w:r>
        <w:t>Palvelukuvaus työn alla ja luonnos</w:t>
      </w:r>
      <w:r w:rsidRPr="00375C7D">
        <w:t xml:space="preserve"> </w:t>
      </w:r>
      <w:r>
        <w:t xml:space="preserve">palvelukuvauksesta </w:t>
      </w:r>
      <w:r w:rsidRPr="00375C7D">
        <w:t>Vas</w:t>
      </w:r>
      <w:r>
        <w:t>ki-joryssä käsiteltävänä marraskuussa</w:t>
      </w:r>
    </w:p>
    <w:p w:rsidR="004F3681" w:rsidRPr="00375C7D" w:rsidRDefault="004F3681" w:rsidP="003D7DDC">
      <w:pPr>
        <w:widowControl w:val="0"/>
        <w:numPr>
          <w:ilvl w:val="1"/>
          <w:numId w:val="14"/>
        </w:numPr>
        <w:spacing w:before="4"/>
      </w:pPr>
      <w:r w:rsidRPr="00375C7D">
        <w:t>Ohjeiden tekeminen kuljetusten käsittelyyn</w:t>
      </w:r>
    </w:p>
    <w:p w:rsidR="004F3681" w:rsidRPr="00375C7D" w:rsidRDefault="004F3681" w:rsidP="00C16ED7">
      <w:pPr>
        <w:widowControl w:val="0"/>
        <w:spacing w:before="4"/>
        <w:ind w:left="2608"/>
        <w:rPr>
          <w:u w:val="single"/>
        </w:rPr>
      </w:pPr>
    </w:p>
    <w:p w:rsidR="004F3681" w:rsidRPr="00375C7D" w:rsidRDefault="004F3681" w:rsidP="00A958E1">
      <w:pPr>
        <w:pStyle w:val="Heading2"/>
      </w:pPr>
      <w:r w:rsidRPr="00375C7D">
        <w:t>Luettelointiryhmä</w:t>
      </w:r>
    </w:p>
    <w:p w:rsidR="004F3681" w:rsidRPr="00375C7D" w:rsidRDefault="004F3681" w:rsidP="00FB497F">
      <w:pPr>
        <w:widowControl w:val="0"/>
        <w:spacing w:before="4"/>
      </w:pPr>
    </w:p>
    <w:p w:rsidR="004F3681" w:rsidRDefault="004F3681" w:rsidP="00FB497F">
      <w:pPr>
        <w:numPr>
          <w:ilvl w:val="0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Ryhmä on kokoontunut keväällä seitsemän kertaa ja kerran syksyllä. Ve</w:t>
      </w:r>
      <w:r w:rsidRPr="00375C7D">
        <w:rPr>
          <w:rFonts w:cs="Arial"/>
        </w:rPr>
        <w:t>r</w:t>
      </w:r>
      <w:r w:rsidRPr="00375C7D">
        <w:rPr>
          <w:rFonts w:cs="Arial"/>
        </w:rPr>
        <w:t>kosto</w:t>
      </w:r>
      <w:r>
        <w:rPr>
          <w:rFonts w:cs="Arial"/>
        </w:rPr>
        <w:t xml:space="preserve"> on kokoontunut kerran syksyllä</w:t>
      </w:r>
    </w:p>
    <w:p w:rsidR="004F3681" w:rsidRPr="00375C7D" w:rsidRDefault="004F3681" w:rsidP="0001762C">
      <w:pPr>
        <w:spacing w:before="4"/>
        <w:ind w:left="2968"/>
        <w:rPr>
          <w:rFonts w:cs="Arial"/>
        </w:rPr>
      </w:pPr>
      <w:bookmarkStart w:id="0" w:name="_GoBack"/>
      <w:bookmarkEnd w:id="0"/>
    </w:p>
    <w:p w:rsidR="004F3681" w:rsidRPr="00375C7D" w:rsidRDefault="004F3681" w:rsidP="00FB497F">
      <w:pPr>
        <w:numPr>
          <w:ilvl w:val="0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Pirkko Nikander Liedosta ja Arja Rytkönen Kaarinasta nimetään uudeksi jäseneksi ydinryhmään. Myös musiikin asiantuntijat Heli Pohjola (Raisio) ja Mikko Luukko (Turku) kuuluvat ydinryhmään. (Näin päätettiin Vaski-joryssa 13.9.) Pirkko Nikander osallistuu kokouksiin vasta ensi vuoden alusta lähtien.</w:t>
      </w:r>
    </w:p>
    <w:p w:rsidR="004F3681" w:rsidRPr="00375C7D" w:rsidRDefault="004F3681" w:rsidP="00FB497F">
      <w:pPr>
        <w:spacing w:before="4"/>
        <w:ind w:left="2968"/>
        <w:rPr>
          <w:rFonts w:cs="Arial"/>
        </w:rPr>
      </w:pPr>
    </w:p>
    <w:p w:rsidR="004F3681" w:rsidRPr="00375C7D" w:rsidRDefault="004F3681" w:rsidP="00FB497F">
      <w:pPr>
        <w:numPr>
          <w:ilvl w:val="0"/>
          <w:numId w:val="14"/>
        </w:numPr>
        <w:spacing w:before="4"/>
        <w:rPr>
          <w:rFonts w:cs="Arial"/>
        </w:rPr>
      </w:pPr>
      <w:r w:rsidRPr="00375C7D">
        <w:rPr>
          <w:rFonts w:cs="Arial"/>
          <w:b/>
          <w:bCs/>
        </w:rPr>
        <w:t>Tilannekatsaus syksy 2011:</w:t>
      </w:r>
    </w:p>
    <w:p w:rsidR="004F3681" w:rsidRPr="00375C7D" w:rsidRDefault="004F3681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Testikonversio ja luettelointi</w:t>
      </w:r>
    </w:p>
    <w:p w:rsidR="004F3681" w:rsidRPr="00375C7D" w:rsidRDefault="004F3681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 xml:space="preserve">koulutusmateriaalia kerätään luetteloinnin omaan </w:t>
      </w:r>
      <w:hyperlink r:id="rId8" w:history="1">
        <w:r w:rsidRPr="00375C7D">
          <w:rPr>
            <w:rStyle w:val="Hyperlink"/>
            <w:rFonts w:cs="Arial"/>
            <w:color w:val="auto"/>
          </w:rPr>
          <w:t>wikiin</w:t>
        </w:r>
      </w:hyperlink>
    </w:p>
    <w:p w:rsidR="004F3681" w:rsidRPr="00375C7D" w:rsidRDefault="004F3681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kartoitettu luetteloinnin suhteen ennen konversiota sovittavat asiat</w:t>
      </w:r>
    </w:p>
    <w:p w:rsidR="004F3681" w:rsidRPr="00375C7D" w:rsidRDefault="004F3681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kartoitettu luettelointiongelmia (tässä on kyse pikemminkin luett</w:t>
      </w:r>
      <w:r w:rsidRPr="00375C7D">
        <w:rPr>
          <w:rFonts w:cs="Arial"/>
        </w:rPr>
        <w:t>e</w:t>
      </w:r>
      <w:r w:rsidRPr="00375C7D">
        <w:rPr>
          <w:rFonts w:cs="Arial"/>
        </w:rPr>
        <w:t>lointiin liittyvien periaatteellisten ongelmien ratkaisusta sitä mukaa, kun sellaisia ilmenee)</w:t>
      </w:r>
    </w:p>
    <w:p w:rsidR="004F3681" w:rsidRPr="00375C7D" w:rsidRDefault="004F3681" w:rsidP="00206902">
      <w:pPr>
        <w:spacing w:before="4"/>
        <w:ind w:left="3688"/>
        <w:rPr>
          <w:rFonts w:cs="Arial"/>
        </w:rPr>
      </w:pPr>
    </w:p>
    <w:p w:rsidR="004F3681" w:rsidRPr="00375C7D" w:rsidRDefault="004F3681" w:rsidP="00FB497F">
      <w:pPr>
        <w:numPr>
          <w:ilvl w:val="0"/>
          <w:numId w:val="14"/>
        </w:numPr>
        <w:spacing w:before="4"/>
      </w:pPr>
      <w:r w:rsidRPr="00375C7D">
        <w:rPr>
          <w:rFonts w:cs="Arial"/>
          <w:b/>
          <w:bCs/>
        </w:rPr>
        <w:t>Avoimia/ratkaistavia kysymyksiä:</w:t>
      </w:r>
    </w:p>
    <w:p w:rsidR="004F3681" w:rsidRPr="00375C7D" w:rsidRDefault="004F3681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Kuvailusäännöt ovat uudistumassa ja k</w:t>
      </w:r>
      <w:r w:rsidRPr="00375C7D">
        <w:t>Kuvailusääntöjen uudist</w:t>
      </w:r>
      <w:r w:rsidRPr="00375C7D">
        <w:t>u</w:t>
      </w:r>
      <w:r w:rsidRPr="00375C7D">
        <w:t>minen on tavallaan avoin kysymys, mutta se ei vaadi Vaski-jorylta päätöksiä tms. Avoinna on sekä se, koska ne otetaan Suomessa käyttöön, että se koska Aurora tukee niitä. Esikonversion ongelmat on ratkaistu niin pitkälle kuin on mahdollista ennen toista esiko</w:t>
      </w:r>
      <w:r w:rsidRPr="00375C7D">
        <w:t>n</w:t>
      </w:r>
      <w:r w:rsidRPr="00375C7D">
        <w:t>versiota.</w:t>
      </w:r>
    </w:p>
    <w:p w:rsidR="004F3681" w:rsidRPr="00375C7D" w:rsidRDefault="004F3681" w:rsidP="00206902">
      <w:pPr>
        <w:numPr>
          <w:ilvl w:val="0"/>
          <w:numId w:val="14"/>
        </w:numPr>
        <w:spacing w:before="4"/>
        <w:rPr>
          <w:rFonts w:cs="Arial"/>
          <w:b/>
        </w:rPr>
      </w:pPr>
      <w:r w:rsidRPr="00375C7D">
        <w:rPr>
          <w:rFonts w:cs="Arial"/>
          <w:b/>
        </w:rPr>
        <w:t>Jatkossa:</w:t>
      </w:r>
    </w:p>
    <w:p w:rsidR="004F3681" w:rsidRPr="00375C7D" w:rsidRDefault="004F3681" w:rsidP="00206902">
      <w:pPr>
        <w:numPr>
          <w:ilvl w:val="1"/>
          <w:numId w:val="14"/>
        </w:numPr>
      </w:pPr>
      <w:r w:rsidRPr="00375C7D">
        <w:t>Luettelointiohjelmaan ja formaatin vaihtumiseen liittyvien koulutu</w:t>
      </w:r>
      <w:r w:rsidRPr="00375C7D">
        <w:t>s</w:t>
      </w:r>
      <w:r w:rsidRPr="00375C7D">
        <w:t>tilaisuuksien suunnittelu</w:t>
      </w:r>
    </w:p>
    <w:p w:rsidR="004F3681" w:rsidRPr="00375C7D" w:rsidRDefault="004F3681" w:rsidP="00206902">
      <w:pPr>
        <w:numPr>
          <w:ilvl w:val="1"/>
          <w:numId w:val="14"/>
        </w:numPr>
        <w:spacing w:before="4"/>
        <w:rPr>
          <w:rFonts w:cs="Arial"/>
        </w:rPr>
      </w:pPr>
      <w:r w:rsidRPr="00375C7D">
        <w:t>Luetteloinnin organisointi: vuoden 2012 aikana selvitetään, kanna</w:t>
      </w:r>
      <w:r w:rsidRPr="00375C7D">
        <w:t>t</w:t>
      </w:r>
      <w:r w:rsidRPr="00375C7D">
        <w:t>taisiko luetteloinnin keskittäminen Vaskissa.</w:t>
      </w:r>
    </w:p>
    <w:p w:rsidR="004F3681" w:rsidRPr="00375C7D" w:rsidRDefault="004F3681" w:rsidP="00094652"/>
    <w:p w:rsidR="004F3681" w:rsidRPr="00375C7D" w:rsidRDefault="004F3681" w:rsidP="00AC7852">
      <w:pPr>
        <w:pStyle w:val="Heading2"/>
      </w:pPr>
      <w:r w:rsidRPr="00375C7D">
        <w:t>Markkinointiryhmä</w:t>
      </w:r>
    </w:p>
    <w:p w:rsidR="004F3681" w:rsidRPr="00375C7D" w:rsidRDefault="004F3681" w:rsidP="00AC7852">
      <w:pPr>
        <w:widowControl w:val="0"/>
        <w:spacing w:before="4"/>
      </w:pPr>
    </w:p>
    <w:p w:rsidR="004F3681" w:rsidRDefault="004F3681" w:rsidP="00AC7852">
      <w:pPr>
        <w:widowControl w:val="0"/>
        <w:numPr>
          <w:ilvl w:val="0"/>
          <w:numId w:val="14"/>
        </w:numPr>
        <w:spacing w:before="4"/>
      </w:pPr>
      <w:r w:rsidRPr="00375C7D">
        <w:t>Ryhmä on kokoontunut keväällä seitsemän kertaa ja syksyllä kolme ke</w:t>
      </w:r>
      <w:r w:rsidRPr="00375C7D">
        <w:t>r</w:t>
      </w:r>
      <w:r w:rsidRPr="00375C7D">
        <w:t>taa.</w:t>
      </w:r>
    </w:p>
    <w:p w:rsidR="004F3681" w:rsidRPr="00375C7D" w:rsidRDefault="004F3681" w:rsidP="00D10762">
      <w:pPr>
        <w:widowControl w:val="0"/>
        <w:spacing w:before="4"/>
        <w:ind w:left="2968"/>
      </w:pPr>
    </w:p>
    <w:p w:rsidR="004F3681" w:rsidRPr="00375C7D" w:rsidRDefault="004F3681" w:rsidP="00AC7852">
      <w:pPr>
        <w:widowControl w:val="0"/>
        <w:numPr>
          <w:ilvl w:val="0"/>
          <w:numId w:val="14"/>
        </w:numPr>
        <w:spacing w:before="4"/>
      </w:pPr>
      <w:r w:rsidRPr="00375C7D">
        <w:rPr>
          <w:b/>
        </w:rPr>
        <w:t>Tilannekatsaus syksy 2011:</w:t>
      </w:r>
    </w:p>
    <w:p w:rsidR="004F3681" w:rsidRPr="00375C7D" w:rsidRDefault="004F3681" w:rsidP="00AC7852">
      <w:pPr>
        <w:widowControl w:val="0"/>
        <w:numPr>
          <w:ilvl w:val="1"/>
          <w:numId w:val="14"/>
        </w:numPr>
        <w:spacing w:before="4"/>
      </w:pPr>
      <w:r w:rsidRPr="00375C7D">
        <w:t>muokattu Vaski-esitettä, joka julkaistaan helmi-maaliskuussa 2012</w:t>
      </w:r>
    </w:p>
    <w:p w:rsidR="004F3681" w:rsidRPr="00375C7D" w:rsidRDefault="004F3681" w:rsidP="00AC7852">
      <w:pPr>
        <w:widowControl w:val="0"/>
        <w:numPr>
          <w:ilvl w:val="1"/>
          <w:numId w:val="14"/>
        </w:numPr>
        <w:spacing w:before="4"/>
      </w:pPr>
      <w:r w:rsidRPr="00375C7D">
        <w:t>Vaskiset-esite</w:t>
      </w:r>
    </w:p>
    <w:p w:rsidR="004F3681" w:rsidRPr="00375C7D" w:rsidRDefault="004F3681" w:rsidP="00AC7852">
      <w:pPr>
        <w:widowControl w:val="0"/>
        <w:numPr>
          <w:ilvl w:val="1"/>
          <w:numId w:val="14"/>
        </w:numPr>
        <w:spacing w:before="4"/>
      </w:pPr>
      <w:r w:rsidRPr="00375C7D">
        <w:t>Slogan-kilpailu</w:t>
      </w:r>
    </w:p>
    <w:p w:rsidR="004F3681" w:rsidRPr="00375C7D" w:rsidRDefault="004F3681" w:rsidP="00AC7852">
      <w:pPr>
        <w:widowControl w:val="0"/>
        <w:numPr>
          <w:ilvl w:val="1"/>
          <w:numId w:val="14"/>
        </w:numPr>
        <w:spacing w:before="4"/>
      </w:pPr>
      <w:r w:rsidRPr="00375C7D">
        <w:t>Johanna Sällinen tekee kandityönään Vaskin markkinointisuunn</w:t>
      </w:r>
      <w:r w:rsidRPr="00375C7D">
        <w:t>i</w:t>
      </w:r>
      <w:r w:rsidRPr="00375C7D">
        <w:t>telmaa</w:t>
      </w:r>
    </w:p>
    <w:p w:rsidR="004F3681" w:rsidRPr="00375C7D" w:rsidRDefault="004F3681" w:rsidP="00AC7852">
      <w:pPr>
        <w:widowControl w:val="0"/>
        <w:numPr>
          <w:ilvl w:val="1"/>
          <w:numId w:val="14"/>
        </w:numPr>
        <w:spacing w:before="4"/>
      </w:pPr>
      <w:r w:rsidRPr="00375C7D">
        <w:t>järjestelmän uudistamisen tiedostussuunnitelma</w:t>
      </w:r>
    </w:p>
    <w:p w:rsidR="004F3681" w:rsidRDefault="004F3681" w:rsidP="00AC7852">
      <w:pPr>
        <w:widowControl w:val="0"/>
        <w:numPr>
          <w:ilvl w:val="1"/>
          <w:numId w:val="14"/>
        </w:numPr>
        <w:spacing w:before="4"/>
      </w:pPr>
      <w:r w:rsidRPr="00375C7D">
        <w:t>Puh. joht. Päivi Kettulan vierailu Göteborgin kirjanmessuilla 22.9.-25.9.2011</w:t>
      </w:r>
    </w:p>
    <w:p w:rsidR="004F3681" w:rsidRPr="00375C7D" w:rsidRDefault="004F3681" w:rsidP="00D10762">
      <w:pPr>
        <w:widowControl w:val="0"/>
        <w:spacing w:before="4"/>
        <w:ind w:left="3688"/>
      </w:pPr>
    </w:p>
    <w:p w:rsidR="004F3681" w:rsidRPr="00375C7D" w:rsidRDefault="004F3681" w:rsidP="00AC7852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Avoimia/ratkaistavia kysymyksiä:</w:t>
      </w:r>
    </w:p>
    <w:p w:rsidR="004F3681" w:rsidRPr="00375C7D" w:rsidRDefault="004F3681" w:rsidP="00AC7852">
      <w:pPr>
        <w:widowControl w:val="0"/>
        <w:numPr>
          <w:ilvl w:val="1"/>
          <w:numId w:val="14"/>
        </w:numPr>
        <w:spacing w:before="4"/>
      </w:pPr>
      <w:r w:rsidRPr="00375C7D">
        <w:t>Markkinointiryhmä ehdottaa ryhmän nimeksi markkinointi- ja vie</w:t>
      </w:r>
      <w:r w:rsidRPr="00375C7D">
        <w:t>s</w:t>
      </w:r>
      <w:r w:rsidRPr="00375C7D">
        <w:t>tintäryhmä.</w:t>
      </w:r>
      <w:r w:rsidRPr="00375C7D">
        <w:rPr>
          <w:b/>
        </w:rPr>
        <w:t xml:space="preserve"> </w:t>
      </w:r>
    </w:p>
    <w:p w:rsidR="004F3681" w:rsidRPr="00375C7D" w:rsidRDefault="004F3681" w:rsidP="00AC7852">
      <w:pPr>
        <w:widowControl w:val="0"/>
        <w:numPr>
          <w:ilvl w:val="1"/>
          <w:numId w:val="14"/>
        </w:numPr>
        <w:spacing w:before="4"/>
      </w:pPr>
      <w:r w:rsidRPr="00375C7D">
        <w:t>Ydinryhmään halutaan lisää jäseniä; ryhmä ehdottaa ydinryhmän uusiksi jäseniksi tiedotussihteeri Anna Hokkasta Turusta ja info</w:t>
      </w:r>
      <w:r w:rsidRPr="00375C7D">
        <w:t>r</w:t>
      </w:r>
      <w:r w:rsidRPr="00375C7D">
        <w:t>maatikko Maija Utchayta Turusta. Maija Utchay on jo toiminut a</w:t>
      </w:r>
      <w:r w:rsidRPr="00375C7D">
        <w:t>k</w:t>
      </w:r>
      <w:r w:rsidRPr="00375C7D">
        <w:t>tiivisesti asiantuntijana ryhmässä.</w:t>
      </w:r>
    </w:p>
    <w:p w:rsidR="004F3681" w:rsidRPr="00375C7D" w:rsidRDefault="004F3681" w:rsidP="00AC7852">
      <w:pPr>
        <w:widowControl w:val="0"/>
        <w:numPr>
          <w:ilvl w:val="1"/>
          <w:numId w:val="14"/>
        </w:numPr>
        <w:spacing w:before="4"/>
      </w:pPr>
      <w:r w:rsidRPr="00375C7D">
        <w:t>Raisiosta on ehdotettu markkinointiryhmään Päivi Aaltoa, joka t</w:t>
      </w:r>
      <w:r w:rsidRPr="00375C7D">
        <w:t>e</w:t>
      </w:r>
      <w:r w:rsidRPr="00375C7D">
        <w:t>kee Raisiossa ilmoitukset ja mainokset (visuaalisen suunnittelun).</w:t>
      </w:r>
    </w:p>
    <w:p w:rsidR="004F3681" w:rsidRPr="00375C7D" w:rsidRDefault="004F3681" w:rsidP="00AC7852">
      <w:pPr>
        <w:widowControl w:val="0"/>
        <w:numPr>
          <w:ilvl w:val="1"/>
          <w:numId w:val="14"/>
        </w:numPr>
        <w:spacing w:before="4"/>
      </w:pPr>
      <w:r w:rsidRPr="00375C7D">
        <w:t>Vaski-juliste kaikkiin toimipisteisiin (Vaski-esitteen-kansikuva, Va</w:t>
      </w:r>
      <w:r w:rsidRPr="00375C7D">
        <w:t>s</w:t>
      </w:r>
      <w:r w:rsidRPr="00375C7D">
        <w:t>ki-alueen-kartta)</w:t>
      </w:r>
    </w:p>
    <w:p w:rsidR="004F3681" w:rsidRPr="00375C7D" w:rsidRDefault="004F3681" w:rsidP="00AC7852">
      <w:pPr>
        <w:widowControl w:val="0"/>
        <w:numPr>
          <w:ilvl w:val="1"/>
          <w:numId w:val="14"/>
        </w:numPr>
        <w:spacing w:before="4"/>
      </w:pPr>
      <w:r w:rsidRPr="00375C7D">
        <w:t>On toivottu pdf-muotoinen versio Vaski-esitteestä ilman takaka</w:t>
      </w:r>
      <w:r w:rsidRPr="00375C7D">
        <w:t>n</w:t>
      </w:r>
      <w:r w:rsidRPr="00375C7D">
        <w:t>nen e-kirja esittelyä (takakannessa esim.”naakan varpaat”); tämä versio olisi jaossa tulevissa uusissa Vaski-kirjastoissa</w:t>
      </w:r>
    </w:p>
    <w:p w:rsidR="004F3681" w:rsidRPr="00375C7D" w:rsidRDefault="004F3681" w:rsidP="009A2553">
      <w:pPr>
        <w:widowControl w:val="0"/>
        <w:spacing w:before="4"/>
        <w:ind w:left="2968"/>
      </w:pPr>
    </w:p>
    <w:p w:rsidR="004F3681" w:rsidRPr="00375C7D" w:rsidRDefault="004F3681" w:rsidP="00CC0226">
      <w:pPr>
        <w:pStyle w:val="Heading2"/>
      </w:pPr>
      <w:r w:rsidRPr="00375C7D">
        <w:t>Vaski-lainauspalvelut ryhmä</w:t>
      </w:r>
    </w:p>
    <w:p w:rsidR="004F3681" w:rsidRPr="00375C7D" w:rsidRDefault="004F3681" w:rsidP="00684416"/>
    <w:p w:rsidR="004F3681" w:rsidRPr="00375C7D" w:rsidRDefault="004F3681" w:rsidP="003B41BF">
      <w:pPr>
        <w:widowControl w:val="0"/>
        <w:spacing w:before="4"/>
        <w:ind w:left="2968"/>
      </w:pPr>
      <w:r w:rsidRPr="00375C7D">
        <w:t xml:space="preserve">Ryhmä on kokoontunut keväällä viisi kertaa ja syksyllä tähän mennessä kolme kertaa. Verkosto on kokoontunut keväällä kerran ja syksyllä tulossa kokous 29.11. </w:t>
      </w:r>
    </w:p>
    <w:p w:rsidR="004F3681" w:rsidRPr="00375C7D" w:rsidRDefault="004F3681" w:rsidP="003B41BF">
      <w:pPr>
        <w:widowControl w:val="0"/>
        <w:spacing w:before="4"/>
        <w:ind w:left="2968"/>
      </w:pPr>
    </w:p>
    <w:p w:rsidR="004F3681" w:rsidRPr="00375C7D" w:rsidRDefault="004F3681" w:rsidP="003B41BF">
      <w:pPr>
        <w:widowControl w:val="0"/>
        <w:spacing w:before="4"/>
        <w:ind w:left="2968"/>
      </w:pPr>
      <w:r w:rsidRPr="00375C7D">
        <w:t>Koulutustilaisuudet koko Vaskille lainauspalvelun toimintakäytännöistä jä</w:t>
      </w:r>
      <w:r w:rsidRPr="00375C7D">
        <w:t>r</w:t>
      </w:r>
      <w:r w:rsidRPr="00375C7D">
        <w:t>jestettiin 3.5. ja 12.5.2011.</w:t>
      </w:r>
    </w:p>
    <w:p w:rsidR="004F3681" w:rsidRPr="00375C7D" w:rsidRDefault="004F3681" w:rsidP="003B41BF">
      <w:pPr>
        <w:widowControl w:val="0"/>
        <w:spacing w:before="4"/>
        <w:ind w:left="2608"/>
        <w:rPr>
          <w:b/>
        </w:rPr>
      </w:pPr>
    </w:p>
    <w:p w:rsidR="004F3681" w:rsidRPr="00375C7D" w:rsidRDefault="004F3681" w:rsidP="00CC0226">
      <w:pPr>
        <w:widowControl w:val="0"/>
        <w:numPr>
          <w:ilvl w:val="0"/>
          <w:numId w:val="14"/>
        </w:numPr>
        <w:spacing w:before="4"/>
      </w:pPr>
      <w:r w:rsidRPr="00375C7D">
        <w:rPr>
          <w:b/>
        </w:rPr>
        <w:t>Tilannekatsaus syksy 2011:</w:t>
      </w:r>
    </w:p>
    <w:p w:rsidR="004F3681" w:rsidRPr="00375C7D" w:rsidRDefault="004F3681" w:rsidP="003B41BF">
      <w:pPr>
        <w:widowControl w:val="0"/>
        <w:numPr>
          <w:ilvl w:val="1"/>
          <w:numId w:val="14"/>
        </w:numPr>
        <w:spacing w:before="4"/>
      </w:pPr>
      <w:r w:rsidRPr="00375C7D">
        <w:t>kartoitettu järjestelmänvaihtoon liittyviä tehtäviä, ohjeistetaan niistä Vaski-kirjastoja</w:t>
      </w:r>
    </w:p>
    <w:p w:rsidR="004F3681" w:rsidRPr="00375C7D" w:rsidRDefault="004F3681" w:rsidP="00CC0226">
      <w:pPr>
        <w:widowControl w:val="0"/>
        <w:numPr>
          <w:ilvl w:val="1"/>
          <w:numId w:val="14"/>
        </w:numPr>
        <w:spacing w:before="4"/>
      </w:pPr>
      <w:r w:rsidRPr="00375C7D">
        <w:t>Testikonversio ja lainauspalvelut</w:t>
      </w:r>
    </w:p>
    <w:p w:rsidR="004F3681" w:rsidRPr="00375C7D" w:rsidRDefault="004F3681" w:rsidP="00CE1807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t>tehty järjestelmänvaihtoon liittyviä webropol-kyselyjä Vaski-kirjastoilta</w:t>
      </w:r>
    </w:p>
    <w:p w:rsidR="004F3681" w:rsidRPr="00375C7D" w:rsidRDefault="004F3681" w:rsidP="003B41BF">
      <w:pPr>
        <w:widowControl w:val="0"/>
        <w:spacing w:before="4"/>
        <w:rPr>
          <w:b/>
        </w:rPr>
      </w:pPr>
    </w:p>
    <w:p w:rsidR="004F3681" w:rsidRPr="00375C7D" w:rsidRDefault="004F3681" w:rsidP="00CE1807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Avoimia/ratkaistavia kysymyksiä:</w:t>
      </w:r>
    </w:p>
    <w:p w:rsidR="004F3681" w:rsidRPr="00375C7D" w:rsidRDefault="004F3681" w:rsidP="003B41BF">
      <w:pPr>
        <w:widowControl w:val="0"/>
        <w:numPr>
          <w:ilvl w:val="1"/>
          <w:numId w:val="14"/>
        </w:numPr>
        <w:spacing w:before="4"/>
      </w:pPr>
      <w:r w:rsidRPr="00375C7D">
        <w:t>käsitelty kevään Toimintakäytännöt-koulutuksissa avoimiksi jääne</w:t>
      </w:r>
      <w:r w:rsidRPr="00375C7D">
        <w:t>i</w:t>
      </w:r>
      <w:r w:rsidRPr="00375C7D">
        <w:t>tä kysymyksiä</w:t>
      </w:r>
    </w:p>
    <w:p w:rsidR="004F3681" w:rsidRPr="00375C7D" w:rsidRDefault="004F3681" w:rsidP="003B41BF">
      <w:pPr>
        <w:widowControl w:val="0"/>
        <w:numPr>
          <w:ilvl w:val="1"/>
          <w:numId w:val="14"/>
        </w:numPr>
        <w:spacing w:before="4"/>
      </w:pPr>
      <w:r w:rsidRPr="00375C7D">
        <w:t>toisen kunnan turmeltuneen aineiston korvauksista ja uuden kirja</w:t>
      </w:r>
      <w:r w:rsidRPr="00375C7D">
        <w:t>s</w:t>
      </w:r>
      <w:r w:rsidRPr="00375C7D">
        <w:t>tokortin maksullisuudesta laaditaan ohjeet kirjastoille heti, kun on saatu Vaski-strategiaryhmän päätös.</w:t>
      </w:r>
    </w:p>
    <w:p w:rsidR="004F3681" w:rsidRPr="00375C7D" w:rsidRDefault="004F3681" w:rsidP="003B41BF">
      <w:pPr>
        <w:widowControl w:val="0"/>
        <w:numPr>
          <w:ilvl w:val="1"/>
          <w:numId w:val="14"/>
        </w:numPr>
        <w:spacing w:before="4"/>
      </w:pPr>
      <w:r w:rsidRPr="00375C7D">
        <w:t>verkoston kokouksessa 29.11. annetaan ohjeita asiakasrekisterin ja asiakasryhmien korjauksiin, kunhan strategiaryhmä on antanut luvan korjausten tekemiseen.</w:t>
      </w:r>
    </w:p>
    <w:p w:rsidR="004F3681" w:rsidRPr="00375C7D" w:rsidRDefault="004F3681" w:rsidP="003B41BF">
      <w:pPr>
        <w:widowControl w:val="0"/>
        <w:numPr>
          <w:ilvl w:val="1"/>
          <w:numId w:val="14"/>
        </w:numPr>
        <w:spacing w:before="4"/>
      </w:pPr>
      <w:r w:rsidRPr="00375C7D">
        <w:t>wikin perustaminen toimintakäytännöistä ohjeistukseksi järjeste</w:t>
      </w:r>
      <w:r w:rsidRPr="00375C7D">
        <w:t>l</w:t>
      </w:r>
      <w:r w:rsidRPr="00375C7D">
        <w:t>män vaihdon jälkeen Vaskien henkilökunnalle</w:t>
      </w:r>
    </w:p>
    <w:p w:rsidR="004F3681" w:rsidRPr="00375C7D" w:rsidRDefault="004F3681" w:rsidP="003B41BF">
      <w:pPr>
        <w:widowControl w:val="0"/>
        <w:numPr>
          <w:ilvl w:val="1"/>
          <w:numId w:val="14"/>
        </w:numPr>
        <w:spacing w:before="4"/>
      </w:pPr>
      <w:r w:rsidRPr="00375C7D">
        <w:t>Lainauspalvelujen prosessikuvaus järjestelmänvaihdon yhteyde</w:t>
      </w:r>
      <w:r w:rsidRPr="00375C7D">
        <w:t>s</w:t>
      </w:r>
      <w:r w:rsidRPr="00375C7D">
        <w:t>sä</w:t>
      </w:r>
    </w:p>
    <w:p w:rsidR="004F3681" w:rsidRPr="00375C7D" w:rsidRDefault="004F3681" w:rsidP="003B41BF">
      <w:pPr>
        <w:widowControl w:val="0"/>
        <w:spacing w:before="4"/>
      </w:pPr>
    </w:p>
    <w:p w:rsidR="004F3681" w:rsidRPr="00375C7D" w:rsidRDefault="004F3681" w:rsidP="00AB5977">
      <w:pPr>
        <w:widowControl w:val="0"/>
        <w:spacing w:before="4"/>
      </w:pPr>
    </w:p>
    <w:p w:rsidR="004F3681" w:rsidRPr="00375C7D" w:rsidRDefault="004F3681" w:rsidP="00AB5977">
      <w:pPr>
        <w:pStyle w:val="Heading2"/>
      </w:pPr>
      <w:r w:rsidRPr="00375C7D">
        <w:t>Verkkoviestinnän ryhmä</w:t>
      </w:r>
    </w:p>
    <w:p w:rsidR="004F3681" w:rsidRPr="00375C7D" w:rsidRDefault="004F3681" w:rsidP="00684416"/>
    <w:p w:rsidR="004F3681" w:rsidRPr="00375C7D" w:rsidRDefault="004F3681" w:rsidP="00AB5977">
      <w:pPr>
        <w:widowControl w:val="0"/>
        <w:numPr>
          <w:ilvl w:val="0"/>
          <w:numId w:val="14"/>
        </w:numPr>
        <w:spacing w:before="4"/>
      </w:pPr>
      <w:r w:rsidRPr="00375C7D">
        <w:t>Ryhmä on kokoontunut keväällä neljä kertaa ja syksyllä kerran. Verkosto on kokoontunut kerran keväällä.</w:t>
      </w:r>
    </w:p>
    <w:p w:rsidR="004F3681" w:rsidRPr="00375C7D" w:rsidRDefault="004F3681" w:rsidP="00335E7E">
      <w:pPr>
        <w:widowControl w:val="0"/>
        <w:numPr>
          <w:ilvl w:val="0"/>
          <w:numId w:val="14"/>
        </w:numPr>
        <w:spacing w:before="4"/>
      </w:pPr>
      <w:r w:rsidRPr="00375C7D">
        <w:rPr>
          <w:b/>
        </w:rPr>
        <w:t>Tilannekatsaus syksy 2011:</w:t>
      </w:r>
    </w:p>
    <w:p w:rsidR="004F3681" w:rsidRPr="00375C7D" w:rsidRDefault="004F3681" w:rsidP="00335E7E">
      <w:pPr>
        <w:widowControl w:val="0"/>
        <w:numPr>
          <w:ilvl w:val="1"/>
          <w:numId w:val="14"/>
        </w:numPr>
        <w:spacing w:before="4"/>
      </w:pPr>
      <w:r w:rsidRPr="00375C7D">
        <w:t>Sosiaalisen median sovellukset julkaisujärjestelmässä (Drupal, KMG)</w:t>
      </w:r>
    </w:p>
    <w:p w:rsidR="004F3681" w:rsidRPr="00375C7D" w:rsidRDefault="004F3681" w:rsidP="00335E7E">
      <w:pPr>
        <w:widowControl w:val="0"/>
        <w:numPr>
          <w:ilvl w:val="1"/>
          <w:numId w:val="14"/>
        </w:numPr>
        <w:spacing w:before="4"/>
      </w:pPr>
      <w:r w:rsidRPr="00375C7D">
        <w:t>Uusien vuorovaikutteisten palvelujen käyttöönoton suunnitelu</w:t>
      </w:r>
    </w:p>
    <w:p w:rsidR="004F3681" w:rsidRPr="00375C7D" w:rsidRDefault="004F3681" w:rsidP="00335E7E">
      <w:pPr>
        <w:widowControl w:val="0"/>
        <w:numPr>
          <w:ilvl w:val="1"/>
          <w:numId w:val="14"/>
        </w:numPr>
        <w:spacing w:before="4"/>
      </w:pPr>
      <w:r w:rsidRPr="00375C7D">
        <w:t>Musaston, Sarjiston ja Mustan Naakan aktivoiminen Vaski-tasoisiksi</w:t>
      </w:r>
    </w:p>
    <w:p w:rsidR="004F3681" w:rsidRPr="00375C7D" w:rsidRDefault="004F3681" w:rsidP="00D10762">
      <w:pPr>
        <w:pStyle w:val="ListParagraph"/>
        <w:numPr>
          <w:ilvl w:val="0"/>
          <w:numId w:val="14"/>
        </w:numPr>
        <w:spacing w:before="4"/>
      </w:pPr>
      <w:r w:rsidRPr="00D10762">
        <w:rPr>
          <w:b/>
          <w:bCs/>
        </w:rPr>
        <w:t>Avoimia/ratkaistavia kysymyksiä:</w:t>
      </w:r>
    </w:p>
    <w:p w:rsidR="004F3681" w:rsidRPr="00375C7D" w:rsidRDefault="004F3681" w:rsidP="00B23900">
      <w:pPr>
        <w:numPr>
          <w:ilvl w:val="1"/>
          <w:numId w:val="20"/>
        </w:numPr>
        <w:tabs>
          <w:tab w:val="clear" w:pos="3688"/>
          <w:tab w:val="num" w:pos="1080"/>
        </w:tabs>
        <w:spacing w:before="4"/>
      </w:pPr>
      <w:r w:rsidRPr="00375C7D">
        <w:t xml:space="preserve">Turulle on tekeillä Twitter-sivusto; Vaski-tasoinen Twitter ei ole mielekäs. </w:t>
      </w:r>
    </w:p>
    <w:p w:rsidR="004F3681" w:rsidRPr="00375C7D" w:rsidRDefault="004F3681" w:rsidP="00D10762">
      <w:pPr>
        <w:numPr>
          <w:ilvl w:val="1"/>
          <w:numId w:val="20"/>
        </w:numPr>
        <w:spacing w:before="4"/>
      </w:pPr>
      <w:r w:rsidRPr="00375C7D">
        <w:t>Henkilökunnan koulutus toteutetaan verkossa ’5 asiaa’ –tyyppisenä kurssina. Tarkempi toteutus resursseineen on vielä a</w:t>
      </w:r>
      <w:r w:rsidRPr="00375C7D">
        <w:t>u</w:t>
      </w:r>
      <w:r w:rsidRPr="00375C7D">
        <w:t xml:space="preserve">ki. </w:t>
      </w:r>
    </w:p>
    <w:p w:rsidR="004F3681" w:rsidRPr="00375C7D" w:rsidRDefault="004F3681" w:rsidP="00D10762">
      <w:pPr>
        <w:numPr>
          <w:ilvl w:val="2"/>
          <w:numId w:val="20"/>
        </w:numPr>
        <w:spacing w:before="4"/>
      </w:pPr>
      <w:r w:rsidRPr="00375C7D">
        <w:t xml:space="preserve">Esitetään projektityöntekijän palkkaamista. </w:t>
      </w:r>
    </w:p>
    <w:p w:rsidR="004F3681" w:rsidRPr="00375C7D" w:rsidRDefault="004F3681" w:rsidP="00D10762">
      <w:pPr>
        <w:numPr>
          <w:ilvl w:val="1"/>
          <w:numId w:val="20"/>
        </w:numPr>
        <w:spacing w:before="4"/>
      </w:pPr>
      <w:r w:rsidRPr="00375C7D">
        <w:t>Verkkoviestinnän linjaukset</w:t>
      </w:r>
    </w:p>
    <w:p w:rsidR="004F3681" w:rsidRPr="00375C7D" w:rsidRDefault="004F3681" w:rsidP="00D10762">
      <w:pPr>
        <w:numPr>
          <w:ilvl w:val="2"/>
          <w:numId w:val="20"/>
        </w:numPr>
        <w:spacing w:before="4"/>
      </w:pPr>
      <w:r w:rsidRPr="00375C7D">
        <w:t>Tehdään lyhyet, selkeät ja kannustavat ohjeet. Tämä voisi olla järkevä ajoittaa 5 asiaa –kurssin yhteyteen.</w:t>
      </w:r>
    </w:p>
    <w:p w:rsidR="004F3681" w:rsidRPr="00375C7D" w:rsidRDefault="004F3681" w:rsidP="00D10762">
      <w:pPr>
        <w:numPr>
          <w:ilvl w:val="1"/>
          <w:numId w:val="20"/>
        </w:numPr>
        <w:spacing w:before="4"/>
      </w:pPr>
      <w:r w:rsidRPr="00375C7D">
        <w:t>Markkinointiryhmän ja Verkkoviestinnän ryhmän yhdistäminen y</w:t>
      </w:r>
      <w:r w:rsidRPr="00375C7D">
        <w:t>h</w:t>
      </w:r>
      <w:r w:rsidRPr="00375C7D">
        <w:t>deksi Viestintäryhmäksi</w:t>
      </w:r>
    </w:p>
    <w:p w:rsidR="004F3681" w:rsidRPr="00375C7D" w:rsidRDefault="004F3681" w:rsidP="00D10762">
      <w:pPr>
        <w:numPr>
          <w:ilvl w:val="1"/>
          <w:numId w:val="20"/>
        </w:numPr>
        <w:spacing w:before="4"/>
      </w:pPr>
      <w:r w:rsidRPr="00375C7D">
        <w:t>Ydinryhmään Mari Tammela Raisiosta ja Nina Koskivaara Turusta</w:t>
      </w:r>
    </w:p>
    <w:p w:rsidR="004F3681" w:rsidRPr="00375C7D" w:rsidRDefault="004F3681" w:rsidP="00D10762">
      <w:pPr>
        <w:numPr>
          <w:ilvl w:val="1"/>
          <w:numId w:val="20"/>
        </w:numPr>
        <w:spacing w:before="4"/>
      </w:pPr>
      <w:r w:rsidRPr="00375C7D">
        <w:t>Uuden puheenjohtajan valinta ryhmälle, mikäli verkkoviestintäry</w:t>
      </w:r>
      <w:r w:rsidRPr="00375C7D">
        <w:t>h</w:t>
      </w:r>
      <w:r w:rsidRPr="00375C7D">
        <w:t>mää ei yhdistetä markkinointiryhmään</w:t>
      </w:r>
    </w:p>
    <w:p w:rsidR="004F3681" w:rsidRPr="00375C7D" w:rsidRDefault="004F3681" w:rsidP="00AB5977">
      <w:pPr>
        <w:widowControl w:val="0"/>
        <w:spacing w:before="4"/>
      </w:pPr>
    </w:p>
    <w:p w:rsidR="004F3681" w:rsidRPr="00375C7D" w:rsidRDefault="004F3681" w:rsidP="00AB5977">
      <w:pPr>
        <w:widowControl w:val="0"/>
        <w:spacing w:before="4"/>
      </w:pPr>
    </w:p>
    <w:p w:rsidR="004F3681" w:rsidRPr="00375C7D" w:rsidRDefault="004F3681" w:rsidP="00206902">
      <w:pPr>
        <w:pStyle w:val="Heading2"/>
      </w:pPr>
      <w:r w:rsidRPr="00375C7D">
        <w:t>Kaikki ryhmät</w:t>
      </w:r>
    </w:p>
    <w:p w:rsidR="004F3681" w:rsidRPr="00375C7D" w:rsidRDefault="004F3681" w:rsidP="00206902">
      <w:pPr>
        <w:widowControl w:val="0"/>
        <w:numPr>
          <w:ilvl w:val="0"/>
          <w:numId w:val="14"/>
        </w:numPr>
        <w:spacing w:before="4"/>
      </w:pPr>
      <w:r w:rsidRPr="00375C7D">
        <w:t>Vaskin organisoituminen vuonna 2012 tuo mukanaan lisää päätösvaltaa ryhmille</w:t>
      </w:r>
    </w:p>
    <w:p w:rsidR="004F3681" w:rsidRPr="00375C7D" w:rsidRDefault="004F3681" w:rsidP="00206902">
      <w:pPr>
        <w:widowControl w:val="0"/>
        <w:numPr>
          <w:ilvl w:val="0"/>
          <w:numId w:val="14"/>
        </w:numPr>
        <w:spacing w:before="4"/>
      </w:pPr>
      <w:r w:rsidRPr="00375C7D">
        <w:t>Jatkossa pohdittava sitä, miten työt ryhmissä jaetaan ja miten eri kirja</w:t>
      </w:r>
      <w:r w:rsidRPr="00375C7D">
        <w:t>s</w:t>
      </w:r>
      <w:r w:rsidRPr="00375C7D">
        <w:t>toissa varaudutaan/ resursoidaan työryhmille tulleita Vaskiin liittyviä teht</w:t>
      </w:r>
      <w:r w:rsidRPr="00375C7D">
        <w:t>ä</w:t>
      </w:r>
      <w:r w:rsidRPr="00375C7D">
        <w:t>viä ja miten ne huomioidaan yksittäisten työntekijöiden toimenkuvissa</w:t>
      </w:r>
    </w:p>
    <w:sectPr w:rsidR="004F3681" w:rsidRPr="00375C7D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81" w:rsidRDefault="004F3681" w:rsidP="00D45142">
      <w:r>
        <w:separator/>
      </w:r>
    </w:p>
  </w:endnote>
  <w:endnote w:type="continuationSeparator" w:id="0">
    <w:p w:rsidR="004F3681" w:rsidRDefault="004F3681" w:rsidP="00D4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81" w:rsidRDefault="004F3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81" w:rsidRDefault="004F36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81" w:rsidRDefault="004F3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81" w:rsidRDefault="004F3681" w:rsidP="00D45142">
      <w:r>
        <w:separator/>
      </w:r>
    </w:p>
  </w:footnote>
  <w:footnote w:type="continuationSeparator" w:id="0">
    <w:p w:rsidR="004F3681" w:rsidRDefault="004F3681" w:rsidP="00D45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81" w:rsidRDefault="004F36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F3681" w:rsidRDefault="004F368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81" w:rsidRDefault="004F36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81" w:rsidRDefault="004F36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750C"/>
    <w:multiLevelType w:val="hybridMultilevel"/>
    <w:tmpl w:val="3260F9A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95276C"/>
    <w:multiLevelType w:val="hybridMultilevel"/>
    <w:tmpl w:val="17FA3D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509A3"/>
    <w:multiLevelType w:val="hybridMultilevel"/>
    <w:tmpl w:val="E5801462"/>
    <w:lvl w:ilvl="0" w:tplc="84A667E0">
      <w:start w:val="5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Garamond" w:eastAsia="Times New Roman" w:hAnsi="Garamond" w:hint="default"/>
      </w:rPr>
    </w:lvl>
    <w:lvl w:ilvl="1" w:tplc="A58EC50A">
      <w:start w:val="1"/>
      <w:numFmt w:val="bullet"/>
      <w:lvlText w:val=""/>
      <w:lvlJc w:val="left"/>
      <w:pPr>
        <w:tabs>
          <w:tab w:val="num" w:pos="3688"/>
        </w:tabs>
        <w:ind w:left="3688" w:hanging="360"/>
      </w:pPr>
      <w:rPr>
        <w:rFonts w:ascii="Wingdings" w:hAnsi="Wingdings" w:hint="default"/>
      </w:rPr>
    </w:lvl>
    <w:lvl w:ilvl="2" w:tplc="CACC744C">
      <w:start w:val="1"/>
      <w:numFmt w:val="bullet"/>
      <w:lvlText w:val="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11D209F8" w:tentative="1">
      <w:start w:val="1"/>
      <w:numFmt w:val="bullet"/>
      <w:lvlText w:val="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4" w:tplc="D5189B50" w:tentative="1">
      <w:start w:val="1"/>
      <w:numFmt w:val="bullet"/>
      <w:lvlText w:val="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</w:rPr>
    </w:lvl>
    <w:lvl w:ilvl="5" w:tplc="CE4CB71A" w:tentative="1">
      <w:start w:val="1"/>
      <w:numFmt w:val="bullet"/>
      <w:lvlText w:val="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D47C5B18" w:tentative="1">
      <w:start w:val="1"/>
      <w:numFmt w:val="bullet"/>
      <w:lvlText w:val="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7" w:tplc="35F42498" w:tentative="1">
      <w:start w:val="1"/>
      <w:numFmt w:val="bullet"/>
      <w:lvlText w:val=""/>
      <w:lvlJc w:val="left"/>
      <w:pPr>
        <w:tabs>
          <w:tab w:val="num" w:pos="8008"/>
        </w:tabs>
        <w:ind w:left="8008" w:hanging="360"/>
      </w:pPr>
      <w:rPr>
        <w:rFonts w:ascii="Wingdings" w:hAnsi="Wingdings" w:hint="default"/>
      </w:rPr>
    </w:lvl>
    <w:lvl w:ilvl="8" w:tplc="68700458" w:tentative="1">
      <w:start w:val="1"/>
      <w:numFmt w:val="bullet"/>
      <w:lvlText w:val="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3F166EA4"/>
    <w:multiLevelType w:val="hybridMultilevel"/>
    <w:tmpl w:val="8F46DB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87DB7"/>
    <w:multiLevelType w:val="hybridMultilevel"/>
    <w:tmpl w:val="07B642D2"/>
    <w:lvl w:ilvl="0" w:tplc="26C49C18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>
    <w:nsid w:val="45C3089C"/>
    <w:multiLevelType w:val="hybridMultilevel"/>
    <w:tmpl w:val="F2A068BE"/>
    <w:lvl w:ilvl="0" w:tplc="0DA283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>
    <w:nsid w:val="69757572"/>
    <w:multiLevelType w:val="hybridMultilevel"/>
    <w:tmpl w:val="C76C3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0"/>
  </w:num>
  <w:num w:numId="17">
    <w:abstractNumId w:val="11"/>
  </w:num>
  <w:num w:numId="18">
    <w:abstractNumId w:val="15"/>
  </w:num>
  <w:num w:numId="19">
    <w:abstractNumId w:val="12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652"/>
    <w:rsid w:val="00010C1D"/>
    <w:rsid w:val="000146C3"/>
    <w:rsid w:val="0001762C"/>
    <w:rsid w:val="00024DD7"/>
    <w:rsid w:val="000253F2"/>
    <w:rsid w:val="000634FB"/>
    <w:rsid w:val="00066376"/>
    <w:rsid w:val="00094652"/>
    <w:rsid w:val="000A01C5"/>
    <w:rsid w:val="000A0D8E"/>
    <w:rsid w:val="000D4B3A"/>
    <w:rsid w:val="00151039"/>
    <w:rsid w:val="001D3104"/>
    <w:rsid w:val="001D3334"/>
    <w:rsid w:val="001E4029"/>
    <w:rsid w:val="001F12EE"/>
    <w:rsid w:val="001F2B8E"/>
    <w:rsid w:val="00206902"/>
    <w:rsid w:val="00221647"/>
    <w:rsid w:val="002A374D"/>
    <w:rsid w:val="002B0752"/>
    <w:rsid w:val="002C1CFF"/>
    <w:rsid w:val="002D1DF9"/>
    <w:rsid w:val="002F6053"/>
    <w:rsid w:val="00332937"/>
    <w:rsid w:val="003356F0"/>
    <w:rsid w:val="00335E7E"/>
    <w:rsid w:val="00350DDA"/>
    <w:rsid w:val="00375C7D"/>
    <w:rsid w:val="00377145"/>
    <w:rsid w:val="00377D27"/>
    <w:rsid w:val="0038480F"/>
    <w:rsid w:val="003B1AEE"/>
    <w:rsid w:val="003B1FE8"/>
    <w:rsid w:val="003B41BF"/>
    <w:rsid w:val="003D7DDC"/>
    <w:rsid w:val="003E7386"/>
    <w:rsid w:val="00402038"/>
    <w:rsid w:val="00413132"/>
    <w:rsid w:val="00416850"/>
    <w:rsid w:val="00425B7A"/>
    <w:rsid w:val="004378F4"/>
    <w:rsid w:val="0044514D"/>
    <w:rsid w:val="0045789B"/>
    <w:rsid w:val="00465A1F"/>
    <w:rsid w:val="00491829"/>
    <w:rsid w:val="004A2C14"/>
    <w:rsid w:val="004B42F8"/>
    <w:rsid w:val="004B4FD1"/>
    <w:rsid w:val="004E3C33"/>
    <w:rsid w:val="004F0AB0"/>
    <w:rsid w:val="004F3681"/>
    <w:rsid w:val="0053183A"/>
    <w:rsid w:val="00534F1B"/>
    <w:rsid w:val="00567183"/>
    <w:rsid w:val="005A1AB9"/>
    <w:rsid w:val="005E0D42"/>
    <w:rsid w:val="00606488"/>
    <w:rsid w:val="00611433"/>
    <w:rsid w:val="00654E35"/>
    <w:rsid w:val="00665941"/>
    <w:rsid w:val="00684416"/>
    <w:rsid w:val="006D5CC7"/>
    <w:rsid w:val="006E38D5"/>
    <w:rsid w:val="006F5302"/>
    <w:rsid w:val="00703A0F"/>
    <w:rsid w:val="00703F93"/>
    <w:rsid w:val="00714D90"/>
    <w:rsid w:val="0072255F"/>
    <w:rsid w:val="00751238"/>
    <w:rsid w:val="00760019"/>
    <w:rsid w:val="00766AD6"/>
    <w:rsid w:val="00820F7B"/>
    <w:rsid w:val="008326D6"/>
    <w:rsid w:val="008857BD"/>
    <w:rsid w:val="00893CEB"/>
    <w:rsid w:val="008F02FB"/>
    <w:rsid w:val="008F4746"/>
    <w:rsid w:val="00936891"/>
    <w:rsid w:val="00944E35"/>
    <w:rsid w:val="0095190D"/>
    <w:rsid w:val="00975673"/>
    <w:rsid w:val="009A2553"/>
    <w:rsid w:val="009B0E7A"/>
    <w:rsid w:val="009B694F"/>
    <w:rsid w:val="00A16552"/>
    <w:rsid w:val="00A230CB"/>
    <w:rsid w:val="00A31BEF"/>
    <w:rsid w:val="00A34000"/>
    <w:rsid w:val="00A406CC"/>
    <w:rsid w:val="00A76499"/>
    <w:rsid w:val="00A903A8"/>
    <w:rsid w:val="00A958E1"/>
    <w:rsid w:val="00AB5977"/>
    <w:rsid w:val="00AC7852"/>
    <w:rsid w:val="00AF1D24"/>
    <w:rsid w:val="00B1319E"/>
    <w:rsid w:val="00B23900"/>
    <w:rsid w:val="00B573DC"/>
    <w:rsid w:val="00B6437B"/>
    <w:rsid w:val="00B84AC0"/>
    <w:rsid w:val="00B91E39"/>
    <w:rsid w:val="00BB2DD8"/>
    <w:rsid w:val="00BE675C"/>
    <w:rsid w:val="00BF602F"/>
    <w:rsid w:val="00C006B6"/>
    <w:rsid w:val="00C16ED7"/>
    <w:rsid w:val="00C2049B"/>
    <w:rsid w:val="00C36AED"/>
    <w:rsid w:val="00C97940"/>
    <w:rsid w:val="00CC0226"/>
    <w:rsid w:val="00CE1807"/>
    <w:rsid w:val="00D10762"/>
    <w:rsid w:val="00D10C57"/>
    <w:rsid w:val="00D11EF4"/>
    <w:rsid w:val="00D20554"/>
    <w:rsid w:val="00D22DC7"/>
    <w:rsid w:val="00D2539C"/>
    <w:rsid w:val="00D42981"/>
    <w:rsid w:val="00D45142"/>
    <w:rsid w:val="00D47A9B"/>
    <w:rsid w:val="00D50B37"/>
    <w:rsid w:val="00D64434"/>
    <w:rsid w:val="00D94DF3"/>
    <w:rsid w:val="00D95CB3"/>
    <w:rsid w:val="00DA76E1"/>
    <w:rsid w:val="00DD2E73"/>
    <w:rsid w:val="00DE0CFF"/>
    <w:rsid w:val="00DE3FC1"/>
    <w:rsid w:val="00E00BA6"/>
    <w:rsid w:val="00E100B8"/>
    <w:rsid w:val="00E35C75"/>
    <w:rsid w:val="00E73F6A"/>
    <w:rsid w:val="00EB60ED"/>
    <w:rsid w:val="00EB6C3D"/>
    <w:rsid w:val="00EB7EF6"/>
    <w:rsid w:val="00EC6603"/>
    <w:rsid w:val="00ED11CA"/>
    <w:rsid w:val="00EF3368"/>
    <w:rsid w:val="00F04A0E"/>
    <w:rsid w:val="00F554DF"/>
    <w:rsid w:val="00F6165F"/>
    <w:rsid w:val="00F70299"/>
    <w:rsid w:val="00F771F8"/>
    <w:rsid w:val="00FA3D41"/>
    <w:rsid w:val="00FB497F"/>
    <w:rsid w:val="00FE10F4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84AC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C33"/>
    <w:pPr>
      <w:keepNext/>
      <w:keepLines/>
      <w:spacing w:before="240" w:after="6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58E1"/>
    <w:pPr>
      <w:keepNext/>
      <w:keepLines/>
      <w:outlineLvl w:val="1"/>
    </w:pPr>
    <w:rPr>
      <w:rFonts w:eastAsia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1F8"/>
    <w:pPr>
      <w:keepNext/>
      <w:keepLines/>
      <w:outlineLvl w:val="2"/>
    </w:pPr>
    <w:rPr>
      <w:rFonts w:eastAsia="Times New Roman" w:cs="Times New Roman"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1F8"/>
    <w:pPr>
      <w:keepNext/>
      <w:keepLines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0CB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30CB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C33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58E1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71F8"/>
    <w:rPr>
      <w:rFonts w:ascii="Arial" w:hAnsi="Arial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71F8"/>
    <w:rPr>
      <w:rFonts w:ascii="Arial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30CB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30CB"/>
    <w:rPr>
      <w:rFonts w:ascii="Arial" w:hAnsi="Arial" w:cs="Times New Roman"/>
      <w:i/>
      <w:iCs/>
      <w:color w:val="243F60"/>
    </w:rPr>
  </w:style>
  <w:style w:type="paragraph" w:styleId="NoSpacing">
    <w:name w:val="No Spacing"/>
    <w:link w:val="NoSpacingChar"/>
    <w:uiPriority w:val="99"/>
    <w:qFormat/>
    <w:rsid w:val="00E100B8"/>
    <w:rPr>
      <w:rFonts w:ascii="Arial" w:eastAsia="Times New Roman" w:hAnsi="Arial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100B8"/>
    <w:rPr>
      <w:rFonts w:ascii="Arial" w:hAnsi="Arial" w:cs="Times New Roman"/>
      <w:sz w:val="22"/>
      <w:szCs w:val="22"/>
      <w:lang w:val="fi-FI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uiPriority w:val="99"/>
    <w:rsid w:val="001F2B8E"/>
    <w:pPr>
      <w:widowControl w:val="0"/>
      <w:ind w:left="2608" w:hanging="1304"/>
    </w:pPr>
    <w:rPr>
      <w:rFonts w:cs="Arial"/>
      <w:szCs w:val="20"/>
      <w:lang w:eastAsia="fi-FI"/>
    </w:rPr>
  </w:style>
  <w:style w:type="paragraph" w:customStyle="1" w:styleId="Liiteoheismateriaali">
    <w:name w:val="Liite/oheismateriaali"/>
    <w:basedOn w:val="Normal"/>
    <w:uiPriority w:val="99"/>
    <w:rsid w:val="000634FB"/>
    <w:pPr>
      <w:ind w:left="5216" w:hanging="2608"/>
    </w:pPr>
  </w:style>
  <w:style w:type="paragraph" w:styleId="Title">
    <w:name w:val="Title"/>
    <w:basedOn w:val="Normal"/>
    <w:next w:val="Normal"/>
    <w:link w:val="TitleChar"/>
    <w:uiPriority w:val="99"/>
    <w:qFormat/>
    <w:rsid w:val="00F771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71F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A3D41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3D41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customStyle="1" w:styleId="Luettelomerkki">
    <w:name w:val="Luettelomerkki"/>
    <w:basedOn w:val="Normal"/>
    <w:uiPriority w:val="99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Header">
    <w:name w:val="header"/>
    <w:basedOn w:val="Normal"/>
    <w:link w:val="Header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00B8"/>
    <w:rPr>
      <w:rFonts w:ascii="Arial" w:hAnsi="Arial" w:cs="Times New Roman"/>
      <w:sz w:val="20"/>
      <w:szCs w:val="20"/>
      <w:lang w:eastAsia="fi-FI"/>
    </w:rPr>
  </w:style>
  <w:style w:type="character" w:styleId="PageNumber">
    <w:name w:val="page number"/>
    <w:basedOn w:val="DefaultParagraphFont"/>
    <w:uiPriority w:val="99"/>
    <w:rsid w:val="00D47A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00B8"/>
    <w:rPr>
      <w:rFonts w:ascii="Arial" w:hAnsi="Arial" w:cs="Times New Roman"/>
      <w:sz w:val="20"/>
      <w:szCs w:val="20"/>
      <w:lang w:eastAsia="fi-FI"/>
    </w:rPr>
  </w:style>
  <w:style w:type="paragraph" w:customStyle="1" w:styleId="Numerointi">
    <w:name w:val="Numerointi"/>
    <w:basedOn w:val="Normal"/>
    <w:uiPriority w:val="99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styleId="Hyperlink">
    <w:name w:val="Hyperlink"/>
    <w:basedOn w:val="DefaultParagraphFont"/>
    <w:uiPriority w:val="99"/>
    <w:rsid w:val="004B4FD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5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irjastot.fi/index.php?title=Vaski-k%C3%A4yt%C3%A4nn%C3%B6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hankkeet.kirjastot.fi/hanke/tarinatornado-lasten-ja-nuorten-aineistoseminaar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910</Words>
  <Characters>7372</Characters>
  <Application>Microsoft Office Outlook</Application>
  <DocSecurity>0</DocSecurity>
  <Lines>0</Lines>
  <Paragraphs>0</Paragraphs>
  <ScaleCrop>false</ScaleCrop>
  <Company>Turun kaupunki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Työryhmien tilannekatsaus 1</dc:title>
  <dc:subject/>
  <dc:creator>Koskinen Kaarina</dc:creator>
  <cp:keywords/>
  <dc:description/>
  <cp:lastModifiedBy>rytkoar</cp:lastModifiedBy>
  <cp:revision>2</cp:revision>
  <cp:lastPrinted>2011-10-13T09:14:00Z</cp:lastPrinted>
  <dcterms:created xsi:type="dcterms:W3CDTF">2011-11-29T08:46:00Z</dcterms:created>
  <dcterms:modified xsi:type="dcterms:W3CDTF">2011-11-29T08:46:00Z</dcterms:modified>
</cp:coreProperties>
</file>