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A" w:rsidRDefault="008D7E8A" w:rsidP="008D7E8A">
      <w:r>
        <w:t>Tur</w:t>
      </w:r>
      <w:r w:rsidR="00766B4D">
        <w:t>un kaupunginkirjasto</w:t>
      </w:r>
      <w:r w:rsidR="00766B4D">
        <w:tab/>
      </w:r>
      <w:r w:rsidR="00766B4D">
        <w:tab/>
      </w:r>
      <w:r w:rsidR="00766B4D">
        <w:tab/>
        <w:t>MUISTIO</w:t>
      </w:r>
    </w:p>
    <w:p w:rsidR="008D7E8A" w:rsidRDefault="00766B4D" w:rsidP="008D7E8A">
      <w:r>
        <w:t>Vaskin kokoelma</w:t>
      </w:r>
      <w:r w:rsidR="0023453B">
        <w:t>työ</w:t>
      </w:r>
      <w:r>
        <w:t>ryhmä</w:t>
      </w:r>
    </w:p>
    <w:p w:rsidR="008D7E8A" w:rsidRDefault="00E75F8A" w:rsidP="008D7E8A">
      <w:r>
        <w:tab/>
      </w:r>
      <w:r>
        <w:tab/>
      </w:r>
      <w:r>
        <w:tab/>
      </w:r>
      <w:r w:rsidR="000B3F8A">
        <w:tab/>
      </w:r>
      <w:r w:rsidR="0023453B">
        <w:t>16</w:t>
      </w:r>
      <w:r w:rsidR="005F1515">
        <w:t>.2.15</w:t>
      </w:r>
    </w:p>
    <w:p w:rsidR="008D7E8A" w:rsidRDefault="008D7E8A" w:rsidP="008D7E8A"/>
    <w:p w:rsidR="008D7E8A" w:rsidRDefault="008D7E8A" w:rsidP="008D7E8A"/>
    <w:p w:rsidR="002E2859" w:rsidRDefault="002E2859" w:rsidP="008D7E8A"/>
    <w:p w:rsidR="008D7E8A" w:rsidRDefault="008D7E8A" w:rsidP="008D7E8A">
      <w:r>
        <w:t>Vaski</w:t>
      </w:r>
      <w:r w:rsidR="00766B4D">
        <w:t>-kirjastojen kokoelma</w:t>
      </w:r>
      <w:r w:rsidR="0023453B">
        <w:t>työ</w:t>
      </w:r>
      <w:r w:rsidR="00766B4D">
        <w:t>ryhmän</w:t>
      </w:r>
      <w:r>
        <w:t xml:space="preserve"> kokous</w:t>
      </w:r>
    </w:p>
    <w:p w:rsidR="002E2859" w:rsidRDefault="002E2859" w:rsidP="008D7E8A"/>
    <w:p w:rsidR="008D7E8A" w:rsidRDefault="008D7E8A" w:rsidP="008D7E8A"/>
    <w:p w:rsidR="008D7E8A" w:rsidRDefault="008D7E8A" w:rsidP="008D7E8A">
      <w:r>
        <w:t>Aika</w:t>
      </w:r>
      <w:r>
        <w:tab/>
      </w:r>
      <w:r w:rsidR="005F1515">
        <w:t>maanantai 16</w:t>
      </w:r>
      <w:r w:rsidR="000B3F8A">
        <w:t>.2.</w:t>
      </w:r>
      <w:r w:rsidR="005F1515">
        <w:t>2015</w:t>
      </w:r>
      <w:r>
        <w:t xml:space="preserve"> klo 13 </w:t>
      </w:r>
      <w:r w:rsidR="00255236">
        <w:t>–</w:t>
      </w:r>
      <w:r>
        <w:t xml:space="preserve"> </w:t>
      </w:r>
      <w:r w:rsidR="00255236">
        <w:t>14.40</w:t>
      </w:r>
    </w:p>
    <w:p w:rsidR="008D7E8A" w:rsidRDefault="008D7E8A" w:rsidP="008D7E8A">
      <w:r>
        <w:t>Paikka</w:t>
      </w:r>
      <w:r>
        <w:tab/>
        <w:t>Turun kaupungin pääkirjasto, iso neuvotteluhuone</w:t>
      </w:r>
    </w:p>
    <w:p w:rsidR="005F1515" w:rsidRDefault="00255236" w:rsidP="000B3F8A">
      <w:r>
        <w:t>Paikalla</w:t>
      </w:r>
      <w:r w:rsidR="008D7E8A">
        <w:tab/>
      </w:r>
      <w:r w:rsidR="005F1515">
        <w:t>Heidi Heiniö</w:t>
      </w:r>
      <w:r w:rsidR="005F1515">
        <w:tab/>
      </w:r>
      <w:r w:rsidR="005F1515">
        <w:tab/>
        <w:t>Kaarina</w:t>
      </w:r>
    </w:p>
    <w:p w:rsidR="005F1515" w:rsidRDefault="005F1515" w:rsidP="000B3F8A">
      <w:r>
        <w:tab/>
        <w:t>Jan Helenius</w:t>
      </w:r>
      <w:r>
        <w:tab/>
      </w:r>
      <w:r>
        <w:tab/>
        <w:t>Turku</w:t>
      </w:r>
    </w:p>
    <w:p w:rsidR="008D7E8A" w:rsidRDefault="008D7E8A" w:rsidP="005F1515">
      <w:pPr>
        <w:ind w:firstLine="1304"/>
      </w:pPr>
      <w:r>
        <w:t>Kaisa Hypén (pj.)</w:t>
      </w:r>
      <w:r>
        <w:tab/>
        <w:t>Turku</w:t>
      </w:r>
    </w:p>
    <w:p w:rsidR="008D7E8A" w:rsidRDefault="008D7E8A" w:rsidP="008D7E8A">
      <w:r>
        <w:tab/>
        <w:t xml:space="preserve">Pirkko Kähärä </w:t>
      </w:r>
      <w:r w:rsidR="00255236">
        <w:t>(siht.)</w:t>
      </w:r>
      <w:r>
        <w:tab/>
        <w:t>Uusikaupunki</w:t>
      </w:r>
    </w:p>
    <w:p w:rsidR="008D7E8A" w:rsidRDefault="008D7E8A" w:rsidP="008D7E8A">
      <w:r>
        <w:tab/>
        <w:t>Aki Pyykkö</w:t>
      </w:r>
      <w:r>
        <w:tab/>
      </w:r>
      <w:r>
        <w:tab/>
        <w:t>Turku</w:t>
      </w:r>
      <w:r w:rsidR="00173349">
        <w:t xml:space="preserve"> (13.30</w:t>
      </w:r>
      <w:r w:rsidR="00280C09">
        <w:t xml:space="preserve"> </w:t>
      </w:r>
      <w:r w:rsidR="00173349">
        <w:t>-</w:t>
      </w:r>
      <w:r w:rsidR="00280C09">
        <w:t xml:space="preserve"> </w:t>
      </w:r>
      <w:r w:rsidR="00173349">
        <w:t>)</w:t>
      </w:r>
    </w:p>
    <w:p w:rsidR="008D7E8A" w:rsidRDefault="008D7E8A" w:rsidP="008D7E8A">
      <w:r>
        <w:tab/>
        <w:t>Arja Rytkönen</w:t>
      </w:r>
      <w:r>
        <w:tab/>
        <w:t>Kaarina</w:t>
      </w:r>
    </w:p>
    <w:p w:rsidR="00255236" w:rsidRDefault="00255236" w:rsidP="00255236">
      <w:r>
        <w:t>Poissa</w:t>
      </w:r>
      <w:r>
        <w:tab/>
        <w:t xml:space="preserve">Tarja Järvenpää </w:t>
      </w:r>
      <w:r>
        <w:tab/>
        <w:t>Raisio</w:t>
      </w:r>
    </w:p>
    <w:p w:rsidR="002F6053" w:rsidRDefault="008D7E8A" w:rsidP="007D231F">
      <w:r>
        <w:tab/>
      </w:r>
      <w:r w:rsidR="00D7743D">
        <w:tab/>
      </w:r>
    </w:p>
    <w:p w:rsidR="00A34D6E" w:rsidRDefault="00A34D6E" w:rsidP="007D231F"/>
    <w:p w:rsidR="008D7E8A" w:rsidRDefault="00A34D6E" w:rsidP="007D231F">
      <w:r>
        <w:tab/>
      </w:r>
    </w:p>
    <w:p w:rsidR="008D7E8A" w:rsidRDefault="008D7E8A" w:rsidP="007D231F"/>
    <w:p w:rsidR="008D7E8A" w:rsidRDefault="008D7E8A" w:rsidP="007D231F">
      <w:r>
        <w:t>KÄSITELTÄVÄT ASIAT</w:t>
      </w:r>
    </w:p>
    <w:p w:rsidR="00C930D2" w:rsidRDefault="00C930D2" w:rsidP="007D231F"/>
    <w:p w:rsidR="00C930D2" w:rsidRDefault="00C930D2" w:rsidP="007D231F"/>
    <w:p w:rsidR="005F1515" w:rsidRDefault="005F1515" w:rsidP="000B3F8A">
      <w:pPr>
        <w:pStyle w:val="Luettelokappale"/>
        <w:numPr>
          <w:ilvl w:val="0"/>
          <w:numId w:val="36"/>
        </w:numPr>
      </w:pPr>
      <w:r>
        <w:t>Kokoelmatyöryhmän uudet jäsenet</w:t>
      </w:r>
    </w:p>
    <w:p w:rsidR="005F1515" w:rsidRDefault="005F1515" w:rsidP="005F1515">
      <w:pPr>
        <w:pStyle w:val="Luettelokappale"/>
      </w:pPr>
    </w:p>
    <w:p w:rsidR="005F1515" w:rsidRDefault="005F1515" w:rsidP="005F1515">
      <w:pPr>
        <w:pStyle w:val="Luettelokappale"/>
        <w:ind w:left="1304"/>
      </w:pPr>
      <w:r>
        <w:t>Heidi Heiniö, Kaarina: lasten aineistot</w:t>
      </w:r>
    </w:p>
    <w:p w:rsidR="005F1515" w:rsidRDefault="005F1515" w:rsidP="005F1515">
      <w:pPr>
        <w:pStyle w:val="Luettelokappale"/>
        <w:ind w:left="1304"/>
      </w:pPr>
      <w:r>
        <w:t xml:space="preserve">Jan Helenius, Turku: Ritva </w:t>
      </w:r>
      <w:proofErr w:type="spellStart"/>
      <w:r>
        <w:t>Hapulin</w:t>
      </w:r>
      <w:proofErr w:type="spellEnd"/>
      <w:r>
        <w:t xml:space="preserve"> sijainen toukokuun loppuun</w:t>
      </w:r>
    </w:p>
    <w:p w:rsidR="005F1515" w:rsidRDefault="005F1515" w:rsidP="005F1515">
      <w:pPr>
        <w:pStyle w:val="Luettelokappale"/>
        <w:ind w:left="1304"/>
      </w:pPr>
    </w:p>
    <w:p w:rsidR="005F1515" w:rsidRDefault="005F1515" w:rsidP="005F1515">
      <w:pPr>
        <w:pStyle w:val="Luettelokappale"/>
        <w:ind w:left="1304"/>
      </w:pPr>
      <w:r>
        <w:t>Tervetuloa!</w:t>
      </w:r>
    </w:p>
    <w:p w:rsidR="005F1515" w:rsidRDefault="005F1515" w:rsidP="005F1515">
      <w:pPr>
        <w:pStyle w:val="Luettelokappale"/>
        <w:ind w:left="1304"/>
      </w:pPr>
    </w:p>
    <w:p w:rsidR="00FD3F63" w:rsidRDefault="00FD3F63" w:rsidP="005F1515">
      <w:pPr>
        <w:pStyle w:val="Luettelokappale"/>
        <w:ind w:left="1304"/>
      </w:pPr>
      <w:r>
        <w:t xml:space="preserve">Keskusteltiin siitä, mitä uutta lasten aineistojen näkökulma tuo työryhmän toimintaan. </w:t>
      </w:r>
    </w:p>
    <w:p w:rsidR="005F1515" w:rsidRDefault="00FD3F63" w:rsidP="00CD48FB">
      <w:pPr>
        <w:pStyle w:val="Luettelokappale"/>
        <w:ind w:left="1304"/>
      </w:pPr>
      <w:r>
        <w:t xml:space="preserve">Todettiin tärkeimmäksi osa-alueeksi </w:t>
      </w:r>
      <w:r w:rsidR="00CD48FB">
        <w:t xml:space="preserve">lasten ja varsinkin nuorten </w:t>
      </w:r>
      <w:r>
        <w:t xml:space="preserve">e-kirjat ja </w:t>
      </w:r>
      <w:r w:rsidR="00280C09">
        <w:t>erityisesti pari</w:t>
      </w:r>
      <w:r w:rsidR="00CD48FB">
        <w:t xml:space="preserve"> 30 lukuoikeuden sarja</w:t>
      </w:r>
      <w:r w:rsidR="00280C09">
        <w:t>a</w:t>
      </w:r>
      <w:r w:rsidR="00CD48FB">
        <w:t xml:space="preserve"> koululuokille tarkoitettuja nimekkeitä.</w:t>
      </w:r>
    </w:p>
    <w:p w:rsidR="005F1515" w:rsidRDefault="005F1515" w:rsidP="005F1515">
      <w:pPr>
        <w:pStyle w:val="Luettelokappale"/>
      </w:pPr>
    </w:p>
    <w:p w:rsidR="00D56B71" w:rsidRDefault="00D56B71" w:rsidP="005F1515">
      <w:pPr>
        <w:pStyle w:val="Luettelokappale"/>
      </w:pPr>
    </w:p>
    <w:p w:rsidR="005F1515" w:rsidRDefault="00513045" w:rsidP="005F1515">
      <w:pPr>
        <w:pStyle w:val="Luettelokappale"/>
        <w:numPr>
          <w:ilvl w:val="0"/>
          <w:numId w:val="36"/>
        </w:numPr>
      </w:pPr>
      <w:r>
        <w:t>Toimintakertomus vuodelta 2014</w:t>
      </w:r>
    </w:p>
    <w:p w:rsidR="005F1515" w:rsidRDefault="005F1515" w:rsidP="005F1515"/>
    <w:p w:rsidR="005F1515" w:rsidRDefault="005F1515" w:rsidP="005F1515">
      <w:pPr>
        <w:ind w:left="1304"/>
      </w:pPr>
      <w:r>
        <w:t>Vaski-työryhmien vetäjät kokoontuvat perjantaina 20.2., kokouksessa esitellään työryhmien toimintakertomukset vuodelta 2014 ja toimintasuunnitelma vuodelle 2015.</w:t>
      </w:r>
    </w:p>
    <w:p w:rsidR="00CD48FB" w:rsidRDefault="00CD48FB" w:rsidP="005F1515">
      <w:pPr>
        <w:ind w:left="1304"/>
      </w:pPr>
    </w:p>
    <w:p w:rsidR="00CD48FB" w:rsidRDefault="00D56B71" w:rsidP="005F1515">
      <w:pPr>
        <w:ind w:left="1304"/>
      </w:pPr>
      <w:r>
        <w:t>Tarkastettiin kokoelma</w:t>
      </w:r>
      <w:r w:rsidR="0023453B">
        <w:t>työ</w:t>
      </w:r>
      <w:r>
        <w:t>ryhmän toimintakertomus vuodelta 2014.</w:t>
      </w:r>
    </w:p>
    <w:p w:rsidR="005F1515" w:rsidRDefault="005F1515" w:rsidP="005F1515">
      <w:pPr>
        <w:ind w:left="1304"/>
      </w:pPr>
    </w:p>
    <w:p w:rsidR="00D56B71" w:rsidRDefault="00D56B71" w:rsidP="005F1515">
      <w:pPr>
        <w:ind w:left="1304"/>
      </w:pPr>
    </w:p>
    <w:p w:rsidR="00513045" w:rsidRDefault="00513045" w:rsidP="00513045">
      <w:pPr>
        <w:pStyle w:val="Luettelokappale"/>
        <w:numPr>
          <w:ilvl w:val="0"/>
          <w:numId w:val="36"/>
        </w:numPr>
      </w:pPr>
      <w:r>
        <w:t>Toimintasuunnitelmat vuodelle 2015</w:t>
      </w:r>
    </w:p>
    <w:p w:rsidR="005F1515" w:rsidRDefault="005F1515" w:rsidP="005F1515">
      <w:pPr>
        <w:ind w:left="1304"/>
      </w:pPr>
    </w:p>
    <w:p w:rsidR="005F1515" w:rsidRDefault="005F1515" w:rsidP="005F1515">
      <w:pPr>
        <w:ind w:left="1304"/>
      </w:pPr>
      <w:r>
        <w:t>Vaskin vuoden 2015 painopisteet ovat</w:t>
      </w:r>
    </w:p>
    <w:p w:rsidR="005F1515" w:rsidRDefault="005F1515" w:rsidP="005F1515">
      <w:pPr>
        <w:ind w:left="1304"/>
      </w:pPr>
    </w:p>
    <w:p w:rsidR="005F1515" w:rsidRDefault="005F1515" w:rsidP="005F1515">
      <w:pPr>
        <w:widowControl w:val="0"/>
        <w:numPr>
          <w:ilvl w:val="0"/>
          <w:numId w:val="38"/>
        </w:numPr>
        <w:ind w:left="1664"/>
      </w:pPr>
      <w:r>
        <w:t>Vaskin yhteisten toimintakäytäntöjen ja työryhmien läpikäynti ja uudistaminen</w:t>
      </w:r>
    </w:p>
    <w:p w:rsidR="005F1515" w:rsidRDefault="005F1515" w:rsidP="005F1515">
      <w:pPr>
        <w:widowControl w:val="0"/>
        <w:numPr>
          <w:ilvl w:val="5"/>
          <w:numId w:val="39"/>
        </w:numPr>
        <w:ind w:left="2524" w:hanging="284"/>
      </w:pPr>
      <w:r>
        <w:t xml:space="preserve">työryhmät muodostetaan asioiden perusteella (esim. </w:t>
      </w:r>
      <w:proofErr w:type="spellStart"/>
      <w:r>
        <w:t>RFID:hen</w:t>
      </w:r>
      <w:proofErr w:type="spellEnd"/>
      <w:r>
        <w:t xml:space="preserve"> siirtyminen, omatoimikirjastot)</w:t>
      </w:r>
    </w:p>
    <w:p w:rsidR="005F1515" w:rsidRDefault="005F1515" w:rsidP="005F1515">
      <w:pPr>
        <w:widowControl w:val="0"/>
        <w:numPr>
          <w:ilvl w:val="5"/>
          <w:numId w:val="39"/>
        </w:numPr>
        <w:ind w:left="2524" w:hanging="284"/>
      </w:pPr>
      <w:r>
        <w:t>työryhmien rakenteen tarkistaminen</w:t>
      </w:r>
    </w:p>
    <w:p w:rsidR="005F1515" w:rsidRDefault="005F1515" w:rsidP="005F1515">
      <w:pPr>
        <w:widowControl w:val="0"/>
        <w:numPr>
          <w:ilvl w:val="0"/>
          <w:numId w:val="38"/>
        </w:numPr>
        <w:ind w:left="1664"/>
      </w:pPr>
      <w:r>
        <w:t>Kirjastojärjestelmä</w:t>
      </w:r>
    </w:p>
    <w:p w:rsidR="005F1515" w:rsidRDefault="005F1515" w:rsidP="005F1515">
      <w:pPr>
        <w:widowControl w:val="0"/>
        <w:numPr>
          <w:ilvl w:val="0"/>
          <w:numId w:val="38"/>
        </w:numPr>
        <w:ind w:left="1664"/>
      </w:pPr>
      <w:r>
        <w:t>Mediakasvatus ja kouluyhteistyö</w:t>
      </w:r>
    </w:p>
    <w:p w:rsidR="005F1515" w:rsidRDefault="005F1515" w:rsidP="005F1515">
      <w:pPr>
        <w:widowControl w:val="0"/>
        <w:numPr>
          <w:ilvl w:val="0"/>
          <w:numId w:val="38"/>
        </w:numPr>
        <w:ind w:left="1664"/>
      </w:pPr>
      <w:r>
        <w:t>Verkkopalvelut</w:t>
      </w:r>
    </w:p>
    <w:p w:rsidR="005F1515" w:rsidRDefault="005F1515" w:rsidP="005F1515">
      <w:pPr>
        <w:widowControl w:val="0"/>
        <w:numPr>
          <w:ilvl w:val="0"/>
          <w:numId w:val="40"/>
        </w:numPr>
        <w:ind w:left="2524" w:hanging="284"/>
      </w:pPr>
      <w:r>
        <w:t>e-aineistot</w:t>
      </w:r>
    </w:p>
    <w:p w:rsidR="005F1515" w:rsidRDefault="005F1515" w:rsidP="005F1515">
      <w:pPr>
        <w:widowControl w:val="0"/>
        <w:numPr>
          <w:ilvl w:val="0"/>
          <w:numId w:val="40"/>
        </w:numPr>
        <w:ind w:left="2524" w:hanging="284"/>
      </w:pPr>
      <w:r>
        <w:t>verkkokirjaston kehittäminen</w:t>
      </w:r>
    </w:p>
    <w:p w:rsidR="005F1515" w:rsidRDefault="005F1515" w:rsidP="005F1515">
      <w:pPr>
        <w:widowControl w:val="0"/>
        <w:numPr>
          <w:ilvl w:val="0"/>
          <w:numId w:val="40"/>
        </w:numPr>
        <w:ind w:left="2524" w:hanging="284"/>
      </w:pPr>
      <w:r>
        <w:t>älysovellusten käyttöönotto</w:t>
      </w:r>
    </w:p>
    <w:p w:rsidR="005F1515" w:rsidRDefault="005F1515" w:rsidP="005F1515">
      <w:pPr>
        <w:widowControl w:val="0"/>
        <w:numPr>
          <w:ilvl w:val="0"/>
          <w:numId w:val="40"/>
        </w:numPr>
        <w:ind w:left="2524" w:hanging="284"/>
      </w:pPr>
      <w:r>
        <w:t>avoin data</w:t>
      </w:r>
    </w:p>
    <w:p w:rsidR="005F1515" w:rsidRDefault="005F1515" w:rsidP="005F1515">
      <w:pPr>
        <w:widowControl w:val="0"/>
        <w:numPr>
          <w:ilvl w:val="0"/>
          <w:numId w:val="40"/>
        </w:numPr>
        <w:ind w:left="2524" w:hanging="284"/>
      </w:pPr>
      <w:r>
        <w:t>käyttäjät ja kokoelmat</w:t>
      </w:r>
    </w:p>
    <w:p w:rsidR="005F1515" w:rsidRDefault="005F1515" w:rsidP="005F1515">
      <w:pPr>
        <w:widowControl w:val="0"/>
        <w:numPr>
          <w:ilvl w:val="0"/>
          <w:numId w:val="38"/>
        </w:numPr>
        <w:ind w:left="1664"/>
      </w:pPr>
      <w:r>
        <w:t>Kokeiluja ja elämyksiä yhdessä asiakkaiden kanssa</w:t>
      </w:r>
    </w:p>
    <w:p w:rsidR="005F1515" w:rsidRDefault="005F1515" w:rsidP="005F1515">
      <w:pPr>
        <w:widowControl w:val="0"/>
        <w:numPr>
          <w:ilvl w:val="0"/>
          <w:numId w:val="41"/>
        </w:numPr>
        <w:ind w:left="2524" w:hanging="284"/>
      </w:pPr>
      <w:r>
        <w:lastRenderedPageBreak/>
        <w:t>henkilökunnan ja asiakkaiden erikoisosaamisen jakaminen asiakaspalvelussa ja kirjastotiloissa</w:t>
      </w:r>
    </w:p>
    <w:p w:rsidR="005F1515" w:rsidRDefault="005F1515" w:rsidP="005F1515">
      <w:pPr>
        <w:widowControl w:val="0"/>
        <w:numPr>
          <w:ilvl w:val="0"/>
          <w:numId w:val="41"/>
        </w:numPr>
        <w:ind w:left="2524" w:hanging="284"/>
      </w:pPr>
      <w:r>
        <w:t>kirjastotilan käytön kehittäminen</w:t>
      </w:r>
    </w:p>
    <w:p w:rsidR="00513045" w:rsidRDefault="00513045" w:rsidP="00513045">
      <w:pPr>
        <w:widowControl w:val="0"/>
      </w:pPr>
    </w:p>
    <w:p w:rsidR="00513045" w:rsidRDefault="00513045" w:rsidP="00513045">
      <w:pPr>
        <w:widowControl w:val="0"/>
        <w:ind w:left="1304"/>
      </w:pPr>
      <w:r>
        <w:t>Kokoelmatyöryhmää koskevat lähinnä kohdat 1 ja 4.</w:t>
      </w:r>
    </w:p>
    <w:p w:rsidR="00280C09" w:rsidRDefault="00280C09" w:rsidP="00513045">
      <w:pPr>
        <w:widowControl w:val="0"/>
        <w:ind w:left="1304"/>
      </w:pPr>
    </w:p>
    <w:p w:rsidR="00280C09" w:rsidRDefault="00280C09" w:rsidP="00513045">
      <w:pPr>
        <w:widowControl w:val="0"/>
        <w:ind w:left="1304"/>
      </w:pPr>
      <w:r>
        <w:t xml:space="preserve">Keskusteltiin </w:t>
      </w:r>
      <w:r w:rsidR="0023453B">
        <w:t>kokoelmatyöryhmän toimintasuunnitelma</w:t>
      </w:r>
      <w:bookmarkStart w:id="0" w:name="_GoBack"/>
      <w:bookmarkEnd w:id="0"/>
      <w:r>
        <w:t>sta ja e-aineistoista.</w:t>
      </w:r>
      <w:r>
        <w:br/>
        <w:t>Lisättiin e-kirja-osuuteen lasten ja nuorten oppimistarpeisiin tarkoitetut kirjasarjat.</w:t>
      </w:r>
    </w:p>
    <w:p w:rsidR="00281EEB" w:rsidRDefault="001A06F6" w:rsidP="0023453B">
      <w:pPr>
        <w:widowControl w:val="0"/>
        <w:ind w:left="1304"/>
      </w:pPr>
      <w:r>
        <w:t xml:space="preserve">Suunnitelmaan lisättiin </w:t>
      </w:r>
      <w:r w:rsidR="0023453B">
        <w:t xml:space="preserve">myös </w:t>
      </w:r>
      <w:r>
        <w:t xml:space="preserve">kirjastoaineiston </w:t>
      </w:r>
      <w:r w:rsidR="0023453B">
        <w:t xml:space="preserve">päähankintapaikkojen </w:t>
      </w:r>
      <w:r>
        <w:t>kilpailutukset</w:t>
      </w:r>
      <w:r w:rsidR="0023453B">
        <w:t xml:space="preserve"> sekä</w:t>
      </w:r>
      <w:r>
        <w:t xml:space="preserve"> S</w:t>
      </w:r>
      <w:r>
        <w:t>a</w:t>
      </w:r>
      <w:r>
        <w:t xml:space="preserve">lon </w:t>
      </w:r>
      <w:r w:rsidR="00ED72A9">
        <w:t>Vaskiin liittymi</w:t>
      </w:r>
      <w:r w:rsidR="0023453B">
        <w:t xml:space="preserve">sen ennakointi kokoelmatyön osalta. </w:t>
      </w:r>
    </w:p>
    <w:p w:rsidR="00E11709" w:rsidRDefault="00E11709" w:rsidP="00ED72A9"/>
    <w:p w:rsidR="008D7E8A" w:rsidRDefault="00E11709" w:rsidP="00E11709">
      <w:pPr>
        <w:pStyle w:val="Luettelokappale"/>
        <w:numPr>
          <w:ilvl w:val="0"/>
          <w:numId w:val="36"/>
        </w:numPr>
      </w:pPr>
      <w:r>
        <w:t>M</w:t>
      </w:r>
      <w:r w:rsidR="00D7743D">
        <w:t>uut asiat</w:t>
      </w:r>
    </w:p>
    <w:p w:rsidR="00814787" w:rsidRDefault="00814787" w:rsidP="00C32368"/>
    <w:p w:rsidR="0080391F" w:rsidRDefault="0080391F" w:rsidP="0080391F"/>
    <w:p w:rsidR="00D7743D" w:rsidRPr="007D231F" w:rsidRDefault="00D7743D" w:rsidP="00E11709">
      <w:pPr>
        <w:pStyle w:val="Luettelokappale"/>
        <w:numPr>
          <w:ilvl w:val="0"/>
          <w:numId w:val="36"/>
        </w:numPr>
      </w:pPr>
      <w:r>
        <w:t>Seuraavan kokouksen ajankohta</w:t>
      </w:r>
      <w:r w:rsidR="00766B4D">
        <w:t xml:space="preserve"> 11.5.15 klo 13.</w:t>
      </w:r>
    </w:p>
    <w:sectPr w:rsidR="00D7743D" w:rsidRPr="007D231F" w:rsidSect="00A31BEF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D1" w:rsidRDefault="000431D1" w:rsidP="00D45142">
      <w:r>
        <w:separator/>
      </w:r>
    </w:p>
  </w:endnote>
  <w:endnote w:type="continuationSeparator" w:id="0">
    <w:p w:rsidR="000431D1" w:rsidRDefault="000431D1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D1" w:rsidRDefault="000431D1" w:rsidP="00D45142">
      <w:r>
        <w:separator/>
      </w:r>
    </w:p>
  </w:footnote>
  <w:footnote w:type="continuationSeparator" w:id="0">
    <w:p w:rsidR="000431D1" w:rsidRDefault="000431D1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26C49"/>
    <w:multiLevelType w:val="hybridMultilevel"/>
    <w:tmpl w:val="513A9ECE"/>
    <w:lvl w:ilvl="0" w:tplc="32C4E9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3783032"/>
    <w:multiLevelType w:val="hybridMultilevel"/>
    <w:tmpl w:val="35265F74"/>
    <w:lvl w:ilvl="0" w:tplc="509E25E6">
      <w:start w:val="5"/>
      <w:numFmt w:val="bullet"/>
      <w:lvlText w:val="-"/>
      <w:lvlJc w:val="left"/>
      <w:pPr>
        <w:ind w:left="2744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2">
    <w:nsid w:val="0AE17E65"/>
    <w:multiLevelType w:val="hybridMultilevel"/>
    <w:tmpl w:val="2CC61738"/>
    <w:lvl w:ilvl="0" w:tplc="690EA0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A075EA"/>
    <w:multiLevelType w:val="hybridMultilevel"/>
    <w:tmpl w:val="E996D1E8"/>
    <w:lvl w:ilvl="0" w:tplc="690EA0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1650E33"/>
    <w:multiLevelType w:val="hybridMultilevel"/>
    <w:tmpl w:val="ED160620"/>
    <w:lvl w:ilvl="0" w:tplc="6B9CC2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E4A2B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35EC1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084DF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CB205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2EEE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C8AE7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E06C0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026101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>
    <w:nsid w:val="148720B7"/>
    <w:multiLevelType w:val="hybridMultilevel"/>
    <w:tmpl w:val="730E6238"/>
    <w:lvl w:ilvl="0" w:tplc="040B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16">
    <w:nsid w:val="14D73706"/>
    <w:multiLevelType w:val="hybridMultilevel"/>
    <w:tmpl w:val="4C4A13BC"/>
    <w:lvl w:ilvl="0" w:tplc="8A542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4B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CE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47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A8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84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64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4F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65E47AB"/>
    <w:multiLevelType w:val="hybridMultilevel"/>
    <w:tmpl w:val="DD1054CA"/>
    <w:lvl w:ilvl="0" w:tplc="D2B28BE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2930F2"/>
    <w:multiLevelType w:val="hybridMultilevel"/>
    <w:tmpl w:val="63FC12AA"/>
    <w:lvl w:ilvl="0" w:tplc="8A72AAA0">
      <w:start w:val="10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>
    <w:nsid w:val="1B164C03"/>
    <w:multiLevelType w:val="hybridMultilevel"/>
    <w:tmpl w:val="A2F88E32"/>
    <w:lvl w:ilvl="0" w:tplc="32C4E9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755B8A"/>
    <w:multiLevelType w:val="hybridMultilevel"/>
    <w:tmpl w:val="1E8E8C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2">
    <w:nsid w:val="3055700C"/>
    <w:multiLevelType w:val="hybridMultilevel"/>
    <w:tmpl w:val="6B307CD0"/>
    <w:lvl w:ilvl="0" w:tplc="040B0005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3">
    <w:nsid w:val="31C228A5"/>
    <w:multiLevelType w:val="hybridMultilevel"/>
    <w:tmpl w:val="E5244B90"/>
    <w:lvl w:ilvl="0" w:tplc="4A366C28">
      <w:start w:val="1"/>
      <w:numFmt w:val="decimal"/>
      <w:lvlText w:val="%1."/>
      <w:lvlJc w:val="left"/>
      <w:pPr>
        <w:ind w:left="2968" w:hanging="360"/>
      </w:p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01">
      <w:start w:val="1"/>
      <w:numFmt w:val="bullet"/>
      <w:lvlText w:val=""/>
      <w:lvlJc w:val="left"/>
      <w:pPr>
        <w:ind w:left="4408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5128" w:hanging="360"/>
      </w:pPr>
    </w:lvl>
    <w:lvl w:ilvl="4" w:tplc="040B0019">
      <w:start w:val="1"/>
      <w:numFmt w:val="lowerLetter"/>
      <w:lvlText w:val="%5."/>
      <w:lvlJc w:val="left"/>
      <w:pPr>
        <w:ind w:left="5848" w:hanging="360"/>
      </w:pPr>
    </w:lvl>
    <w:lvl w:ilvl="5" w:tplc="040B001B">
      <w:start w:val="1"/>
      <w:numFmt w:val="lowerRoman"/>
      <w:lvlText w:val="%6."/>
      <w:lvlJc w:val="right"/>
      <w:pPr>
        <w:ind w:left="6568" w:hanging="180"/>
      </w:pPr>
    </w:lvl>
    <w:lvl w:ilvl="6" w:tplc="040B000F">
      <w:start w:val="1"/>
      <w:numFmt w:val="decimal"/>
      <w:lvlText w:val="%7."/>
      <w:lvlJc w:val="left"/>
      <w:pPr>
        <w:ind w:left="7288" w:hanging="360"/>
      </w:pPr>
    </w:lvl>
    <w:lvl w:ilvl="7" w:tplc="040B0019">
      <w:start w:val="1"/>
      <w:numFmt w:val="lowerLetter"/>
      <w:lvlText w:val="%8."/>
      <w:lvlJc w:val="left"/>
      <w:pPr>
        <w:ind w:left="8008" w:hanging="360"/>
      </w:pPr>
    </w:lvl>
    <w:lvl w:ilvl="8" w:tplc="040B001B">
      <w:start w:val="1"/>
      <w:numFmt w:val="lowerRoman"/>
      <w:lvlText w:val="%9."/>
      <w:lvlJc w:val="right"/>
      <w:pPr>
        <w:ind w:left="8728" w:hanging="180"/>
      </w:pPr>
    </w:lvl>
  </w:abstractNum>
  <w:abstractNum w:abstractNumId="24">
    <w:nsid w:val="32D312A2"/>
    <w:multiLevelType w:val="hybridMultilevel"/>
    <w:tmpl w:val="10D2AC3A"/>
    <w:lvl w:ilvl="0" w:tplc="9E14E7F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F686F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4F68D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8549A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34EBA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AA8DE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44AE7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662F6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688C09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5">
    <w:nsid w:val="33963E68"/>
    <w:multiLevelType w:val="hybridMultilevel"/>
    <w:tmpl w:val="BD12D874"/>
    <w:lvl w:ilvl="0" w:tplc="79FC5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C4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EC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7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2B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C6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45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A3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4295377"/>
    <w:multiLevelType w:val="hybridMultilevel"/>
    <w:tmpl w:val="A836C098"/>
    <w:lvl w:ilvl="0" w:tplc="38DE3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63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41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8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CF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4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C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2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29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8">
    <w:nsid w:val="48A93057"/>
    <w:multiLevelType w:val="hybridMultilevel"/>
    <w:tmpl w:val="6D0868EA"/>
    <w:lvl w:ilvl="0" w:tplc="783E6A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E9E0F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CF297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E2430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BC672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38A06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B74D3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26AE2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27EB6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54A2D20"/>
    <w:multiLevelType w:val="hybridMultilevel"/>
    <w:tmpl w:val="6F9C1B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C70B7"/>
    <w:multiLevelType w:val="hybridMultilevel"/>
    <w:tmpl w:val="C3F4F810"/>
    <w:lvl w:ilvl="0" w:tplc="03C4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8D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A2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6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A4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00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20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3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2">
    <w:nsid w:val="65F83922"/>
    <w:multiLevelType w:val="hybridMultilevel"/>
    <w:tmpl w:val="451A56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5273C"/>
    <w:multiLevelType w:val="hybridMultilevel"/>
    <w:tmpl w:val="AB64CD10"/>
    <w:lvl w:ilvl="0" w:tplc="6252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86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4A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49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6F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2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40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E7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6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E477BF1"/>
    <w:multiLevelType w:val="hybridMultilevel"/>
    <w:tmpl w:val="985A3EE2"/>
    <w:lvl w:ilvl="0" w:tplc="1D64D8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8C7837"/>
    <w:multiLevelType w:val="hybridMultilevel"/>
    <w:tmpl w:val="68EECE46"/>
    <w:lvl w:ilvl="0" w:tplc="319E000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9515EF4"/>
    <w:multiLevelType w:val="hybridMultilevel"/>
    <w:tmpl w:val="F66AD9BA"/>
    <w:lvl w:ilvl="0" w:tplc="5E1E2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AF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6B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AF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C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A1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C8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2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A5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A154E40"/>
    <w:multiLevelType w:val="hybridMultilevel"/>
    <w:tmpl w:val="7ECCEAB2"/>
    <w:lvl w:ilvl="0" w:tplc="4DBED1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2E004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EF08A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78072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E8E51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0748E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0C825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80215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5A40F9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8">
    <w:nsid w:val="7D4937B6"/>
    <w:multiLevelType w:val="hybridMultilevel"/>
    <w:tmpl w:val="6E788250"/>
    <w:lvl w:ilvl="0" w:tplc="167633AA">
      <w:start w:val="5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9">
    <w:nsid w:val="7D6E330A"/>
    <w:multiLevelType w:val="hybridMultilevel"/>
    <w:tmpl w:val="A64411C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10"/>
  </w:num>
  <w:num w:numId="16">
    <w:abstractNumId w:val="19"/>
  </w:num>
  <w:num w:numId="17">
    <w:abstractNumId w:val="34"/>
  </w:num>
  <w:num w:numId="18">
    <w:abstractNumId w:val="36"/>
  </w:num>
  <w:num w:numId="19">
    <w:abstractNumId w:val="26"/>
  </w:num>
  <w:num w:numId="20">
    <w:abstractNumId w:val="33"/>
  </w:num>
  <w:num w:numId="21">
    <w:abstractNumId w:val="35"/>
  </w:num>
  <w:num w:numId="22">
    <w:abstractNumId w:val="35"/>
  </w:num>
  <w:num w:numId="23">
    <w:abstractNumId w:val="25"/>
  </w:num>
  <w:num w:numId="24">
    <w:abstractNumId w:val="30"/>
  </w:num>
  <w:num w:numId="25">
    <w:abstractNumId w:val="1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7"/>
  </w:num>
  <w:num w:numId="29">
    <w:abstractNumId w:val="14"/>
  </w:num>
  <w:num w:numId="30">
    <w:abstractNumId w:val="12"/>
  </w:num>
  <w:num w:numId="31">
    <w:abstractNumId w:val="11"/>
  </w:num>
  <w:num w:numId="32">
    <w:abstractNumId w:val="13"/>
  </w:num>
  <w:num w:numId="33">
    <w:abstractNumId w:val="24"/>
  </w:num>
  <w:num w:numId="34">
    <w:abstractNumId w:val="28"/>
  </w:num>
  <w:num w:numId="35">
    <w:abstractNumId w:val="38"/>
  </w:num>
  <w:num w:numId="36">
    <w:abstractNumId w:val="29"/>
  </w:num>
  <w:num w:numId="37">
    <w:abstractNumId w:val="39"/>
  </w:num>
  <w:num w:numId="38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5"/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8A"/>
    <w:rsid w:val="00003F23"/>
    <w:rsid w:val="00010C1D"/>
    <w:rsid w:val="00024DD7"/>
    <w:rsid w:val="000431D1"/>
    <w:rsid w:val="000634FB"/>
    <w:rsid w:val="00093274"/>
    <w:rsid w:val="000A01C5"/>
    <w:rsid w:val="000B3F8A"/>
    <w:rsid w:val="000F26E0"/>
    <w:rsid w:val="000F4C14"/>
    <w:rsid w:val="00173349"/>
    <w:rsid w:val="001A06F6"/>
    <w:rsid w:val="001E4029"/>
    <w:rsid w:val="001F2B8E"/>
    <w:rsid w:val="00221647"/>
    <w:rsid w:val="0023453B"/>
    <w:rsid w:val="00255236"/>
    <w:rsid w:val="00255A2F"/>
    <w:rsid w:val="00280C09"/>
    <w:rsid w:val="00281EEB"/>
    <w:rsid w:val="00294513"/>
    <w:rsid w:val="002C1CFF"/>
    <w:rsid w:val="002E2859"/>
    <w:rsid w:val="002E4C6D"/>
    <w:rsid w:val="002F6053"/>
    <w:rsid w:val="00377D27"/>
    <w:rsid w:val="0038480F"/>
    <w:rsid w:val="003B1AEE"/>
    <w:rsid w:val="003D105F"/>
    <w:rsid w:val="003D3A38"/>
    <w:rsid w:val="003F190A"/>
    <w:rsid w:val="00402038"/>
    <w:rsid w:val="00444C76"/>
    <w:rsid w:val="0045789B"/>
    <w:rsid w:val="00467195"/>
    <w:rsid w:val="00495356"/>
    <w:rsid w:val="004E3C33"/>
    <w:rsid w:val="00513045"/>
    <w:rsid w:val="00541AF4"/>
    <w:rsid w:val="005A1AB9"/>
    <w:rsid w:val="005E0A71"/>
    <w:rsid w:val="005E0D42"/>
    <w:rsid w:val="005E1596"/>
    <w:rsid w:val="005E3AA8"/>
    <w:rsid w:val="005F1515"/>
    <w:rsid w:val="00601B31"/>
    <w:rsid w:val="00606488"/>
    <w:rsid w:val="00654E35"/>
    <w:rsid w:val="006A2BC9"/>
    <w:rsid w:val="006E38D5"/>
    <w:rsid w:val="007409B8"/>
    <w:rsid w:val="00751238"/>
    <w:rsid w:val="00760019"/>
    <w:rsid w:val="00766B4D"/>
    <w:rsid w:val="007D231F"/>
    <w:rsid w:val="0080391F"/>
    <w:rsid w:val="008046FD"/>
    <w:rsid w:val="00814787"/>
    <w:rsid w:val="00821900"/>
    <w:rsid w:val="00857A80"/>
    <w:rsid w:val="00890941"/>
    <w:rsid w:val="00893CEB"/>
    <w:rsid w:val="008D7E8A"/>
    <w:rsid w:val="008F5E16"/>
    <w:rsid w:val="00900B60"/>
    <w:rsid w:val="00936891"/>
    <w:rsid w:val="009370B2"/>
    <w:rsid w:val="00975673"/>
    <w:rsid w:val="009A7950"/>
    <w:rsid w:val="009B0E7A"/>
    <w:rsid w:val="009B6658"/>
    <w:rsid w:val="00A07B14"/>
    <w:rsid w:val="00A230CB"/>
    <w:rsid w:val="00A31BEF"/>
    <w:rsid w:val="00A32547"/>
    <w:rsid w:val="00A34000"/>
    <w:rsid w:val="00A34D6E"/>
    <w:rsid w:val="00A61A6C"/>
    <w:rsid w:val="00A86039"/>
    <w:rsid w:val="00B1319E"/>
    <w:rsid w:val="00B17856"/>
    <w:rsid w:val="00B55A58"/>
    <w:rsid w:val="00B6437B"/>
    <w:rsid w:val="00B84AC0"/>
    <w:rsid w:val="00B91E39"/>
    <w:rsid w:val="00BB25B6"/>
    <w:rsid w:val="00BB2DD8"/>
    <w:rsid w:val="00BE6F0B"/>
    <w:rsid w:val="00BF2804"/>
    <w:rsid w:val="00BF602F"/>
    <w:rsid w:val="00C0647D"/>
    <w:rsid w:val="00C32368"/>
    <w:rsid w:val="00C36AED"/>
    <w:rsid w:val="00C42212"/>
    <w:rsid w:val="00C9021D"/>
    <w:rsid w:val="00C930D2"/>
    <w:rsid w:val="00CA138A"/>
    <w:rsid w:val="00CD48FB"/>
    <w:rsid w:val="00D10C57"/>
    <w:rsid w:val="00D17435"/>
    <w:rsid w:val="00D266E7"/>
    <w:rsid w:val="00D36BDC"/>
    <w:rsid w:val="00D42981"/>
    <w:rsid w:val="00D45142"/>
    <w:rsid w:val="00D47A9B"/>
    <w:rsid w:val="00D56B71"/>
    <w:rsid w:val="00D64434"/>
    <w:rsid w:val="00D7743D"/>
    <w:rsid w:val="00DA042F"/>
    <w:rsid w:val="00DA57E2"/>
    <w:rsid w:val="00DB4D71"/>
    <w:rsid w:val="00DB59EA"/>
    <w:rsid w:val="00DE0CFF"/>
    <w:rsid w:val="00E100B8"/>
    <w:rsid w:val="00E11709"/>
    <w:rsid w:val="00E22AA8"/>
    <w:rsid w:val="00E306B1"/>
    <w:rsid w:val="00E73F6A"/>
    <w:rsid w:val="00E756E1"/>
    <w:rsid w:val="00E75F8A"/>
    <w:rsid w:val="00E81098"/>
    <w:rsid w:val="00EB60ED"/>
    <w:rsid w:val="00EB6C3D"/>
    <w:rsid w:val="00EB7516"/>
    <w:rsid w:val="00ED11CA"/>
    <w:rsid w:val="00ED72A9"/>
    <w:rsid w:val="00F04A0E"/>
    <w:rsid w:val="00F3042F"/>
    <w:rsid w:val="00F34E0D"/>
    <w:rsid w:val="00F36A17"/>
    <w:rsid w:val="00F771F8"/>
    <w:rsid w:val="00F77831"/>
    <w:rsid w:val="00F910E4"/>
    <w:rsid w:val="00FA3D41"/>
    <w:rsid w:val="00FC10BD"/>
    <w:rsid w:val="00FC37BC"/>
    <w:rsid w:val="00FD3F63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86039"/>
    <w:rPr>
      <w:rFonts w:ascii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86039"/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55BA-FF65-4615-B148-DEEABA2B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0</TotalTime>
  <Pages>2</Pages>
  <Words>235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käyttäjä</cp:lastModifiedBy>
  <cp:revision>2</cp:revision>
  <dcterms:created xsi:type="dcterms:W3CDTF">2015-02-18T07:19:00Z</dcterms:created>
  <dcterms:modified xsi:type="dcterms:W3CDTF">2015-02-18T07:19:00Z</dcterms:modified>
</cp:coreProperties>
</file>