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1B" w:rsidRDefault="00D3621B" w:rsidP="00D3621B">
      <w:bookmarkStart w:id="0" w:name="_GoBack"/>
      <w:bookmarkEnd w:id="0"/>
      <w:r w:rsidRPr="00BC0842">
        <w:rPr>
          <w:rFonts w:asciiTheme="minorHAnsi" w:hAnsiTheme="minorHAnsi"/>
          <w:noProof/>
        </w:rPr>
        <w:drawing>
          <wp:inline distT="0" distB="0" distL="0" distR="0" wp14:anchorId="02D9AE66" wp14:editId="740432C1">
            <wp:extent cx="1031071" cy="1000125"/>
            <wp:effectExtent l="0" t="0" r="0" b="0"/>
            <wp:docPr id="3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179" cy="100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21B" w:rsidRDefault="00D3621B" w:rsidP="00D3621B">
      <w:pPr>
        <w:rPr>
          <w:rFonts w:asciiTheme="minorHAnsi" w:hAnsiTheme="minorHAnsi"/>
        </w:rPr>
      </w:pPr>
      <w:r>
        <w:rPr>
          <w:rFonts w:asciiTheme="minorHAnsi" w:hAnsiTheme="minorHAnsi"/>
        </w:rPr>
        <w:t>Vaskin kokoelmatyöryhmä</w:t>
      </w:r>
      <w:r w:rsidRPr="00A40309">
        <w:rPr>
          <w:rFonts w:asciiTheme="minorHAnsi" w:hAnsiTheme="minorHAnsi"/>
        </w:rPr>
        <w:tab/>
      </w:r>
      <w:r w:rsidR="00F44982">
        <w:rPr>
          <w:rFonts w:asciiTheme="minorHAnsi" w:hAnsiTheme="minorHAnsi"/>
        </w:rPr>
        <w:tab/>
      </w:r>
      <w:r w:rsidR="00F44982">
        <w:rPr>
          <w:rFonts w:asciiTheme="minorHAnsi" w:hAnsiTheme="minorHAnsi"/>
        </w:rPr>
        <w:tab/>
        <w:t>5.9</w:t>
      </w:r>
      <w:r>
        <w:rPr>
          <w:rFonts w:asciiTheme="minorHAnsi" w:hAnsiTheme="minorHAnsi"/>
        </w:rPr>
        <w:t>.16</w:t>
      </w:r>
    </w:p>
    <w:p w:rsidR="00D3621B" w:rsidRDefault="00D3621B" w:rsidP="00D3621B">
      <w:pPr>
        <w:rPr>
          <w:rFonts w:asciiTheme="minorHAnsi" w:hAnsiTheme="minorHAnsi"/>
        </w:rPr>
      </w:pPr>
    </w:p>
    <w:p w:rsidR="0082480C" w:rsidRDefault="0082480C" w:rsidP="00D3621B">
      <w:pPr>
        <w:rPr>
          <w:rFonts w:asciiTheme="minorHAnsi" w:hAnsiTheme="minorHAnsi"/>
        </w:rPr>
      </w:pPr>
    </w:p>
    <w:p w:rsidR="0082480C" w:rsidRDefault="0082480C" w:rsidP="00D3621B">
      <w:pPr>
        <w:rPr>
          <w:rFonts w:asciiTheme="minorHAnsi" w:hAnsiTheme="minorHAnsi"/>
        </w:rPr>
      </w:pPr>
    </w:p>
    <w:p w:rsidR="00D3621B" w:rsidRDefault="00D3621B" w:rsidP="00D3621B">
      <w:pPr>
        <w:pStyle w:val="Otsikko1"/>
      </w:pPr>
      <w:r>
        <w:t>Vaskin kokoelmatyöryhmän tehtäviä vuonna 201</w:t>
      </w:r>
      <w:r w:rsidR="00F44982">
        <w:t>7</w:t>
      </w:r>
    </w:p>
    <w:p w:rsidR="00D3621B" w:rsidRDefault="00D3621B" w:rsidP="00D3621B">
      <w:pPr>
        <w:rPr>
          <w:rFonts w:asciiTheme="minorHAnsi" w:hAnsiTheme="minorHAnsi"/>
        </w:rPr>
      </w:pPr>
    </w:p>
    <w:p w:rsidR="00453F52" w:rsidRDefault="00453F52" w:rsidP="00D3621B">
      <w:pPr>
        <w:rPr>
          <w:rFonts w:asciiTheme="minorHAnsi" w:hAnsiTheme="minorHAnsi"/>
        </w:rPr>
      </w:pPr>
    </w:p>
    <w:p w:rsidR="00D3621B" w:rsidRDefault="00D3621B" w:rsidP="00D3621B">
      <w:pPr>
        <w:rPr>
          <w:rFonts w:asciiTheme="minorHAnsi" w:hAnsiTheme="minorHAnsi"/>
        </w:rPr>
      </w:pPr>
    </w:p>
    <w:p w:rsidR="00D3621B" w:rsidRDefault="00D3621B" w:rsidP="00D3621B">
      <w:pPr>
        <w:pStyle w:val="Otsikko2"/>
      </w:pPr>
      <w:r>
        <w:t>Y</w:t>
      </w:r>
      <w:r w:rsidRPr="00826A64">
        <w:t>hteiskäyttöiseen kokoelmaan liittyvien käytäntöjen kehittämi</w:t>
      </w:r>
      <w:r>
        <w:t>n</w:t>
      </w:r>
      <w:r w:rsidRPr="00826A64">
        <w:t>en ja seuranta</w:t>
      </w:r>
      <w:r>
        <w:t xml:space="preserve"> </w:t>
      </w:r>
    </w:p>
    <w:p w:rsidR="00D47817" w:rsidRPr="00D47817" w:rsidRDefault="00D47817" w:rsidP="00D47817"/>
    <w:p w:rsidR="00453F52" w:rsidRPr="00453F52" w:rsidRDefault="00453F52" w:rsidP="00453F52"/>
    <w:p w:rsidR="00D3621B" w:rsidRDefault="00D3621B" w:rsidP="00D3621B">
      <w:pPr>
        <w:rPr>
          <w:bCs/>
        </w:rPr>
      </w:pPr>
    </w:p>
    <w:p w:rsidR="00D3621B" w:rsidRDefault="00D3621B" w:rsidP="00E4304E">
      <w:pPr>
        <w:pStyle w:val="Otsikko3"/>
      </w:pPr>
      <w:r>
        <w:t>Vuonna 201</w:t>
      </w:r>
      <w:r w:rsidR="00F44982">
        <w:t>7</w:t>
      </w:r>
      <w:r>
        <w:t xml:space="preserve"> ajankohtaista on erityisesti</w:t>
      </w:r>
    </w:p>
    <w:p w:rsidR="00453F52" w:rsidRPr="00453F52" w:rsidRDefault="00453F52" w:rsidP="00453F52"/>
    <w:p w:rsidR="00D3621B" w:rsidRDefault="00D3621B" w:rsidP="00E4304E">
      <w:pPr>
        <w:pStyle w:val="Otsikko4"/>
      </w:pPr>
    </w:p>
    <w:p w:rsidR="00D3621B" w:rsidRDefault="00D3621B" w:rsidP="00E4304E">
      <w:pPr>
        <w:pStyle w:val="Otsikko4"/>
      </w:pPr>
      <w:r>
        <w:t>Kokoelmien kellutus</w:t>
      </w:r>
    </w:p>
    <w:p w:rsidR="0082480C" w:rsidRPr="0082480C" w:rsidRDefault="0082480C" w:rsidP="0082480C"/>
    <w:p w:rsidR="00D3621B" w:rsidRDefault="00D47817" w:rsidP="00D3621B">
      <w:pPr>
        <w:pStyle w:val="Luettelokappale"/>
        <w:numPr>
          <w:ilvl w:val="0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kellutuksen toteuttaminen Turun kaupunginkirjastossa ja siitä saatujen kokemusten arviointi Vaskin n</w:t>
      </w:r>
      <w:r>
        <w:rPr>
          <w:rFonts w:asciiTheme="minorHAnsi" w:hAnsiTheme="minorHAnsi" w:cstheme="minorHAnsi"/>
          <w:bCs/>
        </w:rPr>
        <w:t>ä</w:t>
      </w:r>
      <w:r>
        <w:rPr>
          <w:rFonts w:asciiTheme="minorHAnsi" w:hAnsiTheme="minorHAnsi" w:cstheme="minorHAnsi"/>
          <w:bCs/>
        </w:rPr>
        <w:t>kökulmasta</w:t>
      </w:r>
    </w:p>
    <w:p w:rsidR="00D47817" w:rsidRDefault="00D47817" w:rsidP="00D3621B">
      <w:pPr>
        <w:pStyle w:val="Luettelokappale"/>
        <w:numPr>
          <w:ilvl w:val="0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cHQ-ohjelman hankinta Turulle / Vaskille?</w:t>
      </w:r>
    </w:p>
    <w:p w:rsidR="00D47817" w:rsidRDefault="00D47817" w:rsidP="00D3621B">
      <w:pPr>
        <w:pStyle w:val="Luettelokappale"/>
        <w:numPr>
          <w:ilvl w:val="0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vaskitasoiseen kellutukseen ja yhteishankintaan liittyvän rahoituksen anominen syksyllä 2017?</w:t>
      </w:r>
    </w:p>
    <w:p w:rsidR="00453F52" w:rsidRPr="00E4304E" w:rsidRDefault="00453F52" w:rsidP="00453F52">
      <w:pPr>
        <w:pStyle w:val="Luettelokappale"/>
        <w:ind w:left="720"/>
        <w:rPr>
          <w:rFonts w:asciiTheme="minorHAnsi" w:hAnsiTheme="minorHAnsi" w:cstheme="minorHAnsi"/>
          <w:bCs/>
        </w:rPr>
      </w:pPr>
    </w:p>
    <w:p w:rsidR="00D3621B" w:rsidRDefault="00D3621B" w:rsidP="00D3621B">
      <w:pPr>
        <w:rPr>
          <w:bCs/>
        </w:rPr>
      </w:pPr>
    </w:p>
    <w:p w:rsidR="00D3621B" w:rsidRDefault="00E4304E" w:rsidP="00E4304E">
      <w:pPr>
        <w:pStyle w:val="Otsikko4"/>
      </w:pPr>
      <w:r>
        <w:t>Hankintaprosessin tehostaminen</w:t>
      </w:r>
    </w:p>
    <w:p w:rsidR="0082480C" w:rsidRPr="0082480C" w:rsidRDefault="0082480C" w:rsidP="0082480C"/>
    <w:p w:rsidR="00E4304E" w:rsidRDefault="00E4304E" w:rsidP="00E4304E">
      <w:pPr>
        <w:pStyle w:val="Luettelokappale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ns. </w:t>
      </w:r>
      <w:r w:rsidR="00F44982">
        <w:rPr>
          <w:rFonts w:asciiTheme="minorHAnsi" w:hAnsiTheme="minorHAnsi" w:cstheme="minorHAnsi"/>
        </w:rPr>
        <w:t>hankintaportaalin</w:t>
      </w:r>
      <w:r w:rsidR="0082480C">
        <w:rPr>
          <w:rFonts w:asciiTheme="minorHAnsi" w:hAnsiTheme="minorHAnsi" w:cstheme="minorHAnsi"/>
        </w:rPr>
        <w:t xml:space="preserve"> käyttöönotto</w:t>
      </w:r>
    </w:p>
    <w:p w:rsidR="00F44982" w:rsidRDefault="00F44982" w:rsidP="00E4304E">
      <w:pPr>
        <w:pStyle w:val="Luettelokappale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uudet kirjallisuuden hankintakäytännöt ja hankintapaikat</w:t>
      </w:r>
    </w:p>
    <w:p w:rsidR="00453F52" w:rsidRDefault="00453F52" w:rsidP="00453F52">
      <w:pPr>
        <w:pStyle w:val="Luettelokappale"/>
        <w:ind w:left="720"/>
        <w:rPr>
          <w:rFonts w:asciiTheme="minorHAnsi" w:hAnsiTheme="minorHAnsi" w:cstheme="minorHAnsi"/>
        </w:rPr>
      </w:pPr>
    </w:p>
    <w:p w:rsidR="00E4304E" w:rsidRDefault="00E4304E" w:rsidP="00E4304E">
      <w:pPr>
        <w:rPr>
          <w:rFonts w:asciiTheme="minorHAnsi" w:hAnsiTheme="minorHAnsi" w:cstheme="minorHAnsi"/>
        </w:rPr>
      </w:pPr>
    </w:p>
    <w:p w:rsidR="00E4304E" w:rsidRDefault="00E4304E" w:rsidP="00E4304E">
      <w:pPr>
        <w:pStyle w:val="Otsikko4"/>
      </w:pPr>
      <w:r>
        <w:t>E-aineistot</w:t>
      </w:r>
    </w:p>
    <w:p w:rsidR="0082480C" w:rsidRPr="0082480C" w:rsidRDefault="0082480C" w:rsidP="0082480C"/>
    <w:p w:rsidR="00E4304E" w:rsidRPr="00E4304E" w:rsidRDefault="00E4304E" w:rsidP="00E4304E">
      <w:pPr>
        <w:pStyle w:val="Luettelokappale"/>
        <w:widowControl/>
        <w:numPr>
          <w:ilvl w:val="0"/>
          <w:numId w:val="16"/>
        </w:numPr>
        <w:ind w:left="720"/>
        <w:contextualSpacing/>
        <w:rPr>
          <w:rFonts w:asciiTheme="minorHAnsi" w:hAnsiTheme="minorHAnsi" w:cstheme="minorHAnsi"/>
          <w:bCs/>
        </w:rPr>
      </w:pPr>
      <w:r w:rsidRPr="00E4304E">
        <w:rPr>
          <w:rFonts w:asciiTheme="minorHAnsi" w:hAnsiTheme="minorHAnsi" w:cstheme="minorHAnsi"/>
          <w:bCs/>
        </w:rPr>
        <w:t>e-aineistokokoelman ylläpito ja kehittäminen</w:t>
      </w:r>
      <w:r w:rsidR="00453F52">
        <w:rPr>
          <w:rFonts w:asciiTheme="minorHAnsi" w:hAnsiTheme="minorHAnsi" w:cstheme="minorHAnsi"/>
          <w:bCs/>
        </w:rPr>
        <w:t>, tarjolla olevien aineistojen seuranta ja testaaminen, ha</w:t>
      </w:r>
      <w:r w:rsidR="00453F52">
        <w:rPr>
          <w:rFonts w:asciiTheme="minorHAnsi" w:hAnsiTheme="minorHAnsi" w:cstheme="minorHAnsi"/>
          <w:bCs/>
        </w:rPr>
        <w:t>n</w:t>
      </w:r>
      <w:r w:rsidR="00453F52">
        <w:rPr>
          <w:rFonts w:asciiTheme="minorHAnsi" w:hAnsiTheme="minorHAnsi" w:cstheme="minorHAnsi"/>
          <w:bCs/>
        </w:rPr>
        <w:t>kintaehdotukset</w:t>
      </w:r>
    </w:p>
    <w:p w:rsidR="00E4304E" w:rsidRDefault="00E4304E" w:rsidP="00E4304E">
      <w:pPr>
        <w:pStyle w:val="Luettelokappale"/>
        <w:widowControl/>
        <w:numPr>
          <w:ilvl w:val="0"/>
          <w:numId w:val="16"/>
        </w:numPr>
        <w:ind w:left="720"/>
        <w:contextualSpacing/>
        <w:rPr>
          <w:rFonts w:asciiTheme="minorHAnsi" w:hAnsiTheme="minorHAnsi" w:cstheme="minorHAnsi"/>
          <w:bCs/>
        </w:rPr>
      </w:pPr>
      <w:r w:rsidRPr="00E4304E">
        <w:rPr>
          <w:rFonts w:asciiTheme="minorHAnsi" w:hAnsiTheme="minorHAnsi" w:cstheme="minorHAnsi"/>
          <w:bCs/>
        </w:rPr>
        <w:t>e-aineistojen käytön seuranta ja raportointi Vaski-johtoryhmälle</w:t>
      </w:r>
    </w:p>
    <w:p w:rsidR="00203D94" w:rsidRDefault="00203D94" w:rsidP="00E4304E">
      <w:pPr>
        <w:pStyle w:val="Luettelokappale"/>
        <w:widowControl/>
        <w:numPr>
          <w:ilvl w:val="0"/>
          <w:numId w:val="16"/>
        </w:numPr>
        <w:ind w:left="720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digitointi: Varsinais-Suomen muisti -projektin seuranta </w:t>
      </w:r>
    </w:p>
    <w:p w:rsidR="00453F52" w:rsidRDefault="00453F52" w:rsidP="00453F52">
      <w:pPr>
        <w:widowControl/>
        <w:contextualSpacing/>
        <w:rPr>
          <w:rFonts w:asciiTheme="minorHAnsi" w:hAnsiTheme="minorHAnsi" w:cstheme="minorHAnsi"/>
          <w:bCs/>
        </w:rPr>
      </w:pPr>
    </w:p>
    <w:p w:rsidR="00453F52" w:rsidRDefault="00453F52" w:rsidP="00453F52">
      <w:pPr>
        <w:widowControl/>
        <w:contextualSpacing/>
        <w:rPr>
          <w:rFonts w:asciiTheme="minorHAnsi" w:hAnsiTheme="minorHAnsi" w:cstheme="minorHAnsi"/>
          <w:bCs/>
        </w:rPr>
      </w:pPr>
    </w:p>
    <w:p w:rsidR="00D3621B" w:rsidRDefault="00453F52" w:rsidP="00453F52">
      <w:pPr>
        <w:pStyle w:val="Otsikko4"/>
      </w:pPr>
      <w:r>
        <w:t>Yhteiskäyttöisten ko</w:t>
      </w:r>
      <w:r w:rsidR="0082480C">
        <w:t>koelmien laadusta huolehtiminen</w:t>
      </w:r>
    </w:p>
    <w:p w:rsidR="0082480C" w:rsidRPr="0082480C" w:rsidRDefault="0082480C" w:rsidP="0082480C"/>
    <w:p w:rsidR="00D3621B" w:rsidRDefault="00D3621B" w:rsidP="00C138CD">
      <w:pPr>
        <w:pStyle w:val="Luettelokappale"/>
        <w:widowControl/>
        <w:numPr>
          <w:ilvl w:val="0"/>
          <w:numId w:val="16"/>
        </w:numPr>
        <w:ind w:left="720"/>
        <w:contextualSpacing/>
        <w:rPr>
          <w:rFonts w:asciiTheme="minorHAnsi" w:hAnsiTheme="minorHAnsi" w:cstheme="minorHAnsi"/>
          <w:bCs/>
        </w:rPr>
      </w:pPr>
      <w:r w:rsidRPr="0082480C">
        <w:rPr>
          <w:rFonts w:asciiTheme="minorHAnsi" w:hAnsiTheme="minorHAnsi" w:cstheme="minorHAnsi"/>
          <w:bCs/>
        </w:rPr>
        <w:t xml:space="preserve">yhteiskäyttöisen kokoelman </w:t>
      </w:r>
      <w:r w:rsidR="0082480C">
        <w:rPr>
          <w:rFonts w:asciiTheme="minorHAnsi" w:hAnsiTheme="minorHAnsi" w:cstheme="minorHAnsi"/>
          <w:bCs/>
        </w:rPr>
        <w:t>monipuolisuus</w:t>
      </w:r>
    </w:p>
    <w:p w:rsidR="00E115FE" w:rsidRPr="0082480C" w:rsidRDefault="00E115FE" w:rsidP="00C138CD">
      <w:pPr>
        <w:pStyle w:val="Luettelokappale"/>
        <w:widowControl/>
        <w:numPr>
          <w:ilvl w:val="0"/>
          <w:numId w:val="16"/>
        </w:numPr>
        <w:ind w:left="720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varastointilinjaukset</w:t>
      </w:r>
    </w:p>
    <w:p w:rsidR="00D3621B" w:rsidRPr="0082480C" w:rsidRDefault="00D3621B" w:rsidP="00D3621B">
      <w:pPr>
        <w:pStyle w:val="Luettelokappale"/>
        <w:widowControl/>
        <w:numPr>
          <w:ilvl w:val="0"/>
          <w:numId w:val="16"/>
        </w:numPr>
        <w:ind w:left="720"/>
        <w:contextualSpacing/>
        <w:rPr>
          <w:rFonts w:asciiTheme="minorHAnsi" w:hAnsiTheme="minorHAnsi" w:cstheme="minorHAnsi"/>
          <w:bCs/>
        </w:rPr>
      </w:pPr>
      <w:r w:rsidRPr="0082480C">
        <w:rPr>
          <w:rFonts w:asciiTheme="minorHAnsi" w:hAnsiTheme="minorHAnsi" w:cstheme="minorHAnsi"/>
          <w:bCs/>
        </w:rPr>
        <w:t>kysytyi</w:t>
      </w:r>
      <w:r w:rsidR="0082480C">
        <w:rPr>
          <w:rFonts w:asciiTheme="minorHAnsi" w:hAnsiTheme="minorHAnsi" w:cstheme="minorHAnsi"/>
          <w:bCs/>
        </w:rPr>
        <w:t>mpien aineistojen riittävyys</w:t>
      </w:r>
      <w:r w:rsidRPr="0082480C">
        <w:rPr>
          <w:rFonts w:asciiTheme="minorHAnsi" w:hAnsiTheme="minorHAnsi" w:cstheme="minorHAnsi"/>
          <w:bCs/>
        </w:rPr>
        <w:t>, käytäntönä varatuimpien lista kuukausittain tiedoksi Vaski-johtoryhmälle ja muille intressiryhmille</w:t>
      </w:r>
    </w:p>
    <w:p w:rsidR="00D3621B" w:rsidRPr="00B07BCC" w:rsidRDefault="00D3621B" w:rsidP="00D3621B">
      <w:pPr>
        <w:pStyle w:val="Luettelokappale"/>
        <w:widowControl/>
        <w:ind w:left="720"/>
        <w:contextualSpacing/>
        <w:rPr>
          <w:bCs/>
        </w:rPr>
      </w:pPr>
    </w:p>
    <w:p w:rsidR="00D3621B" w:rsidRDefault="00D3621B" w:rsidP="00D3621B"/>
    <w:p w:rsidR="00C3056A" w:rsidRDefault="0082480C" w:rsidP="0082480C">
      <w:pPr>
        <w:pStyle w:val="Otsikko4"/>
      </w:pPr>
      <w:r>
        <w:t>Kokoelm</w:t>
      </w:r>
      <w:r w:rsidR="00F44982">
        <w:t>a-aiheinen koulutuspäivä(t)</w:t>
      </w:r>
    </w:p>
    <w:p w:rsidR="0082480C" w:rsidRDefault="0082480C" w:rsidP="0082480C"/>
    <w:p w:rsidR="0082480C" w:rsidRPr="0082480C" w:rsidRDefault="00F44982" w:rsidP="0082480C">
      <w:pPr>
        <w:pStyle w:val="Luettelokappale"/>
        <w:numPr>
          <w:ilvl w:val="0"/>
          <w:numId w:val="20"/>
        </w:numPr>
      </w:pPr>
      <w:r>
        <w:rPr>
          <w:rFonts w:asciiTheme="minorHAnsi" w:hAnsiTheme="minorHAnsi" w:cstheme="minorHAnsi"/>
        </w:rPr>
        <w:t>vuonna 2016 järjestetään kaksi kokoelma-aiheista koulutuspäivää 14.1. ja 15.11. Onko tarvetta vastaaville vuonna 2017?</w:t>
      </w:r>
    </w:p>
    <w:p w:rsidR="0082480C" w:rsidRPr="0082480C" w:rsidRDefault="0082480C" w:rsidP="0082480C">
      <w:pPr>
        <w:ind w:left="-2248"/>
      </w:pPr>
    </w:p>
    <w:p w:rsidR="00D3621B" w:rsidRDefault="00D3621B" w:rsidP="00C3056A">
      <w:pPr>
        <w:ind w:left="2608"/>
      </w:pPr>
    </w:p>
    <w:p w:rsidR="002F6053" w:rsidRPr="007D231F" w:rsidRDefault="002F6053" w:rsidP="007D231F"/>
    <w:sectPr w:rsidR="002F6053" w:rsidRPr="007D231F" w:rsidSect="00A31BEF">
      <w:headerReference w:type="even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B6" w:rsidRDefault="007C76B6" w:rsidP="00D45142">
      <w:r>
        <w:separator/>
      </w:r>
    </w:p>
  </w:endnote>
  <w:endnote w:type="continuationSeparator" w:id="0">
    <w:p w:rsidR="007C76B6" w:rsidRDefault="007C76B6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B6" w:rsidRDefault="007C76B6" w:rsidP="00D45142">
      <w:r>
        <w:separator/>
      </w:r>
    </w:p>
  </w:footnote>
  <w:footnote w:type="continuationSeparator" w:id="0">
    <w:p w:rsidR="007C76B6" w:rsidRDefault="007C76B6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25D053F8"/>
    <w:multiLevelType w:val="hybridMultilevel"/>
    <w:tmpl w:val="B0D69CD8"/>
    <w:lvl w:ilvl="0" w:tplc="AA24BB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81009"/>
    <w:multiLevelType w:val="hybridMultilevel"/>
    <w:tmpl w:val="17020994"/>
    <w:lvl w:ilvl="0" w:tplc="B9F2F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>
    <w:nsid w:val="3E963C51"/>
    <w:multiLevelType w:val="hybridMultilevel"/>
    <w:tmpl w:val="112C2BA0"/>
    <w:lvl w:ilvl="0" w:tplc="048E3716">
      <w:start w:val="5"/>
      <w:numFmt w:val="bullet"/>
      <w:lvlText w:val="-"/>
      <w:lvlJc w:val="left"/>
      <w:pPr>
        <w:ind w:left="-1888" w:hanging="360"/>
      </w:pPr>
      <w:rPr>
        <w:rFonts w:ascii="Arial" w:eastAsia="Arial Unicode MS" w:hAnsi="Arial" w:cs="Arial" w:hint="default"/>
      </w:rPr>
    </w:lvl>
    <w:lvl w:ilvl="1" w:tplc="040B0003">
      <w:start w:val="1"/>
      <w:numFmt w:val="bullet"/>
      <w:lvlText w:val="o"/>
      <w:lvlJc w:val="left"/>
      <w:pPr>
        <w:ind w:left="-116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-44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7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</w:abstractNum>
  <w:abstractNum w:abstractNumId="15">
    <w:nsid w:val="463B7B4C"/>
    <w:multiLevelType w:val="hybridMultilevel"/>
    <w:tmpl w:val="B4FA8328"/>
    <w:lvl w:ilvl="0" w:tplc="048E3716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91764"/>
    <w:multiLevelType w:val="hybridMultilevel"/>
    <w:tmpl w:val="039A8276"/>
    <w:lvl w:ilvl="0" w:tplc="7586064C">
      <w:start w:val="5"/>
      <w:numFmt w:val="bullet"/>
      <w:lvlText w:val="-"/>
      <w:lvlJc w:val="left"/>
      <w:pPr>
        <w:ind w:left="-1888" w:hanging="360"/>
      </w:pPr>
      <w:rPr>
        <w:rFonts w:ascii="Arial" w:eastAsia="Arial Unicode MS" w:hAnsi="Arial" w:cs="Arial" w:hint="default"/>
      </w:rPr>
    </w:lvl>
    <w:lvl w:ilvl="1" w:tplc="040B0003">
      <w:start w:val="1"/>
      <w:numFmt w:val="bullet"/>
      <w:lvlText w:val="o"/>
      <w:lvlJc w:val="left"/>
      <w:pPr>
        <w:ind w:left="-116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-44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7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</w:abstractNum>
  <w:abstractNum w:abstractNumId="17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8">
    <w:nsid w:val="721F4D08"/>
    <w:multiLevelType w:val="hybridMultilevel"/>
    <w:tmpl w:val="EA0EBC48"/>
    <w:lvl w:ilvl="0" w:tplc="048E3716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11FAF"/>
    <w:multiLevelType w:val="hybridMultilevel"/>
    <w:tmpl w:val="5E5C4504"/>
    <w:lvl w:ilvl="0" w:tplc="048E3716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C381E"/>
    <w:multiLevelType w:val="hybridMultilevel"/>
    <w:tmpl w:val="0FFA49A2"/>
    <w:lvl w:ilvl="0" w:tplc="865279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6"/>
  </w:num>
  <w:num w:numId="16">
    <w:abstractNumId w:val="14"/>
  </w:num>
  <w:num w:numId="17">
    <w:abstractNumId w:val="20"/>
  </w:num>
  <w:num w:numId="18">
    <w:abstractNumId w:val="15"/>
  </w:num>
  <w:num w:numId="19">
    <w:abstractNumId w:val="18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6A"/>
    <w:rsid w:val="00010C1D"/>
    <w:rsid w:val="00024DD7"/>
    <w:rsid w:val="000634FB"/>
    <w:rsid w:val="000A01C5"/>
    <w:rsid w:val="000F2DA8"/>
    <w:rsid w:val="001E4029"/>
    <w:rsid w:val="001F2B8E"/>
    <w:rsid w:val="00203D94"/>
    <w:rsid w:val="00221647"/>
    <w:rsid w:val="002C1CFF"/>
    <w:rsid w:val="002F6053"/>
    <w:rsid w:val="00377D27"/>
    <w:rsid w:val="0038480F"/>
    <w:rsid w:val="003B1AEE"/>
    <w:rsid w:val="003B2786"/>
    <w:rsid w:val="003D3A38"/>
    <w:rsid w:val="00402038"/>
    <w:rsid w:val="00451543"/>
    <w:rsid w:val="00451BD5"/>
    <w:rsid w:val="00453F52"/>
    <w:rsid w:val="0045789B"/>
    <w:rsid w:val="004A47F5"/>
    <w:rsid w:val="004E3C33"/>
    <w:rsid w:val="005A1AB9"/>
    <w:rsid w:val="005E0D42"/>
    <w:rsid w:val="00606488"/>
    <w:rsid w:val="00654E35"/>
    <w:rsid w:val="006E38D5"/>
    <w:rsid w:val="00751238"/>
    <w:rsid w:val="00760019"/>
    <w:rsid w:val="007C76B6"/>
    <w:rsid w:val="007D231F"/>
    <w:rsid w:val="0082480C"/>
    <w:rsid w:val="008408AC"/>
    <w:rsid w:val="00893CEB"/>
    <w:rsid w:val="00936891"/>
    <w:rsid w:val="00975673"/>
    <w:rsid w:val="009B0E7A"/>
    <w:rsid w:val="00A230CB"/>
    <w:rsid w:val="00A31BEF"/>
    <w:rsid w:val="00A32547"/>
    <w:rsid w:val="00A34000"/>
    <w:rsid w:val="00B1319E"/>
    <w:rsid w:val="00B6437B"/>
    <w:rsid w:val="00B84AC0"/>
    <w:rsid w:val="00B91E39"/>
    <w:rsid w:val="00BB2DD8"/>
    <w:rsid w:val="00BF602F"/>
    <w:rsid w:val="00C3056A"/>
    <w:rsid w:val="00C36AED"/>
    <w:rsid w:val="00D10C57"/>
    <w:rsid w:val="00D3621B"/>
    <w:rsid w:val="00D42981"/>
    <w:rsid w:val="00D45142"/>
    <w:rsid w:val="00D47817"/>
    <w:rsid w:val="00D47A9B"/>
    <w:rsid w:val="00D53FEE"/>
    <w:rsid w:val="00D64434"/>
    <w:rsid w:val="00DA57E2"/>
    <w:rsid w:val="00DE0CFF"/>
    <w:rsid w:val="00E100B8"/>
    <w:rsid w:val="00E115FE"/>
    <w:rsid w:val="00E4304E"/>
    <w:rsid w:val="00E73F6A"/>
    <w:rsid w:val="00EB60ED"/>
    <w:rsid w:val="00EB6C3D"/>
    <w:rsid w:val="00ED11CA"/>
    <w:rsid w:val="00F04A0E"/>
    <w:rsid w:val="00F44982"/>
    <w:rsid w:val="00F771F8"/>
    <w:rsid w:val="00FA3D41"/>
    <w:rsid w:val="00FA6D00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3056A"/>
    <w:pPr>
      <w:widowControl w:val="0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numPr>
        <w:numId w:val="1"/>
      </w:numPr>
    </w:pPr>
    <w:rPr>
      <w:rFonts w:cs="Times New Roman"/>
      <w:szCs w:val="20"/>
    </w:rPr>
  </w:style>
  <w:style w:type="paragraph" w:styleId="Yltunniste">
    <w:name w:val="header"/>
    <w:basedOn w:val="Normaali"/>
    <w:link w:val="YltunnisteChar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C3056A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3056A"/>
    <w:pPr>
      <w:widowControl w:val="0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numPr>
        <w:numId w:val="1"/>
      </w:numPr>
    </w:pPr>
    <w:rPr>
      <w:rFonts w:cs="Times New Roman"/>
      <w:szCs w:val="20"/>
    </w:rPr>
  </w:style>
  <w:style w:type="paragraph" w:styleId="Yltunniste">
    <w:name w:val="header"/>
    <w:basedOn w:val="Normaali"/>
    <w:link w:val="YltunnisteChar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C3056A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ypen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3006-8AA8-4489-97E7-6A9CC9A6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asiakirja.dotx</Template>
  <TotalTime>0</TotalTime>
  <Pages>1</Pages>
  <Words>140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Hypen Kaisa</dc:creator>
  <cp:lastModifiedBy>Rytkönen Arja</cp:lastModifiedBy>
  <cp:revision>2</cp:revision>
  <dcterms:created xsi:type="dcterms:W3CDTF">2016-11-09T10:37:00Z</dcterms:created>
  <dcterms:modified xsi:type="dcterms:W3CDTF">2016-11-09T10:37:00Z</dcterms:modified>
</cp:coreProperties>
</file>