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8F2E22">
        <w:rPr>
          <w:rFonts w:asciiTheme="minorHAnsi" w:hAnsiTheme="minorHAnsi"/>
        </w:rPr>
        <w:t>MUISTIO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  <w:r w:rsidR="009B72C5">
        <w:rPr>
          <w:rFonts w:asciiTheme="minorHAnsi" w:hAnsiTheme="minorHAnsi"/>
        </w:rPr>
        <w:t>Aika</w:t>
      </w:r>
      <w:r w:rsidR="009B72C5">
        <w:rPr>
          <w:rFonts w:asciiTheme="minorHAnsi" w:hAnsiTheme="minorHAnsi"/>
        </w:rPr>
        <w:tab/>
      </w:r>
      <w:r w:rsidR="0058530E">
        <w:rPr>
          <w:rFonts w:asciiTheme="minorHAnsi" w:hAnsiTheme="minorHAnsi"/>
        </w:rPr>
        <w:t>22.9</w:t>
      </w:r>
      <w:r w:rsidR="00AF3B87">
        <w:rPr>
          <w:rFonts w:asciiTheme="minorHAnsi" w:hAnsiTheme="minorHAnsi"/>
        </w:rPr>
        <w:t>.</w:t>
      </w:r>
      <w:r w:rsidR="008F2E22">
        <w:rPr>
          <w:rFonts w:asciiTheme="minorHAnsi" w:hAnsiTheme="minorHAnsi"/>
        </w:rPr>
        <w:t>2015 klo 9-10.30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</w:r>
      <w:r w:rsidR="00AF3B87">
        <w:rPr>
          <w:rFonts w:asciiTheme="minorHAnsi" w:hAnsiTheme="minorHAnsi"/>
        </w:rPr>
        <w:t>Turun kaupungink</w:t>
      </w:r>
      <w:r w:rsidR="0058530E">
        <w:rPr>
          <w:rFonts w:asciiTheme="minorHAnsi" w:hAnsiTheme="minorHAnsi"/>
        </w:rPr>
        <w:t>irjasto, iso</w:t>
      </w:r>
      <w:r w:rsidR="000B54CE">
        <w:rPr>
          <w:rFonts w:asciiTheme="minorHAnsi" w:hAnsiTheme="minorHAnsi"/>
        </w:rPr>
        <w:t xml:space="preserve"> neuvottelutila</w:t>
      </w:r>
    </w:p>
    <w:p w:rsidR="002B1BDC" w:rsidRDefault="008F2E22" w:rsidP="002B1BDC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Läsnä</w:t>
      </w:r>
      <w:r>
        <w:rPr>
          <w:rFonts w:asciiTheme="minorHAnsi" w:hAnsiTheme="minorHAnsi"/>
        </w:rPr>
        <w:tab/>
      </w:r>
      <w:r w:rsidR="0058530E">
        <w:rPr>
          <w:rFonts w:asciiTheme="minorHAnsi" w:hAnsiTheme="minorHAnsi"/>
        </w:rPr>
        <w:t>Liisa Lehtikangas</w:t>
      </w:r>
      <w:r w:rsidR="009B72C5">
        <w:rPr>
          <w:rFonts w:asciiTheme="minorHAnsi" w:hAnsiTheme="minorHAnsi"/>
        </w:rPr>
        <w:t xml:space="preserve">, </w:t>
      </w:r>
      <w:r w:rsidR="0058530E">
        <w:rPr>
          <w:rFonts w:asciiTheme="minorHAnsi" w:hAnsiTheme="minorHAnsi"/>
        </w:rPr>
        <w:t xml:space="preserve">Heli Malila-Kolkka, </w:t>
      </w:r>
      <w:r w:rsidR="009B72C5">
        <w:rPr>
          <w:rFonts w:asciiTheme="minorHAnsi" w:hAnsiTheme="minorHAnsi"/>
        </w:rPr>
        <w:t>Pirkko Nikander</w:t>
      </w:r>
      <w:r w:rsidR="00F906A0">
        <w:rPr>
          <w:rFonts w:asciiTheme="minorHAnsi" w:hAnsiTheme="minorHAnsi"/>
        </w:rPr>
        <w:t xml:space="preserve">, </w:t>
      </w:r>
      <w:r w:rsidR="002B1BDC" w:rsidRPr="009C3DB7">
        <w:rPr>
          <w:rFonts w:asciiTheme="minorHAnsi" w:hAnsiTheme="minorHAnsi"/>
        </w:rPr>
        <w:t>Kerttu Pietilä, Heli Pohjola,</w:t>
      </w:r>
      <w:r>
        <w:rPr>
          <w:rFonts w:asciiTheme="minorHAnsi" w:hAnsiTheme="minorHAnsi"/>
        </w:rPr>
        <w:t xml:space="preserve"> </w:t>
      </w:r>
      <w:r w:rsidR="002B1BDC" w:rsidRPr="009C3DB7">
        <w:rPr>
          <w:rFonts w:asciiTheme="minorHAnsi" w:hAnsiTheme="minorHAnsi"/>
        </w:rPr>
        <w:t>Sari Rantanen</w:t>
      </w:r>
      <w:r w:rsidR="0058530E">
        <w:rPr>
          <w:rFonts w:asciiTheme="minorHAnsi" w:hAnsiTheme="minorHAnsi"/>
        </w:rPr>
        <w:t xml:space="preserve"> (siht.)</w:t>
      </w:r>
      <w:r w:rsidR="002B1BDC" w:rsidRPr="009C3DB7">
        <w:rPr>
          <w:rFonts w:asciiTheme="minorHAnsi" w:hAnsiTheme="minorHAnsi"/>
        </w:rPr>
        <w:t>,</w:t>
      </w:r>
      <w:r w:rsidR="002B1BDC">
        <w:rPr>
          <w:rFonts w:asciiTheme="minorHAnsi" w:hAnsiTheme="minorHAnsi"/>
        </w:rPr>
        <w:t xml:space="preserve"> Tiina Sorsimo, Päivi Svala,</w:t>
      </w:r>
      <w:r w:rsidR="002B1BDC" w:rsidRPr="009C3DB7">
        <w:rPr>
          <w:rFonts w:asciiTheme="minorHAnsi" w:hAnsiTheme="minorHAnsi"/>
        </w:rPr>
        <w:t xml:space="preserve"> Anna Viita</w:t>
      </w:r>
      <w:r w:rsidR="002B1BDC">
        <w:rPr>
          <w:rFonts w:asciiTheme="minorHAnsi" w:hAnsiTheme="minorHAnsi"/>
        </w:rPr>
        <w:t>nen (pj.</w:t>
      </w:r>
      <w:r>
        <w:rPr>
          <w:rFonts w:asciiTheme="minorHAnsi" w:hAnsiTheme="minorHAnsi"/>
        </w:rPr>
        <w:t>)</w:t>
      </w:r>
    </w:p>
    <w:p w:rsidR="009257A8" w:rsidRDefault="008F2E22" w:rsidP="009257A8">
      <w:pPr>
        <w:rPr>
          <w:rFonts w:asciiTheme="minorHAnsi" w:hAnsiTheme="minorHAnsi"/>
        </w:rPr>
      </w:pPr>
      <w:r w:rsidRPr="009257A8">
        <w:rPr>
          <w:rFonts w:asciiTheme="minorHAnsi" w:hAnsiTheme="minorHAnsi"/>
        </w:rPr>
        <w:t>P</w:t>
      </w:r>
      <w:r w:rsidR="009257A8" w:rsidRPr="009257A8">
        <w:rPr>
          <w:rFonts w:asciiTheme="minorHAnsi" w:hAnsiTheme="minorHAnsi"/>
        </w:rPr>
        <w:t xml:space="preserve">oissa </w:t>
      </w:r>
      <w:r w:rsidR="009257A8">
        <w:rPr>
          <w:rFonts w:asciiTheme="minorHAnsi" w:hAnsiTheme="minorHAnsi"/>
        </w:rPr>
        <w:tab/>
        <w:t>Riitta Kari, Aki Pyykkö</w:t>
      </w:r>
    </w:p>
    <w:p w:rsidR="005C1A72" w:rsidRDefault="005C1A72" w:rsidP="009257A8">
      <w:pPr>
        <w:rPr>
          <w:rFonts w:asciiTheme="minorHAnsi" w:hAnsiTheme="minorHAnsi"/>
        </w:rPr>
      </w:pPr>
    </w:p>
    <w:p w:rsidR="005C1A72" w:rsidRDefault="005C1A72" w:rsidP="009257A8">
      <w:pPr>
        <w:rPr>
          <w:rFonts w:asciiTheme="minorHAnsi" w:hAnsiTheme="minorHAnsi"/>
        </w:rPr>
      </w:pPr>
    </w:p>
    <w:p w:rsidR="009257A8" w:rsidRDefault="009257A8" w:rsidP="009257A8">
      <w:pPr>
        <w:rPr>
          <w:rFonts w:asciiTheme="minorHAnsi" w:hAnsiTheme="minorHAnsi"/>
        </w:rPr>
      </w:pPr>
    </w:p>
    <w:p w:rsidR="009257A8" w:rsidRPr="003A1B8B" w:rsidRDefault="003A1B8B" w:rsidP="003A1B8B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Edellisen kokouksen muistio</w:t>
      </w:r>
    </w:p>
    <w:p w:rsidR="003A1B8B" w:rsidRPr="009257A8" w:rsidRDefault="003A1B8B" w:rsidP="009257A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257A8" w:rsidRDefault="009257A8" w:rsidP="009257A8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muistio.</w:t>
      </w:r>
    </w:p>
    <w:p w:rsidR="009257A8" w:rsidRDefault="009257A8" w:rsidP="009257A8">
      <w:pPr>
        <w:pStyle w:val="Luettelokappale"/>
        <w:ind w:left="1304"/>
        <w:rPr>
          <w:rFonts w:asciiTheme="minorHAnsi" w:hAnsiTheme="minorHAnsi"/>
        </w:rPr>
      </w:pPr>
    </w:p>
    <w:p w:rsidR="009257A8" w:rsidRPr="005C1A72" w:rsidRDefault="009257A8" w:rsidP="005C1A72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 w:rsidRPr="005C1A72">
        <w:rPr>
          <w:rFonts w:asciiTheme="minorHAnsi" w:hAnsiTheme="minorHAnsi"/>
        </w:rPr>
        <w:t>Muutoksia ryhmän kokoonpanossa</w:t>
      </w:r>
    </w:p>
    <w:p w:rsidR="009257A8" w:rsidRDefault="009257A8" w:rsidP="009257A8">
      <w:pPr>
        <w:pStyle w:val="Luettelokappale"/>
        <w:rPr>
          <w:rFonts w:asciiTheme="minorHAnsi" w:hAnsiTheme="minorHAnsi"/>
        </w:rPr>
      </w:pPr>
    </w:p>
    <w:p w:rsidR="009257A8" w:rsidRDefault="009257A8" w:rsidP="009257A8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Salon edustaja kuvailuryhmässä on jatkossa Liisa Lehtikangas. Kaarinasta Päivin sijaiseksi tulee Heli Malila-Kolkka.</w:t>
      </w:r>
    </w:p>
    <w:p w:rsidR="009257A8" w:rsidRDefault="009257A8" w:rsidP="009257A8">
      <w:pPr>
        <w:pStyle w:val="Luettelokappale"/>
        <w:rPr>
          <w:rFonts w:asciiTheme="minorHAnsi" w:hAnsiTheme="minorHAnsi"/>
        </w:rPr>
      </w:pPr>
    </w:p>
    <w:p w:rsidR="009257A8" w:rsidRPr="005C1A72" w:rsidRDefault="009257A8" w:rsidP="005C1A72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 w:rsidRPr="005C1A72">
        <w:rPr>
          <w:rFonts w:asciiTheme="minorHAnsi" w:hAnsiTheme="minorHAnsi"/>
        </w:rPr>
        <w:t>Kuvailun keskittäminen</w:t>
      </w:r>
    </w:p>
    <w:p w:rsidR="009257A8" w:rsidRDefault="009257A8" w:rsidP="009257A8">
      <w:pPr>
        <w:ind w:left="1304"/>
        <w:rPr>
          <w:rFonts w:asciiTheme="minorHAnsi" w:hAnsiTheme="minorHAnsi"/>
        </w:rPr>
      </w:pPr>
    </w:p>
    <w:p w:rsidR="009257A8" w:rsidRDefault="009257A8" w:rsidP="009257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Bibliografisen primaarikuvailun keskittäminen Turkuun, Saloon, Kaarinaan, Raisioon ja Naantaliin on alkanut 12.9. Kuvailuryhmäläiset kertoivat kokemuksi</w:t>
      </w:r>
      <w:r w:rsidR="00CB6874">
        <w:rPr>
          <w:rFonts w:asciiTheme="minorHAnsi" w:hAnsiTheme="minorHAnsi"/>
        </w:rPr>
        <w:t>aan</w:t>
      </w:r>
      <w:r>
        <w:rPr>
          <w:rFonts w:asciiTheme="minorHAnsi" w:hAnsiTheme="minorHAnsi"/>
        </w:rPr>
        <w:t xml:space="preserve">. Turkuun tuli ensimmäisellä viikolla </w:t>
      </w:r>
      <w:r w:rsidR="006623CF">
        <w:rPr>
          <w:rFonts w:asciiTheme="minorHAnsi" w:hAnsiTheme="minorHAnsi"/>
        </w:rPr>
        <w:t xml:space="preserve">kuvailtavaksi </w:t>
      </w:r>
      <w:r>
        <w:rPr>
          <w:rFonts w:asciiTheme="minorHAnsi" w:hAnsiTheme="minorHAnsi"/>
        </w:rPr>
        <w:t xml:space="preserve">20 nimekettä, </w:t>
      </w:r>
      <w:r w:rsidR="00CB6874">
        <w:rPr>
          <w:rFonts w:asciiTheme="minorHAnsi" w:hAnsiTheme="minorHAnsi"/>
        </w:rPr>
        <w:t xml:space="preserve">mm. englanninkielistä kaunoa ja lasten aineistoa sekä CD-levyjä, </w:t>
      </w:r>
      <w:r>
        <w:rPr>
          <w:rFonts w:asciiTheme="minorHAnsi" w:hAnsiTheme="minorHAnsi"/>
        </w:rPr>
        <w:t>juuri on tullut toiset parikymmentä. Raisioon ja Kaarinaan ei ole tullut muista kirjastoista vielä yhtään kuvailtavaa, Liedosta ja Laitilasta ei puolestaan ole lähetetty mitään eteenpäin.</w:t>
      </w:r>
    </w:p>
    <w:p w:rsidR="009257A8" w:rsidRPr="00DE5B18" w:rsidRDefault="009257A8" w:rsidP="009257A8">
      <w:pPr>
        <w:ind w:left="1304"/>
        <w:rPr>
          <w:rFonts w:asciiTheme="minorHAnsi" w:hAnsiTheme="minorHAnsi"/>
        </w:rPr>
      </w:pPr>
    </w:p>
    <w:p w:rsidR="009257A8" w:rsidRDefault="009257A8" w:rsidP="005C1A72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Kuvailuryhmän jatko</w:t>
      </w:r>
    </w:p>
    <w:p w:rsidR="009257A8" w:rsidRDefault="009257A8" w:rsidP="009257A8">
      <w:pPr>
        <w:rPr>
          <w:rFonts w:asciiTheme="minorHAnsi" w:hAnsiTheme="minorHAnsi"/>
        </w:rPr>
      </w:pPr>
    </w:p>
    <w:p w:rsidR="00F120C7" w:rsidRDefault="009257A8" w:rsidP="00F120C7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Kuvailun keskittämisen jälkeen Kuvailuryhmän kokoonpanoa olisi järkevä muuttaa ensi vuoden alusta lähtien. Ulla-Maijan kanssa on jo ollut puhetta ryhmän muuttamisesta primaarikuvailua tekevistä kirjastoista koostuvaksi. </w:t>
      </w:r>
      <w:r w:rsidR="009561E7">
        <w:rPr>
          <w:rFonts w:asciiTheme="minorHAnsi" w:hAnsiTheme="minorHAnsi"/>
        </w:rPr>
        <w:t>Nykykokoonpanolla jatketaan vuoden loppuun.</w:t>
      </w:r>
    </w:p>
    <w:p w:rsidR="009257A8" w:rsidRDefault="009257A8" w:rsidP="009257A8">
      <w:pPr>
        <w:ind w:left="1304"/>
        <w:rPr>
          <w:rFonts w:asciiTheme="minorHAnsi" w:hAnsiTheme="minorHAnsi"/>
        </w:rPr>
      </w:pPr>
    </w:p>
    <w:p w:rsidR="009257A8" w:rsidRDefault="009257A8" w:rsidP="009257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Tänä vuonna ryhmä on kokoontunut poikkeuksellisen usein, jatkossa kokoustiheyteen vaikuttavat ainakin Vaski-joryltä tehtäväksi saadut kehi</w:t>
      </w:r>
      <w:r w:rsidR="00E94DA0">
        <w:rPr>
          <w:rFonts w:asciiTheme="minorHAnsi" w:hAnsiTheme="minorHAnsi"/>
        </w:rPr>
        <w:t>tyssuunnitelmat ja projektit. Loisto-kirjastojen liittymisestä Vaskiin on puhuttu</w:t>
      </w:r>
      <w:r>
        <w:rPr>
          <w:rFonts w:asciiTheme="minorHAnsi" w:hAnsiTheme="minorHAnsi"/>
        </w:rPr>
        <w:t xml:space="preserve">. Myös muille kuin primaarikuvailua tekeville kirjastoille halutaan tulevaisuudessa mahdollisuus kokoontua, jos tarvetta ilmenee. </w:t>
      </w:r>
      <w:r w:rsidR="006418E9">
        <w:rPr>
          <w:rFonts w:asciiTheme="minorHAnsi" w:hAnsiTheme="minorHAnsi"/>
        </w:rPr>
        <w:t>Musiikin kuvailijoiden yhteydenpito/tapaamiset olisi</w:t>
      </w:r>
      <w:r w:rsidR="00A9738D">
        <w:rPr>
          <w:rFonts w:asciiTheme="minorHAnsi" w:hAnsiTheme="minorHAnsi"/>
        </w:rPr>
        <w:t>vat</w:t>
      </w:r>
      <w:r w:rsidR="006418E9">
        <w:rPr>
          <w:rFonts w:asciiTheme="minorHAnsi" w:hAnsiTheme="minorHAnsi"/>
        </w:rPr>
        <w:t xml:space="preserve"> myös tarpeen</w:t>
      </w:r>
      <w:r w:rsidR="00E94DA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Pr</w:t>
      </w:r>
      <w:r w:rsidR="003F4D04">
        <w:rPr>
          <w:rFonts w:asciiTheme="minorHAnsi" w:hAnsiTheme="minorHAnsi"/>
        </w:rPr>
        <w:t>imaarikuvailua tekevät</w:t>
      </w:r>
      <w:r>
        <w:rPr>
          <w:rFonts w:asciiTheme="minorHAnsi" w:hAnsiTheme="minorHAnsi"/>
        </w:rPr>
        <w:t xml:space="preserve"> tarvitsevat </w:t>
      </w:r>
      <w:r w:rsidR="001864D3">
        <w:rPr>
          <w:rFonts w:asciiTheme="minorHAnsi" w:hAnsiTheme="minorHAnsi"/>
        </w:rPr>
        <w:t xml:space="preserve">jatkossa </w:t>
      </w:r>
      <w:r>
        <w:rPr>
          <w:rFonts w:asciiTheme="minorHAnsi" w:hAnsiTheme="minorHAnsi"/>
        </w:rPr>
        <w:t xml:space="preserve">oman </w:t>
      </w:r>
      <w:r w:rsidR="00816944">
        <w:rPr>
          <w:rFonts w:asciiTheme="minorHAnsi" w:hAnsiTheme="minorHAnsi"/>
        </w:rPr>
        <w:t>sähköpostilistan, Luetteloijat-</w:t>
      </w:r>
      <w:bookmarkStart w:id="0" w:name="_GoBack"/>
      <w:bookmarkEnd w:id="0"/>
      <w:r>
        <w:rPr>
          <w:rFonts w:asciiTheme="minorHAnsi" w:hAnsiTheme="minorHAnsi"/>
        </w:rPr>
        <w:t>listalla on suuri määrä vastaanottajia - kaikissa kirjastoissa - ja runsas viestien määrä voidaan kokea kuormittavana.</w:t>
      </w:r>
      <w:r w:rsidR="00F120C7">
        <w:rPr>
          <w:rFonts w:asciiTheme="minorHAnsi" w:hAnsiTheme="minorHAnsi"/>
        </w:rPr>
        <w:t xml:space="preserve"> </w:t>
      </w:r>
    </w:p>
    <w:p w:rsidR="00F120C7" w:rsidRDefault="00F120C7" w:rsidP="009257A8">
      <w:pPr>
        <w:ind w:left="1304"/>
        <w:rPr>
          <w:rFonts w:asciiTheme="minorHAnsi" w:hAnsiTheme="minorHAnsi"/>
        </w:rPr>
      </w:pPr>
    </w:p>
    <w:p w:rsidR="00F120C7" w:rsidRDefault="00F120C7" w:rsidP="009257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Ensi viikon Melinda/RDA –koulutuksen jälkeen, kun on saatu tuntumaa aiheeseen, mietitään tarkemmin t</w:t>
      </w:r>
      <w:r w:rsidR="00B85122">
        <w:rPr>
          <w:rFonts w:asciiTheme="minorHAnsi" w:hAnsiTheme="minorHAnsi"/>
        </w:rPr>
        <w:t>apaamisia RDA-kuvailuun liittyen</w:t>
      </w:r>
      <w:r>
        <w:rPr>
          <w:rFonts w:asciiTheme="minorHAnsi" w:hAnsiTheme="minorHAnsi"/>
        </w:rPr>
        <w:t>. Musa tarvinnee omat kokoontumisensa.</w:t>
      </w:r>
    </w:p>
    <w:p w:rsidR="009257A8" w:rsidRDefault="009257A8" w:rsidP="009257A8">
      <w:pPr>
        <w:ind w:left="1304"/>
        <w:rPr>
          <w:rFonts w:asciiTheme="minorHAnsi" w:hAnsiTheme="minorHAnsi"/>
        </w:rPr>
      </w:pPr>
    </w:p>
    <w:p w:rsidR="009257A8" w:rsidRDefault="009257A8" w:rsidP="005C1A72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Melinda-projektin tilanne</w:t>
      </w:r>
    </w:p>
    <w:p w:rsidR="009257A8" w:rsidRDefault="009257A8" w:rsidP="009257A8">
      <w:pPr>
        <w:rPr>
          <w:rFonts w:asciiTheme="minorHAnsi" w:hAnsiTheme="minorHAnsi"/>
        </w:rPr>
      </w:pPr>
    </w:p>
    <w:p w:rsidR="009257A8" w:rsidRDefault="009257A8" w:rsidP="009257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RDA konversio on aloitettu tietokannassa 12.-13.9. välisenä yönä. </w:t>
      </w:r>
      <w:r w:rsidR="009561E7">
        <w:rPr>
          <w:rFonts w:asciiTheme="minorHAnsi" w:hAnsiTheme="minorHAnsi"/>
        </w:rPr>
        <w:t xml:space="preserve">Jostain syystä konversio on edennyt odotettua hitaammin. </w:t>
      </w:r>
      <w:r>
        <w:rPr>
          <w:rFonts w:asciiTheme="minorHAnsi" w:hAnsiTheme="minorHAnsi"/>
        </w:rPr>
        <w:t xml:space="preserve">Kun tietokanta on kokonaan konvertoitu, Kansalliskirjasto haravoi sen tutkittavakseen. </w:t>
      </w:r>
      <w:r w:rsidR="009561E7">
        <w:rPr>
          <w:rFonts w:asciiTheme="minorHAnsi" w:hAnsiTheme="minorHAnsi"/>
        </w:rPr>
        <w:t xml:space="preserve">Viivästyksistä johtuen tarkkaa aikaa tälle ei vielä pysty sanomaan. </w:t>
      </w:r>
    </w:p>
    <w:p w:rsidR="006623CF" w:rsidRDefault="006623CF" w:rsidP="009257A8">
      <w:pPr>
        <w:ind w:left="1304"/>
        <w:rPr>
          <w:rFonts w:asciiTheme="minorHAnsi" w:hAnsiTheme="minorHAnsi"/>
        </w:rPr>
      </w:pPr>
    </w:p>
    <w:p w:rsidR="006623CF" w:rsidRDefault="004971C1" w:rsidP="009257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Melindaan liittyminen tapahtuu todennäköisesti vasta ensi vuoden alussa.</w:t>
      </w:r>
      <w:r w:rsidR="00FE0C44">
        <w:rPr>
          <w:rFonts w:asciiTheme="minorHAnsi" w:hAnsiTheme="minorHAnsi"/>
        </w:rPr>
        <w:t xml:space="preserve"> </w:t>
      </w:r>
      <w:r w:rsidR="006418E9">
        <w:rPr>
          <w:rFonts w:asciiTheme="minorHAnsi" w:hAnsiTheme="minorHAnsi"/>
        </w:rPr>
        <w:t xml:space="preserve">Tällä hetkellä vaikuttaa siltä että </w:t>
      </w:r>
      <w:r w:rsidR="006623CF">
        <w:rPr>
          <w:rFonts w:asciiTheme="minorHAnsi" w:hAnsiTheme="minorHAnsi"/>
        </w:rPr>
        <w:t>Melinda ei vielä kuluvan syksyn aikana juurikaan työllis</w:t>
      </w:r>
      <w:r>
        <w:rPr>
          <w:rFonts w:asciiTheme="minorHAnsi" w:hAnsiTheme="minorHAnsi"/>
        </w:rPr>
        <w:t>tä</w:t>
      </w:r>
      <w:r w:rsidR="006418E9">
        <w:rPr>
          <w:rFonts w:asciiTheme="minorHAnsi" w:hAnsiTheme="minorHAnsi"/>
        </w:rPr>
        <w:t xml:space="preserve"> kuvailuryhmää.</w:t>
      </w:r>
    </w:p>
    <w:p w:rsidR="009257A8" w:rsidRDefault="009257A8" w:rsidP="009257A8">
      <w:pPr>
        <w:ind w:left="1304"/>
        <w:rPr>
          <w:rFonts w:asciiTheme="minorHAnsi" w:hAnsiTheme="minorHAnsi"/>
        </w:rPr>
      </w:pPr>
    </w:p>
    <w:p w:rsidR="009257A8" w:rsidRDefault="009257A8" w:rsidP="009257A8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27.9. on Kansalliskirjaston pitämä koulutus Melindasta ja RDA:sta. Mukana on myös Axiellin kouluttaja kertomassa Auroran Melinda-ominaisuuksista. Koulutukseen voi edelleen lähettää ennakkokysymyksiä.</w:t>
      </w:r>
    </w:p>
    <w:p w:rsidR="009257A8" w:rsidRDefault="009257A8" w:rsidP="009257A8">
      <w:pPr>
        <w:ind w:left="1304"/>
        <w:rPr>
          <w:rFonts w:asciiTheme="minorHAnsi" w:hAnsiTheme="minorHAnsi"/>
        </w:rPr>
      </w:pPr>
    </w:p>
    <w:p w:rsidR="009257A8" w:rsidRDefault="009257A8" w:rsidP="005C1A72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RDA</w:t>
      </w:r>
    </w:p>
    <w:p w:rsidR="008B7699" w:rsidRDefault="008B7699" w:rsidP="008B7699">
      <w:pPr>
        <w:ind w:left="720"/>
        <w:rPr>
          <w:rFonts w:asciiTheme="minorHAnsi" w:hAnsiTheme="minorHAnsi"/>
        </w:rPr>
      </w:pPr>
    </w:p>
    <w:p w:rsidR="009257A8" w:rsidRPr="00A4694C" w:rsidRDefault="00A3193E" w:rsidP="00837924">
      <w:pPr>
        <w:ind w:left="13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Kokemuksia RDA-kuvailusta ei vielä toistaiseksi ole </w:t>
      </w:r>
      <w:r w:rsidR="008B7699">
        <w:rPr>
          <w:rFonts w:asciiTheme="minorHAnsi" w:hAnsiTheme="minorHAnsi"/>
        </w:rPr>
        <w:t>pal</w:t>
      </w:r>
      <w:r w:rsidR="00AE2807">
        <w:rPr>
          <w:rFonts w:asciiTheme="minorHAnsi" w:hAnsiTheme="minorHAnsi"/>
        </w:rPr>
        <w:t>jon kertynyt</w:t>
      </w:r>
      <w:r w:rsidR="009A4C7C">
        <w:rPr>
          <w:rFonts w:asciiTheme="minorHAnsi" w:hAnsiTheme="minorHAnsi"/>
        </w:rPr>
        <w:t>. Kaikki luettelointipohjat löytyvät nyt</w:t>
      </w:r>
      <w:r w:rsidR="00837924">
        <w:rPr>
          <w:rFonts w:asciiTheme="minorHAnsi" w:hAnsiTheme="minorHAnsi"/>
        </w:rPr>
        <w:t xml:space="preserve"> </w:t>
      </w:r>
      <w:r w:rsidR="00AE2807">
        <w:rPr>
          <w:rFonts w:asciiTheme="minorHAnsi" w:hAnsiTheme="minorHAnsi"/>
        </w:rPr>
        <w:t>RDA</w:t>
      </w:r>
      <w:r w:rsidR="00837924">
        <w:rPr>
          <w:rFonts w:asciiTheme="minorHAnsi" w:hAnsiTheme="minorHAnsi"/>
        </w:rPr>
        <w:t>-muotoisina.</w:t>
      </w:r>
    </w:p>
    <w:p w:rsidR="009257A8" w:rsidRDefault="009257A8" w:rsidP="009257A8">
      <w:pPr>
        <w:rPr>
          <w:rFonts w:asciiTheme="minorHAnsi" w:hAnsiTheme="minorHAnsi"/>
        </w:rPr>
      </w:pPr>
    </w:p>
    <w:p w:rsidR="00EB4601" w:rsidRPr="00EB4601" w:rsidRDefault="00A3193E" w:rsidP="00EB4601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EB4601" w:rsidRPr="00EB4601">
        <w:rPr>
          <w:rFonts w:asciiTheme="minorHAnsi" w:hAnsiTheme="minorHAnsi"/>
        </w:rPr>
        <w:t xml:space="preserve">tranetin </w:t>
      </w:r>
      <w:r w:rsidR="00553359">
        <w:rPr>
          <w:rFonts w:asciiTheme="minorHAnsi" w:hAnsiTheme="minorHAnsi"/>
        </w:rPr>
        <w:t>luettelointi</w:t>
      </w:r>
      <w:r w:rsidR="00EB4601" w:rsidRPr="00EB4601">
        <w:rPr>
          <w:rFonts w:asciiTheme="minorHAnsi" w:hAnsiTheme="minorHAnsi"/>
        </w:rPr>
        <w:t>ohjeet</w:t>
      </w:r>
    </w:p>
    <w:p w:rsidR="00EB4601" w:rsidRDefault="00EB4601" w:rsidP="00EB4601">
      <w:pPr>
        <w:ind w:left="720"/>
        <w:rPr>
          <w:rFonts w:asciiTheme="minorHAnsi" w:hAnsiTheme="minorHAnsi"/>
        </w:rPr>
      </w:pPr>
    </w:p>
    <w:p w:rsidR="00EB4601" w:rsidRDefault="00A3193E" w:rsidP="00AE2807">
      <w:pPr>
        <w:ind w:left="720" w:firstLine="584"/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EB4601">
        <w:rPr>
          <w:rFonts w:asciiTheme="minorHAnsi" w:hAnsiTheme="minorHAnsi"/>
        </w:rPr>
        <w:t>tranetin ohjeiden luettelointi-osiossa on paljon vanhentuneita ohjeita.</w:t>
      </w:r>
    </w:p>
    <w:p w:rsidR="00EB4601" w:rsidRDefault="00EB4601" w:rsidP="00AE2807">
      <w:pPr>
        <w:ind w:left="720" w:firstLine="584"/>
        <w:rPr>
          <w:rFonts w:asciiTheme="minorHAnsi" w:hAnsiTheme="minorHAnsi"/>
        </w:rPr>
      </w:pPr>
      <w:r>
        <w:rPr>
          <w:rFonts w:asciiTheme="minorHAnsi" w:hAnsiTheme="minorHAnsi"/>
        </w:rPr>
        <w:t>Keskustelun jälkeen nämä päätettiin poistaa.</w:t>
      </w:r>
    </w:p>
    <w:p w:rsidR="00EB4601" w:rsidRPr="00EB4601" w:rsidRDefault="00EB4601" w:rsidP="00EB4601">
      <w:pPr>
        <w:ind w:left="720"/>
        <w:rPr>
          <w:rFonts w:asciiTheme="minorHAnsi" w:hAnsiTheme="minorHAnsi"/>
        </w:rPr>
      </w:pPr>
    </w:p>
    <w:p w:rsidR="009257A8" w:rsidRDefault="009257A8" w:rsidP="005C1A72">
      <w:pPr>
        <w:pStyle w:val="Luettelokappale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Seuraavat kokoukset</w:t>
      </w:r>
    </w:p>
    <w:p w:rsidR="009257A8" w:rsidRDefault="009257A8" w:rsidP="009257A8">
      <w:pPr>
        <w:rPr>
          <w:rFonts w:asciiTheme="minorHAnsi" w:hAnsiTheme="minorHAnsi"/>
        </w:rPr>
      </w:pPr>
    </w:p>
    <w:p w:rsidR="009257A8" w:rsidRPr="002712F8" w:rsidRDefault="009257A8" w:rsidP="00837924">
      <w:pPr>
        <w:pStyle w:val="Luettelokappale"/>
        <w:ind w:left="1080" w:firstLine="2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Turussa </w:t>
      </w:r>
      <w:r w:rsidRPr="002712F8">
        <w:rPr>
          <w:rFonts w:asciiTheme="minorHAnsi" w:hAnsiTheme="minorHAnsi"/>
        </w:rPr>
        <w:t>12.10. klo 10</w:t>
      </w:r>
    </w:p>
    <w:p w:rsidR="008F2E22" w:rsidRPr="00731152" w:rsidRDefault="008F2E22" w:rsidP="002B1BDC">
      <w:pPr>
        <w:ind w:left="1304" w:hanging="1304"/>
        <w:rPr>
          <w:rFonts w:asciiTheme="minorHAnsi" w:hAnsiTheme="minorHAnsi"/>
        </w:rPr>
      </w:pPr>
    </w:p>
    <w:p w:rsidR="00384665" w:rsidRDefault="00384665" w:rsidP="002B1BDC">
      <w:pPr>
        <w:ind w:left="1304" w:hanging="1304"/>
        <w:rPr>
          <w:rFonts w:asciiTheme="minorHAnsi" w:hAnsiTheme="minorHAnsi"/>
          <w:color w:val="FF0000"/>
        </w:rPr>
      </w:pPr>
    </w:p>
    <w:p w:rsidR="00121EE2" w:rsidRDefault="00121EE2" w:rsidP="002B1BDC">
      <w:pPr>
        <w:ind w:left="1304" w:hanging="1304"/>
        <w:rPr>
          <w:rFonts w:asciiTheme="minorHAnsi" w:hAnsiTheme="minorHAnsi"/>
          <w:color w:val="FF0000"/>
        </w:rPr>
      </w:pPr>
    </w:p>
    <w:p w:rsidR="00347C54" w:rsidRDefault="00347C54" w:rsidP="002B1BDC">
      <w:pPr>
        <w:ind w:left="1304" w:hanging="1304"/>
        <w:rPr>
          <w:rFonts w:asciiTheme="minorHAnsi" w:hAnsiTheme="minorHAnsi"/>
          <w:color w:val="FF0000"/>
        </w:rPr>
      </w:pPr>
    </w:p>
    <w:p w:rsidR="00384665" w:rsidRPr="00F120C7" w:rsidRDefault="00384665" w:rsidP="0047238F">
      <w:pPr>
        <w:rPr>
          <w:rFonts w:asciiTheme="minorHAnsi" w:hAnsiTheme="minorHAnsi"/>
          <w:sz w:val="24"/>
          <w:szCs w:val="24"/>
          <w:lang w:eastAsia="ko-KR"/>
        </w:rPr>
      </w:pPr>
    </w:p>
    <w:p w:rsidR="005141E1" w:rsidRDefault="005141E1" w:rsidP="005141E1">
      <w:pPr>
        <w:ind w:left="360"/>
        <w:rPr>
          <w:rFonts w:asciiTheme="minorHAnsi" w:hAnsiTheme="minorHAnsi"/>
        </w:rPr>
      </w:pPr>
    </w:p>
    <w:p w:rsidR="005024C3" w:rsidRDefault="005024C3" w:rsidP="005024C3">
      <w:pPr>
        <w:pStyle w:val="Luettelokappale"/>
        <w:rPr>
          <w:rFonts w:asciiTheme="minorHAnsi" w:hAnsiTheme="minorHAnsi"/>
        </w:rPr>
      </w:pPr>
    </w:p>
    <w:p w:rsidR="005024C3" w:rsidRPr="005024C3" w:rsidRDefault="005024C3" w:rsidP="005024C3">
      <w:pPr>
        <w:pStyle w:val="Luettelokappale"/>
        <w:rPr>
          <w:rFonts w:asciiTheme="minorHAnsi" w:hAnsiTheme="minorHAnsi"/>
        </w:rPr>
      </w:pPr>
    </w:p>
    <w:p w:rsidR="005024C3" w:rsidRPr="005024C3" w:rsidRDefault="005024C3" w:rsidP="005024C3">
      <w:pPr>
        <w:rPr>
          <w:rFonts w:asciiTheme="minorHAnsi" w:hAnsiTheme="minorHAnsi"/>
        </w:rPr>
      </w:pPr>
    </w:p>
    <w:sectPr w:rsidR="005024C3" w:rsidRPr="005024C3" w:rsidSect="00A31BEF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62" w:rsidRDefault="007B3C62" w:rsidP="00D45142">
      <w:r>
        <w:separator/>
      </w:r>
    </w:p>
  </w:endnote>
  <w:endnote w:type="continuationSeparator" w:id="0">
    <w:p w:rsidR="007B3C62" w:rsidRDefault="007B3C6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62" w:rsidRDefault="007B3C62" w:rsidP="00D45142">
      <w:r>
        <w:separator/>
      </w:r>
    </w:p>
  </w:footnote>
  <w:footnote w:type="continuationSeparator" w:id="0">
    <w:p w:rsidR="007B3C62" w:rsidRDefault="007B3C6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57BD3"/>
    <w:multiLevelType w:val="hybridMultilevel"/>
    <w:tmpl w:val="05642CF4"/>
    <w:lvl w:ilvl="0" w:tplc="0EFA12B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7B04"/>
    <w:multiLevelType w:val="hybridMultilevel"/>
    <w:tmpl w:val="17268D76"/>
    <w:lvl w:ilvl="0" w:tplc="3DCE87F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6CA53EF"/>
    <w:multiLevelType w:val="hybridMultilevel"/>
    <w:tmpl w:val="0F14C81A"/>
    <w:lvl w:ilvl="0" w:tplc="8E8048D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9AB2DD6"/>
    <w:multiLevelType w:val="hybridMultilevel"/>
    <w:tmpl w:val="7B527FBA"/>
    <w:lvl w:ilvl="0" w:tplc="CC9AA83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8" w15:restartNumberingAfterBreak="0">
    <w:nsid w:val="64694B1F"/>
    <w:multiLevelType w:val="multilevel"/>
    <w:tmpl w:val="FA0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31706"/>
    <w:multiLevelType w:val="hybridMultilevel"/>
    <w:tmpl w:val="50C4C9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DC"/>
    <w:rsid w:val="000031BF"/>
    <w:rsid w:val="00006699"/>
    <w:rsid w:val="00010C1D"/>
    <w:rsid w:val="00024DD7"/>
    <w:rsid w:val="00031E14"/>
    <w:rsid w:val="000602BB"/>
    <w:rsid w:val="000634FB"/>
    <w:rsid w:val="00063B0F"/>
    <w:rsid w:val="00080558"/>
    <w:rsid w:val="000A01C5"/>
    <w:rsid w:val="000A061F"/>
    <w:rsid w:val="000A30E8"/>
    <w:rsid w:val="000A6E74"/>
    <w:rsid w:val="000B45B9"/>
    <w:rsid w:val="000B54CE"/>
    <w:rsid w:val="000C5A6E"/>
    <w:rsid w:val="000F235A"/>
    <w:rsid w:val="00105FB7"/>
    <w:rsid w:val="00110896"/>
    <w:rsid w:val="00111FA7"/>
    <w:rsid w:val="00121EE2"/>
    <w:rsid w:val="00163BF5"/>
    <w:rsid w:val="001864D3"/>
    <w:rsid w:val="001A6D29"/>
    <w:rsid w:val="001C0CAD"/>
    <w:rsid w:val="001D74AE"/>
    <w:rsid w:val="001E4029"/>
    <w:rsid w:val="001F2B8E"/>
    <w:rsid w:val="001F56CF"/>
    <w:rsid w:val="00221647"/>
    <w:rsid w:val="0024225F"/>
    <w:rsid w:val="002712F8"/>
    <w:rsid w:val="0027231C"/>
    <w:rsid w:val="002A10C8"/>
    <w:rsid w:val="002B1BDC"/>
    <w:rsid w:val="002C1CFF"/>
    <w:rsid w:val="002E2C1E"/>
    <w:rsid w:val="002F6053"/>
    <w:rsid w:val="003121B1"/>
    <w:rsid w:val="003261FA"/>
    <w:rsid w:val="00347C54"/>
    <w:rsid w:val="00355323"/>
    <w:rsid w:val="00377D27"/>
    <w:rsid w:val="00384665"/>
    <w:rsid w:val="0038480F"/>
    <w:rsid w:val="00392EDC"/>
    <w:rsid w:val="003A1B8B"/>
    <w:rsid w:val="003B1AEE"/>
    <w:rsid w:val="003B4B70"/>
    <w:rsid w:val="003B66AB"/>
    <w:rsid w:val="003D1413"/>
    <w:rsid w:val="003D3A38"/>
    <w:rsid w:val="003D50F8"/>
    <w:rsid w:val="003D641F"/>
    <w:rsid w:val="003F4D04"/>
    <w:rsid w:val="00402038"/>
    <w:rsid w:val="00434F54"/>
    <w:rsid w:val="00445CFE"/>
    <w:rsid w:val="0044696D"/>
    <w:rsid w:val="0045789B"/>
    <w:rsid w:val="00461F79"/>
    <w:rsid w:val="00471F00"/>
    <w:rsid w:val="0047238F"/>
    <w:rsid w:val="00485091"/>
    <w:rsid w:val="0049154F"/>
    <w:rsid w:val="004966D6"/>
    <w:rsid w:val="004971C1"/>
    <w:rsid w:val="004B2175"/>
    <w:rsid w:val="004D5DE3"/>
    <w:rsid w:val="004E00E1"/>
    <w:rsid w:val="004E3C33"/>
    <w:rsid w:val="005024C3"/>
    <w:rsid w:val="005141E1"/>
    <w:rsid w:val="005342AB"/>
    <w:rsid w:val="00534657"/>
    <w:rsid w:val="00534AA5"/>
    <w:rsid w:val="00535ECF"/>
    <w:rsid w:val="005418DC"/>
    <w:rsid w:val="00553359"/>
    <w:rsid w:val="00575605"/>
    <w:rsid w:val="00577293"/>
    <w:rsid w:val="0058530E"/>
    <w:rsid w:val="005A1AB9"/>
    <w:rsid w:val="005C1A72"/>
    <w:rsid w:val="005D2288"/>
    <w:rsid w:val="005E0D42"/>
    <w:rsid w:val="00606488"/>
    <w:rsid w:val="00610997"/>
    <w:rsid w:val="006130BB"/>
    <w:rsid w:val="006418E9"/>
    <w:rsid w:val="00643587"/>
    <w:rsid w:val="00654DF6"/>
    <w:rsid w:val="00654E35"/>
    <w:rsid w:val="006623CF"/>
    <w:rsid w:val="006A25D4"/>
    <w:rsid w:val="006C1985"/>
    <w:rsid w:val="006E38D5"/>
    <w:rsid w:val="006F0B56"/>
    <w:rsid w:val="00731152"/>
    <w:rsid w:val="00751238"/>
    <w:rsid w:val="00755F33"/>
    <w:rsid w:val="00760019"/>
    <w:rsid w:val="00782E41"/>
    <w:rsid w:val="007910C4"/>
    <w:rsid w:val="007A5E12"/>
    <w:rsid w:val="007B3C62"/>
    <w:rsid w:val="007B3C85"/>
    <w:rsid w:val="007B44F4"/>
    <w:rsid w:val="007D231F"/>
    <w:rsid w:val="007D7B7C"/>
    <w:rsid w:val="0080049E"/>
    <w:rsid w:val="00801B61"/>
    <w:rsid w:val="00801C84"/>
    <w:rsid w:val="00812F9D"/>
    <w:rsid w:val="00816944"/>
    <w:rsid w:val="00837924"/>
    <w:rsid w:val="0087176F"/>
    <w:rsid w:val="00893CEB"/>
    <w:rsid w:val="008B2FD3"/>
    <w:rsid w:val="008B55F2"/>
    <w:rsid w:val="008B7699"/>
    <w:rsid w:val="008F2E22"/>
    <w:rsid w:val="00913128"/>
    <w:rsid w:val="00920724"/>
    <w:rsid w:val="00921856"/>
    <w:rsid w:val="009228E8"/>
    <w:rsid w:val="009257A8"/>
    <w:rsid w:val="00936891"/>
    <w:rsid w:val="00937341"/>
    <w:rsid w:val="0094109D"/>
    <w:rsid w:val="009561E7"/>
    <w:rsid w:val="00956CBE"/>
    <w:rsid w:val="009731F2"/>
    <w:rsid w:val="00975673"/>
    <w:rsid w:val="009762B5"/>
    <w:rsid w:val="00977C10"/>
    <w:rsid w:val="009801B5"/>
    <w:rsid w:val="009927C5"/>
    <w:rsid w:val="009A1C10"/>
    <w:rsid w:val="009A4C7C"/>
    <w:rsid w:val="009B0E7A"/>
    <w:rsid w:val="009B3619"/>
    <w:rsid w:val="009B5175"/>
    <w:rsid w:val="009B5BFE"/>
    <w:rsid w:val="009B646F"/>
    <w:rsid w:val="009B72C5"/>
    <w:rsid w:val="009E6617"/>
    <w:rsid w:val="009E6BB9"/>
    <w:rsid w:val="00A228D9"/>
    <w:rsid w:val="00A230CB"/>
    <w:rsid w:val="00A25B3A"/>
    <w:rsid w:val="00A3193E"/>
    <w:rsid w:val="00A31BEF"/>
    <w:rsid w:val="00A32547"/>
    <w:rsid w:val="00A34000"/>
    <w:rsid w:val="00A4694C"/>
    <w:rsid w:val="00A50F71"/>
    <w:rsid w:val="00A52961"/>
    <w:rsid w:val="00A96420"/>
    <w:rsid w:val="00A9738D"/>
    <w:rsid w:val="00AC05D0"/>
    <w:rsid w:val="00AE124B"/>
    <w:rsid w:val="00AE2807"/>
    <w:rsid w:val="00AE30C4"/>
    <w:rsid w:val="00AE38F4"/>
    <w:rsid w:val="00AF3B87"/>
    <w:rsid w:val="00B04F17"/>
    <w:rsid w:val="00B12BEA"/>
    <w:rsid w:val="00B1319E"/>
    <w:rsid w:val="00B165B7"/>
    <w:rsid w:val="00B473A7"/>
    <w:rsid w:val="00B6437B"/>
    <w:rsid w:val="00B7247C"/>
    <w:rsid w:val="00B74B2D"/>
    <w:rsid w:val="00B74D46"/>
    <w:rsid w:val="00B84AC0"/>
    <w:rsid w:val="00B85122"/>
    <w:rsid w:val="00B91E39"/>
    <w:rsid w:val="00BA32D5"/>
    <w:rsid w:val="00BB2DD8"/>
    <w:rsid w:val="00BE7171"/>
    <w:rsid w:val="00BF0CBD"/>
    <w:rsid w:val="00BF3B21"/>
    <w:rsid w:val="00BF602F"/>
    <w:rsid w:val="00C01C31"/>
    <w:rsid w:val="00C36AED"/>
    <w:rsid w:val="00C36EE0"/>
    <w:rsid w:val="00C60E41"/>
    <w:rsid w:val="00C70632"/>
    <w:rsid w:val="00C876E0"/>
    <w:rsid w:val="00C87746"/>
    <w:rsid w:val="00C921BD"/>
    <w:rsid w:val="00CB6874"/>
    <w:rsid w:val="00CC6E39"/>
    <w:rsid w:val="00CD3492"/>
    <w:rsid w:val="00CF3B90"/>
    <w:rsid w:val="00CF65BD"/>
    <w:rsid w:val="00D10C57"/>
    <w:rsid w:val="00D1129F"/>
    <w:rsid w:val="00D254E5"/>
    <w:rsid w:val="00D2551E"/>
    <w:rsid w:val="00D35AB9"/>
    <w:rsid w:val="00D42981"/>
    <w:rsid w:val="00D45142"/>
    <w:rsid w:val="00D47A9B"/>
    <w:rsid w:val="00D56EDD"/>
    <w:rsid w:val="00D60333"/>
    <w:rsid w:val="00D64434"/>
    <w:rsid w:val="00D84027"/>
    <w:rsid w:val="00DA57E2"/>
    <w:rsid w:val="00DC755D"/>
    <w:rsid w:val="00DD1BB0"/>
    <w:rsid w:val="00DE0CFF"/>
    <w:rsid w:val="00DE4AAC"/>
    <w:rsid w:val="00DE50DE"/>
    <w:rsid w:val="00DE5B18"/>
    <w:rsid w:val="00DF6EA0"/>
    <w:rsid w:val="00E100B8"/>
    <w:rsid w:val="00E33396"/>
    <w:rsid w:val="00E72FAE"/>
    <w:rsid w:val="00E73F6A"/>
    <w:rsid w:val="00E83615"/>
    <w:rsid w:val="00E94DA0"/>
    <w:rsid w:val="00EB2AC7"/>
    <w:rsid w:val="00EB4601"/>
    <w:rsid w:val="00EB4873"/>
    <w:rsid w:val="00EB60ED"/>
    <w:rsid w:val="00EB6C3D"/>
    <w:rsid w:val="00EC07D1"/>
    <w:rsid w:val="00EC5FC0"/>
    <w:rsid w:val="00ED11CA"/>
    <w:rsid w:val="00EF5D17"/>
    <w:rsid w:val="00F04A0E"/>
    <w:rsid w:val="00F120C7"/>
    <w:rsid w:val="00F42154"/>
    <w:rsid w:val="00F437E5"/>
    <w:rsid w:val="00F771F8"/>
    <w:rsid w:val="00F8467E"/>
    <w:rsid w:val="00F879F5"/>
    <w:rsid w:val="00F906A0"/>
    <w:rsid w:val="00F950E4"/>
    <w:rsid w:val="00FA3D41"/>
    <w:rsid w:val="00FB0A7B"/>
    <w:rsid w:val="00FB375F"/>
    <w:rsid w:val="00FC10BD"/>
    <w:rsid w:val="00FE0C4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52B4-9BC3-4758-A334-6F87570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74B2D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75605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5605"/>
    <w:rPr>
      <w:rFonts w:ascii="Calibri" w:hAnsi="Calibri" w:cstheme="minorBidi"/>
      <w:szCs w:val="21"/>
    </w:rPr>
  </w:style>
  <w:style w:type="character" w:styleId="Voimakas">
    <w:name w:val="Strong"/>
    <w:basedOn w:val="Kappaleenoletusfontti"/>
    <w:uiPriority w:val="22"/>
    <w:qFormat/>
    <w:rsid w:val="007B44F4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F43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3479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iita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EDB4-6159-40B1-BDC7-6CA36CC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</TotalTime>
  <Pages>2</Pages>
  <Words>365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4</cp:revision>
  <dcterms:created xsi:type="dcterms:W3CDTF">2016-09-23T09:29:00Z</dcterms:created>
  <dcterms:modified xsi:type="dcterms:W3CDTF">2016-09-23T09:32:00Z</dcterms:modified>
</cp:coreProperties>
</file>