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Vaski-kirjastot                                                               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Kuvailuryhmä </w:t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</w:r>
      <w:r w:rsidRPr="009C3DB7">
        <w:rPr>
          <w:rFonts w:asciiTheme="minorHAnsi" w:hAnsiTheme="minorHAnsi"/>
        </w:rPr>
        <w:tab/>
        <w:t xml:space="preserve"> </w:t>
      </w:r>
      <w:r w:rsidR="007231F6">
        <w:rPr>
          <w:rFonts w:asciiTheme="minorHAnsi" w:hAnsiTheme="minorHAnsi"/>
        </w:rPr>
        <w:t>MUISTIO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                    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 xml:space="preserve">                                             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  <w:color w:val="1F497D"/>
        </w:rPr>
        <w:t> </w:t>
      </w:r>
      <w:r w:rsidR="009B72C5">
        <w:rPr>
          <w:rFonts w:asciiTheme="minorHAnsi" w:hAnsiTheme="minorHAnsi"/>
        </w:rPr>
        <w:t>Aika</w:t>
      </w:r>
      <w:r w:rsidR="009B72C5">
        <w:rPr>
          <w:rFonts w:asciiTheme="minorHAnsi" w:hAnsiTheme="minorHAnsi"/>
        </w:rPr>
        <w:tab/>
      </w:r>
      <w:r w:rsidR="00E8393C">
        <w:rPr>
          <w:rFonts w:asciiTheme="minorHAnsi" w:hAnsiTheme="minorHAnsi"/>
        </w:rPr>
        <w:t>17.11</w:t>
      </w:r>
      <w:r w:rsidR="00AF3B87">
        <w:rPr>
          <w:rFonts w:asciiTheme="minorHAnsi" w:hAnsiTheme="minorHAnsi"/>
        </w:rPr>
        <w:t>.</w:t>
      </w:r>
      <w:r w:rsidR="00E8393C">
        <w:rPr>
          <w:rFonts w:asciiTheme="minorHAnsi" w:hAnsiTheme="minorHAnsi"/>
        </w:rPr>
        <w:t>2016</w:t>
      </w:r>
      <w:r w:rsidR="007231F6">
        <w:rPr>
          <w:rFonts w:asciiTheme="minorHAnsi" w:hAnsiTheme="minorHAnsi"/>
        </w:rPr>
        <w:t xml:space="preserve"> klo 9-10.30</w:t>
      </w:r>
    </w:p>
    <w:p w:rsidR="002B1BDC" w:rsidRPr="009C3DB7" w:rsidRDefault="002B1BDC" w:rsidP="002B1BDC">
      <w:pPr>
        <w:rPr>
          <w:rFonts w:asciiTheme="minorHAnsi" w:hAnsiTheme="minorHAnsi"/>
        </w:rPr>
      </w:pPr>
      <w:r w:rsidRPr="009C3DB7">
        <w:rPr>
          <w:rFonts w:asciiTheme="minorHAnsi" w:hAnsiTheme="minorHAnsi"/>
        </w:rPr>
        <w:t>Paikka</w:t>
      </w:r>
      <w:r w:rsidRPr="009C3DB7">
        <w:rPr>
          <w:rFonts w:asciiTheme="minorHAnsi" w:hAnsiTheme="minorHAnsi"/>
        </w:rPr>
        <w:tab/>
      </w:r>
      <w:r w:rsidR="00AF3B87">
        <w:rPr>
          <w:rFonts w:asciiTheme="minorHAnsi" w:hAnsiTheme="minorHAnsi"/>
        </w:rPr>
        <w:t>Turun kaupungink</w:t>
      </w:r>
      <w:r w:rsidR="0056643D">
        <w:rPr>
          <w:rFonts w:asciiTheme="minorHAnsi" w:hAnsiTheme="minorHAnsi"/>
        </w:rPr>
        <w:t>irjasto, iso</w:t>
      </w:r>
      <w:r w:rsidR="000B54CE">
        <w:rPr>
          <w:rFonts w:asciiTheme="minorHAnsi" w:hAnsiTheme="minorHAnsi"/>
        </w:rPr>
        <w:t xml:space="preserve"> neuvottelutila</w:t>
      </w:r>
    </w:p>
    <w:p w:rsidR="002B1BDC" w:rsidRDefault="0056643D" w:rsidP="002B1BDC">
      <w:pPr>
        <w:ind w:left="1304" w:hanging="1304"/>
        <w:rPr>
          <w:rFonts w:asciiTheme="minorHAnsi" w:hAnsiTheme="minorHAnsi"/>
        </w:rPr>
      </w:pPr>
      <w:r>
        <w:rPr>
          <w:rFonts w:asciiTheme="minorHAnsi" w:hAnsiTheme="minorHAnsi"/>
        </w:rPr>
        <w:t>Läsnä</w:t>
      </w:r>
      <w:r w:rsidR="0058530E">
        <w:rPr>
          <w:rFonts w:asciiTheme="minorHAnsi" w:hAnsiTheme="minorHAnsi"/>
        </w:rPr>
        <w:tab/>
        <w:t>Riitta Kari, Liisa Lehtikangas</w:t>
      </w:r>
      <w:r w:rsidR="009B72C5">
        <w:rPr>
          <w:rFonts w:asciiTheme="minorHAnsi" w:hAnsiTheme="minorHAnsi"/>
        </w:rPr>
        <w:t xml:space="preserve">, </w:t>
      </w:r>
      <w:r w:rsidR="0058530E">
        <w:rPr>
          <w:rFonts w:asciiTheme="minorHAnsi" w:hAnsiTheme="minorHAnsi"/>
        </w:rPr>
        <w:t xml:space="preserve">Heli Malila-Kolkka, </w:t>
      </w:r>
      <w:r w:rsidR="009B72C5">
        <w:rPr>
          <w:rFonts w:asciiTheme="minorHAnsi" w:hAnsiTheme="minorHAnsi"/>
        </w:rPr>
        <w:t>Pirkko Nikander</w:t>
      </w:r>
      <w:r w:rsidR="00F906A0">
        <w:rPr>
          <w:rFonts w:asciiTheme="minorHAnsi" w:hAnsiTheme="minorHAnsi"/>
        </w:rPr>
        <w:t xml:space="preserve">, </w:t>
      </w:r>
      <w:r w:rsidR="007231F6">
        <w:rPr>
          <w:rFonts w:asciiTheme="minorHAnsi" w:hAnsiTheme="minorHAnsi"/>
        </w:rPr>
        <w:t>Kerttu Pietilä, Heli Pohjola</w:t>
      </w:r>
      <w:r w:rsidR="0058530E">
        <w:rPr>
          <w:rFonts w:asciiTheme="minorHAnsi" w:hAnsiTheme="minorHAnsi"/>
        </w:rPr>
        <w:t>,</w:t>
      </w:r>
      <w:r w:rsidR="002B1BDC" w:rsidRPr="009C3DB7">
        <w:rPr>
          <w:rFonts w:asciiTheme="minorHAnsi" w:hAnsiTheme="minorHAnsi"/>
        </w:rPr>
        <w:t xml:space="preserve"> Sari Rantanen,</w:t>
      </w:r>
      <w:r w:rsidR="00190596">
        <w:rPr>
          <w:rFonts w:asciiTheme="minorHAnsi" w:hAnsiTheme="minorHAnsi"/>
        </w:rPr>
        <w:t xml:space="preserve"> Tiina Sorsimo (siht.)</w:t>
      </w:r>
      <w:r w:rsidR="002B1BDC">
        <w:rPr>
          <w:rFonts w:asciiTheme="minorHAnsi" w:hAnsiTheme="minorHAnsi"/>
        </w:rPr>
        <w:t>,</w:t>
      </w:r>
      <w:r w:rsidR="002B1BDC" w:rsidRPr="009C3DB7">
        <w:rPr>
          <w:rFonts w:asciiTheme="minorHAnsi" w:hAnsiTheme="minorHAnsi"/>
        </w:rPr>
        <w:t xml:space="preserve"> Anna Viita</w:t>
      </w:r>
      <w:r w:rsidR="002B1BDC">
        <w:rPr>
          <w:rFonts w:asciiTheme="minorHAnsi" w:hAnsiTheme="minorHAnsi"/>
        </w:rPr>
        <w:t>nen (pj.</w:t>
      </w:r>
      <w:r w:rsidR="002B1BDC" w:rsidRPr="009C3DB7">
        <w:rPr>
          <w:rFonts w:asciiTheme="minorHAnsi" w:hAnsiTheme="minorHAnsi"/>
        </w:rPr>
        <w:t>)</w:t>
      </w:r>
    </w:p>
    <w:p w:rsidR="00384665" w:rsidRDefault="00384665" w:rsidP="002B1BDC">
      <w:pPr>
        <w:ind w:left="1304" w:hanging="1304"/>
        <w:rPr>
          <w:rFonts w:asciiTheme="minorHAnsi" w:hAnsiTheme="minorHAnsi"/>
          <w:color w:val="FF0000"/>
        </w:rPr>
      </w:pPr>
    </w:p>
    <w:p w:rsidR="00121EE2" w:rsidRDefault="00121EE2" w:rsidP="002B1BDC">
      <w:pPr>
        <w:ind w:left="1304" w:hanging="1304"/>
        <w:rPr>
          <w:rFonts w:asciiTheme="minorHAnsi" w:hAnsiTheme="minorHAnsi"/>
          <w:color w:val="FF0000"/>
        </w:rPr>
      </w:pPr>
    </w:p>
    <w:p w:rsidR="00347C54" w:rsidRDefault="00347C54" w:rsidP="002B1BDC">
      <w:pPr>
        <w:ind w:left="1304" w:hanging="1304"/>
        <w:rPr>
          <w:rFonts w:asciiTheme="minorHAnsi" w:hAnsiTheme="minorHAnsi"/>
          <w:color w:val="FF0000"/>
        </w:rPr>
      </w:pPr>
    </w:p>
    <w:p w:rsidR="00384665" w:rsidRDefault="00384665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384665">
        <w:rPr>
          <w:rFonts w:asciiTheme="minorHAnsi" w:hAnsiTheme="minorHAnsi"/>
        </w:rPr>
        <w:t>Edellisen kokouksen muistio</w:t>
      </w:r>
    </w:p>
    <w:p w:rsidR="00A4694C" w:rsidRDefault="007231F6" w:rsidP="007231F6">
      <w:pPr>
        <w:pStyle w:val="Luettelokappale"/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Hyväksyttiin edellisen kokouksen muistio</w:t>
      </w:r>
    </w:p>
    <w:p w:rsidR="007231F6" w:rsidRDefault="007231F6" w:rsidP="007231F6">
      <w:pPr>
        <w:pStyle w:val="Luettelokappale"/>
        <w:ind w:left="1304"/>
        <w:rPr>
          <w:rFonts w:asciiTheme="minorHAnsi" w:hAnsiTheme="minorHAnsi"/>
        </w:rPr>
      </w:pPr>
    </w:p>
    <w:p w:rsidR="007A5E12" w:rsidRDefault="007A5E12" w:rsidP="0038466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Kuvailun keskittäminen</w:t>
      </w:r>
    </w:p>
    <w:p w:rsidR="007A5E12" w:rsidRDefault="007A5E12" w:rsidP="00A4694C">
      <w:pPr>
        <w:ind w:left="1304"/>
        <w:rPr>
          <w:rFonts w:asciiTheme="minorHAnsi" w:hAnsiTheme="minorHAnsi"/>
        </w:rPr>
      </w:pPr>
    </w:p>
    <w:p w:rsidR="00A4694C" w:rsidRDefault="001F6CC8" w:rsidP="00A4694C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Onko kuvailun keskittämisestä ehtinyt kertyä uusia kokemuksia?</w:t>
      </w:r>
    </w:p>
    <w:p w:rsidR="001F6CC8" w:rsidRDefault="007231F6" w:rsidP="00A4694C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Turkuun tulee viikoittain kuvailtavaa, enemmän kuin ennakoitiin, varsinkin musiikkiaineistoa. Naantaliin ei ole tullut vielä mitään, muihin vähän.</w:t>
      </w:r>
    </w:p>
    <w:p w:rsidR="007231F6" w:rsidRDefault="007231F6" w:rsidP="00A4694C">
      <w:pPr>
        <w:ind w:left="1304"/>
        <w:rPr>
          <w:rFonts w:asciiTheme="minorHAnsi" w:hAnsiTheme="minorHAnsi"/>
        </w:rPr>
      </w:pPr>
    </w:p>
    <w:p w:rsidR="00C81DE3" w:rsidRDefault="00C81DE3" w:rsidP="00A4694C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Kuvailtavan määrän tilastointi</w:t>
      </w:r>
      <w:r w:rsidR="007231F6">
        <w:rPr>
          <w:rFonts w:asciiTheme="minorHAnsi" w:hAnsiTheme="minorHAnsi"/>
        </w:rPr>
        <w:t xml:space="preserve"> ei onnistu lainaustilastojen perusteella, kuten ajateltiin, vaan tilastointi tehtävä käsin. Määrän lisäksi seurataan sitä, minkä tyyppistä aineistoa tulee kuvailtavaksi.</w:t>
      </w:r>
    </w:p>
    <w:p w:rsidR="004D751D" w:rsidRDefault="004D751D" w:rsidP="00A4694C">
      <w:pPr>
        <w:ind w:left="1304"/>
        <w:rPr>
          <w:rFonts w:asciiTheme="minorHAnsi" w:hAnsiTheme="minorHAnsi"/>
        </w:rPr>
      </w:pPr>
    </w:p>
    <w:p w:rsidR="004D751D" w:rsidRDefault="004D751D" w:rsidP="00A4694C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Tietueiden siivous ja virheiden korjaus (kuka tekee, miten ohjeistetaan)</w:t>
      </w:r>
    </w:p>
    <w:p w:rsidR="004D751D" w:rsidRDefault="004D751D" w:rsidP="00A4694C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Primäärikuvailun lopettaneet kirjastot lähettävät huomaamansa virheet/tuplat korjatt</w:t>
      </w:r>
      <w:r w:rsidR="00791C35">
        <w:rPr>
          <w:rFonts w:asciiTheme="minorHAnsi" w:hAnsiTheme="minorHAnsi"/>
        </w:rPr>
        <w:t>a</w:t>
      </w:r>
      <w:r>
        <w:rPr>
          <w:rFonts w:asciiTheme="minorHAnsi" w:hAnsiTheme="minorHAnsi"/>
        </w:rPr>
        <w:t>v</w:t>
      </w:r>
      <w:r w:rsidR="00791C35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ksi </w:t>
      </w:r>
      <w:r w:rsidR="00791C35">
        <w:rPr>
          <w:rFonts w:asciiTheme="minorHAnsi" w:hAnsiTheme="minorHAnsi"/>
        </w:rPr>
        <w:t>samoihin</w:t>
      </w:r>
      <w:r>
        <w:rPr>
          <w:rFonts w:asciiTheme="minorHAnsi" w:hAnsiTheme="minorHAnsi"/>
        </w:rPr>
        <w:t xml:space="preserve"> kirjastoihin, joihin kuvailtava aineistokin lähetetään. Anna lähettää sähköpostiosoitteet</w:t>
      </w:r>
      <w:r w:rsidR="00791C35">
        <w:rPr>
          <w:rFonts w:asciiTheme="minorHAnsi" w:hAnsiTheme="minorHAnsi"/>
        </w:rPr>
        <w:t>, joihin ilmoitukset lähetetään. Anna selvittää myös, mikä on tilanne aikaisemmin jaettujen siivouslistojen osalta.</w:t>
      </w:r>
    </w:p>
    <w:p w:rsidR="001F6CC8" w:rsidRDefault="001F6CC8" w:rsidP="00A4694C">
      <w:pPr>
        <w:ind w:left="1304"/>
        <w:rPr>
          <w:rFonts w:asciiTheme="minorHAnsi" w:hAnsiTheme="minorHAnsi"/>
        </w:rPr>
      </w:pPr>
    </w:p>
    <w:p w:rsidR="000A30E8" w:rsidRDefault="003D641F" w:rsidP="00152663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 w:rsidRPr="00833A11">
        <w:rPr>
          <w:rFonts w:asciiTheme="minorHAnsi" w:hAnsiTheme="minorHAnsi"/>
        </w:rPr>
        <w:t>Melinda</w:t>
      </w:r>
    </w:p>
    <w:p w:rsidR="00833A11" w:rsidRPr="00833A11" w:rsidRDefault="00833A11" w:rsidP="00833A11">
      <w:pPr>
        <w:pStyle w:val="Luettelokappale"/>
        <w:rPr>
          <w:rFonts w:asciiTheme="minorHAnsi" w:hAnsiTheme="minorHAnsi"/>
        </w:rPr>
      </w:pPr>
    </w:p>
    <w:p w:rsidR="00403795" w:rsidRDefault="00403795" w:rsidP="00403795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Kansalliskirjaston on haravoinut Vaskin tietueet ja tutkinut niissä olevia virheitä. Osa virheistä korjaantuu automaattisesti tietueiden Melindaan siirron yhteydessä</w:t>
      </w:r>
      <w:r w:rsidR="003D038B">
        <w:rPr>
          <w:rFonts w:asciiTheme="minorHAnsi" w:hAnsiTheme="minorHAnsi"/>
        </w:rPr>
        <w:t>. Meillä korjattavaksi on jäänyt</w:t>
      </w:r>
      <w:r>
        <w:rPr>
          <w:rFonts w:asciiTheme="minorHAnsi" w:hAnsiTheme="minorHAnsi"/>
        </w:rPr>
        <w:t xml:space="preserve"> maa- ja kielikoodeissa olevia virheitä, virheellisiä ISBN-numeroita ja pääkirjausvirheitä.</w:t>
      </w:r>
      <w:r w:rsidR="003D038B">
        <w:rPr>
          <w:rFonts w:asciiTheme="minorHAnsi" w:hAnsiTheme="minorHAnsi"/>
        </w:rPr>
        <w:t xml:space="preserve"> Maa- ja kielikoodit on jo korjattu, ISBN-</w:t>
      </w:r>
      <w:r w:rsidR="000872B6">
        <w:rPr>
          <w:rFonts w:asciiTheme="minorHAnsi" w:hAnsiTheme="minorHAnsi"/>
        </w:rPr>
        <w:t>numero-</w:t>
      </w:r>
      <w:r w:rsidR="003D038B">
        <w:rPr>
          <w:rFonts w:asciiTheme="minorHAnsi" w:hAnsiTheme="minorHAnsi"/>
        </w:rPr>
        <w:t xml:space="preserve"> ja pääkirjauslistat ovat Annalla ja Akilla työn alla.</w:t>
      </w:r>
    </w:p>
    <w:p w:rsidR="00403795" w:rsidRDefault="00403795" w:rsidP="00403795">
      <w:pPr>
        <w:ind w:left="1304"/>
        <w:rPr>
          <w:rFonts w:asciiTheme="minorHAnsi" w:hAnsiTheme="minorHAnsi"/>
        </w:rPr>
      </w:pPr>
    </w:p>
    <w:p w:rsidR="00403795" w:rsidRDefault="00403795" w:rsidP="00403795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Projekti etenee aikataulussa, seuraavaksi testataan Vaskin tietueiden yhdistymistä Melindan tietueisiin. Ellei seuraavassa vaiheessa paljastu suuria ongelmia, liittyminen Melindaan tapahtuu loppuvuoden aikana ja kuvailu Melindassa alkaa </w:t>
      </w:r>
      <w:r w:rsidR="00FE61B4">
        <w:rPr>
          <w:rFonts w:asciiTheme="minorHAnsi" w:hAnsiTheme="minorHAnsi"/>
        </w:rPr>
        <w:t>vuodenvaihteessa.</w:t>
      </w:r>
    </w:p>
    <w:p w:rsidR="00FE61B4" w:rsidRPr="00FE61B4" w:rsidRDefault="00FE61B4" w:rsidP="00403795">
      <w:pPr>
        <w:ind w:left="1304"/>
        <w:rPr>
          <w:rFonts w:asciiTheme="minorHAnsi" w:hAnsiTheme="minorHAnsi"/>
        </w:rPr>
      </w:pPr>
    </w:p>
    <w:p w:rsidR="00FE61B4" w:rsidRPr="00FE61B4" w:rsidRDefault="00FE61B4" w:rsidP="00403795">
      <w:pPr>
        <w:ind w:left="1304"/>
        <w:rPr>
          <w:rFonts w:asciiTheme="minorHAnsi" w:hAnsiTheme="minorHAnsi"/>
        </w:rPr>
      </w:pPr>
      <w:r w:rsidRPr="00FE61B4">
        <w:rPr>
          <w:rFonts w:asciiTheme="minorHAnsi" w:hAnsiTheme="minorHAnsi"/>
        </w:rPr>
        <w:t>Melindassa toimimista voi harjoitella katselmointikannassa (jonne ei toistaiseksi pääse Kaarinasta ja Salosta).</w:t>
      </w:r>
      <w:r>
        <w:rPr>
          <w:rFonts w:asciiTheme="minorHAnsi" w:hAnsiTheme="minorHAnsi"/>
        </w:rPr>
        <w:t xml:space="preserve"> Katsot</w:t>
      </w:r>
      <w:r w:rsidR="00791C35">
        <w:rPr>
          <w:rFonts w:asciiTheme="minorHAnsi" w:hAnsiTheme="minorHAnsi"/>
        </w:rPr>
        <w:t>tiin</w:t>
      </w:r>
      <w:r>
        <w:rPr>
          <w:rFonts w:asciiTheme="minorHAnsi" w:hAnsiTheme="minorHAnsi"/>
        </w:rPr>
        <w:t xml:space="preserve"> katselmointikannassa Auroran Melinda-ominaisuuksia.</w:t>
      </w:r>
    </w:p>
    <w:p w:rsidR="00FE61B4" w:rsidRPr="00FE61B4" w:rsidRDefault="00FE61B4" w:rsidP="00403795">
      <w:pPr>
        <w:ind w:left="1304"/>
        <w:rPr>
          <w:rFonts w:asciiTheme="minorHAnsi" w:hAnsiTheme="minorHAnsi"/>
        </w:rPr>
      </w:pPr>
    </w:p>
    <w:p w:rsidR="00FE61B4" w:rsidRPr="00FE61B4" w:rsidRDefault="00FE61B4" w:rsidP="00FE61B4">
      <w:pPr>
        <w:ind w:left="720" w:firstLine="584"/>
        <w:rPr>
          <w:rFonts w:asciiTheme="minorHAnsi" w:hAnsiTheme="minorHAnsi"/>
        </w:rPr>
      </w:pPr>
      <w:r w:rsidRPr="00FE61B4">
        <w:rPr>
          <w:rFonts w:asciiTheme="minorHAnsi" w:hAnsiTheme="minorHAnsi"/>
        </w:rPr>
        <w:t xml:space="preserve">Melindan toimintaohjeet täältä: </w:t>
      </w:r>
      <w:hyperlink r:id="rId8" w:history="1">
        <w:r w:rsidRPr="00FE61B4">
          <w:rPr>
            <w:rStyle w:val="Hyperlinkki"/>
            <w:rFonts w:asciiTheme="minorHAnsi" w:hAnsiTheme="minorHAnsi"/>
          </w:rPr>
          <w:t>https://www.kiwi.fi/display/melinda/Melindan+toimintaohje</w:t>
        </w:r>
      </w:hyperlink>
    </w:p>
    <w:p w:rsidR="00FE61B4" w:rsidRPr="00FE61B4" w:rsidRDefault="00FE61B4" w:rsidP="00FE61B4">
      <w:pPr>
        <w:ind w:left="720"/>
        <w:rPr>
          <w:rFonts w:asciiTheme="minorHAnsi" w:hAnsiTheme="minorHAnsi"/>
        </w:rPr>
      </w:pPr>
    </w:p>
    <w:p w:rsidR="00FE61B4" w:rsidRPr="00FE61B4" w:rsidRDefault="00FE61B4" w:rsidP="00FE61B4">
      <w:pPr>
        <w:ind w:left="1304"/>
        <w:rPr>
          <w:rFonts w:asciiTheme="minorHAnsi" w:hAnsiTheme="minorHAnsi"/>
        </w:rPr>
      </w:pPr>
      <w:r w:rsidRPr="00FE61B4">
        <w:rPr>
          <w:rFonts w:asciiTheme="minorHAnsi" w:hAnsiTheme="minorHAnsi"/>
        </w:rPr>
        <w:t xml:space="preserve">Auroran Melinda-ominaisuuksien ohjeet ovat Aurorawikissä. Aurorawikin osoite ja salasana täällä: </w:t>
      </w:r>
      <w:hyperlink r:id="rId9" w:history="1">
        <w:r w:rsidRPr="00FE61B4">
          <w:rPr>
            <w:rStyle w:val="Hyperlinkki"/>
            <w:rFonts w:asciiTheme="minorHAnsi" w:hAnsiTheme="minorHAnsi"/>
          </w:rPr>
          <w:t>https://vaski.wordpress.com/taustajarjestelman-aurora-ohjeet/</w:t>
        </w:r>
      </w:hyperlink>
    </w:p>
    <w:p w:rsidR="00FE61B4" w:rsidRPr="00FE61B4" w:rsidRDefault="00FE61B4" w:rsidP="00FE61B4">
      <w:pPr>
        <w:ind w:left="720"/>
        <w:rPr>
          <w:rFonts w:asciiTheme="minorHAnsi" w:hAnsiTheme="minorHAnsi"/>
        </w:rPr>
      </w:pPr>
    </w:p>
    <w:p w:rsidR="00FE61B4" w:rsidRDefault="00FE61B4" w:rsidP="00FE61B4">
      <w:pPr>
        <w:ind w:left="1304"/>
        <w:rPr>
          <w:rStyle w:val="Hyperlinkki"/>
          <w:rFonts w:asciiTheme="minorHAnsi" w:hAnsiTheme="minorHAnsi"/>
        </w:rPr>
      </w:pPr>
      <w:r w:rsidRPr="00FE61B4">
        <w:rPr>
          <w:rFonts w:asciiTheme="minorHAnsi" w:hAnsiTheme="minorHAnsi"/>
        </w:rPr>
        <w:t xml:space="preserve">Vaskin primaarikuvailijoiden on liityttävä Melindan postilistalle viimeistään siinä vaiheessa kun aloitamme Melindaan kuvailemisen. Listalle (sen nimi on voy-cat) voi liittyä jo nyt – ohjeet liittymiseen täällä: </w:t>
      </w:r>
      <w:hyperlink r:id="rId10" w:history="1">
        <w:r w:rsidRPr="00FE61B4">
          <w:rPr>
            <w:rStyle w:val="Hyperlinkki"/>
            <w:rFonts w:asciiTheme="minorHAnsi" w:hAnsiTheme="minorHAnsi"/>
          </w:rPr>
          <w:t>https://www.kiwi.fi/pages/viewpage.action?pageId=50168320</w:t>
        </w:r>
      </w:hyperlink>
      <w:r>
        <w:rPr>
          <w:rStyle w:val="Hyperlinkki"/>
          <w:rFonts w:asciiTheme="minorHAnsi" w:hAnsiTheme="minorHAnsi"/>
        </w:rPr>
        <w:t xml:space="preserve"> </w:t>
      </w:r>
    </w:p>
    <w:p w:rsidR="00FE61B4" w:rsidRDefault="00FE61B4" w:rsidP="00FE61B4">
      <w:pPr>
        <w:ind w:left="1304"/>
        <w:rPr>
          <w:rStyle w:val="Hyperlinkki"/>
          <w:rFonts w:asciiTheme="minorHAnsi" w:hAnsiTheme="minorHAnsi"/>
        </w:rPr>
      </w:pPr>
    </w:p>
    <w:p w:rsidR="00FE61B4" w:rsidRPr="00FE61B4" w:rsidRDefault="00FE61B4" w:rsidP="00FE61B4">
      <w:pPr>
        <w:ind w:left="1304"/>
        <w:rPr>
          <w:rFonts w:asciiTheme="minorHAnsi" w:hAnsiTheme="minorHAnsi"/>
          <w:color w:val="0000FF"/>
          <w:u w:val="single"/>
        </w:rPr>
      </w:pPr>
      <w:r w:rsidRPr="00FE61B4">
        <w:rPr>
          <w:rStyle w:val="Hyperlinkki"/>
          <w:rFonts w:asciiTheme="minorHAnsi" w:hAnsiTheme="minorHAnsi"/>
          <w:color w:val="auto"/>
          <w:u w:val="none"/>
        </w:rPr>
        <w:t xml:space="preserve">Melindan musiikin kuvailijoiden lista on musa-cat </w:t>
      </w:r>
    </w:p>
    <w:p w:rsidR="00A4694C" w:rsidRDefault="00A4694C" w:rsidP="000B5806">
      <w:pPr>
        <w:rPr>
          <w:rFonts w:asciiTheme="minorHAnsi" w:hAnsiTheme="minorHAnsi"/>
        </w:rPr>
      </w:pPr>
    </w:p>
    <w:p w:rsidR="00B12BEA" w:rsidRDefault="00A4694C" w:rsidP="00B12BEA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RDA</w:t>
      </w:r>
    </w:p>
    <w:p w:rsidR="009042F5" w:rsidRDefault="002712F8" w:rsidP="009042F5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Kokemuksia RDA-kuvailusta?</w:t>
      </w:r>
      <w:r w:rsidR="00A27C5D">
        <w:rPr>
          <w:rFonts w:asciiTheme="minorHAnsi" w:hAnsiTheme="minorHAnsi"/>
        </w:rPr>
        <w:t xml:space="preserve"> Joko olisi aika pitää koulutus/keskustelutilaisuus? Liitteenä </w:t>
      </w:r>
      <w:r w:rsidR="00307D47">
        <w:rPr>
          <w:rFonts w:asciiTheme="minorHAnsi" w:hAnsiTheme="minorHAnsi"/>
        </w:rPr>
        <w:t xml:space="preserve">on </w:t>
      </w:r>
      <w:r w:rsidR="00A27C5D">
        <w:rPr>
          <w:rFonts w:asciiTheme="minorHAnsi" w:hAnsiTheme="minorHAnsi"/>
        </w:rPr>
        <w:t>Turussa tähän mennessä heränneitä kysymyksiä ja vastauksia niihin.</w:t>
      </w:r>
      <w:r w:rsidR="00791C35">
        <w:rPr>
          <w:rFonts w:asciiTheme="minorHAnsi" w:hAnsiTheme="minorHAnsi"/>
        </w:rPr>
        <w:t xml:space="preserve"> </w:t>
      </w:r>
    </w:p>
    <w:p w:rsidR="00E91ACF" w:rsidRDefault="00E91ACF" w:rsidP="009042F5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RDA-kuvailu hidasta, vielä paljon opeteltavaa, jokainen kohta tarkistettava, ja esim. hakutiedot tuottavat ongelmia. Koulutus/keskustelu järjestetään tammikuussa. Kuvailuongelmat lähetetään  Annalle etukäteen selvitettäviksi. </w:t>
      </w:r>
      <w:r w:rsidR="00EF22CA">
        <w:rPr>
          <w:rFonts w:asciiTheme="minorHAnsi" w:hAnsiTheme="minorHAnsi"/>
        </w:rPr>
        <w:t xml:space="preserve">Heli kutsuu </w:t>
      </w:r>
      <w:r w:rsidR="00EF22CA" w:rsidRPr="00EF22CA">
        <w:rPr>
          <w:rFonts w:asciiTheme="minorHAnsi" w:eastAsia="Times New Roman" w:hAnsiTheme="minorHAnsi"/>
        </w:rPr>
        <w:t>Vaskin musiikinluetteloijat koolle keskustelem</w:t>
      </w:r>
      <w:r w:rsidR="00EF22CA" w:rsidRPr="00EF22CA">
        <w:rPr>
          <w:rFonts w:asciiTheme="minorHAnsi" w:eastAsia="Times New Roman" w:hAnsiTheme="minorHAnsi"/>
        </w:rPr>
        <w:t>aan musiikin RDA-kysymyksistä,</w:t>
      </w:r>
      <w:r w:rsidR="00EF22CA" w:rsidRPr="00EF22CA">
        <w:rPr>
          <w:rFonts w:asciiTheme="minorHAnsi" w:eastAsia="Times New Roman" w:hAnsiTheme="minorHAnsi"/>
        </w:rPr>
        <w:t xml:space="preserve"> tapaaminen on Turussa 1.12. klo 9-12</w:t>
      </w:r>
      <w:r w:rsidR="00EF22CA" w:rsidRPr="00EF22CA">
        <w:rPr>
          <w:rFonts w:asciiTheme="minorHAnsi" w:eastAsia="Times New Roman" w:hAnsiTheme="minorHAnsi"/>
        </w:rPr>
        <w:t>.</w:t>
      </w:r>
    </w:p>
    <w:p w:rsidR="00F704EF" w:rsidRDefault="00F704EF" w:rsidP="009042F5">
      <w:pPr>
        <w:ind w:left="1304"/>
        <w:rPr>
          <w:rFonts w:asciiTheme="minorHAnsi" w:hAnsiTheme="minorHAnsi"/>
        </w:rPr>
      </w:pPr>
    </w:p>
    <w:p w:rsidR="00F704EF" w:rsidRDefault="00F704EF" w:rsidP="009042F5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Automaattisessa RDA-konversiossa on puutteita, eli se ei toimi jos tietue ei ole ISBD-tietue. Tästä syystä esi</w:t>
      </w:r>
      <w:bookmarkStart w:id="0" w:name="_GoBack"/>
      <w:bookmarkEnd w:id="0"/>
      <w:r>
        <w:rPr>
          <w:rFonts w:asciiTheme="minorHAnsi" w:hAnsiTheme="minorHAnsi"/>
        </w:rPr>
        <w:t xml:space="preserve">m. BTJ:n vanhemmat </w:t>
      </w:r>
      <w:r w:rsidR="000A31F6">
        <w:rPr>
          <w:rFonts w:asciiTheme="minorHAnsi" w:hAnsiTheme="minorHAnsi"/>
        </w:rPr>
        <w:t>tietueet eivät konvertoidu. Tämän ei pitäisi jäädä huomaamatta</w:t>
      </w:r>
      <w:r>
        <w:rPr>
          <w:rFonts w:asciiTheme="minorHAnsi" w:hAnsiTheme="minorHAnsi"/>
        </w:rPr>
        <w:t xml:space="preserve">, sillä </w:t>
      </w:r>
      <w:r w:rsidR="000A31F6">
        <w:rPr>
          <w:rFonts w:asciiTheme="minorHAnsi" w:hAnsiTheme="minorHAnsi"/>
        </w:rPr>
        <w:t>Aurora huomauttaa puuttuvista 336-338-</w:t>
      </w:r>
      <w:r>
        <w:rPr>
          <w:rFonts w:asciiTheme="minorHAnsi" w:hAnsiTheme="minorHAnsi"/>
        </w:rPr>
        <w:t>kentistä</w:t>
      </w:r>
      <w:r w:rsidR="000A31F6">
        <w:rPr>
          <w:rFonts w:asciiTheme="minorHAnsi" w:hAnsiTheme="minorHAnsi"/>
        </w:rPr>
        <w:t xml:space="preserve"> (näiden puuttuvien kenttien lisäksi myös lyhenteet jäävät aukeamatta)</w:t>
      </w:r>
      <w:r>
        <w:rPr>
          <w:rFonts w:asciiTheme="minorHAnsi" w:hAnsiTheme="minorHAnsi"/>
        </w:rPr>
        <w:t>. Seuraavassa päivityksessä puutteet korjaantunevat.</w:t>
      </w:r>
      <w:r w:rsidR="0056643D">
        <w:rPr>
          <w:rFonts w:asciiTheme="minorHAnsi" w:hAnsiTheme="minorHAnsi"/>
        </w:rPr>
        <w:t xml:space="preserve"> Valintalistoilta tilatut nimekkeet</w:t>
      </w:r>
      <w:r>
        <w:rPr>
          <w:rFonts w:asciiTheme="minorHAnsi" w:hAnsiTheme="minorHAnsi"/>
        </w:rPr>
        <w:t xml:space="preserve"> tallentuvat keskeneräisinä, koska niistä puuttuvat 336-338 –kentät, jolloin ne eivät näy </w:t>
      </w:r>
      <w:r w:rsidR="0056643D">
        <w:rPr>
          <w:rFonts w:asciiTheme="minorHAnsi" w:hAnsiTheme="minorHAnsi"/>
        </w:rPr>
        <w:t xml:space="preserve">verkkokirjaston puolella, </w:t>
      </w:r>
      <w:r>
        <w:rPr>
          <w:rFonts w:asciiTheme="minorHAnsi" w:hAnsiTheme="minorHAnsi"/>
        </w:rPr>
        <w:t>mutta Anna</w:t>
      </w:r>
      <w:r w:rsidR="0056643D">
        <w:rPr>
          <w:rFonts w:asciiTheme="minorHAnsi" w:hAnsiTheme="minorHAnsi"/>
        </w:rPr>
        <w:t xml:space="preserve"> käy korjaamasssa niitä viikottain.</w:t>
      </w:r>
    </w:p>
    <w:p w:rsidR="009042F5" w:rsidRDefault="009042F5" w:rsidP="009042F5">
      <w:pPr>
        <w:rPr>
          <w:rFonts w:asciiTheme="minorHAnsi" w:hAnsiTheme="minorHAnsi"/>
        </w:rPr>
      </w:pPr>
    </w:p>
    <w:p w:rsidR="009042F5" w:rsidRDefault="009042F5" w:rsidP="009042F5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Uusi oma asiasana</w:t>
      </w:r>
    </w:p>
    <w:p w:rsidR="009042F5" w:rsidRPr="009042F5" w:rsidRDefault="009042F5" w:rsidP="009042F5">
      <w:pPr>
        <w:rPr>
          <w:rFonts w:asciiTheme="minorHAnsi" w:hAnsiTheme="minorHAnsi"/>
        </w:rPr>
      </w:pPr>
    </w:p>
    <w:p w:rsidR="009042F5" w:rsidRPr="009042F5" w:rsidRDefault="009042F5" w:rsidP="009042F5">
      <w:pPr>
        <w:ind w:left="1304"/>
        <w:rPr>
          <w:rFonts w:asciiTheme="minorHAnsi" w:hAnsiTheme="minorHAnsi"/>
        </w:rPr>
      </w:pPr>
      <w:r w:rsidRPr="009042F5">
        <w:rPr>
          <w:rFonts w:asciiTheme="minorHAnsi" w:hAnsiTheme="minorHAnsi"/>
        </w:rPr>
        <w:t>Ohjelmointia käsittelevän kirjan sisällönkuvailussa on kaivattu mahdollisuutta käyttää uutta asiasanaa ’tietotyyppi’ (se on Fintossa Geoinformatiikan sanastossa muttei YSO/YSA -sana). Sanaa on ehdotettu YSAan – mutta toistaiseksi sitä</w:t>
      </w:r>
      <w:r w:rsidR="00E91ACF">
        <w:rPr>
          <w:rFonts w:asciiTheme="minorHAnsi" w:hAnsiTheme="minorHAnsi"/>
        </w:rPr>
        <w:t xml:space="preserve"> päätettiin</w:t>
      </w:r>
      <w:r w:rsidRPr="009042F5">
        <w:rPr>
          <w:rFonts w:asciiTheme="minorHAnsi" w:hAnsiTheme="minorHAnsi"/>
        </w:rPr>
        <w:t xml:space="preserve"> käyttää Vaskin omana asiasanana 653-kentässä.</w:t>
      </w:r>
      <w:r w:rsidR="00E91ACF">
        <w:rPr>
          <w:rFonts w:asciiTheme="minorHAnsi" w:hAnsiTheme="minorHAnsi"/>
        </w:rPr>
        <w:t xml:space="preserve"> </w:t>
      </w:r>
    </w:p>
    <w:p w:rsidR="009E14D2" w:rsidRDefault="009E14D2" w:rsidP="00A4694C">
      <w:pPr>
        <w:ind w:left="1304"/>
        <w:rPr>
          <w:rFonts w:asciiTheme="minorHAnsi" w:hAnsiTheme="minorHAnsi"/>
        </w:rPr>
      </w:pPr>
    </w:p>
    <w:p w:rsidR="00CC6E39" w:rsidRDefault="00CC6E39" w:rsidP="00A96420">
      <w:pPr>
        <w:pStyle w:val="Luettelokappale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Seuraavat kokoukset</w:t>
      </w:r>
    </w:p>
    <w:p w:rsidR="00F437E5" w:rsidRDefault="00F437E5" w:rsidP="00F437E5">
      <w:pPr>
        <w:rPr>
          <w:rFonts w:asciiTheme="minorHAnsi" w:hAnsiTheme="minorHAnsi"/>
        </w:rPr>
      </w:pPr>
    </w:p>
    <w:p w:rsidR="005024C3" w:rsidRPr="005024C3" w:rsidRDefault="00E91ACF" w:rsidP="00E91ACF">
      <w:pPr>
        <w:ind w:left="1304"/>
        <w:rPr>
          <w:rFonts w:asciiTheme="minorHAnsi" w:hAnsiTheme="minorHAnsi"/>
        </w:rPr>
      </w:pPr>
      <w:r>
        <w:rPr>
          <w:rFonts w:asciiTheme="minorHAnsi" w:hAnsiTheme="minorHAnsi"/>
        </w:rPr>
        <w:t>Seuraava kokous ensi vuoden puolella, aika sovitaan myöhemmin.</w:t>
      </w:r>
      <w:r w:rsidR="00F704EF">
        <w:rPr>
          <w:rFonts w:asciiTheme="minorHAnsi" w:hAnsiTheme="minorHAnsi"/>
        </w:rPr>
        <w:t xml:space="preserve"> Kuvailuryhmän kokoonpano muuttuu hieman, Sari Rantasen tilalle tulee Aki Pyykkö, ja Pirkko Nikander ja Kerttu Pietilä lopettavat.</w:t>
      </w:r>
    </w:p>
    <w:sectPr w:rsidR="005024C3" w:rsidRPr="005024C3" w:rsidSect="00A31BEF">
      <w:headerReference w:type="even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BDC" w:rsidRDefault="002B1BDC" w:rsidP="00D45142">
      <w:r>
        <w:separator/>
      </w:r>
    </w:p>
  </w:endnote>
  <w:endnote w:type="continuationSeparator" w:id="0">
    <w:p w:rsidR="002B1BDC" w:rsidRDefault="002B1BDC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BDC" w:rsidRDefault="002B1BDC" w:rsidP="00D45142">
      <w:r>
        <w:separator/>
      </w:r>
    </w:p>
  </w:footnote>
  <w:footnote w:type="continuationSeparator" w:id="0">
    <w:p w:rsidR="002B1BDC" w:rsidRDefault="002B1BDC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57BD3"/>
    <w:multiLevelType w:val="hybridMultilevel"/>
    <w:tmpl w:val="05642CF4"/>
    <w:lvl w:ilvl="0" w:tplc="0EFA12B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5C594D"/>
    <w:multiLevelType w:val="hybridMultilevel"/>
    <w:tmpl w:val="FBCEAE44"/>
    <w:lvl w:ilvl="0" w:tplc="64A2321E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 w15:restartNumberingAfterBreak="0">
    <w:nsid w:val="20517B04"/>
    <w:multiLevelType w:val="hybridMultilevel"/>
    <w:tmpl w:val="17268D76"/>
    <w:lvl w:ilvl="0" w:tplc="3DCE87F4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5" w15:restartNumberingAfterBreak="0">
    <w:nsid w:val="56CA53EF"/>
    <w:multiLevelType w:val="hybridMultilevel"/>
    <w:tmpl w:val="0F14C81A"/>
    <w:lvl w:ilvl="0" w:tplc="8E8048D8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59AB2DD6"/>
    <w:multiLevelType w:val="hybridMultilevel"/>
    <w:tmpl w:val="7B527FBA"/>
    <w:lvl w:ilvl="0" w:tplc="CC9AA83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3E522A"/>
    <w:multiLevelType w:val="hybridMultilevel"/>
    <w:tmpl w:val="10E0A46A"/>
    <w:lvl w:ilvl="0" w:tplc="B6DA6E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E7581"/>
    <w:multiLevelType w:val="hybridMultilevel"/>
    <w:tmpl w:val="6164D6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 w15:restartNumberingAfterBreak="0">
    <w:nsid w:val="64694B1F"/>
    <w:multiLevelType w:val="multilevel"/>
    <w:tmpl w:val="FA0AF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4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8"/>
  </w:num>
  <w:num w:numId="16">
    <w:abstractNumId w:val="15"/>
  </w:num>
  <w:num w:numId="17">
    <w:abstractNumId w:val="20"/>
  </w:num>
  <w:num w:numId="18">
    <w:abstractNumId w:val="12"/>
  </w:num>
  <w:num w:numId="19">
    <w:abstractNumId w:val="16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DC"/>
    <w:rsid w:val="000031BF"/>
    <w:rsid w:val="00006699"/>
    <w:rsid w:val="00010C1D"/>
    <w:rsid w:val="00024DD7"/>
    <w:rsid w:val="000602BB"/>
    <w:rsid w:val="000634FB"/>
    <w:rsid w:val="00063B0F"/>
    <w:rsid w:val="00080558"/>
    <w:rsid w:val="000872B6"/>
    <w:rsid w:val="000A01C5"/>
    <w:rsid w:val="000A30E8"/>
    <w:rsid w:val="000A31F6"/>
    <w:rsid w:val="000A42F6"/>
    <w:rsid w:val="000A6E74"/>
    <w:rsid w:val="000B2096"/>
    <w:rsid w:val="000B45B9"/>
    <w:rsid w:val="000B54CE"/>
    <w:rsid w:val="000B5806"/>
    <w:rsid w:val="000C5A6E"/>
    <w:rsid w:val="000F235A"/>
    <w:rsid w:val="00105FB7"/>
    <w:rsid w:val="00110896"/>
    <w:rsid w:val="00121EE2"/>
    <w:rsid w:val="00163BF5"/>
    <w:rsid w:val="00190596"/>
    <w:rsid w:val="001A6D29"/>
    <w:rsid w:val="001C0CAD"/>
    <w:rsid w:val="001E4029"/>
    <w:rsid w:val="001F2B8E"/>
    <w:rsid w:val="001F56CF"/>
    <w:rsid w:val="001F6CC8"/>
    <w:rsid w:val="00221647"/>
    <w:rsid w:val="00241F30"/>
    <w:rsid w:val="0024225F"/>
    <w:rsid w:val="002712F8"/>
    <w:rsid w:val="0027231C"/>
    <w:rsid w:val="002A10C8"/>
    <w:rsid w:val="002B1BDC"/>
    <w:rsid w:val="002C1CFF"/>
    <w:rsid w:val="002E2C1E"/>
    <w:rsid w:val="002F6053"/>
    <w:rsid w:val="00304FD1"/>
    <w:rsid w:val="00307D47"/>
    <w:rsid w:val="003121B1"/>
    <w:rsid w:val="003261FA"/>
    <w:rsid w:val="00345339"/>
    <w:rsid w:val="00347C54"/>
    <w:rsid w:val="00355323"/>
    <w:rsid w:val="00377D27"/>
    <w:rsid w:val="00384665"/>
    <w:rsid w:val="0038480F"/>
    <w:rsid w:val="00392EDC"/>
    <w:rsid w:val="003B1AEE"/>
    <w:rsid w:val="003B4B70"/>
    <w:rsid w:val="003B66AB"/>
    <w:rsid w:val="003D038B"/>
    <w:rsid w:val="003D1413"/>
    <w:rsid w:val="003D3A38"/>
    <w:rsid w:val="003D50F8"/>
    <w:rsid w:val="003D641F"/>
    <w:rsid w:val="00402038"/>
    <w:rsid w:val="00403795"/>
    <w:rsid w:val="00434F54"/>
    <w:rsid w:val="0044562D"/>
    <w:rsid w:val="00445CFE"/>
    <w:rsid w:val="0044696D"/>
    <w:rsid w:val="0045789B"/>
    <w:rsid w:val="00461F79"/>
    <w:rsid w:val="00471F00"/>
    <w:rsid w:val="00485091"/>
    <w:rsid w:val="0049154F"/>
    <w:rsid w:val="004B2175"/>
    <w:rsid w:val="004D5DE3"/>
    <w:rsid w:val="004D751D"/>
    <w:rsid w:val="004E3C33"/>
    <w:rsid w:val="005024C3"/>
    <w:rsid w:val="005141E1"/>
    <w:rsid w:val="005342AB"/>
    <w:rsid w:val="00534657"/>
    <w:rsid w:val="00534AA5"/>
    <w:rsid w:val="00535ECF"/>
    <w:rsid w:val="005418DC"/>
    <w:rsid w:val="005517C4"/>
    <w:rsid w:val="0056643D"/>
    <w:rsid w:val="00575605"/>
    <w:rsid w:val="00577293"/>
    <w:rsid w:val="0058530E"/>
    <w:rsid w:val="005A1AB9"/>
    <w:rsid w:val="005C6AB2"/>
    <w:rsid w:val="005D2288"/>
    <w:rsid w:val="005E0D42"/>
    <w:rsid w:val="005E2A44"/>
    <w:rsid w:val="00606488"/>
    <w:rsid w:val="00610997"/>
    <w:rsid w:val="006130BB"/>
    <w:rsid w:val="00643587"/>
    <w:rsid w:val="00654DF6"/>
    <w:rsid w:val="00654E35"/>
    <w:rsid w:val="006A25D4"/>
    <w:rsid w:val="006C1985"/>
    <w:rsid w:val="006E38D5"/>
    <w:rsid w:val="006F0B56"/>
    <w:rsid w:val="007231F6"/>
    <w:rsid w:val="00731152"/>
    <w:rsid w:val="00751238"/>
    <w:rsid w:val="00755F33"/>
    <w:rsid w:val="00760019"/>
    <w:rsid w:val="00782E41"/>
    <w:rsid w:val="007910C4"/>
    <w:rsid w:val="00791C35"/>
    <w:rsid w:val="007A5E12"/>
    <w:rsid w:val="007B44F4"/>
    <w:rsid w:val="007D231F"/>
    <w:rsid w:val="007D7B7C"/>
    <w:rsid w:val="0080049E"/>
    <w:rsid w:val="0080170E"/>
    <w:rsid w:val="00801B61"/>
    <w:rsid w:val="00801C84"/>
    <w:rsid w:val="00812F9D"/>
    <w:rsid w:val="00833A11"/>
    <w:rsid w:val="0087176F"/>
    <w:rsid w:val="00875639"/>
    <w:rsid w:val="00893CEB"/>
    <w:rsid w:val="008B2FD3"/>
    <w:rsid w:val="009042F5"/>
    <w:rsid w:val="00913128"/>
    <w:rsid w:val="00920724"/>
    <w:rsid w:val="00921856"/>
    <w:rsid w:val="009228E8"/>
    <w:rsid w:val="00936891"/>
    <w:rsid w:val="00937341"/>
    <w:rsid w:val="00940284"/>
    <w:rsid w:val="00956CBE"/>
    <w:rsid w:val="00975673"/>
    <w:rsid w:val="009762B5"/>
    <w:rsid w:val="00977C10"/>
    <w:rsid w:val="009801B5"/>
    <w:rsid w:val="009927C5"/>
    <w:rsid w:val="009A1C10"/>
    <w:rsid w:val="009B0E7A"/>
    <w:rsid w:val="009B3619"/>
    <w:rsid w:val="009B5175"/>
    <w:rsid w:val="009B5BFE"/>
    <w:rsid w:val="009B72C5"/>
    <w:rsid w:val="009E14D2"/>
    <w:rsid w:val="009E6617"/>
    <w:rsid w:val="009E6BB9"/>
    <w:rsid w:val="00A228D9"/>
    <w:rsid w:val="00A230CB"/>
    <w:rsid w:val="00A25B3A"/>
    <w:rsid w:val="00A27C5D"/>
    <w:rsid w:val="00A31BEF"/>
    <w:rsid w:val="00A32547"/>
    <w:rsid w:val="00A34000"/>
    <w:rsid w:val="00A4694C"/>
    <w:rsid w:val="00A50F71"/>
    <w:rsid w:val="00A52961"/>
    <w:rsid w:val="00A96420"/>
    <w:rsid w:val="00AC05D0"/>
    <w:rsid w:val="00AE124B"/>
    <w:rsid w:val="00AE30C4"/>
    <w:rsid w:val="00AE38F4"/>
    <w:rsid w:val="00AF3B87"/>
    <w:rsid w:val="00B04F17"/>
    <w:rsid w:val="00B12BEA"/>
    <w:rsid w:val="00B1319E"/>
    <w:rsid w:val="00B473A7"/>
    <w:rsid w:val="00B6437B"/>
    <w:rsid w:val="00B7247C"/>
    <w:rsid w:val="00B74B2D"/>
    <w:rsid w:val="00B74D46"/>
    <w:rsid w:val="00B77424"/>
    <w:rsid w:val="00B81354"/>
    <w:rsid w:val="00B84AC0"/>
    <w:rsid w:val="00B91E39"/>
    <w:rsid w:val="00BA32D5"/>
    <w:rsid w:val="00BB2DD8"/>
    <w:rsid w:val="00BE7171"/>
    <w:rsid w:val="00BF0CBD"/>
    <w:rsid w:val="00BF602F"/>
    <w:rsid w:val="00C03E3C"/>
    <w:rsid w:val="00C2283E"/>
    <w:rsid w:val="00C36AED"/>
    <w:rsid w:val="00C36EE0"/>
    <w:rsid w:val="00C60E41"/>
    <w:rsid w:val="00C70632"/>
    <w:rsid w:val="00C81DE3"/>
    <w:rsid w:val="00C876E0"/>
    <w:rsid w:val="00C87746"/>
    <w:rsid w:val="00C921BD"/>
    <w:rsid w:val="00CC6E39"/>
    <w:rsid w:val="00CD3492"/>
    <w:rsid w:val="00CF3B90"/>
    <w:rsid w:val="00CF65BD"/>
    <w:rsid w:val="00D10C57"/>
    <w:rsid w:val="00D1129F"/>
    <w:rsid w:val="00D254E5"/>
    <w:rsid w:val="00D2551E"/>
    <w:rsid w:val="00D35AB9"/>
    <w:rsid w:val="00D42981"/>
    <w:rsid w:val="00D45142"/>
    <w:rsid w:val="00D47A9B"/>
    <w:rsid w:val="00D56EDD"/>
    <w:rsid w:val="00D60333"/>
    <w:rsid w:val="00D64434"/>
    <w:rsid w:val="00D7609A"/>
    <w:rsid w:val="00D84027"/>
    <w:rsid w:val="00DA57E2"/>
    <w:rsid w:val="00DC755D"/>
    <w:rsid w:val="00DE0CFF"/>
    <w:rsid w:val="00DE4AAC"/>
    <w:rsid w:val="00DE50DE"/>
    <w:rsid w:val="00DE5B18"/>
    <w:rsid w:val="00E100B8"/>
    <w:rsid w:val="00E33396"/>
    <w:rsid w:val="00E72FAE"/>
    <w:rsid w:val="00E73F6A"/>
    <w:rsid w:val="00E8393C"/>
    <w:rsid w:val="00E91ACF"/>
    <w:rsid w:val="00EB4873"/>
    <w:rsid w:val="00EB60ED"/>
    <w:rsid w:val="00EB6C3D"/>
    <w:rsid w:val="00EC07D1"/>
    <w:rsid w:val="00EC5FC0"/>
    <w:rsid w:val="00ED11CA"/>
    <w:rsid w:val="00EF22CA"/>
    <w:rsid w:val="00EF5D17"/>
    <w:rsid w:val="00F04A0E"/>
    <w:rsid w:val="00F1710A"/>
    <w:rsid w:val="00F42154"/>
    <w:rsid w:val="00F437E5"/>
    <w:rsid w:val="00F704EF"/>
    <w:rsid w:val="00F771F8"/>
    <w:rsid w:val="00F8467E"/>
    <w:rsid w:val="00F879F5"/>
    <w:rsid w:val="00F906A0"/>
    <w:rsid w:val="00F950E4"/>
    <w:rsid w:val="00FA3D41"/>
    <w:rsid w:val="00FB0A7B"/>
    <w:rsid w:val="00FB375F"/>
    <w:rsid w:val="00FC10BD"/>
    <w:rsid w:val="00FE61B4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652B4-9BC3-4758-A334-6F875708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B1BDC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384665"/>
    <w:pPr>
      <w:ind w:left="720"/>
    </w:pPr>
    <w:rPr>
      <w:rFonts w:ascii="Calibri" w:eastAsia="Times New Roman" w:hAnsi="Calibri" w:cs="Times New Roman"/>
    </w:rPr>
  </w:style>
  <w:style w:type="character" w:styleId="Hyperlinkki">
    <w:name w:val="Hyperlink"/>
    <w:basedOn w:val="Kappaleenoletusfontti"/>
    <w:uiPriority w:val="99"/>
    <w:unhideWhenUsed/>
    <w:rsid w:val="00B74B2D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575605"/>
    <w:rPr>
      <w:rFonts w:ascii="Calibri" w:hAnsi="Calibri" w:cstheme="minorBidi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575605"/>
    <w:rPr>
      <w:rFonts w:ascii="Calibri" w:hAnsi="Calibri" w:cstheme="minorBidi"/>
      <w:szCs w:val="21"/>
    </w:rPr>
  </w:style>
  <w:style w:type="character" w:styleId="Voimakas">
    <w:name w:val="Strong"/>
    <w:basedOn w:val="Kappaleenoletusfontti"/>
    <w:uiPriority w:val="22"/>
    <w:qFormat/>
    <w:rsid w:val="007B44F4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F437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4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1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713479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687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065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wi.fi/display/melinda/Melindan+toimintaohj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kiwi.fi/pages/viewpage.action?pageId=50168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ki.wordpress.com/taustajarjestelman-aurora-ohje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viitan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11577-8E60-4E12-B191-A8AC30ED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4</TotalTime>
  <Pages>2</Pages>
  <Words>504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Viitanen Anna</dc:creator>
  <cp:lastModifiedBy>Viitanen Anna</cp:lastModifiedBy>
  <cp:revision>4</cp:revision>
  <dcterms:created xsi:type="dcterms:W3CDTF">2016-11-18T07:13:00Z</dcterms:created>
  <dcterms:modified xsi:type="dcterms:W3CDTF">2016-11-22T10:46:00Z</dcterms:modified>
</cp:coreProperties>
</file>