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DC" w:rsidRPr="009C3DB7" w:rsidRDefault="002B1BDC" w:rsidP="002B1BDC">
      <w:pPr>
        <w:rPr>
          <w:rFonts w:asciiTheme="minorHAnsi" w:hAnsiTheme="minorHAnsi"/>
        </w:rPr>
      </w:pPr>
      <w:r w:rsidRPr="009C3DB7">
        <w:rPr>
          <w:rFonts w:asciiTheme="minorHAnsi" w:hAnsiTheme="minorHAnsi"/>
        </w:rPr>
        <w:t xml:space="preserve">Vaski-kirjastot                                                                                                            </w:t>
      </w:r>
    </w:p>
    <w:p w:rsidR="002B1BDC" w:rsidRPr="009C3DB7" w:rsidRDefault="002B1BDC" w:rsidP="002B1BDC">
      <w:pPr>
        <w:rPr>
          <w:rFonts w:asciiTheme="minorHAnsi" w:hAnsiTheme="minorHAnsi"/>
        </w:rPr>
      </w:pPr>
      <w:r w:rsidRPr="009C3DB7">
        <w:rPr>
          <w:rFonts w:asciiTheme="minorHAnsi" w:hAnsiTheme="minorHAnsi"/>
        </w:rPr>
        <w:t>Kuvailuryhmä </w:t>
      </w:r>
      <w:r w:rsidRPr="009C3DB7">
        <w:rPr>
          <w:rFonts w:asciiTheme="minorHAnsi" w:hAnsiTheme="minorHAnsi"/>
        </w:rPr>
        <w:tab/>
      </w:r>
      <w:r w:rsidRPr="009C3DB7">
        <w:rPr>
          <w:rFonts w:asciiTheme="minorHAnsi" w:hAnsiTheme="minorHAnsi"/>
        </w:rPr>
        <w:tab/>
      </w:r>
      <w:r w:rsidRPr="009C3DB7">
        <w:rPr>
          <w:rFonts w:asciiTheme="minorHAnsi" w:hAnsiTheme="minorHAnsi"/>
        </w:rPr>
        <w:tab/>
      </w:r>
      <w:r w:rsidRPr="009C3DB7">
        <w:rPr>
          <w:rFonts w:asciiTheme="minorHAnsi" w:hAnsiTheme="minorHAnsi"/>
        </w:rPr>
        <w:tab/>
      </w:r>
      <w:r w:rsidRPr="009C3DB7">
        <w:rPr>
          <w:rFonts w:asciiTheme="minorHAnsi" w:hAnsiTheme="minorHAnsi"/>
        </w:rPr>
        <w:tab/>
        <w:t xml:space="preserve"> </w:t>
      </w:r>
      <w:r w:rsidR="00760347">
        <w:rPr>
          <w:rFonts w:asciiTheme="minorHAnsi" w:hAnsiTheme="minorHAnsi"/>
        </w:rPr>
        <w:t>MUISTIO</w:t>
      </w:r>
    </w:p>
    <w:p w:rsidR="002B1BDC" w:rsidRPr="009C3DB7" w:rsidRDefault="002B1BDC" w:rsidP="002B1BDC">
      <w:pPr>
        <w:rPr>
          <w:rFonts w:asciiTheme="minorHAnsi" w:hAnsiTheme="minorHAnsi"/>
        </w:rPr>
      </w:pPr>
      <w:r w:rsidRPr="009C3DB7">
        <w:rPr>
          <w:rFonts w:asciiTheme="minorHAnsi" w:hAnsiTheme="minorHAnsi"/>
        </w:rPr>
        <w:t>                    </w:t>
      </w:r>
    </w:p>
    <w:p w:rsidR="002B1BDC" w:rsidRPr="009C3DB7" w:rsidRDefault="002B1BDC" w:rsidP="002B1BDC">
      <w:pPr>
        <w:rPr>
          <w:rFonts w:asciiTheme="minorHAnsi" w:hAnsiTheme="minorHAnsi"/>
        </w:rPr>
      </w:pPr>
      <w:r w:rsidRPr="009C3DB7">
        <w:rPr>
          <w:rFonts w:asciiTheme="minorHAnsi" w:hAnsiTheme="minorHAnsi"/>
        </w:rPr>
        <w:t xml:space="preserve">                                             </w:t>
      </w:r>
    </w:p>
    <w:p w:rsidR="002B1BDC" w:rsidRPr="009C3DB7" w:rsidRDefault="002B1BDC" w:rsidP="002B1BDC">
      <w:pPr>
        <w:rPr>
          <w:rFonts w:asciiTheme="minorHAnsi" w:hAnsiTheme="minorHAnsi"/>
        </w:rPr>
      </w:pPr>
      <w:r w:rsidRPr="009C3DB7">
        <w:rPr>
          <w:rFonts w:asciiTheme="minorHAnsi" w:hAnsiTheme="minorHAnsi"/>
          <w:color w:val="1F497D"/>
        </w:rPr>
        <w:t> </w:t>
      </w:r>
      <w:r w:rsidR="009B72C5">
        <w:rPr>
          <w:rFonts w:asciiTheme="minorHAnsi" w:hAnsiTheme="minorHAnsi"/>
        </w:rPr>
        <w:t>Aika</w:t>
      </w:r>
      <w:r w:rsidR="009B72C5">
        <w:rPr>
          <w:rFonts w:asciiTheme="minorHAnsi" w:hAnsiTheme="minorHAnsi"/>
        </w:rPr>
        <w:tab/>
      </w:r>
      <w:r w:rsidR="009B3619">
        <w:rPr>
          <w:rFonts w:asciiTheme="minorHAnsi" w:hAnsiTheme="minorHAnsi"/>
        </w:rPr>
        <w:t>17</w:t>
      </w:r>
      <w:r w:rsidRPr="009C3DB7">
        <w:rPr>
          <w:rFonts w:asciiTheme="minorHAnsi" w:hAnsiTheme="minorHAnsi"/>
        </w:rPr>
        <w:t>.</w:t>
      </w:r>
      <w:r w:rsidR="009B3619">
        <w:rPr>
          <w:rFonts w:asciiTheme="minorHAnsi" w:hAnsiTheme="minorHAnsi"/>
        </w:rPr>
        <w:t>8</w:t>
      </w:r>
      <w:r w:rsidR="00AF3B87">
        <w:rPr>
          <w:rFonts w:asciiTheme="minorHAnsi" w:hAnsiTheme="minorHAnsi"/>
        </w:rPr>
        <w:t>.</w:t>
      </w:r>
      <w:r w:rsidR="009B3619">
        <w:rPr>
          <w:rFonts w:asciiTheme="minorHAnsi" w:hAnsiTheme="minorHAnsi"/>
        </w:rPr>
        <w:t>2015 klo 13</w:t>
      </w:r>
      <w:r w:rsidRPr="009C3DB7">
        <w:rPr>
          <w:rFonts w:asciiTheme="minorHAnsi" w:hAnsiTheme="minorHAnsi"/>
        </w:rPr>
        <w:t>-</w:t>
      </w:r>
      <w:r w:rsidR="009B3619">
        <w:rPr>
          <w:rFonts w:asciiTheme="minorHAnsi" w:hAnsiTheme="minorHAnsi"/>
        </w:rPr>
        <w:t>15</w:t>
      </w:r>
    </w:p>
    <w:p w:rsidR="002B1BDC" w:rsidRPr="009C3DB7" w:rsidRDefault="002B1BDC" w:rsidP="002B1BDC">
      <w:pPr>
        <w:rPr>
          <w:rFonts w:asciiTheme="minorHAnsi" w:hAnsiTheme="minorHAnsi"/>
        </w:rPr>
      </w:pPr>
      <w:r w:rsidRPr="009C3DB7">
        <w:rPr>
          <w:rFonts w:asciiTheme="minorHAnsi" w:hAnsiTheme="minorHAnsi"/>
        </w:rPr>
        <w:t>Paikka</w:t>
      </w:r>
      <w:r w:rsidRPr="009C3DB7">
        <w:rPr>
          <w:rFonts w:asciiTheme="minorHAnsi" w:hAnsiTheme="minorHAnsi"/>
        </w:rPr>
        <w:tab/>
      </w:r>
      <w:r w:rsidR="00AF3B87">
        <w:rPr>
          <w:rFonts w:asciiTheme="minorHAnsi" w:hAnsiTheme="minorHAnsi"/>
        </w:rPr>
        <w:t>Turun kaupungink</w:t>
      </w:r>
      <w:r w:rsidR="000B54CE">
        <w:rPr>
          <w:rFonts w:asciiTheme="minorHAnsi" w:hAnsiTheme="minorHAnsi"/>
        </w:rPr>
        <w:t>irjasto, pieni neuvottelutila</w:t>
      </w:r>
    </w:p>
    <w:p w:rsidR="002B1BDC" w:rsidRDefault="00BC7717" w:rsidP="002B1BDC">
      <w:pPr>
        <w:ind w:left="1304" w:hanging="1304"/>
        <w:rPr>
          <w:rFonts w:asciiTheme="minorHAnsi" w:hAnsiTheme="minorHAnsi"/>
        </w:rPr>
      </w:pPr>
      <w:r>
        <w:rPr>
          <w:rFonts w:asciiTheme="minorHAnsi" w:hAnsiTheme="minorHAnsi"/>
        </w:rPr>
        <w:t>Paikalla</w:t>
      </w:r>
      <w:r w:rsidR="009B72C5">
        <w:rPr>
          <w:rFonts w:asciiTheme="minorHAnsi" w:hAnsiTheme="minorHAnsi"/>
        </w:rPr>
        <w:tab/>
        <w:t>Riitta Kari</w:t>
      </w:r>
      <w:r w:rsidR="00A32818">
        <w:rPr>
          <w:rFonts w:asciiTheme="minorHAnsi" w:hAnsiTheme="minorHAnsi"/>
        </w:rPr>
        <w:t>, Päivi Lavonen</w:t>
      </w:r>
      <w:r w:rsidR="00F906A0">
        <w:rPr>
          <w:rFonts w:asciiTheme="minorHAnsi" w:hAnsiTheme="minorHAnsi"/>
        </w:rPr>
        <w:t xml:space="preserve">, </w:t>
      </w:r>
      <w:r w:rsidR="002B1BDC" w:rsidRPr="009C3DB7">
        <w:rPr>
          <w:rFonts w:asciiTheme="minorHAnsi" w:hAnsiTheme="minorHAnsi"/>
        </w:rPr>
        <w:t>Kerttu Pietilä, Heli Pohjola</w:t>
      </w:r>
      <w:r w:rsidR="009B3619">
        <w:rPr>
          <w:rFonts w:asciiTheme="minorHAnsi" w:hAnsiTheme="minorHAnsi"/>
        </w:rPr>
        <w:t xml:space="preserve"> (siht.)</w:t>
      </w:r>
      <w:r w:rsidR="002B1BDC" w:rsidRPr="009C3DB7">
        <w:rPr>
          <w:rFonts w:asciiTheme="minorHAnsi" w:hAnsiTheme="minorHAnsi"/>
        </w:rPr>
        <w:t>, Sari Rantanen,</w:t>
      </w:r>
      <w:r w:rsidR="002B1BDC">
        <w:rPr>
          <w:rFonts w:asciiTheme="minorHAnsi" w:hAnsiTheme="minorHAnsi"/>
        </w:rPr>
        <w:t xml:space="preserve"> Tiina Sorsimo, Päivi Svala,</w:t>
      </w:r>
      <w:r w:rsidR="002B1BDC" w:rsidRPr="009C3DB7">
        <w:rPr>
          <w:rFonts w:asciiTheme="minorHAnsi" w:hAnsiTheme="minorHAnsi"/>
        </w:rPr>
        <w:t xml:space="preserve"> Anna Viita</w:t>
      </w:r>
      <w:r w:rsidR="002B1BDC">
        <w:rPr>
          <w:rFonts w:asciiTheme="minorHAnsi" w:hAnsiTheme="minorHAnsi"/>
        </w:rPr>
        <w:t>nen (pj.</w:t>
      </w:r>
      <w:r w:rsidR="002B1BDC" w:rsidRPr="009C3DB7">
        <w:rPr>
          <w:rFonts w:asciiTheme="minorHAnsi" w:hAnsiTheme="minorHAnsi"/>
        </w:rPr>
        <w:t>)</w:t>
      </w:r>
    </w:p>
    <w:p w:rsidR="00BC7717" w:rsidRPr="00731152" w:rsidRDefault="00BC7717" w:rsidP="002B1BDC">
      <w:pPr>
        <w:ind w:left="1304" w:hanging="1304"/>
        <w:rPr>
          <w:rFonts w:asciiTheme="minorHAnsi" w:hAnsiTheme="minorHAnsi"/>
        </w:rPr>
      </w:pPr>
      <w:r>
        <w:rPr>
          <w:rFonts w:asciiTheme="minorHAnsi" w:hAnsiTheme="minorHAnsi"/>
        </w:rPr>
        <w:t>Poissa</w:t>
      </w:r>
      <w:r>
        <w:rPr>
          <w:rFonts w:asciiTheme="minorHAnsi" w:hAnsiTheme="minorHAnsi"/>
        </w:rPr>
        <w:tab/>
        <w:t>Pirkko Nikander</w:t>
      </w:r>
      <w:bookmarkStart w:id="0" w:name="_GoBack"/>
      <w:bookmarkEnd w:id="0"/>
    </w:p>
    <w:p w:rsidR="00384665" w:rsidRDefault="00384665" w:rsidP="002B1BDC">
      <w:pPr>
        <w:ind w:left="1304" w:hanging="1304"/>
        <w:rPr>
          <w:rFonts w:asciiTheme="minorHAnsi" w:hAnsiTheme="minorHAnsi"/>
          <w:color w:val="FF0000"/>
        </w:rPr>
      </w:pPr>
    </w:p>
    <w:p w:rsidR="00121EE2" w:rsidRDefault="00121EE2" w:rsidP="002B1BDC">
      <w:pPr>
        <w:ind w:left="1304" w:hanging="1304"/>
        <w:rPr>
          <w:rFonts w:asciiTheme="minorHAnsi" w:hAnsiTheme="minorHAnsi"/>
          <w:color w:val="FF0000"/>
        </w:rPr>
      </w:pPr>
    </w:p>
    <w:p w:rsidR="00347C54" w:rsidRDefault="00347C54" w:rsidP="002B1BDC">
      <w:pPr>
        <w:ind w:left="1304" w:hanging="1304"/>
        <w:rPr>
          <w:rFonts w:asciiTheme="minorHAnsi" w:hAnsiTheme="minorHAnsi"/>
          <w:color w:val="FF0000"/>
        </w:rPr>
      </w:pPr>
    </w:p>
    <w:p w:rsidR="00384665" w:rsidRDefault="00384665" w:rsidP="00384665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 w:rsidRPr="00384665">
        <w:rPr>
          <w:rFonts w:asciiTheme="minorHAnsi" w:hAnsiTheme="minorHAnsi"/>
        </w:rPr>
        <w:t>Edellisen kokouksen muistio</w:t>
      </w:r>
    </w:p>
    <w:p w:rsidR="002B78DD" w:rsidRDefault="002B78DD" w:rsidP="002B78DD">
      <w:pPr>
        <w:pStyle w:val="Luettelokappale"/>
        <w:rPr>
          <w:rFonts w:asciiTheme="minorHAnsi" w:hAnsiTheme="minorHAnsi"/>
        </w:rPr>
      </w:pPr>
    </w:p>
    <w:p w:rsidR="00A32818" w:rsidRDefault="00A32818" w:rsidP="00A32818">
      <w:pPr>
        <w:pStyle w:val="Luettelokappale"/>
        <w:rPr>
          <w:rFonts w:asciiTheme="minorHAnsi" w:hAnsiTheme="minorHAnsi"/>
        </w:rPr>
      </w:pPr>
      <w:r>
        <w:rPr>
          <w:rFonts w:asciiTheme="minorHAnsi" w:hAnsiTheme="minorHAnsi"/>
        </w:rPr>
        <w:t>Hyväksyttiin edellisen kokouksen muistio.</w:t>
      </w:r>
    </w:p>
    <w:p w:rsidR="007A5E12" w:rsidRDefault="007A5E12" w:rsidP="007A5E12">
      <w:pPr>
        <w:pStyle w:val="Luettelokappale"/>
        <w:rPr>
          <w:rFonts w:asciiTheme="minorHAnsi" w:hAnsiTheme="minorHAnsi"/>
        </w:rPr>
      </w:pPr>
    </w:p>
    <w:p w:rsidR="00DF2660" w:rsidRDefault="00DF2660" w:rsidP="007A5E12">
      <w:pPr>
        <w:pStyle w:val="Luettelokappale"/>
        <w:rPr>
          <w:rFonts w:asciiTheme="minorHAnsi" w:hAnsiTheme="minorHAnsi"/>
        </w:rPr>
      </w:pPr>
    </w:p>
    <w:p w:rsidR="007A5E12" w:rsidRDefault="007A5E12" w:rsidP="00384665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Kuvailun keskittäminen</w:t>
      </w:r>
    </w:p>
    <w:p w:rsidR="007A5E12" w:rsidRDefault="007A5E12" w:rsidP="007A5E12">
      <w:pPr>
        <w:rPr>
          <w:rFonts w:asciiTheme="minorHAnsi" w:hAnsiTheme="minorHAnsi"/>
        </w:rPr>
      </w:pPr>
    </w:p>
    <w:p w:rsidR="0024225F" w:rsidRDefault="007A5E12" w:rsidP="0024225F">
      <w:pPr>
        <w:ind w:left="1304"/>
        <w:rPr>
          <w:rFonts w:asciiTheme="minorHAnsi" w:hAnsiTheme="minorHAnsi"/>
        </w:rPr>
      </w:pPr>
      <w:r w:rsidRPr="00DE5B18">
        <w:rPr>
          <w:rFonts w:asciiTheme="minorHAnsi" w:hAnsiTheme="minorHAnsi"/>
        </w:rPr>
        <w:t>Vaski-jory päätti 3.6. kuvailun keskittämisestä.</w:t>
      </w:r>
      <w:r w:rsidR="00DE5B18" w:rsidRPr="00DE5B18">
        <w:rPr>
          <w:rFonts w:asciiTheme="minorHAnsi" w:hAnsiTheme="minorHAnsi"/>
        </w:rPr>
        <w:t xml:space="preserve"> Päätöksen mukaan </w:t>
      </w:r>
      <w:r w:rsidR="00AE38F4">
        <w:rPr>
          <w:rFonts w:asciiTheme="minorHAnsi" w:hAnsiTheme="minorHAnsi"/>
        </w:rPr>
        <w:t>bibliografista primaari</w:t>
      </w:r>
      <w:r w:rsidR="00DE5B18" w:rsidRPr="00DE5B18">
        <w:rPr>
          <w:rFonts w:asciiTheme="minorHAnsi" w:hAnsiTheme="minorHAnsi"/>
        </w:rPr>
        <w:t>kuvailua tehdään jatkossa Turussa, Raisiossa, Kaarinassa, Salossa ja Naantalissa.</w:t>
      </w:r>
      <w:r w:rsidR="00AE38F4">
        <w:rPr>
          <w:rFonts w:asciiTheme="minorHAnsi" w:hAnsiTheme="minorHAnsi"/>
        </w:rPr>
        <w:t xml:space="preserve"> Keskittäminen astuu voimaan sen jälkeen, kun tie</w:t>
      </w:r>
      <w:r w:rsidR="00065B13">
        <w:rPr>
          <w:rFonts w:asciiTheme="minorHAnsi" w:hAnsiTheme="minorHAnsi"/>
        </w:rPr>
        <w:t>tokannan RDA-konversio on tehty ja näillä näkymillä konversio (samassa yhteydessä tehdään myös ISBD-konversio) tehdään syyskuun alussa.</w:t>
      </w:r>
    </w:p>
    <w:p w:rsidR="002B78DD" w:rsidRDefault="002B78DD" w:rsidP="0024225F">
      <w:pPr>
        <w:ind w:left="1304"/>
        <w:rPr>
          <w:rFonts w:asciiTheme="minorHAnsi" w:hAnsiTheme="minorHAnsi"/>
        </w:rPr>
      </w:pPr>
    </w:p>
    <w:p w:rsidR="002B78DD" w:rsidRDefault="002B78DD" w:rsidP="0024225F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Kuvailun keskittäminen koskee ainoastaan primaarikuvailua. Kaikissa kirjastoissa saa jatkossakin siirtää tietoja muista tietokannoista ja lisätä asiasanoja ja jokainen kirjasto lisää oman hyllypaikkansa (852-kenttä). Tästä lähetetään lähiaikoina kirjastoille tarkempi ohje, josta selviää kuinka toimitaan käytännössä.</w:t>
      </w:r>
    </w:p>
    <w:p w:rsidR="00445CFE" w:rsidRDefault="00445CFE" w:rsidP="0024225F">
      <w:pPr>
        <w:ind w:left="1304"/>
        <w:rPr>
          <w:rFonts w:asciiTheme="minorHAnsi" w:hAnsiTheme="minorHAnsi"/>
        </w:rPr>
      </w:pPr>
    </w:p>
    <w:p w:rsidR="00445CFE" w:rsidRDefault="00153670" w:rsidP="0024225F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Viikolla 34 on primaarikuvailua tekevien kirjastojen kuvailijoiden kokous, jossa käsitellään keskitetyn kuvailun toimintakäytäntöjä ja sovitaan aineiston jakamisesta kuvailevien kirjastojen kesken</w:t>
      </w:r>
      <w:r w:rsidR="00065B13">
        <w:rPr>
          <w:rFonts w:asciiTheme="minorHAnsi" w:hAnsiTheme="minorHAnsi"/>
        </w:rPr>
        <w:t>.</w:t>
      </w:r>
    </w:p>
    <w:p w:rsidR="00065B13" w:rsidRDefault="00065B13" w:rsidP="0024225F">
      <w:pPr>
        <w:ind w:left="1304"/>
        <w:rPr>
          <w:rFonts w:asciiTheme="minorHAnsi" w:hAnsiTheme="minorHAnsi"/>
        </w:rPr>
      </w:pPr>
    </w:p>
    <w:p w:rsidR="00065B13" w:rsidRDefault="00065B13" w:rsidP="0024225F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Primaarikuvailtavan aineiston määrää ei tarkkaan tiedetä.</w:t>
      </w:r>
    </w:p>
    <w:p w:rsidR="00D56EDD" w:rsidRDefault="00D56EDD" w:rsidP="00D56EDD">
      <w:pPr>
        <w:pStyle w:val="Luettelokappale"/>
        <w:rPr>
          <w:rFonts w:asciiTheme="minorHAnsi" w:hAnsiTheme="minorHAnsi"/>
        </w:rPr>
      </w:pPr>
    </w:p>
    <w:p w:rsidR="00DF2660" w:rsidRDefault="00DF2660" w:rsidP="00D56EDD">
      <w:pPr>
        <w:pStyle w:val="Luettelokappale"/>
        <w:rPr>
          <w:rFonts w:asciiTheme="minorHAnsi" w:hAnsiTheme="minorHAnsi"/>
        </w:rPr>
      </w:pPr>
    </w:p>
    <w:p w:rsidR="003D641F" w:rsidRDefault="003D641F" w:rsidP="00384665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Melinda</w:t>
      </w:r>
      <w:r w:rsidR="000B45B9">
        <w:rPr>
          <w:rFonts w:asciiTheme="minorHAnsi" w:hAnsiTheme="minorHAnsi"/>
        </w:rPr>
        <w:t>-projektin tilanne</w:t>
      </w:r>
    </w:p>
    <w:p w:rsidR="000A30E8" w:rsidRDefault="000A30E8" w:rsidP="000A30E8">
      <w:pPr>
        <w:rPr>
          <w:rFonts w:asciiTheme="minorHAnsi" w:hAnsiTheme="minorHAnsi"/>
        </w:rPr>
      </w:pPr>
    </w:p>
    <w:p w:rsidR="008A6644" w:rsidRDefault="008A6644" w:rsidP="00CD3492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Katselmointikanta, jossa voidaan</w:t>
      </w:r>
      <w:r w:rsidRPr="008A6644">
        <w:rPr>
          <w:rFonts w:asciiTheme="minorHAnsi" w:hAnsiTheme="minorHAnsi"/>
        </w:rPr>
        <w:t xml:space="preserve"> tutkia RDA-konversion onnistumista Vaskissa</w:t>
      </w:r>
      <w:r>
        <w:rPr>
          <w:rFonts w:asciiTheme="minorHAnsi" w:hAnsiTheme="minorHAnsi"/>
        </w:rPr>
        <w:t>, on valmis.</w:t>
      </w:r>
      <w:r w:rsidRPr="008A664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Anna on käynyt kantaa systemaattisesti läpi ja etsinyt mahdollisia ongelmakohtia</w:t>
      </w:r>
      <w:r w:rsidR="00813C23">
        <w:rPr>
          <w:rFonts w:asciiTheme="minorHAnsi" w:hAnsiTheme="minorHAnsi"/>
        </w:rPr>
        <w:t xml:space="preserve">. Suuria yllätyksiä ei ole ja säännöt </w:t>
      </w:r>
      <w:r>
        <w:rPr>
          <w:rFonts w:asciiTheme="minorHAnsi" w:hAnsiTheme="minorHAnsi"/>
        </w:rPr>
        <w:t>näyttävät toimivan pääosin</w:t>
      </w:r>
      <w:r w:rsidR="00813C23">
        <w:rPr>
          <w:rFonts w:asciiTheme="minorHAnsi" w:hAnsiTheme="minorHAnsi"/>
        </w:rPr>
        <w:t xml:space="preserve"> hyvin kiitos </w:t>
      </w:r>
      <w:r>
        <w:rPr>
          <w:rFonts w:asciiTheme="minorHAnsi" w:hAnsiTheme="minorHAnsi"/>
        </w:rPr>
        <w:t>PIKIn ja Anders-kimpan esityön.</w:t>
      </w:r>
      <w:r w:rsidR="00792E5E">
        <w:rPr>
          <w:rFonts w:asciiTheme="minorHAnsi" w:hAnsiTheme="minorHAnsi"/>
        </w:rPr>
        <w:t xml:space="preserve"> Tämän puolesta RDA-konversio voidaan tehdä.</w:t>
      </w:r>
    </w:p>
    <w:p w:rsidR="00792E5E" w:rsidRDefault="00792E5E" w:rsidP="00CD3492">
      <w:pPr>
        <w:ind w:left="1304"/>
        <w:rPr>
          <w:rFonts w:asciiTheme="minorHAnsi" w:hAnsiTheme="minorHAnsi"/>
        </w:rPr>
      </w:pPr>
    </w:p>
    <w:p w:rsidR="00792E5E" w:rsidRDefault="00792E5E" w:rsidP="00CD3492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Kansalliskirjasto tarkistaa Vaski-tietokannan ennen Melindaan liittymistä</w:t>
      </w:r>
      <w:r w:rsidR="008B090C">
        <w:rPr>
          <w:rFonts w:asciiTheme="minorHAnsi" w:hAnsiTheme="minorHAnsi"/>
        </w:rPr>
        <w:t xml:space="preserve"> ja ilmoittaa mahdollisista korjaustarpeista.</w:t>
      </w:r>
    </w:p>
    <w:p w:rsidR="008A6644" w:rsidRDefault="008A6644" w:rsidP="00CD3492">
      <w:pPr>
        <w:ind w:left="1304"/>
        <w:rPr>
          <w:rFonts w:asciiTheme="minorHAnsi" w:hAnsiTheme="minorHAnsi"/>
        </w:rPr>
      </w:pPr>
    </w:p>
    <w:p w:rsidR="008A6644" w:rsidRDefault="00792E5E" w:rsidP="00792E5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Tarkat aikataulut riippuvat</w:t>
      </w:r>
      <w:r w:rsidR="008A6644">
        <w:rPr>
          <w:rFonts w:asciiTheme="minorHAnsi" w:hAnsiTheme="minorHAnsi"/>
        </w:rPr>
        <w:t xml:space="preserve"> Axiellista, Kansalliskirjastosta ja Turun kaupungin IT-osastosta. </w:t>
      </w:r>
    </w:p>
    <w:p w:rsidR="008A6644" w:rsidRDefault="008A6644" w:rsidP="00CD3492">
      <w:pPr>
        <w:ind w:left="1304"/>
        <w:rPr>
          <w:rFonts w:asciiTheme="minorHAnsi" w:hAnsiTheme="minorHAnsi"/>
        </w:rPr>
      </w:pPr>
    </w:p>
    <w:p w:rsidR="009228E8" w:rsidRPr="00D35AB9" w:rsidRDefault="009228E8" w:rsidP="00A50F71">
      <w:pPr>
        <w:rPr>
          <w:rFonts w:asciiTheme="minorHAnsi" w:hAnsiTheme="minorHAnsi"/>
        </w:rPr>
      </w:pPr>
    </w:p>
    <w:p w:rsidR="00C70632" w:rsidRDefault="00C70632" w:rsidP="00B12BEA">
      <w:pPr>
        <w:rPr>
          <w:rFonts w:asciiTheme="minorHAnsi" w:hAnsiTheme="minorHAnsi"/>
        </w:rPr>
      </w:pPr>
    </w:p>
    <w:p w:rsidR="00B12BEA" w:rsidRDefault="00D1129F" w:rsidP="00B12BEA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RDA-ohjeiden tilanne</w:t>
      </w:r>
    </w:p>
    <w:p w:rsidR="00B5250D" w:rsidRDefault="00B5250D" w:rsidP="00B5250D">
      <w:pPr>
        <w:ind w:left="720"/>
        <w:rPr>
          <w:rFonts w:asciiTheme="minorHAnsi" w:hAnsiTheme="minorHAnsi"/>
        </w:rPr>
      </w:pPr>
    </w:p>
    <w:p w:rsidR="00B5250D" w:rsidRDefault="00B5250D" w:rsidP="00B5250D">
      <w:pPr>
        <w:pStyle w:val="Luettelokappale"/>
      </w:pPr>
      <w:r>
        <w:rPr>
          <w:rFonts w:asciiTheme="minorHAnsi" w:hAnsiTheme="minorHAnsi"/>
        </w:rPr>
        <w:t xml:space="preserve">RDA-konversion jälkeen </w:t>
      </w:r>
      <w:r>
        <w:t>muiden tietokantojen ISBD-tietueet konvertoituvat meille siirrettäessä automaat</w:t>
      </w:r>
      <w:r w:rsidR="00F837C9">
        <w:t xml:space="preserve">tisesti RDA:ksi. </w:t>
      </w:r>
      <w:r w:rsidR="00A27F91">
        <w:t>BTJ:tä saadaan RDA-tietueita näillä näkymin jo syyskuussa.</w:t>
      </w:r>
    </w:p>
    <w:p w:rsidR="008B090C" w:rsidRDefault="008B090C" w:rsidP="00B5250D">
      <w:pPr>
        <w:pStyle w:val="Luettelokappale"/>
      </w:pPr>
    </w:p>
    <w:p w:rsidR="008B090C" w:rsidRDefault="00F837C9" w:rsidP="00B5250D">
      <w:pPr>
        <w:pStyle w:val="Luettelokappale"/>
      </w:pPr>
      <w:r>
        <w:t>Kirjojen k</w:t>
      </w:r>
      <w:r w:rsidR="008B090C">
        <w:t>uvailussa noudatetaan KUMEA-ryhmän (</w:t>
      </w:r>
      <w:r w:rsidR="008B090C" w:rsidRPr="008B090C">
        <w:t>Kuvaileva</w:t>
      </w:r>
      <w:r w:rsidR="008B090C">
        <w:t>n metatiedon asiantuntijaryhmä ) RDA-sovellusohjetta MARC21-formaatille:</w:t>
      </w:r>
    </w:p>
    <w:p w:rsidR="00B12BEA" w:rsidRDefault="00B12BEA" w:rsidP="00B12BEA">
      <w:pPr>
        <w:rPr>
          <w:rFonts w:asciiTheme="minorHAnsi" w:hAnsiTheme="minorHAnsi"/>
        </w:rPr>
      </w:pPr>
    </w:p>
    <w:p w:rsidR="001F56CF" w:rsidRDefault="00BC7717" w:rsidP="008B090C">
      <w:pPr>
        <w:ind w:firstLine="720"/>
        <w:rPr>
          <w:rStyle w:val="Hyperlinkki"/>
        </w:rPr>
      </w:pPr>
      <w:hyperlink r:id="rId8" w:history="1">
        <w:r w:rsidR="00C87746">
          <w:rPr>
            <w:rStyle w:val="Hyperlinkki"/>
          </w:rPr>
          <w:t>https://www.kiwi.fi/pages/viewpage.action?pageId=51282030</w:t>
        </w:r>
      </w:hyperlink>
    </w:p>
    <w:p w:rsidR="008B090C" w:rsidRDefault="008B090C" w:rsidP="008B090C">
      <w:pPr>
        <w:ind w:firstLine="720"/>
        <w:rPr>
          <w:rStyle w:val="Hyperlinkki"/>
        </w:rPr>
      </w:pPr>
    </w:p>
    <w:p w:rsidR="008B090C" w:rsidRDefault="008B090C" w:rsidP="008B090C">
      <w:pPr>
        <w:ind w:firstLine="720"/>
        <w:rPr>
          <w:rStyle w:val="Hyperlinkki"/>
        </w:rPr>
      </w:pPr>
    </w:p>
    <w:p w:rsidR="008B090C" w:rsidRDefault="00F837C9" w:rsidP="00F837C9">
      <w:pPr>
        <w:ind w:left="720"/>
        <w:rPr>
          <w:rFonts w:asciiTheme="minorHAnsi" w:hAnsiTheme="minorHAnsi"/>
        </w:rPr>
      </w:pPr>
      <w:r w:rsidRPr="00F837C9">
        <w:rPr>
          <w:rFonts w:asciiTheme="minorHAnsi" w:hAnsiTheme="minorHAnsi"/>
        </w:rPr>
        <w:t>Musiikin RDA-kuva</w:t>
      </w:r>
      <w:r>
        <w:rPr>
          <w:rFonts w:asciiTheme="minorHAnsi" w:hAnsiTheme="minorHAnsi"/>
        </w:rPr>
        <w:t>ilussa on vielä</w:t>
      </w:r>
      <w:r w:rsidRPr="00F837C9">
        <w:rPr>
          <w:rFonts w:asciiTheme="minorHAnsi" w:hAnsiTheme="minorHAnsi"/>
        </w:rPr>
        <w:t xml:space="preserve"> paljon avoimia asioita. Joudumme siksi aluksi tekemään tietueita, jotka ovat vain osittain RDA-sä</w:t>
      </w:r>
      <w:r>
        <w:rPr>
          <w:rFonts w:asciiTheme="minorHAnsi" w:hAnsiTheme="minorHAnsi"/>
        </w:rPr>
        <w:t>äntöjen mukaisia. Seuraamme täs</w:t>
      </w:r>
      <w:r w:rsidRPr="00F837C9">
        <w:rPr>
          <w:rFonts w:asciiTheme="minorHAnsi" w:hAnsiTheme="minorHAnsi"/>
        </w:rPr>
        <w:t xml:space="preserve">sä PIKIn ja Andersin käytäntöjä. MusaMelindan </w:t>
      </w:r>
    </w:p>
    <w:p w:rsidR="00F837C9" w:rsidRDefault="00F837C9" w:rsidP="00F837C9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Musiikkiaineiston pikaohjeen pitäisi valmistua perjantaihin 19.8. mennessä. Ohje lähetetään luetteloijille kun se julkaistaan.</w:t>
      </w:r>
    </w:p>
    <w:p w:rsidR="001F56CF" w:rsidRDefault="001F56CF" w:rsidP="001F56CF">
      <w:pPr>
        <w:ind w:left="1304"/>
        <w:rPr>
          <w:rFonts w:asciiTheme="minorHAnsi" w:hAnsiTheme="minorHAnsi"/>
        </w:rPr>
      </w:pPr>
    </w:p>
    <w:p w:rsidR="00F837C9" w:rsidRDefault="00F837C9" w:rsidP="00F837C9">
      <w:pPr>
        <w:ind w:left="720"/>
        <w:rPr>
          <w:rFonts w:asciiTheme="minorHAnsi" w:hAnsiTheme="minorHAnsi"/>
        </w:rPr>
      </w:pPr>
      <w:r w:rsidRPr="00F837C9">
        <w:rPr>
          <w:rFonts w:asciiTheme="minorHAnsi" w:hAnsiTheme="minorHAnsi"/>
        </w:rPr>
        <w:t>Vaskilla on nyt käytössä tunnukset RDA-kuvailusäännöt sisältävään Toolkitiin. Samaan aikaan kirjautuneena pystyy koko Vaskissa olemaan 12 ihmistä.</w:t>
      </w:r>
      <w:r>
        <w:rPr>
          <w:rFonts w:asciiTheme="minorHAnsi" w:hAnsiTheme="minorHAnsi"/>
        </w:rPr>
        <w:t xml:space="preserve"> </w:t>
      </w:r>
      <w:r w:rsidRPr="00F837C9">
        <w:rPr>
          <w:rFonts w:asciiTheme="minorHAnsi" w:hAnsiTheme="minorHAnsi"/>
        </w:rPr>
        <w:t>Lisenssien rajallisen mää</w:t>
      </w:r>
      <w:r>
        <w:rPr>
          <w:rFonts w:asciiTheme="minorHAnsi" w:hAnsiTheme="minorHAnsi"/>
        </w:rPr>
        <w:t>rän vuoksi tunnukset ja salasana</w:t>
      </w:r>
      <w:r w:rsidRPr="00F837C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on lähetetty </w:t>
      </w:r>
      <w:r w:rsidRPr="00F837C9">
        <w:rPr>
          <w:rFonts w:asciiTheme="minorHAnsi" w:hAnsiTheme="minorHAnsi"/>
        </w:rPr>
        <w:t>vain niihin kirjastoihin, jotka tulevat jatkossa kuvailemaan</w:t>
      </w:r>
      <w:r>
        <w:rPr>
          <w:rFonts w:asciiTheme="minorHAnsi" w:hAnsiTheme="minorHAnsi"/>
        </w:rPr>
        <w:t>.</w:t>
      </w:r>
    </w:p>
    <w:p w:rsidR="001F56CF" w:rsidRDefault="001F56CF" w:rsidP="001F56CF">
      <w:pPr>
        <w:ind w:left="1304"/>
        <w:rPr>
          <w:rFonts w:asciiTheme="minorHAnsi" w:hAnsiTheme="minorHAnsi"/>
        </w:rPr>
      </w:pPr>
    </w:p>
    <w:p w:rsidR="001F56CF" w:rsidRDefault="001F56CF" w:rsidP="00A27F91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Kansalliskirjaston RDA-koulutukset syksyllä</w:t>
      </w:r>
      <w:r w:rsidR="00534657">
        <w:rPr>
          <w:rFonts w:asciiTheme="minorHAnsi" w:hAnsiTheme="minorHAnsi"/>
        </w:rPr>
        <w:t xml:space="preserve"> </w:t>
      </w:r>
      <w:hyperlink r:id="rId9" w:history="1">
        <w:r w:rsidR="00534657">
          <w:rPr>
            <w:rStyle w:val="Hyperlinkki"/>
            <w:rFonts w:cs="Arial"/>
          </w:rPr>
          <w:t>https://www.kiwi.fi/x/XAGjAg</w:t>
        </w:r>
      </w:hyperlink>
    </w:p>
    <w:p w:rsidR="001F56CF" w:rsidRDefault="001F56CF" w:rsidP="001F56CF">
      <w:pPr>
        <w:ind w:left="1304"/>
        <w:rPr>
          <w:rFonts w:asciiTheme="minorHAnsi" w:hAnsiTheme="minorHAnsi"/>
        </w:rPr>
      </w:pPr>
    </w:p>
    <w:p w:rsidR="008B090C" w:rsidRDefault="008B090C" w:rsidP="001F56CF">
      <w:pPr>
        <w:ind w:left="1304"/>
        <w:rPr>
          <w:rFonts w:asciiTheme="minorHAnsi" w:hAnsiTheme="minorHAnsi"/>
        </w:rPr>
      </w:pPr>
    </w:p>
    <w:p w:rsidR="008B090C" w:rsidRDefault="00DF2660" w:rsidP="008B090C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Heli </w:t>
      </w:r>
      <w:r w:rsidR="008B090C">
        <w:rPr>
          <w:rFonts w:asciiTheme="minorHAnsi" w:hAnsiTheme="minorHAnsi"/>
        </w:rPr>
        <w:t>jäsenenä MusaMelindassa</w:t>
      </w:r>
    </w:p>
    <w:p w:rsidR="00A27F91" w:rsidRDefault="00A27F91" w:rsidP="00A27F91">
      <w:pPr>
        <w:rPr>
          <w:rFonts w:asciiTheme="minorHAnsi" w:hAnsiTheme="minorHAnsi"/>
        </w:rPr>
      </w:pPr>
    </w:p>
    <w:p w:rsidR="00A27F91" w:rsidRDefault="00A27F91" w:rsidP="00A27F91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MusaMelinda on musiikkiaineiston kuvailua ohjaava työryhmä ja Heli </w:t>
      </w:r>
      <w:r w:rsidR="0041354C">
        <w:rPr>
          <w:rFonts w:asciiTheme="minorHAnsi" w:hAnsiTheme="minorHAnsi"/>
        </w:rPr>
        <w:t xml:space="preserve">ja Tampereen kaupunginkirjaston Ilona Heinonen ovat </w:t>
      </w:r>
      <w:r>
        <w:rPr>
          <w:rFonts w:asciiTheme="minorHAnsi" w:hAnsiTheme="minorHAnsi"/>
        </w:rPr>
        <w:t>työryhmän yleisten kirjasto</w:t>
      </w:r>
      <w:r w:rsidR="0041354C">
        <w:rPr>
          <w:rFonts w:asciiTheme="minorHAnsi" w:hAnsiTheme="minorHAnsi"/>
        </w:rPr>
        <w:t>jen uudet</w:t>
      </w:r>
      <w:r>
        <w:rPr>
          <w:rFonts w:asciiTheme="minorHAnsi" w:hAnsiTheme="minorHAnsi"/>
        </w:rPr>
        <w:t xml:space="preserve"> edustaja</w:t>
      </w:r>
      <w:r w:rsidR="0041354C">
        <w:rPr>
          <w:rFonts w:asciiTheme="minorHAnsi" w:hAnsiTheme="minorHAnsi"/>
        </w:rPr>
        <w:t>t.</w:t>
      </w:r>
      <w:r>
        <w:rPr>
          <w:rFonts w:asciiTheme="minorHAnsi" w:hAnsiTheme="minorHAnsi"/>
        </w:rPr>
        <w:t xml:space="preserve"> </w:t>
      </w:r>
    </w:p>
    <w:p w:rsidR="0041354C" w:rsidRDefault="0041354C" w:rsidP="00A27F91">
      <w:pPr>
        <w:ind w:left="360"/>
        <w:rPr>
          <w:rFonts w:asciiTheme="minorHAnsi" w:hAnsiTheme="minorHAnsi"/>
        </w:rPr>
      </w:pPr>
    </w:p>
    <w:p w:rsidR="0041354C" w:rsidRDefault="005F3980" w:rsidP="00A27F91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Tällä hetkellä työryhmän tavoitteena on Melindan musiikkiaineiston kuvailun </w:t>
      </w:r>
      <w:r w:rsidRPr="005F3980">
        <w:rPr>
          <w:rFonts w:asciiTheme="minorHAnsi" w:hAnsiTheme="minorHAnsi"/>
        </w:rPr>
        <w:t>periaatteiden määrittely ja kehitt</w:t>
      </w:r>
      <w:r>
        <w:rPr>
          <w:rFonts w:asciiTheme="minorHAnsi" w:hAnsiTheme="minorHAnsi"/>
        </w:rPr>
        <w:t>äm</w:t>
      </w:r>
      <w:r w:rsidR="00DF2660">
        <w:rPr>
          <w:rFonts w:asciiTheme="minorHAnsi" w:hAnsiTheme="minorHAnsi"/>
        </w:rPr>
        <w:t>inen sekä suositusten ylläpito.</w:t>
      </w:r>
    </w:p>
    <w:p w:rsidR="008B090C" w:rsidRDefault="008B090C" w:rsidP="008B090C">
      <w:pPr>
        <w:rPr>
          <w:rFonts w:asciiTheme="minorHAnsi" w:hAnsiTheme="minorHAnsi"/>
        </w:rPr>
      </w:pPr>
    </w:p>
    <w:p w:rsidR="008B090C" w:rsidRDefault="00BC7717" w:rsidP="008B090C">
      <w:pPr>
        <w:ind w:left="1304"/>
        <w:rPr>
          <w:rStyle w:val="Hyperlinkki"/>
          <w:rFonts w:asciiTheme="minorHAnsi" w:hAnsiTheme="minorHAnsi"/>
        </w:rPr>
      </w:pPr>
      <w:hyperlink r:id="rId10" w:history="1">
        <w:r w:rsidR="008B090C" w:rsidRPr="005E683E">
          <w:rPr>
            <w:rStyle w:val="Hyperlinkki"/>
            <w:rFonts w:asciiTheme="minorHAnsi" w:hAnsiTheme="minorHAnsi"/>
          </w:rPr>
          <w:t>https://www.kiwi.fi/display/MUS/MusaMelinda</w:t>
        </w:r>
      </w:hyperlink>
    </w:p>
    <w:p w:rsidR="00760347" w:rsidRDefault="00760347" w:rsidP="00760347">
      <w:pPr>
        <w:rPr>
          <w:rStyle w:val="Hyperlinkki"/>
          <w:rFonts w:asciiTheme="minorHAnsi" w:hAnsiTheme="minorHAnsi"/>
        </w:rPr>
      </w:pPr>
    </w:p>
    <w:p w:rsidR="000A30E8" w:rsidRDefault="000A30E8" w:rsidP="000A30E8">
      <w:pPr>
        <w:rPr>
          <w:rFonts w:asciiTheme="minorHAnsi" w:hAnsiTheme="minorHAnsi"/>
        </w:rPr>
      </w:pPr>
    </w:p>
    <w:p w:rsidR="00CC6E39" w:rsidRDefault="00760347" w:rsidP="00A96420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Kuvailuryhmän kokoonpano</w:t>
      </w:r>
    </w:p>
    <w:p w:rsidR="00760347" w:rsidRDefault="00760347" w:rsidP="00760347">
      <w:pPr>
        <w:rPr>
          <w:rFonts w:asciiTheme="minorHAnsi" w:hAnsiTheme="minorHAnsi"/>
        </w:rPr>
      </w:pPr>
    </w:p>
    <w:p w:rsidR="00760347" w:rsidRDefault="00760347" w:rsidP="0076034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Kaarinan edustaja </w:t>
      </w:r>
      <w:r w:rsidR="00DF2660">
        <w:rPr>
          <w:rFonts w:asciiTheme="minorHAnsi" w:hAnsiTheme="minorHAnsi"/>
        </w:rPr>
        <w:t>vaihtuu syyskuussa. Päivin</w:t>
      </w:r>
      <w:r>
        <w:rPr>
          <w:rFonts w:asciiTheme="minorHAnsi" w:hAnsiTheme="minorHAnsi"/>
        </w:rPr>
        <w:t xml:space="preserve"> tilalle tulee Heli Malila-Kolkka.</w:t>
      </w:r>
    </w:p>
    <w:p w:rsidR="00760347" w:rsidRDefault="00760347" w:rsidP="00760347">
      <w:pPr>
        <w:ind w:left="360"/>
        <w:rPr>
          <w:rFonts w:asciiTheme="minorHAnsi" w:hAnsiTheme="minorHAnsi"/>
        </w:rPr>
      </w:pPr>
    </w:p>
    <w:p w:rsidR="00DF2660" w:rsidRDefault="00DF2660" w:rsidP="00760347">
      <w:pPr>
        <w:ind w:left="360"/>
        <w:rPr>
          <w:rFonts w:asciiTheme="minorHAnsi" w:hAnsiTheme="minorHAnsi"/>
        </w:rPr>
      </w:pPr>
    </w:p>
    <w:p w:rsidR="00760347" w:rsidRDefault="00760347" w:rsidP="00760347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Seuraava kokous</w:t>
      </w:r>
    </w:p>
    <w:p w:rsidR="00760347" w:rsidRDefault="00760347" w:rsidP="00760347">
      <w:pPr>
        <w:ind w:left="360"/>
        <w:rPr>
          <w:rFonts w:asciiTheme="minorHAnsi" w:hAnsiTheme="minorHAnsi"/>
        </w:rPr>
      </w:pPr>
    </w:p>
    <w:p w:rsidR="00760347" w:rsidRDefault="00760347" w:rsidP="0076034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Seuraava kokous pidetään </w:t>
      </w:r>
      <w:r w:rsidR="004617BC">
        <w:rPr>
          <w:rFonts w:asciiTheme="minorHAnsi" w:hAnsiTheme="minorHAnsi"/>
        </w:rPr>
        <w:t>Turussa 22.9.2016 klo 9-11.</w:t>
      </w:r>
    </w:p>
    <w:p w:rsidR="004617BC" w:rsidRPr="00760347" w:rsidRDefault="004617BC" w:rsidP="00760347">
      <w:pPr>
        <w:ind w:left="360"/>
        <w:rPr>
          <w:rFonts w:asciiTheme="minorHAnsi" w:hAnsiTheme="minorHAnsi"/>
        </w:rPr>
      </w:pPr>
    </w:p>
    <w:p w:rsidR="00760347" w:rsidRPr="00760347" w:rsidRDefault="00760347" w:rsidP="00760347">
      <w:pPr>
        <w:rPr>
          <w:rFonts w:asciiTheme="minorHAnsi" w:hAnsiTheme="minorHAnsi"/>
        </w:rPr>
      </w:pPr>
    </w:p>
    <w:p w:rsidR="005141E1" w:rsidRDefault="005141E1" w:rsidP="005141E1">
      <w:pPr>
        <w:ind w:left="360"/>
        <w:rPr>
          <w:rFonts w:asciiTheme="minorHAnsi" w:hAnsiTheme="minorHAnsi"/>
        </w:rPr>
      </w:pPr>
    </w:p>
    <w:p w:rsidR="005024C3" w:rsidRDefault="005024C3" w:rsidP="005024C3">
      <w:pPr>
        <w:pStyle w:val="Luettelokappale"/>
        <w:rPr>
          <w:rFonts w:asciiTheme="minorHAnsi" w:hAnsiTheme="minorHAnsi"/>
        </w:rPr>
      </w:pPr>
    </w:p>
    <w:p w:rsidR="005024C3" w:rsidRPr="005024C3" w:rsidRDefault="005024C3" w:rsidP="005024C3">
      <w:pPr>
        <w:pStyle w:val="Luettelokappale"/>
        <w:rPr>
          <w:rFonts w:asciiTheme="minorHAnsi" w:hAnsiTheme="minorHAnsi"/>
        </w:rPr>
      </w:pPr>
    </w:p>
    <w:p w:rsidR="005024C3" w:rsidRPr="005024C3" w:rsidRDefault="005024C3" w:rsidP="005024C3">
      <w:pPr>
        <w:rPr>
          <w:rFonts w:asciiTheme="minorHAnsi" w:hAnsiTheme="minorHAnsi"/>
        </w:rPr>
      </w:pPr>
    </w:p>
    <w:sectPr w:rsidR="005024C3" w:rsidRPr="005024C3" w:rsidSect="00A31BEF">
      <w:headerReference w:type="even" r:id="rId1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980" w:rsidRDefault="005F3980" w:rsidP="00D45142">
      <w:r>
        <w:separator/>
      </w:r>
    </w:p>
  </w:endnote>
  <w:endnote w:type="continuationSeparator" w:id="0">
    <w:p w:rsidR="005F3980" w:rsidRDefault="005F3980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980" w:rsidRDefault="005F3980" w:rsidP="00D45142">
      <w:r>
        <w:separator/>
      </w:r>
    </w:p>
  </w:footnote>
  <w:footnote w:type="continuationSeparator" w:id="0">
    <w:p w:rsidR="005F3980" w:rsidRDefault="005F3980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980" w:rsidRDefault="005F3980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5F3980" w:rsidRDefault="005F3980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57BD3"/>
    <w:multiLevelType w:val="hybridMultilevel"/>
    <w:tmpl w:val="05642CF4"/>
    <w:lvl w:ilvl="0" w:tplc="0EFA12B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17B04"/>
    <w:multiLevelType w:val="hybridMultilevel"/>
    <w:tmpl w:val="17268D76"/>
    <w:lvl w:ilvl="0" w:tplc="3DCE87F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3" w15:restartNumberingAfterBreak="0">
    <w:nsid w:val="36B800C9"/>
    <w:multiLevelType w:val="hybridMultilevel"/>
    <w:tmpl w:val="D7264EAE"/>
    <w:lvl w:ilvl="0" w:tplc="7D22F0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5" w15:restartNumberingAfterBreak="0">
    <w:nsid w:val="56CA53EF"/>
    <w:multiLevelType w:val="hybridMultilevel"/>
    <w:tmpl w:val="0F14C81A"/>
    <w:lvl w:ilvl="0" w:tplc="8E8048D8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5CDE7581"/>
    <w:multiLevelType w:val="hybridMultilevel"/>
    <w:tmpl w:val="6164D6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8" w15:restartNumberingAfterBreak="0">
    <w:nsid w:val="64694B1F"/>
    <w:multiLevelType w:val="multilevel"/>
    <w:tmpl w:val="FA0A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5"/>
  </w:num>
  <w:num w:numId="17">
    <w:abstractNumId w:val="18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DC"/>
    <w:rsid w:val="000031BF"/>
    <w:rsid w:val="00006699"/>
    <w:rsid w:val="00010C1D"/>
    <w:rsid w:val="00024DD7"/>
    <w:rsid w:val="000602BB"/>
    <w:rsid w:val="000634FB"/>
    <w:rsid w:val="00063B0F"/>
    <w:rsid w:val="00065B13"/>
    <w:rsid w:val="00080558"/>
    <w:rsid w:val="000A01C5"/>
    <w:rsid w:val="000A30E8"/>
    <w:rsid w:val="000A6E74"/>
    <w:rsid w:val="000B45B9"/>
    <w:rsid w:val="000B54CE"/>
    <w:rsid w:val="000C5A6E"/>
    <w:rsid w:val="000F235A"/>
    <w:rsid w:val="00110896"/>
    <w:rsid w:val="00121EE2"/>
    <w:rsid w:val="00153670"/>
    <w:rsid w:val="00163BF5"/>
    <w:rsid w:val="001A6D29"/>
    <w:rsid w:val="001C0CAD"/>
    <w:rsid w:val="001E4029"/>
    <w:rsid w:val="001F2B8E"/>
    <w:rsid w:val="001F56CF"/>
    <w:rsid w:val="00221647"/>
    <w:rsid w:val="0024225F"/>
    <w:rsid w:val="0027231C"/>
    <w:rsid w:val="002A10C8"/>
    <w:rsid w:val="002B1BDC"/>
    <w:rsid w:val="002B78DD"/>
    <w:rsid w:val="002C1CFF"/>
    <w:rsid w:val="002E2C1E"/>
    <w:rsid w:val="002F6053"/>
    <w:rsid w:val="003121B1"/>
    <w:rsid w:val="003261FA"/>
    <w:rsid w:val="00347C54"/>
    <w:rsid w:val="00355323"/>
    <w:rsid w:val="00377D27"/>
    <w:rsid w:val="00384665"/>
    <w:rsid w:val="0038480F"/>
    <w:rsid w:val="00392EDC"/>
    <w:rsid w:val="003B1AEE"/>
    <w:rsid w:val="003B4B70"/>
    <w:rsid w:val="003B66AB"/>
    <w:rsid w:val="003D1413"/>
    <w:rsid w:val="003D3A38"/>
    <w:rsid w:val="003D50F8"/>
    <w:rsid w:val="003D641F"/>
    <w:rsid w:val="00402038"/>
    <w:rsid w:val="0041354C"/>
    <w:rsid w:val="00434F54"/>
    <w:rsid w:val="00445CFE"/>
    <w:rsid w:val="0044696D"/>
    <w:rsid w:val="0045789B"/>
    <w:rsid w:val="004617BC"/>
    <w:rsid w:val="00461F79"/>
    <w:rsid w:val="00471F00"/>
    <w:rsid w:val="00485091"/>
    <w:rsid w:val="0049154F"/>
    <w:rsid w:val="004B2175"/>
    <w:rsid w:val="004D5DE3"/>
    <w:rsid w:val="004E3C33"/>
    <w:rsid w:val="004F3BFD"/>
    <w:rsid w:val="005024C3"/>
    <w:rsid w:val="005141E1"/>
    <w:rsid w:val="005342AB"/>
    <w:rsid w:val="00534657"/>
    <w:rsid w:val="00534AA5"/>
    <w:rsid w:val="00535ECF"/>
    <w:rsid w:val="005418DC"/>
    <w:rsid w:val="00575605"/>
    <w:rsid w:val="00577293"/>
    <w:rsid w:val="005A1AB9"/>
    <w:rsid w:val="005D2288"/>
    <w:rsid w:val="005E0D42"/>
    <w:rsid w:val="005F3980"/>
    <w:rsid w:val="00606488"/>
    <w:rsid w:val="00610997"/>
    <w:rsid w:val="006130BB"/>
    <w:rsid w:val="00654DF6"/>
    <w:rsid w:val="00654E35"/>
    <w:rsid w:val="006A25D4"/>
    <w:rsid w:val="006C1985"/>
    <w:rsid w:val="006E38D5"/>
    <w:rsid w:val="006F0B56"/>
    <w:rsid w:val="00731152"/>
    <w:rsid w:val="00741E11"/>
    <w:rsid w:val="00751238"/>
    <w:rsid w:val="00755F33"/>
    <w:rsid w:val="00760019"/>
    <w:rsid w:val="00760347"/>
    <w:rsid w:val="00782E41"/>
    <w:rsid w:val="007910C4"/>
    <w:rsid w:val="00792E5E"/>
    <w:rsid w:val="007A5E12"/>
    <w:rsid w:val="007B44F4"/>
    <w:rsid w:val="007D231F"/>
    <w:rsid w:val="007D7B7C"/>
    <w:rsid w:val="0080049E"/>
    <w:rsid w:val="00801B61"/>
    <w:rsid w:val="00801C84"/>
    <w:rsid w:val="00812F9D"/>
    <w:rsid w:val="00813C23"/>
    <w:rsid w:val="0087176F"/>
    <w:rsid w:val="00893CEB"/>
    <w:rsid w:val="008A6644"/>
    <w:rsid w:val="008B090C"/>
    <w:rsid w:val="008B2FD3"/>
    <w:rsid w:val="00913128"/>
    <w:rsid w:val="00920724"/>
    <w:rsid w:val="00921856"/>
    <w:rsid w:val="009228E8"/>
    <w:rsid w:val="00936891"/>
    <w:rsid w:val="00937341"/>
    <w:rsid w:val="00956CBE"/>
    <w:rsid w:val="00975673"/>
    <w:rsid w:val="009762B5"/>
    <w:rsid w:val="00977C10"/>
    <w:rsid w:val="009801B5"/>
    <w:rsid w:val="009927C5"/>
    <w:rsid w:val="009A1C10"/>
    <w:rsid w:val="009B0E7A"/>
    <w:rsid w:val="009B3619"/>
    <w:rsid w:val="009B5175"/>
    <w:rsid w:val="009B5BFE"/>
    <w:rsid w:val="009B72C5"/>
    <w:rsid w:val="009E6617"/>
    <w:rsid w:val="009E6BB9"/>
    <w:rsid w:val="00A228D9"/>
    <w:rsid w:val="00A230CB"/>
    <w:rsid w:val="00A25B3A"/>
    <w:rsid w:val="00A27F91"/>
    <w:rsid w:val="00A31BEF"/>
    <w:rsid w:val="00A32547"/>
    <w:rsid w:val="00A32818"/>
    <w:rsid w:val="00A34000"/>
    <w:rsid w:val="00A50F71"/>
    <w:rsid w:val="00A52961"/>
    <w:rsid w:val="00A96420"/>
    <w:rsid w:val="00AC05D0"/>
    <w:rsid w:val="00AE124B"/>
    <w:rsid w:val="00AE30C4"/>
    <w:rsid w:val="00AE38F4"/>
    <w:rsid w:val="00AF3B87"/>
    <w:rsid w:val="00B04F17"/>
    <w:rsid w:val="00B12BEA"/>
    <w:rsid w:val="00B1319E"/>
    <w:rsid w:val="00B473A7"/>
    <w:rsid w:val="00B5250D"/>
    <w:rsid w:val="00B6437B"/>
    <w:rsid w:val="00B7247C"/>
    <w:rsid w:val="00B74B2D"/>
    <w:rsid w:val="00B74D46"/>
    <w:rsid w:val="00B84AC0"/>
    <w:rsid w:val="00B91E39"/>
    <w:rsid w:val="00BA32D5"/>
    <w:rsid w:val="00BB2DD8"/>
    <w:rsid w:val="00BC7717"/>
    <w:rsid w:val="00BE7171"/>
    <w:rsid w:val="00BF0CBD"/>
    <w:rsid w:val="00BF602F"/>
    <w:rsid w:val="00C36AED"/>
    <w:rsid w:val="00C36EE0"/>
    <w:rsid w:val="00C60E41"/>
    <w:rsid w:val="00C70632"/>
    <w:rsid w:val="00C876E0"/>
    <w:rsid w:val="00C87746"/>
    <w:rsid w:val="00C921BD"/>
    <w:rsid w:val="00CC6E39"/>
    <w:rsid w:val="00CD3492"/>
    <w:rsid w:val="00CF65BD"/>
    <w:rsid w:val="00D10C57"/>
    <w:rsid w:val="00D1129F"/>
    <w:rsid w:val="00D254E5"/>
    <w:rsid w:val="00D2551E"/>
    <w:rsid w:val="00D35AB9"/>
    <w:rsid w:val="00D42981"/>
    <w:rsid w:val="00D45142"/>
    <w:rsid w:val="00D47A9B"/>
    <w:rsid w:val="00D56EDD"/>
    <w:rsid w:val="00D60333"/>
    <w:rsid w:val="00D64434"/>
    <w:rsid w:val="00D84027"/>
    <w:rsid w:val="00DA57E2"/>
    <w:rsid w:val="00DC755D"/>
    <w:rsid w:val="00DE0CFF"/>
    <w:rsid w:val="00DE4AAC"/>
    <w:rsid w:val="00DE50DE"/>
    <w:rsid w:val="00DE5B18"/>
    <w:rsid w:val="00DF2660"/>
    <w:rsid w:val="00E100B8"/>
    <w:rsid w:val="00E33396"/>
    <w:rsid w:val="00E73F6A"/>
    <w:rsid w:val="00EB4873"/>
    <w:rsid w:val="00EB60ED"/>
    <w:rsid w:val="00EB6C3D"/>
    <w:rsid w:val="00EC07D1"/>
    <w:rsid w:val="00EC5FC0"/>
    <w:rsid w:val="00ED11CA"/>
    <w:rsid w:val="00EF5D17"/>
    <w:rsid w:val="00F04A0E"/>
    <w:rsid w:val="00F42154"/>
    <w:rsid w:val="00F771F8"/>
    <w:rsid w:val="00F837C9"/>
    <w:rsid w:val="00F8467E"/>
    <w:rsid w:val="00F879F5"/>
    <w:rsid w:val="00F906A0"/>
    <w:rsid w:val="00F950E4"/>
    <w:rsid w:val="00FA3D41"/>
    <w:rsid w:val="00FB0A7B"/>
    <w:rsid w:val="00FB375F"/>
    <w:rsid w:val="00FC10BD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53F91-420B-4DEE-AC37-C14E1AC7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B1BDC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384665"/>
    <w:pPr>
      <w:ind w:left="720"/>
    </w:pPr>
    <w:rPr>
      <w:rFonts w:ascii="Calibri" w:eastAsia="Times New Roman" w:hAnsi="Calibri" w:cs="Times New Roman"/>
    </w:rPr>
  </w:style>
  <w:style w:type="character" w:styleId="Hyperlinkki">
    <w:name w:val="Hyperlink"/>
    <w:basedOn w:val="Kappaleenoletusfontti"/>
    <w:uiPriority w:val="99"/>
    <w:unhideWhenUsed/>
    <w:rsid w:val="00B74B2D"/>
    <w:rPr>
      <w:color w:val="0000FF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575605"/>
    <w:rPr>
      <w:rFonts w:ascii="Calibri" w:hAnsi="Calibri"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75605"/>
    <w:rPr>
      <w:rFonts w:ascii="Calibri" w:hAnsi="Calibri" w:cstheme="minorBidi"/>
      <w:szCs w:val="21"/>
    </w:rPr>
  </w:style>
  <w:style w:type="character" w:styleId="Voimakas">
    <w:name w:val="Strong"/>
    <w:basedOn w:val="Kappaleenoletusfontti"/>
    <w:uiPriority w:val="22"/>
    <w:qFormat/>
    <w:rsid w:val="007B4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713479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0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8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06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wi.fi/pages/viewpage.action?pageId=5128203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iwi.fi/display/MUS/MusaMelin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wi.fi/x/XAGjA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viitan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ED00C-9E92-4824-A2EC-629B37AF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1</TotalTime>
  <Pages>2</Pages>
  <Words>428</Words>
  <Characters>3468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Viitanen Anna</dc:creator>
  <cp:lastModifiedBy>Viitanen Anna</cp:lastModifiedBy>
  <cp:revision>3</cp:revision>
  <dcterms:created xsi:type="dcterms:W3CDTF">2016-08-19T07:35:00Z</dcterms:created>
  <dcterms:modified xsi:type="dcterms:W3CDTF">2016-08-26T05:04:00Z</dcterms:modified>
</cp:coreProperties>
</file>