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A" w:rsidRDefault="008D7E8A" w:rsidP="008D7E8A">
      <w:bookmarkStart w:id="0" w:name="_GoBack"/>
      <w:bookmarkEnd w:id="0"/>
      <w:r>
        <w:t>Turun kaupunginkirjasto</w:t>
      </w:r>
      <w:r>
        <w:tab/>
      </w:r>
      <w:r>
        <w:tab/>
      </w:r>
      <w:r>
        <w:tab/>
      </w:r>
      <w:r w:rsidR="001311AD">
        <w:t>MUISTIO</w:t>
      </w:r>
    </w:p>
    <w:p w:rsidR="008D7E8A" w:rsidRDefault="008D7E8A" w:rsidP="008D7E8A">
      <w:r>
        <w:t>Vaskin kokoelmatoimijat</w:t>
      </w:r>
    </w:p>
    <w:p w:rsidR="008D7E8A" w:rsidRDefault="00E75F8A" w:rsidP="008D7E8A">
      <w:r>
        <w:tab/>
      </w:r>
      <w:r>
        <w:tab/>
      </w:r>
      <w:r>
        <w:tab/>
      </w:r>
      <w:r w:rsidR="000B3F8A">
        <w:tab/>
      </w:r>
      <w:r w:rsidR="001311AD">
        <w:t>7</w:t>
      </w:r>
      <w:r w:rsidR="009557B1">
        <w:t>.11</w:t>
      </w:r>
      <w:r w:rsidR="00145836">
        <w:t>.16</w:t>
      </w:r>
    </w:p>
    <w:p w:rsidR="008D7E8A" w:rsidRDefault="008D7E8A" w:rsidP="008D7E8A"/>
    <w:p w:rsidR="002E2859" w:rsidRDefault="002E2859" w:rsidP="008D7E8A"/>
    <w:p w:rsidR="008D7E8A" w:rsidRDefault="008D7E8A" w:rsidP="008D7E8A">
      <w:r>
        <w:t>Vask</w:t>
      </w:r>
      <w:r w:rsidR="0018597C">
        <w:t>i-kirjastojen kokoelmatyöryhmä</w:t>
      </w:r>
      <w:r>
        <w:t>n kokous</w:t>
      </w:r>
    </w:p>
    <w:p w:rsidR="002E2859" w:rsidRDefault="002E2859" w:rsidP="008D7E8A"/>
    <w:p w:rsidR="008D7E8A" w:rsidRDefault="008D7E8A" w:rsidP="008D7E8A"/>
    <w:p w:rsidR="008D7E8A" w:rsidRDefault="008D7E8A" w:rsidP="008D7E8A">
      <w:r>
        <w:t>Aika</w:t>
      </w:r>
      <w:r>
        <w:tab/>
      </w:r>
      <w:r w:rsidR="009557B1">
        <w:t>maanantai 7.11.</w:t>
      </w:r>
      <w:r>
        <w:t xml:space="preserve"> klo 13</w:t>
      </w:r>
      <w:r w:rsidR="001311AD">
        <w:t>:00-14:45</w:t>
      </w:r>
      <w:r w:rsidR="00331D58">
        <w:br/>
      </w:r>
    </w:p>
    <w:p w:rsidR="004D7785" w:rsidRDefault="008D7E8A" w:rsidP="000B3F8A">
      <w:r>
        <w:t>Paikka</w:t>
      </w:r>
      <w:r>
        <w:tab/>
        <w:t>Turun kaupungin pääkirjasto, iso neuvotteluhuone</w:t>
      </w:r>
      <w:r w:rsidR="00331D58">
        <w:br/>
      </w:r>
    </w:p>
    <w:p w:rsidR="000C132B" w:rsidRDefault="001311AD" w:rsidP="000B3F8A">
      <w:r>
        <w:t>Paikalla</w:t>
      </w:r>
      <w:r w:rsidR="008D7E8A">
        <w:tab/>
      </w:r>
      <w:r w:rsidR="000C132B">
        <w:t>Ritva Hapuli</w:t>
      </w:r>
      <w:r w:rsidR="00880501">
        <w:tab/>
      </w:r>
      <w:r w:rsidR="009557B1">
        <w:tab/>
      </w:r>
      <w:r w:rsidR="000C132B">
        <w:t>Turku</w:t>
      </w:r>
      <w:r>
        <w:t xml:space="preserve"> (13:20-)</w:t>
      </w:r>
    </w:p>
    <w:p w:rsidR="008D7E8A" w:rsidRDefault="008D7E8A" w:rsidP="0092192D">
      <w:pPr>
        <w:ind w:firstLine="1304"/>
      </w:pPr>
      <w:r>
        <w:t>Kaisa Hypén (pj.)</w:t>
      </w:r>
      <w:r>
        <w:tab/>
        <w:t>Turku</w:t>
      </w:r>
    </w:p>
    <w:p w:rsidR="008D7E8A" w:rsidRDefault="008D7E8A" w:rsidP="008D7E8A">
      <w:r>
        <w:tab/>
        <w:t>Pirkko Kähärä</w:t>
      </w:r>
      <w:r w:rsidR="001311AD">
        <w:t xml:space="preserve"> (siht.)</w:t>
      </w:r>
      <w:r>
        <w:t xml:space="preserve"> </w:t>
      </w:r>
      <w:r>
        <w:tab/>
        <w:t>Uusikaupunki</w:t>
      </w:r>
    </w:p>
    <w:p w:rsidR="008D7E8A" w:rsidRDefault="00145836" w:rsidP="008D7E8A">
      <w:r>
        <w:tab/>
        <w:t>Aija Laine</w:t>
      </w:r>
      <w:r>
        <w:tab/>
      </w:r>
      <w:r>
        <w:tab/>
        <w:t>Turku</w:t>
      </w:r>
    </w:p>
    <w:p w:rsidR="0092192D" w:rsidRDefault="0092192D" w:rsidP="008D7E8A">
      <w:r>
        <w:tab/>
        <w:t>Hannele Lyts</w:t>
      </w:r>
      <w:r>
        <w:tab/>
      </w:r>
      <w:r>
        <w:tab/>
        <w:t>Raisio</w:t>
      </w:r>
    </w:p>
    <w:p w:rsidR="008D7E8A" w:rsidRDefault="008D7E8A" w:rsidP="008D7E8A">
      <w:r>
        <w:tab/>
        <w:t>Arja Rytkönen</w:t>
      </w:r>
      <w:r w:rsidR="00145836">
        <w:t xml:space="preserve"> </w:t>
      </w:r>
      <w:r>
        <w:tab/>
        <w:t>Kaarina</w:t>
      </w:r>
    </w:p>
    <w:p w:rsidR="006434E0" w:rsidRDefault="006434E0" w:rsidP="008D7E8A">
      <w:r>
        <w:tab/>
        <w:t>Säde Vainio</w:t>
      </w:r>
      <w:r w:rsidR="0092192D">
        <w:t xml:space="preserve"> </w:t>
      </w:r>
      <w:r w:rsidR="0092192D">
        <w:tab/>
      </w:r>
      <w:r>
        <w:tab/>
        <w:t>Salo</w:t>
      </w:r>
    </w:p>
    <w:p w:rsidR="001311AD" w:rsidRDefault="001311AD" w:rsidP="001311AD">
      <w:r>
        <w:t>Poissa</w:t>
      </w:r>
      <w:r w:rsidR="00D7743D">
        <w:tab/>
      </w:r>
      <w:r>
        <w:t xml:space="preserve">Heidi Heiniö </w:t>
      </w:r>
      <w:r>
        <w:tab/>
      </w:r>
      <w:r>
        <w:tab/>
        <w:t>Kaarina</w:t>
      </w:r>
    </w:p>
    <w:p w:rsidR="008D7E8A" w:rsidRDefault="008D7E8A" w:rsidP="001311AD"/>
    <w:p w:rsidR="0008762E" w:rsidRDefault="0008762E" w:rsidP="007D231F"/>
    <w:p w:rsidR="008D7E8A" w:rsidRDefault="008D7E8A" w:rsidP="007D231F"/>
    <w:p w:rsidR="008D7E8A" w:rsidRDefault="00A8716B" w:rsidP="007D231F">
      <w:r>
        <w:t>KÄSITELLYT ASIAT</w:t>
      </w:r>
    </w:p>
    <w:p w:rsidR="0008762E" w:rsidRDefault="0008762E" w:rsidP="007D231F"/>
    <w:p w:rsidR="00C930D2" w:rsidRDefault="00C930D2" w:rsidP="007D231F"/>
    <w:p w:rsidR="000E1B3B" w:rsidRDefault="000E1B3B" w:rsidP="004D3B39">
      <w:pPr>
        <w:pStyle w:val="Luettelokappale"/>
        <w:numPr>
          <w:ilvl w:val="0"/>
          <w:numId w:val="25"/>
        </w:numPr>
        <w:rPr>
          <w:b/>
        </w:rPr>
      </w:pPr>
      <w:r>
        <w:rPr>
          <w:b/>
        </w:rPr>
        <w:t>Työryhmän kokoonpano</w:t>
      </w:r>
      <w:r w:rsidR="009557B1">
        <w:rPr>
          <w:b/>
        </w:rPr>
        <w:t xml:space="preserve"> v. 2017</w:t>
      </w:r>
    </w:p>
    <w:p w:rsidR="000E1B3B" w:rsidRDefault="000E1B3B" w:rsidP="000E1B3B">
      <w:pPr>
        <w:rPr>
          <w:b/>
        </w:rPr>
      </w:pPr>
    </w:p>
    <w:p w:rsidR="000E1B3B" w:rsidRDefault="001311AD" w:rsidP="000E1B3B">
      <w:pPr>
        <w:ind w:left="720"/>
      </w:pPr>
      <w:r>
        <w:t>Heidi Heiniö jää p</w:t>
      </w:r>
      <w:r w:rsidR="006743EB">
        <w:t xml:space="preserve">ois kokoelmatyöryhmästä </w:t>
      </w:r>
      <w:r w:rsidR="00615243" w:rsidRPr="004B719E">
        <w:t xml:space="preserve">ainakin tilapäisesti </w:t>
      </w:r>
      <w:r w:rsidR="006743EB" w:rsidRPr="004B719E">
        <w:t>v</w:t>
      </w:r>
      <w:r w:rsidR="00615243" w:rsidRPr="004B719E">
        <w:t>uoden</w:t>
      </w:r>
      <w:r w:rsidR="006743EB" w:rsidRPr="004B719E">
        <w:t xml:space="preserve"> 2017</w:t>
      </w:r>
      <w:r w:rsidR="00615243" w:rsidRPr="004B719E">
        <w:t xml:space="preserve"> alusta.</w:t>
      </w:r>
    </w:p>
    <w:p w:rsidR="0092192D" w:rsidRDefault="0092192D" w:rsidP="009557B1"/>
    <w:p w:rsidR="0092192D" w:rsidRDefault="0092192D" w:rsidP="0092192D">
      <w:pPr>
        <w:pStyle w:val="Luettelokappale"/>
        <w:ind w:left="1080"/>
      </w:pPr>
    </w:p>
    <w:p w:rsidR="0092192D" w:rsidRPr="0064254F" w:rsidRDefault="0092192D" w:rsidP="0064254F">
      <w:pPr>
        <w:pStyle w:val="Luettelokappale"/>
        <w:numPr>
          <w:ilvl w:val="0"/>
          <w:numId w:val="25"/>
        </w:numPr>
        <w:rPr>
          <w:b/>
        </w:rPr>
      </w:pPr>
      <w:r w:rsidRPr="0064254F">
        <w:rPr>
          <w:b/>
        </w:rPr>
        <w:t>E-aineistot</w:t>
      </w:r>
      <w:r w:rsidR="0064254F" w:rsidRPr="0064254F">
        <w:rPr>
          <w:b/>
        </w:rPr>
        <w:t xml:space="preserve"> v. 2017</w:t>
      </w:r>
    </w:p>
    <w:p w:rsidR="0064254F" w:rsidRDefault="0064254F" w:rsidP="0064254F"/>
    <w:p w:rsidR="009B7DAB" w:rsidRDefault="009557B1" w:rsidP="0064254F">
      <w:pPr>
        <w:ind w:left="720"/>
      </w:pPr>
      <w:r>
        <w:t>Ensi vuoden e-aineistosuunnitelmia on käyty läpi Vaskin työvaliokunnassa</w:t>
      </w:r>
      <w:r w:rsidR="00850A8B">
        <w:t xml:space="preserve"> </w:t>
      </w:r>
      <w:r w:rsidR="000063EB">
        <w:t xml:space="preserve">ja johtoryhmässä. </w:t>
      </w:r>
      <w:r w:rsidR="007365B8">
        <w:br/>
      </w:r>
      <w:r w:rsidR="000063EB">
        <w:t>Aija esitteli</w:t>
      </w:r>
      <w:r w:rsidR="00850A8B">
        <w:t xml:space="preserve"> tämänhetkisen</w:t>
      </w:r>
      <w:r w:rsidR="0029675B">
        <w:t xml:space="preserve"> tilanteen:</w:t>
      </w:r>
    </w:p>
    <w:p w:rsidR="0029675B" w:rsidRDefault="0029675B" w:rsidP="0029675B">
      <w:pPr>
        <w:pStyle w:val="Luettelokappale"/>
        <w:numPr>
          <w:ilvl w:val="0"/>
          <w:numId w:val="31"/>
        </w:numPr>
      </w:pPr>
      <w:r>
        <w:t>arvio vuoden 2017 kuluista perustuu 5%:n hinnankorotukseen ilman uusien palveluiden lis</w:t>
      </w:r>
      <w:r>
        <w:t>ä</w:t>
      </w:r>
      <w:r w:rsidR="007365B8">
        <w:t>ystä</w:t>
      </w:r>
      <w:r>
        <w:t xml:space="preserve">. Rock’s Backpages lopetetaan. </w:t>
      </w:r>
      <w:r w:rsidR="007365B8">
        <w:t>Rockway-musiikkikursseja ei hankita.</w:t>
      </w:r>
    </w:p>
    <w:p w:rsidR="009557B1" w:rsidRDefault="009557B1" w:rsidP="0064254F">
      <w:pPr>
        <w:ind w:left="720"/>
      </w:pPr>
    </w:p>
    <w:p w:rsidR="009557B1" w:rsidRDefault="009557B1" w:rsidP="0064254F">
      <w:pPr>
        <w:ind w:left="720"/>
      </w:pPr>
      <w:r>
        <w:t>Uudenlainen e-palvelu: striimattavat elokuvat</w:t>
      </w:r>
    </w:p>
    <w:p w:rsidR="009557B1" w:rsidRDefault="009557B1" w:rsidP="009557B1">
      <w:pPr>
        <w:pStyle w:val="Luettelokappale"/>
        <w:numPr>
          <w:ilvl w:val="0"/>
          <w:numId w:val="30"/>
        </w:numPr>
      </w:pPr>
      <w:r>
        <w:t>kaksi tarjousta, BTJ:n Vibbla ja konsortio</w:t>
      </w:r>
      <w:r w:rsidR="007365B8">
        <w:t xml:space="preserve">n/Future Filmin palvelu. </w:t>
      </w:r>
      <w:r w:rsidR="006A08D2">
        <w:t>Lisäksi konsortio tarjoaa Hublet-palvelua.</w:t>
      </w:r>
      <w:r w:rsidR="00C25936">
        <w:t xml:space="preserve"> </w:t>
      </w:r>
      <w:r w:rsidR="007365B8">
        <w:t>Käytiin</w:t>
      </w:r>
      <w:r>
        <w:t xml:space="preserve"> </w:t>
      </w:r>
      <w:r w:rsidR="007365B8">
        <w:t>läpi tarjouksia</w:t>
      </w:r>
      <w:r w:rsidR="006A08D2">
        <w:t>.</w:t>
      </w:r>
    </w:p>
    <w:p w:rsidR="009557B1" w:rsidRDefault="009557B1" w:rsidP="009557B1">
      <w:pPr>
        <w:pStyle w:val="Luettelokappale"/>
        <w:numPr>
          <w:ilvl w:val="0"/>
          <w:numId w:val="30"/>
        </w:numPr>
      </w:pPr>
      <w:r>
        <w:t>johtoryhmä ei innostunut uudenlaisen palvelun k</w:t>
      </w:r>
      <w:r w:rsidR="006A08D2">
        <w:t>äyttöönotosta tässä vaiheessa –</w:t>
      </w:r>
      <w:r>
        <w:t xml:space="preserve"> </w:t>
      </w:r>
      <w:r w:rsidR="006A08D2">
        <w:t>ei myö</w:t>
      </w:r>
      <w:r w:rsidR="006A08D2">
        <w:t>s</w:t>
      </w:r>
      <w:r w:rsidR="006A08D2">
        <w:t xml:space="preserve">kään </w:t>
      </w:r>
      <w:r>
        <w:t>koko</w:t>
      </w:r>
      <w:r w:rsidR="006A08D2">
        <w:t>elmatyöryhmä</w:t>
      </w:r>
    </w:p>
    <w:p w:rsidR="007365B8" w:rsidRDefault="007365B8" w:rsidP="007365B8">
      <w:pPr>
        <w:pStyle w:val="Luettelokappale"/>
        <w:ind w:left="1080"/>
      </w:pPr>
    </w:p>
    <w:p w:rsidR="007365B8" w:rsidRDefault="00615243" w:rsidP="006A08D2">
      <w:pPr>
        <w:ind w:left="720"/>
      </w:pPr>
      <w:r>
        <w:t>Yhteenvetona: e-leht</w:t>
      </w:r>
      <w:r w:rsidRPr="004B719E">
        <w:t>itarjonta</w:t>
      </w:r>
      <w:r w:rsidR="007365B8">
        <w:t xml:space="preserve"> on monipuolistunut ja käyttö on kasvanut, e-äänikirjojen</w:t>
      </w:r>
      <w:r w:rsidR="000E441D">
        <w:t xml:space="preserve"> </w:t>
      </w:r>
      <w:r w:rsidR="00C25936">
        <w:t>(</w:t>
      </w:r>
      <w:r w:rsidR="000E441D">
        <w:t xml:space="preserve">erityisesti lasten </w:t>
      </w:r>
      <w:r w:rsidR="00C25936">
        <w:t>äänikirjojen)</w:t>
      </w:r>
      <w:r w:rsidR="007365B8">
        <w:t xml:space="preserve"> käyttö on kasvanut ja e-kirjoissa nuorille suunnattu aineisto</w:t>
      </w:r>
      <w:r>
        <w:t xml:space="preserve"> ja </w:t>
      </w:r>
      <w:r w:rsidRPr="004B719E">
        <w:t>kysyntä</w:t>
      </w:r>
      <w:r w:rsidR="007365B8" w:rsidRPr="00615243">
        <w:rPr>
          <w:color w:val="FF0000"/>
        </w:rPr>
        <w:t xml:space="preserve"> </w:t>
      </w:r>
      <w:r>
        <w:t>lisää</w:t>
      </w:r>
      <w:r>
        <w:t>n</w:t>
      </w:r>
      <w:r>
        <w:t>tyneet.</w:t>
      </w:r>
    </w:p>
    <w:p w:rsidR="00A8716B" w:rsidRDefault="00A8716B" w:rsidP="0064254F">
      <w:pPr>
        <w:ind w:left="720"/>
      </w:pPr>
    </w:p>
    <w:p w:rsidR="009B7DAB" w:rsidRDefault="00807571" w:rsidP="00807571">
      <w:pPr>
        <w:ind w:left="720"/>
      </w:pPr>
      <w:r>
        <w:t>Johtoryhmä päätti 24.10. perustaa työryhmän e-aineistojen markkinointia varten. Sen tulee esi</w:t>
      </w:r>
      <w:r>
        <w:t>t</w:t>
      </w:r>
      <w:r>
        <w:t>tää toimintasuunnite</w:t>
      </w:r>
      <w:r w:rsidR="006A08D2">
        <w:t>lma jorylle 9.12. Aija esitteli</w:t>
      </w:r>
      <w:r>
        <w:t xml:space="preserve"> tarkemmin alustavia suunnitelmia.</w:t>
      </w:r>
    </w:p>
    <w:p w:rsidR="009B7DAB" w:rsidRDefault="009B7DAB" w:rsidP="0064254F">
      <w:pPr>
        <w:ind w:left="720"/>
      </w:pPr>
    </w:p>
    <w:p w:rsidR="0092192D" w:rsidRDefault="0092192D" w:rsidP="00807571"/>
    <w:p w:rsidR="0064254F" w:rsidRPr="0064254F" w:rsidRDefault="0064254F" w:rsidP="00990FA7">
      <w:pPr>
        <w:pStyle w:val="Luettelokappale"/>
        <w:numPr>
          <w:ilvl w:val="0"/>
          <w:numId w:val="25"/>
        </w:numPr>
        <w:rPr>
          <w:b/>
        </w:rPr>
      </w:pPr>
      <w:r w:rsidRPr="0064254F">
        <w:rPr>
          <w:b/>
        </w:rPr>
        <w:t>Hankintaportaalin kehitystyö</w:t>
      </w:r>
      <w:r w:rsidR="00807571">
        <w:rPr>
          <w:b/>
        </w:rPr>
        <w:t xml:space="preserve"> ja kirjallisuuden kilpailutuksen tilanne</w:t>
      </w:r>
    </w:p>
    <w:p w:rsidR="0092192D" w:rsidRDefault="0092192D" w:rsidP="0092192D">
      <w:pPr>
        <w:pStyle w:val="Luettelokappale"/>
        <w:ind w:left="1080"/>
      </w:pPr>
    </w:p>
    <w:p w:rsidR="00807571" w:rsidRDefault="00807571" w:rsidP="00C172B2">
      <w:pPr>
        <w:ind w:left="720"/>
      </w:pPr>
      <w:r>
        <w:t>Kirjallisuuden tarjouspyyntö julkistettiin 25.10., tarjousten jättöaika päättyy 7.12. Mahdollisiin a</w:t>
      </w:r>
      <w:r>
        <w:t>i</w:t>
      </w:r>
      <w:r>
        <w:t>neistotoimittajien lähettämiin tarkentaviin kysymyksiin on vastattava 14.-18.11. Silloin saadaan jonkinlainen kuva siitä, onko uudenlainen tarjouspyyntö herättänyt toimittajissa kiinnostusta.</w:t>
      </w:r>
    </w:p>
    <w:p w:rsidR="00807571" w:rsidRDefault="00807571" w:rsidP="00C172B2">
      <w:pPr>
        <w:ind w:left="720"/>
      </w:pPr>
    </w:p>
    <w:p w:rsidR="0092192D" w:rsidRDefault="000F6429" w:rsidP="00C172B2">
      <w:pPr>
        <w:ind w:left="720"/>
      </w:pPr>
      <w:r>
        <w:t>Kehitystyö Woima</w:t>
      </w:r>
      <w:r w:rsidR="00807571">
        <w:t>n kanssa on aloitettu elokuussa, ja Woiman osuus on edennyt hyvin, haku- ja ostoskoritoiminnallis</w:t>
      </w:r>
      <w:r w:rsidR="00850A8B">
        <w:t>uudet</w:t>
      </w:r>
      <w:r w:rsidR="00615243">
        <w:t xml:space="preserve"> ovat</w:t>
      </w:r>
      <w:r w:rsidR="00850A8B">
        <w:t xml:space="preserve"> tulossa testattavaksi todennäköisesti</w:t>
      </w:r>
      <w:r w:rsidR="00807571">
        <w:t xml:space="preserve"> viikolla 45. Viivästystä on o</w:t>
      </w:r>
      <w:r w:rsidR="00807571">
        <w:t>l</w:t>
      </w:r>
      <w:r w:rsidR="00807571">
        <w:t>lut tiedonsiirtoon ja palvelimiin liittyvässä kehitystyössä.</w:t>
      </w:r>
      <w:r w:rsidR="00850A8B">
        <w:t xml:space="preserve"> Seuraava projektitapaaminen on 14.11.</w:t>
      </w:r>
    </w:p>
    <w:p w:rsidR="000F6429" w:rsidRDefault="000F6429" w:rsidP="00C172B2">
      <w:pPr>
        <w:ind w:left="720"/>
      </w:pPr>
    </w:p>
    <w:p w:rsidR="0092192D" w:rsidRDefault="0092192D" w:rsidP="004D3B39">
      <w:pPr>
        <w:ind w:left="720"/>
      </w:pPr>
    </w:p>
    <w:p w:rsidR="00145836" w:rsidRPr="0064254F" w:rsidRDefault="0064254F" w:rsidP="0064254F">
      <w:pPr>
        <w:pStyle w:val="Luettelokappale"/>
        <w:numPr>
          <w:ilvl w:val="0"/>
          <w:numId w:val="25"/>
        </w:numPr>
        <w:rPr>
          <w:b/>
          <w:color w:val="000000"/>
        </w:rPr>
      </w:pPr>
      <w:r w:rsidRPr="0064254F">
        <w:rPr>
          <w:b/>
          <w:color w:val="000000"/>
        </w:rPr>
        <w:t xml:space="preserve">Vaskin painopisteet </w:t>
      </w:r>
      <w:r w:rsidR="000E1B3B">
        <w:rPr>
          <w:b/>
          <w:color w:val="000000"/>
        </w:rPr>
        <w:t xml:space="preserve">ja kokoelmatyöryhmän tehtävät </w:t>
      </w:r>
      <w:r w:rsidRPr="0064254F">
        <w:rPr>
          <w:b/>
          <w:color w:val="000000"/>
        </w:rPr>
        <w:t>vuonna 2017</w:t>
      </w:r>
    </w:p>
    <w:p w:rsidR="00145836" w:rsidRDefault="00145836" w:rsidP="00093E75">
      <w:pPr>
        <w:rPr>
          <w:color w:val="000000"/>
        </w:rPr>
      </w:pPr>
    </w:p>
    <w:p w:rsidR="000E1B3B" w:rsidRDefault="00093E75" w:rsidP="00807571">
      <w:pPr>
        <w:ind w:left="720"/>
        <w:rPr>
          <w:color w:val="000000"/>
        </w:rPr>
      </w:pPr>
      <w:r>
        <w:rPr>
          <w:color w:val="000000"/>
        </w:rPr>
        <w:t>Vaskin johtoryhmä käsitteli toiminnan ensi vuoden pa</w:t>
      </w:r>
      <w:r w:rsidR="00807571">
        <w:rPr>
          <w:color w:val="000000"/>
        </w:rPr>
        <w:t>inopisteitä kokouksessaan 16.9.</w:t>
      </w:r>
      <w:r w:rsidR="00880501">
        <w:rPr>
          <w:color w:val="000000"/>
        </w:rPr>
        <w:t xml:space="preserve">: </w:t>
      </w:r>
      <w:hyperlink r:id="rId9" w:history="1">
        <w:r w:rsidR="00880501" w:rsidRPr="009E3C29">
          <w:rPr>
            <w:rStyle w:val="Hyperlinkki"/>
          </w:rPr>
          <w:t>https://vaski.wordpress.com/vaski-jory/kokousmuistiot/</w:t>
        </w:r>
      </w:hyperlink>
      <w:r w:rsidR="00880501">
        <w:rPr>
          <w:color w:val="000000"/>
        </w:rPr>
        <w:t xml:space="preserve">. </w:t>
      </w:r>
      <w:r w:rsidR="00807571">
        <w:rPr>
          <w:color w:val="000000"/>
        </w:rPr>
        <w:t>Kokoelmatyöryhmää koskevat lähinnä e-aineistoasiat ja kellutuksen valmistelu ja seuranta Turussa.</w:t>
      </w:r>
    </w:p>
    <w:p w:rsidR="00807571" w:rsidRDefault="00807571" w:rsidP="00807571">
      <w:pPr>
        <w:ind w:left="720"/>
        <w:rPr>
          <w:color w:val="000000"/>
        </w:rPr>
      </w:pPr>
    </w:p>
    <w:p w:rsidR="00807571" w:rsidRDefault="002D34C4" w:rsidP="00807571">
      <w:pPr>
        <w:ind w:left="720"/>
        <w:rPr>
          <w:color w:val="000000"/>
        </w:rPr>
      </w:pPr>
      <w:r>
        <w:rPr>
          <w:color w:val="000000"/>
        </w:rPr>
        <w:t>Kaisa esitteli k</w:t>
      </w:r>
      <w:r w:rsidR="00807571">
        <w:rPr>
          <w:color w:val="000000"/>
        </w:rPr>
        <w:t>ellutuksen</w:t>
      </w:r>
      <w:r w:rsidR="00DE7203">
        <w:rPr>
          <w:color w:val="000000"/>
        </w:rPr>
        <w:t xml:space="preserve"> tilanne</w:t>
      </w:r>
      <w:r>
        <w:rPr>
          <w:color w:val="000000"/>
        </w:rPr>
        <w:t>tta</w:t>
      </w:r>
      <w:r w:rsidR="00DE7203">
        <w:rPr>
          <w:color w:val="000000"/>
        </w:rPr>
        <w:t>:</w:t>
      </w:r>
    </w:p>
    <w:p w:rsidR="00DE7203" w:rsidRDefault="00DE7203" w:rsidP="00DE7203">
      <w:pPr>
        <w:pStyle w:val="Luettelokappale"/>
        <w:numPr>
          <w:ilvl w:val="0"/>
          <w:numId w:val="30"/>
        </w:numPr>
      </w:pPr>
      <w:r>
        <w:t>valmistelutyöryhmä nimetty ja alustava projektisuunnitelma laadittu, tarkempi tehtävien va</w:t>
      </w:r>
      <w:r>
        <w:t>s</w:t>
      </w:r>
      <w:r>
        <w:t>tuutus ja aikataulutus 25.11.</w:t>
      </w:r>
    </w:p>
    <w:p w:rsidR="00DE7203" w:rsidRPr="000E1B3B" w:rsidRDefault="00DE7203" w:rsidP="00DE7203">
      <w:pPr>
        <w:pStyle w:val="Luettelokappale"/>
        <w:numPr>
          <w:ilvl w:val="0"/>
          <w:numId w:val="30"/>
        </w:numPr>
      </w:pPr>
      <w:r>
        <w:t>kartoitettu kellutusta tukevia tietojärjestelmiä, esim. collectionHQ, Käyttäjät ja kokoelmat -analyysit, Aurorasta saatavat raportit</w:t>
      </w:r>
      <w:r w:rsidR="00850A8B">
        <w:t>. Turun kaupunginkirjasto on mukana kahdessa raho</w:t>
      </w:r>
      <w:r w:rsidR="00850A8B">
        <w:t>i</w:t>
      </w:r>
      <w:r w:rsidR="00850A8B">
        <w:t>tushakemuksessa, joissa haetaan rahoitusta kellutusta tukevien järjestelmien kehittämiselle (6aika, Jyväskylän kaupunginkirjaston AVI-hakemus)</w:t>
      </w:r>
    </w:p>
    <w:p w:rsidR="00145836" w:rsidRDefault="00145836" w:rsidP="00880501">
      <w:pPr>
        <w:rPr>
          <w:color w:val="000000"/>
        </w:rPr>
      </w:pPr>
    </w:p>
    <w:p w:rsidR="00145836" w:rsidRDefault="00145836" w:rsidP="00145836">
      <w:pPr>
        <w:ind w:left="2608" w:hanging="1304"/>
        <w:rPr>
          <w:color w:val="000000"/>
        </w:rPr>
      </w:pPr>
    </w:p>
    <w:p w:rsidR="00BF7A70" w:rsidRPr="0064254F" w:rsidRDefault="00BF7A70" w:rsidP="0064254F">
      <w:pPr>
        <w:pStyle w:val="Luettelokappale"/>
        <w:numPr>
          <w:ilvl w:val="0"/>
          <w:numId w:val="25"/>
        </w:numPr>
        <w:rPr>
          <w:b/>
        </w:rPr>
      </w:pPr>
      <w:r>
        <w:rPr>
          <w:b/>
        </w:rPr>
        <w:t>Tiedotusasiat</w:t>
      </w:r>
    </w:p>
    <w:p w:rsidR="00BF7A70" w:rsidRDefault="00BF7A70" w:rsidP="00BF7A70">
      <w:pPr>
        <w:ind w:left="720"/>
      </w:pPr>
    </w:p>
    <w:p w:rsidR="00807571" w:rsidRDefault="000E1B3B" w:rsidP="00BF7A70">
      <w:pPr>
        <w:ind w:left="720"/>
      </w:pPr>
      <w:r>
        <w:t>Kokoelma-aiheinen maakunnallinen koulutuspäivä 15.11.</w:t>
      </w:r>
      <w:r w:rsidR="00807571">
        <w:t xml:space="preserve">2016. </w:t>
      </w:r>
    </w:p>
    <w:p w:rsidR="00807571" w:rsidRDefault="00EF79D7" w:rsidP="00BF7A70">
      <w:pPr>
        <w:ind w:left="720"/>
      </w:pPr>
      <w:hyperlink r:id="rId10" w:history="1">
        <w:r w:rsidR="00807571" w:rsidRPr="00813DC4">
          <w:rPr>
            <w:rStyle w:val="Hyperlinkki"/>
          </w:rPr>
          <w:t>https://vsmaakuntakirjasto.files.wordpress.com/2010/08/kellutuskuvioita_15-11-16_esite.pdf</w:t>
        </w:r>
      </w:hyperlink>
    </w:p>
    <w:p w:rsidR="000E1B3B" w:rsidRDefault="00807571" w:rsidP="00BF7A70">
      <w:pPr>
        <w:ind w:left="720"/>
      </w:pPr>
      <w:r>
        <w:t xml:space="preserve"> </w:t>
      </w:r>
    </w:p>
    <w:p w:rsidR="00BF7A70" w:rsidRDefault="00BF7A70" w:rsidP="00BF7A70">
      <w:pPr>
        <w:ind w:left="720"/>
        <w:rPr>
          <w:rFonts w:cs="Arial"/>
          <w:color w:val="000000"/>
        </w:rPr>
      </w:pPr>
      <w:r>
        <w:t xml:space="preserve">Varsinais-Suomen muisti -digitointihanke sai AVIlta hankeavustusta 55.000 €: </w:t>
      </w:r>
      <w:hyperlink r:id="rId11" w:history="1">
        <w:r w:rsidRPr="009629B7">
          <w:rPr>
            <w:rStyle w:val="Hyperlinkki"/>
          </w:rPr>
          <w:t>http://hankkeet.kirjastot.fi/hanke/varsinais-suomen-muisti</w:t>
        </w:r>
      </w:hyperlink>
      <w:r w:rsidR="0064254F">
        <w:t>. Projekti on käynnistynyt, mukana T</w:t>
      </w:r>
      <w:r w:rsidR="0064254F">
        <w:t>u</w:t>
      </w:r>
      <w:r w:rsidR="0064254F">
        <w:t>run lisäksi Naantali, Nousiainen, Somero, Raisio, Parainen</w:t>
      </w:r>
      <w:r w:rsidR="0064254F" w:rsidRPr="0064254F">
        <w:rPr>
          <w:rFonts w:cs="Arial"/>
        </w:rPr>
        <w:t xml:space="preserve">, </w:t>
      </w:r>
      <w:r w:rsidR="0064254F" w:rsidRPr="0064254F">
        <w:rPr>
          <w:rFonts w:cs="Arial"/>
          <w:color w:val="000000"/>
        </w:rPr>
        <w:t>Kustavi, Mynämäki, Uusikaupunki</w:t>
      </w:r>
      <w:r w:rsidR="0064254F">
        <w:rPr>
          <w:rFonts w:cs="Arial"/>
          <w:color w:val="000000"/>
        </w:rPr>
        <w:t xml:space="preserve"> ja Paimio.</w:t>
      </w:r>
      <w:r w:rsidR="00396452">
        <w:rPr>
          <w:rFonts w:cs="Arial"/>
          <w:color w:val="000000"/>
        </w:rPr>
        <w:t xml:space="preserve"> </w:t>
      </w:r>
      <w:r w:rsidR="00C25936">
        <w:rPr>
          <w:rFonts w:cs="Arial"/>
          <w:color w:val="000000"/>
        </w:rPr>
        <w:t>Projektiin palkattu Ann-Christin Antell</w:t>
      </w:r>
      <w:r w:rsidR="00807571">
        <w:rPr>
          <w:rFonts w:cs="Arial"/>
          <w:color w:val="000000"/>
        </w:rPr>
        <w:t xml:space="preserve"> esittelee sitä lyhyes</w:t>
      </w:r>
      <w:r w:rsidR="00C25936">
        <w:rPr>
          <w:rFonts w:cs="Arial"/>
          <w:color w:val="000000"/>
        </w:rPr>
        <w:t>ti</w:t>
      </w:r>
      <w:r w:rsidR="00807571">
        <w:rPr>
          <w:rFonts w:cs="Arial"/>
          <w:color w:val="000000"/>
        </w:rPr>
        <w:t xml:space="preserve"> 15.11. kokoelmakoulutuspä</w:t>
      </w:r>
      <w:r w:rsidR="00807571">
        <w:rPr>
          <w:rFonts w:cs="Arial"/>
          <w:color w:val="000000"/>
        </w:rPr>
        <w:t>i</w:t>
      </w:r>
      <w:r w:rsidR="00807571">
        <w:rPr>
          <w:rFonts w:cs="Arial"/>
          <w:color w:val="000000"/>
        </w:rPr>
        <w:t>vässä.</w:t>
      </w:r>
    </w:p>
    <w:p w:rsidR="0098486B" w:rsidRPr="002D34C4" w:rsidRDefault="0098486B" w:rsidP="002D34C4">
      <w:pPr>
        <w:rPr>
          <w:b/>
        </w:rPr>
      </w:pPr>
    </w:p>
    <w:p w:rsidR="00807571" w:rsidRDefault="00807571" w:rsidP="00807571">
      <w:pPr>
        <w:rPr>
          <w:b/>
        </w:rPr>
      </w:pPr>
    </w:p>
    <w:p w:rsidR="00807571" w:rsidRPr="00807571" w:rsidRDefault="00807571" w:rsidP="00807571">
      <w:pPr>
        <w:rPr>
          <w:b/>
        </w:rPr>
      </w:pPr>
    </w:p>
    <w:p w:rsidR="00797775" w:rsidRPr="00615243" w:rsidRDefault="000E061C" w:rsidP="007E581F">
      <w:pPr>
        <w:pStyle w:val="Luettelokappale"/>
        <w:numPr>
          <w:ilvl w:val="0"/>
          <w:numId w:val="25"/>
        </w:numPr>
      </w:pPr>
      <w:r w:rsidRPr="00807571">
        <w:rPr>
          <w:b/>
        </w:rPr>
        <w:t xml:space="preserve">Seuraava kokous </w:t>
      </w:r>
    </w:p>
    <w:p w:rsidR="00615243" w:rsidRPr="00797775" w:rsidRDefault="00615243" w:rsidP="00EB11A7">
      <w:pPr>
        <w:pStyle w:val="Luettelokappale"/>
      </w:pPr>
    </w:p>
    <w:p w:rsidR="00DF0F85" w:rsidRPr="002D34C4" w:rsidRDefault="002D34C4" w:rsidP="00797775">
      <w:pPr>
        <w:pStyle w:val="Luettelokappale"/>
      </w:pPr>
      <w:r w:rsidRPr="002D34C4">
        <w:t>keskiviikkona 18.1.2017</w:t>
      </w:r>
    </w:p>
    <w:p w:rsidR="00F10AFA" w:rsidRPr="007D231F" w:rsidRDefault="00F10AFA" w:rsidP="00792E3E"/>
    <w:p w:rsidR="00F10AFA" w:rsidRPr="007D231F" w:rsidRDefault="00F10AFA" w:rsidP="00F10AFA"/>
    <w:sectPr w:rsidR="00F10AFA" w:rsidRPr="007D231F" w:rsidSect="00A31BEF">
      <w:headerReference w:type="even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33" w:rsidRDefault="00DA3433" w:rsidP="00D45142">
      <w:r>
        <w:separator/>
      </w:r>
    </w:p>
  </w:endnote>
  <w:endnote w:type="continuationSeparator" w:id="0">
    <w:p w:rsidR="00DA3433" w:rsidRDefault="00DA3433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33" w:rsidRDefault="00DA3433" w:rsidP="00D45142">
      <w:r>
        <w:separator/>
      </w:r>
    </w:p>
  </w:footnote>
  <w:footnote w:type="continuationSeparator" w:id="0">
    <w:p w:rsidR="00DA3433" w:rsidRDefault="00DA3433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A81"/>
    <w:multiLevelType w:val="hybridMultilevel"/>
    <w:tmpl w:val="08FE366C"/>
    <w:lvl w:ilvl="0" w:tplc="519C3A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7175"/>
    <w:multiLevelType w:val="hybridMultilevel"/>
    <w:tmpl w:val="DD3264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23C7"/>
    <w:multiLevelType w:val="hybridMultilevel"/>
    <w:tmpl w:val="3A8A2A52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">
    <w:nsid w:val="05415024"/>
    <w:multiLevelType w:val="hybridMultilevel"/>
    <w:tmpl w:val="989AD690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">
    <w:nsid w:val="08E43637"/>
    <w:multiLevelType w:val="hybridMultilevel"/>
    <w:tmpl w:val="44223D5C"/>
    <w:lvl w:ilvl="0" w:tplc="BF7C7CC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06646F"/>
    <w:multiLevelType w:val="hybridMultilevel"/>
    <w:tmpl w:val="8CC040CA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6">
    <w:nsid w:val="0DC03962"/>
    <w:multiLevelType w:val="hybridMultilevel"/>
    <w:tmpl w:val="0C2EA4C0"/>
    <w:lvl w:ilvl="0" w:tplc="63D42D60">
      <w:start w:val="4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04008F4"/>
    <w:multiLevelType w:val="hybridMultilevel"/>
    <w:tmpl w:val="9F946A3E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>
    <w:nsid w:val="17890DC1"/>
    <w:multiLevelType w:val="hybridMultilevel"/>
    <w:tmpl w:val="3EB2850C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>
    <w:nsid w:val="17E303A4"/>
    <w:multiLevelType w:val="hybridMultilevel"/>
    <w:tmpl w:val="BAE22114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0">
    <w:nsid w:val="1F146D0F"/>
    <w:multiLevelType w:val="hybridMultilevel"/>
    <w:tmpl w:val="4546063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1">
    <w:nsid w:val="1F38659E"/>
    <w:multiLevelType w:val="hybridMultilevel"/>
    <w:tmpl w:val="537C2EDE"/>
    <w:lvl w:ilvl="0" w:tplc="87F2C21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590A2A"/>
    <w:multiLevelType w:val="hybridMultilevel"/>
    <w:tmpl w:val="1212A5CA"/>
    <w:lvl w:ilvl="0" w:tplc="370058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>
    <w:nsid w:val="29AB426B"/>
    <w:multiLevelType w:val="hybridMultilevel"/>
    <w:tmpl w:val="86CE22E0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5">
    <w:nsid w:val="2F3F520B"/>
    <w:multiLevelType w:val="hybridMultilevel"/>
    <w:tmpl w:val="8CE48928"/>
    <w:lvl w:ilvl="0" w:tplc="690EA0BE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2FD8212D"/>
    <w:multiLevelType w:val="hybridMultilevel"/>
    <w:tmpl w:val="DD6E578C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7">
    <w:nsid w:val="343507A2"/>
    <w:multiLevelType w:val="hybridMultilevel"/>
    <w:tmpl w:val="A57AEC6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8">
    <w:nsid w:val="357E5BC5"/>
    <w:multiLevelType w:val="hybridMultilevel"/>
    <w:tmpl w:val="05CCC4BC"/>
    <w:lvl w:ilvl="0" w:tplc="6ED66C80">
      <w:start w:val="1"/>
      <w:numFmt w:val="bullet"/>
      <w:lvlText w:val=""/>
      <w:lvlJc w:val="left"/>
      <w:pPr>
        <w:ind w:left="2382" w:hanging="357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9">
    <w:nsid w:val="37BF4B88"/>
    <w:multiLevelType w:val="hybridMultilevel"/>
    <w:tmpl w:val="AAC27B1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0">
    <w:nsid w:val="46F556D3"/>
    <w:multiLevelType w:val="hybridMultilevel"/>
    <w:tmpl w:val="3ADC89F4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1">
    <w:nsid w:val="4BEF4F7C"/>
    <w:multiLevelType w:val="hybridMultilevel"/>
    <w:tmpl w:val="E6F86A86"/>
    <w:lvl w:ilvl="0" w:tplc="15E08AD8">
      <w:start w:val="4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>
    <w:nsid w:val="54F635F8"/>
    <w:multiLevelType w:val="hybridMultilevel"/>
    <w:tmpl w:val="567ADD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A3A54"/>
    <w:multiLevelType w:val="hybridMultilevel"/>
    <w:tmpl w:val="8578E32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>
    <w:nsid w:val="5A3607E3"/>
    <w:multiLevelType w:val="hybridMultilevel"/>
    <w:tmpl w:val="ED906F14"/>
    <w:lvl w:ilvl="0" w:tplc="CE8ED5D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5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6">
    <w:nsid w:val="62E25287"/>
    <w:multiLevelType w:val="hybridMultilevel"/>
    <w:tmpl w:val="9C669D7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7">
    <w:nsid w:val="68085001"/>
    <w:multiLevelType w:val="hybridMultilevel"/>
    <w:tmpl w:val="A0AEAB22"/>
    <w:lvl w:ilvl="0" w:tplc="040B000B">
      <w:start w:val="1"/>
      <w:numFmt w:val="bullet"/>
      <w:lvlText w:val=""/>
      <w:lvlJc w:val="left"/>
      <w:pPr>
        <w:ind w:left="274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8">
    <w:nsid w:val="68F96492"/>
    <w:multiLevelType w:val="hybridMultilevel"/>
    <w:tmpl w:val="17568A98"/>
    <w:lvl w:ilvl="0" w:tplc="B84AA1FE">
      <w:start w:val="9"/>
      <w:numFmt w:val="bullet"/>
      <w:lvlText w:val="-"/>
      <w:lvlJc w:val="left"/>
      <w:pPr>
        <w:ind w:left="2384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9">
    <w:nsid w:val="79A21DD3"/>
    <w:multiLevelType w:val="hybridMultilevel"/>
    <w:tmpl w:val="7868A4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8"/>
  </w:num>
  <w:num w:numId="5">
    <w:abstractNumId w:val="27"/>
  </w:num>
  <w:num w:numId="6">
    <w:abstractNumId w:val="9"/>
  </w:num>
  <w:num w:numId="7">
    <w:abstractNumId w:val="24"/>
  </w:num>
  <w:num w:numId="8">
    <w:abstractNumId w:val="2"/>
  </w:num>
  <w:num w:numId="9">
    <w:abstractNumId w:val="20"/>
  </w:num>
  <w:num w:numId="10">
    <w:abstractNumId w:val="10"/>
  </w:num>
  <w:num w:numId="11">
    <w:abstractNumId w:val="17"/>
  </w:num>
  <w:num w:numId="12">
    <w:abstractNumId w:val="19"/>
  </w:num>
  <w:num w:numId="13">
    <w:abstractNumId w:val="3"/>
  </w:num>
  <w:num w:numId="14">
    <w:abstractNumId w:val="16"/>
  </w:num>
  <w:num w:numId="15">
    <w:abstractNumId w:val="1"/>
  </w:num>
  <w:num w:numId="16">
    <w:abstractNumId w:val="14"/>
  </w:num>
  <w:num w:numId="17">
    <w:abstractNumId w:val="5"/>
  </w:num>
  <w:num w:numId="18">
    <w:abstractNumId w:val="26"/>
  </w:num>
  <w:num w:numId="19">
    <w:abstractNumId w:val="23"/>
  </w:num>
  <w:num w:numId="20">
    <w:abstractNumId w:val="15"/>
  </w:num>
  <w:num w:numId="21">
    <w:abstractNumId w:val="18"/>
  </w:num>
  <w:num w:numId="22">
    <w:abstractNumId w:val="28"/>
  </w:num>
  <w:num w:numId="23">
    <w:abstractNumId w:val="0"/>
  </w:num>
  <w:num w:numId="24">
    <w:abstractNumId w:val="0"/>
  </w:num>
  <w:num w:numId="25">
    <w:abstractNumId w:val="29"/>
  </w:num>
  <w:num w:numId="26">
    <w:abstractNumId w:val="6"/>
  </w:num>
  <w:num w:numId="27">
    <w:abstractNumId w:val="21"/>
  </w:num>
  <w:num w:numId="28">
    <w:abstractNumId w:val="22"/>
  </w:num>
  <w:num w:numId="29">
    <w:abstractNumId w:val="12"/>
  </w:num>
  <w:num w:numId="30">
    <w:abstractNumId w:val="4"/>
  </w:num>
  <w:num w:numId="3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8A"/>
    <w:rsid w:val="00003F23"/>
    <w:rsid w:val="000063EB"/>
    <w:rsid w:val="00010C1D"/>
    <w:rsid w:val="00024DD7"/>
    <w:rsid w:val="000431D1"/>
    <w:rsid w:val="000634FB"/>
    <w:rsid w:val="00066CBD"/>
    <w:rsid w:val="0006705F"/>
    <w:rsid w:val="000813B7"/>
    <w:rsid w:val="0008762E"/>
    <w:rsid w:val="00093274"/>
    <w:rsid w:val="00093E75"/>
    <w:rsid w:val="000A01C5"/>
    <w:rsid w:val="000B3F8A"/>
    <w:rsid w:val="000C132B"/>
    <w:rsid w:val="000D3B34"/>
    <w:rsid w:val="000E061C"/>
    <w:rsid w:val="000E1B3B"/>
    <w:rsid w:val="000E441D"/>
    <w:rsid w:val="000F26E0"/>
    <w:rsid w:val="000F4C14"/>
    <w:rsid w:val="000F6429"/>
    <w:rsid w:val="001311AD"/>
    <w:rsid w:val="00136936"/>
    <w:rsid w:val="00145836"/>
    <w:rsid w:val="0018597C"/>
    <w:rsid w:val="001E3963"/>
    <w:rsid w:val="001E4029"/>
    <w:rsid w:val="001F2B8E"/>
    <w:rsid w:val="00221647"/>
    <w:rsid w:val="00222DCE"/>
    <w:rsid w:val="00225550"/>
    <w:rsid w:val="00230E27"/>
    <w:rsid w:val="00252AE8"/>
    <w:rsid w:val="00255A2F"/>
    <w:rsid w:val="00281EEB"/>
    <w:rsid w:val="00294513"/>
    <w:rsid w:val="0029675B"/>
    <w:rsid w:val="00296CA2"/>
    <w:rsid w:val="002A66D2"/>
    <w:rsid w:val="002C1CFF"/>
    <w:rsid w:val="002D34C4"/>
    <w:rsid w:val="002E2859"/>
    <w:rsid w:val="002E4C6D"/>
    <w:rsid w:val="002E7469"/>
    <w:rsid w:val="002F6053"/>
    <w:rsid w:val="00301CCB"/>
    <w:rsid w:val="00302B01"/>
    <w:rsid w:val="00302EB0"/>
    <w:rsid w:val="00307260"/>
    <w:rsid w:val="003147CF"/>
    <w:rsid w:val="00331D58"/>
    <w:rsid w:val="00377D27"/>
    <w:rsid w:val="0038480F"/>
    <w:rsid w:val="00386E93"/>
    <w:rsid w:val="003931E9"/>
    <w:rsid w:val="00396452"/>
    <w:rsid w:val="003A7F36"/>
    <w:rsid w:val="003B1AEE"/>
    <w:rsid w:val="003D105F"/>
    <w:rsid w:val="003D3A38"/>
    <w:rsid w:val="003E30D7"/>
    <w:rsid w:val="003F190A"/>
    <w:rsid w:val="00402038"/>
    <w:rsid w:val="004075C0"/>
    <w:rsid w:val="0042693C"/>
    <w:rsid w:val="00444C76"/>
    <w:rsid w:val="0045789B"/>
    <w:rsid w:val="00467195"/>
    <w:rsid w:val="00491C33"/>
    <w:rsid w:val="00495356"/>
    <w:rsid w:val="004B719E"/>
    <w:rsid w:val="004D3B39"/>
    <w:rsid w:val="004D7785"/>
    <w:rsid w:val="004E15FB"/>
    <w:rsid w:val="004E3C33"/>
    <w:rsid w:val="004F3587"/>
    <w:rsid w:val="00513045"/>
    <w:rsid w:val="00517F86"/>
    <w:rsid w:val="00541AF4"/>
    <w:rsid w:val="005A1AB9"/>
    <w:rsid w:val="005B10F5"/>
    <w:rsid w:val="005E0A71"/>
    <w:rsid w:val="005E0D42"/>
    <w:rsid w:val="005E1596"/>
    <w:rsid w:val="005E3AA8"/>
    <w:rsid w:val="005F1515"/>
    <w:rsid w:val="00601B31"/>
    <w:rsid w:val="00606488"/>
    <w:rsid w:val="00610606"/>
    <w:rsid w:val="00615243"/>
    <w:rsid w:val="0064254F"/>
    <w:rsid w:val="006434E0"/>
    <w:rsid w:val="00654E35"/>
    <w:rsid w:val="006743EB"/>
    <w:rsid w:val="00683522"/>
    <w:rsid w:val="00692DBD"/>
    <w:rsid w:val="006A08D2"/>
    <w:rsid w:val="006A2BC9"/>
    <w:rsid w:val="006E38D5"/>
    <w:rsid w:val="007241FD"/>
    <w:rsid w:val="007365B8"/>
    <w:rsid w:val="007409B8"/>
    <w:rsid w:val="00746155"/>
    <w:rsid w:val="00751238"/>
    <w:rsid w:val="00760019"/>
    <w:rsid w:val="00792E3E"/>
    <w:rsid w:val="00797775"/>
    <w:rsid w:val="007C7BE9"/>
    <w:rsid w:val="007D231F"/>
    <w:rsid w:val="0080391F"/>
    <w:rsid w:val="008046FD"/>
    <w:rsid w:val="00807571"/>
    <w:rsid w:val="00814787"/>
    <w:rsid w:val="00821900"/>
    <w:rsid w:val="00840F75"/>
    <w:rsid w:val="00847DCF"/>
    <w:rsid w:val="00850A8B"/>
    <w:rsid w:val="008577D6"/>
    <w:rsid w:val="00857A80"/>
    <w:rsid w:val="00880501"/>
    <w:rsid w:val="00890941"/>
    <w:rsid w:val="00893CEB"/>
    <w:rsid w:val="008D7E8A"/>
    <w:rsid w:val="008F5E16"/>
    <w:rsid w:val="00900B60"/>
    <w:rsid w:val="0092192D"/>
    <w:rsid w:val="00935611"/>
    <w:rsid w:val="00936891"/>
    <w:rsid w:val="00951719"/>
    <w:rsid w:val="009557B1"/>
    <w:rsid w:val="00975673"/>
    <w:rsid w:val="0098486B"/>
    <w:rsid w:val="00990FA7"/>
    <w:rsid w:val="009A7950"/>
    <w:rsid w:val="009B0E7A"/>
    <w:rsid w:val="009B6658"/>
    <w:rsid w:val="009B7DAB"/>
    <w:rsid w:val="00A07B14"/>
    <w:rsid w:val="00A230CB"/>
    <w:rsid w:val="00A31BEF"/>
    <w:rsid w:val="00A32547"/>
    <w:rsid w:val="00A34000"/>
    <w:rsid w:val="00A34D6E"/>
    <w:rsid w:val="00A50C29"/>
    <w:rsid w:val="00A61585"/>
    <w:rsid w:val="00A61A6C"/>
    <w:rsid w:val="00A703AD"/>
    <w:rsid w:val="00A73C49"/>
    <w:rsid w:val="00A86039"/>
    <w:rsid w:val="00A8716B"/>
    <w:rsid w:val="00AC459B"/>
    <w:rsid w:val="00AD1C37"/>
    <w:rsid w:val="00B029D2"/>
    <w:rsid w:val="00B1319E"/>
    <w:rsid w:val="00B17856"/>
    <w:rsid w:val="00B55A58"/>
    <w:rsid w:val="00B6437B"/>
    <w:rsid w:val="00B84AC0"/>
    <w:rsid w:val="00B91E39"/>
    <w:rsid w:val="00BB25B6"/>
    <w:rsid w:val="00BB2DD8"/>
    <w:rsid w:val="00BB7C32"/>
    <w:rsid w:val="00BD32BC"/>
    <w:rsid w:val="00BD5B92"/>
    <w:rsid w:val="00BE2272"/>
    <w:rsid w:val="00BE6F0B"/>
    <w:rsid w:val="00BF2804"/>
    <w:rsid w:val="00BF602F"/>
    <w:rsid w:val="00BF7A70"/>
    <w:rsid w:val="00C0647D"/>
    <w:rsid w:val="00C172B2"/>
    <w:rsid w:val="00C25936"/>
    <w:rsid w:val="00C32368"/>
    <w:rsid w:val="00C36AED"/>
    <w:rsid w:val="00C36DE0"/>
    <w:rsid w:val="00C42212"/>
    <w:rsid w:val="00C64B9E"/>
    <w:rsid w:val="00C7609A"/>
    <w:rsid w:val="00C84ACC"/>
    <w:rsid w:val="00C9021D"/>
    <w:rsid w:val="00C930D2"/>
    <w:rsid w:val="00CA138A"/>
    <w:rsid w:val="00CB0BD9"/>
    <w:rsid w:val="00CD24BE"/>
    <w:rsid w:val="00D10C57"/>
    <w:rsid w:val="00D17435"/>
    <w:rsid w:val="00D266E7"/>
    <w:rsid w:val="00D318D9"/>
    <w:rsid w:val="00D36BDC"/>
    <w:rsid w:val="00D42981"/>
    <w:rsid w:val="00D45142"/>
    <w:rsid w:val="00D47A9B"/>
    <w:rsid w:val="00D51CD9"/>
    <w:rsid w:val="00D64434"/>
    <w:rsid w:val="00D7743D"/>
    <w:rsid w:val="00DA042F"/>
    <w:rsid w:val="00DA3433"/>
    <w:rsid w:val="00DA57E2"/>
    <w:rsid w:val="00DB4D71"/>
    <w:rsid w:val="00DB59EA"/>
    <w:rsid w:val="00DC7AB8"/>
    <w:rsid w:val="00DE0CFF"/>
    <w:rsid w:val="00DE7203"/>
    <w:rsid w:val="00DF0F85"/>
    <w:rsid w:val="00E100B8"/>
    <w:rsid w:val="00E11709"/>
    <w:rsid w:val="00E227E1"/>
    <w:rsid w:val="00E22AA8"/>
    <w:rsid w:val="00E306B1"/>
    <w:rsid w:val="00E47F27"/>
    <w:rsid w:val="00E70F8B"/>
    <w:rsid w:val="00E73F6A"/>
    <w:rsid w:val="00E756E1"/>
    <w:rsid w:val="00E75F8A"/>
    <w:rsid w:val="00E81098"/>
    <w:rsid w:val="00EA636B"/>
    <w:rsid w:val="00EB11A7"/>
    <w:rsid w:val="00EB60ED"/>
    <w:rsid w:val="00EB6C3D"/>
    <w:rsid w:val="00EB7516"/>
    <w:rsid w:val="00EC033A"/>
    <w:rsid w:val="00ED11CA"/>
    <w:rsid w:val="00ED16E0"/>
    <w:rsid w:val="00EE7733"/>
    <w:rsid w:val="00EF79D7"/>
    <w:rsid w:val="00F04A0E"/>
    <w:rsid w:val="00F10AFA"/>
    <w:rsid w:val="00F3042F"/>
    <w:rsid w:val="00F34E0D"/>
    <w:rsid w:val="00F36A17"/>
    <w:rsid w:val="00F52756"/>
    <w:rsid w:val="00F771F8"/>
    <w:rsid w:val="00F77831"/>
    <w:rsid w:val="00F910E4"/>
    <w:rsid w:val="00FA3D41"/>
    <w:rsid w:val="00FB2587"/>
    <w:rsid w:val="00FC10BD"/>
    <w:rsid w:val="00FC37BC"/>
    <w:rsid w:val="00FD73A1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unhideWhenUsed/>
    <w:rsid w:val="00A86039"/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E227E1"/>
  </w:style>
  <w:style w:type="table" w:styleId="Vaalearuudukko-korostus6">
    <w:name w:val="Light Grid Accent 6"/>
    <w:basedOn w:val="Normaalitaulukko"/>
    <w:uiPriority w:val="62"/>
    <w:rsid w:val="001458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unhideWhenUsed/>
    <w:rsid w:val="00A86039"/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E227E1"/>
  </w:style>
  <w:style w:type="table" w:styleId="Vaalearuudukko-korostus6">
    <w:name w:val="Light Grid Accent 6"/>
    <w:basedOn w:val="Normaalitaulukko"/>
    <w:uiPriority w:val="62"/>
    <w:rsid w:val="001458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nkkeet.kirjastot.fi/hanke/varsinais-suomen-muist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smaakuntakirjasto.files.wordpress.com/2010/08/kellutuskuvioita_15-11-16_esit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aski.wordpress.com/vaski-jory/kokousmuistiot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039A-B6FE-49E5-BFCC-E3F93A0F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0</TotalTime>
  <Pages>2</Pages>
  <Words>422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Rytkönen Arja</cp:lastModifiedBy>
  <cp:revision>2</cp:revision>
  <dcterms:created xsi:type="dcterms:W3CDTF">2016-11-11T11:05:00Z</dcterms:created>
  <dcterms:modified xsi:type="dcterms:W3CDTF">2016-11-11T11:05:00Z</dcterms:modified>
</cp:coreProperties>
</file>