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Vaski-kirjastot                                                                                                            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Kuvailuryhmä </w:t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  <w:t xml:space="preserve"> </w:t>
      </w:r>
      <w:r w:rsidR="00CD3383">
        <w:rPr>
          <w:rFonts w:asciiTheme="minorHAnsi" w:hAnsiTheme="minorHAnsi"/>
        </w:rPr>
        <w:t>MUISTIO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                    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                                             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  <w:color w:val="1F497D"/>
        </w:rPr>
        <w:t> </w:t>
      </w:r>
      <w:r>
        <w:rPr>
          <w:rFonts w:asciiTheme="minorHAnsi" w:hAnsiTheme="minorHAnsi"/>
        </w:rPr>
        <w:t>Aika</w:t>
      </w:r>
      <w:r>
        <w:rPr>
          <w:rFonts w:asciiTheme="minorHAnsi" w:hAnsiTheme="minorHAnsi"/>
        </w:rPr>
        <w:tab/>
        <w:t>7.10</w:t>
      </w:r>
      <w:r w:rsidRPr="009C3DB7">
        <w:rPr>
          <w:rFonts w:asciiTheme="minorHAnsi" w:hAnsiTheme="minorHAnsi"/>
        </w:rPr>
        <w:t>.2015 klo 13-</w:t>
      </w:r>
      <w:r w:rsidR="00731152">
        <w:rPr>
          <w:rFonts w:asciiTheme="minorHAnsi" w:hAnsiTheme="minorHAnsi"/>
        </w:rPr>
        <w:t>15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Paikka</w:t>
      </w:r>
      <w:r w:rsidRPr="009C3DB7">
        <w:rPr>
          <w:rFonts w:asciiTheme="minorHAnsi" w:hAnsiTheme="minorHAnsi"/>
        </w:rPr>
        <w:tab/>
        <w:t>Turun kaupunginkirjasto, pieni neuvottelutila</w:t>
      </w:r>
    </w:p>
    <w:p w:rsidR="002B1BDC" w:rsidRPr="00731152" w:rsidRDefault="002B1BDC" w:rsidP="002B1BDC">
      <w:pPr>
        <w:ind w:left="1304" w:hanging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Paikalla</w:t>
      </w:r>
      <w:r w:rsidRPr="009C3DB7">
        <w:rPr>
          <w:rFonts w:asciiTheme="minorHAnsi" w:hAnsiTheme="minorHAnsi"/>
        </w:rPr>
        <w:tab/>
        <w:t>Riitta Kari, Pirkko Nikander, Kerttu Piet</w:t>
      </w:r>
      <w:r w:rsidR="00CD3383">
        <w:rPr>
          <w:rFonts w:asciiTheme="minorHAnsi" w:hAnsiTheme="minorHAnsi"/>
        </w:rPr>
        <w:t>ilä, Heli Pohjola</w:t>
      </w:r>
      <w:r w:rsidRPr="009C3DB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Tiina Sorsimo</w:t>
      </w:r>
      <w:r w:rsidR="00731152">
        <w:rPr>
          <w:rFonts w:asciiTheme="minorHAnsi" w:hAnsiTheme="minorHAnsi"/>
        </w:rPr>
        <w:t xml:space="preserve"> (siht.)</w:t>
      </w:r>
      <w:r>
        <w:rPr>
          <w:rFonts w:asciiTheme="minorHAnsi" w:hAnsiTheme="minorHAnsi"/>
        </w:rPr>
        <w:t>, Päivi Svala,</w:t>
      </w:r>
      <w:r w:rsidRPr="009C3DB7">
        <w:rPr>
          <w:rFonts w:asciiTheme="minorHAnsi" w:hAnsiTheme="minorHAnsi"/>
        </w:rPr>
        <w:t xml:space="preserve"> Anna Viita</w:t>
      </w:r>
      <w:r>
        <w:rPr>
          <w:rFonts w:asciiTheme="minorHAnsi" w:hAnsiTheme="minorHAnsi"/>
        </w:rPr>
        <w:t>nen (pj.</w:t>
      </w:r>
      <w:r w:rsidRPr="009C3DB7">
        <w:rPr>
          <w:rFonts w:asciiTheme="minorHAnsi" w:hAnsiTheme="minorHAnsi"/>
        </w:rPr>
        <w:t>)</w:t>
      </w:r>
    </w:p>
    <w:p w:rsidR="00384665" w:rsidRDefault="00384665" w:rsidP="002B1BDC">
      <w:pPr>
        <w:ind w:left="1304" w:hanging="1304"/>
        <w:rPr>
          <w:rFonts w:asciiTheme="minorHAnsi" w:hAnsiTheme="minorHAnsi"/>
          <w:color w:val="FF0000"/>
        </w:rPr>
      </w:pPr>
    </w:p>
    <w:p w:rsidR="00121EE2" w:rsidRDefault="00121EE2" w:rsidP="002B1BDC">
      <w:pPr>
        <w:ind w:left="1304" w:hanging="1304"/>
        <w:rPr>
          <w:rFonts w:asciiTheme="minorHAnsi" w:hAnsiTheme="minorHAnsi"/>
          <w:color w:val="FF0000"/>
        </w:rPr>
      </w:pPr>
    </w:p>
    <w:p w:rsidR="00384665" w:rsidRDefault="00384665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384665">
        <w:rPr>
          <w:rFonts w:asciiTheme="minorHAnsi" w:hAnsiTheme="minorHAnsi"/>
        </w:rPr>
        <w:t>Edellisen kokouksen muistio</w:t>
      </w:r>
    </w:p>
    <w:p w:rsidR="00577B16" w:rsidRDefault="00577B16" w:rsidP="00577B16">
      <w:pPr>
        <w:pStyle w:val="Luettelokappale"/>
        <w:rPr>
          <w:rFonts w:asciiTheme="minorHAnsi" w:hAnsiTheme="minorHAnsi"/>
        </w:rPr>
      </w:pPr>
    </w:p>
    <w:p w:rsidR="00BF0CBD" w:rsidRDefault="00CD3383" w:rsidP="00CD3383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Hyväksyttiin edellisen kokouksen muistio.</w:t>
      </w:r>
    </w:p>
    <w:p w:rsidR="00CD3383" w:rsidRDefault="00CD3383" w:rsidP="00CD3383">
      <w:pPr>
        <w:pStyle w:val="Luettelokappale"/>
        <w:ind w:left="1304"/>
        <w:rPr>
          <w:rFonts w:asciiTheme="minorHAnsi" w:hAnsiTheme="minorHAnsi"/>
        </w:rPr>
      </w:pPr>
    </w:p>
    <w:p w:rsidR="00BF0CBD" w:rsidRDefault="00BF0CBD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Työryhmän jatko</w:t>
      </w:r>
    </w:p>
    <w:p w:rsidR="00BF0CBD" w:rsidRPr="00BF0CBD" w:rsidRDefault="00BF0CBD" w:rsidP="00BF0CBD">
      <w:pPr>
        <w:pStyle w:val="Luettelokappale"/>
        <w:rPr>
          <w:rFonts w:asciiTheme="minorHAnsi" w:hAnsiTheme="minorHAnsi"/>
        </w:rPr>
      </w:pPr>
    </w:p>
    <w:p w:rsidR="00535ECF" w:rsidRPr="00BF0CBD" w:rsidRDefault="00BF0CBD" w:rsidP="00535EC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Vaski-johtoryhmä on </w:t>
      </w:r>
      <w:r w:rsidRPr="00920724">
        <w:rPr>
          <w:rFonts w:asciiTheme="minorHAnsi" w:hAnsiTheme="minorHAnsi"/>
        </w:rPr>
        <w:t xml:space="preserve">päättänyt </w:t>
      </w:r>
      <w:r w:rsidR="00920724" w:rsidRPr="00920724">
        <w:rPr>
          <w:rFonts w:asciiTheme="minorHAnsi" w:hAnsiTheme="minorHAnsi"/>
        </w:rPr>
        <w:t xml:space="preserve">9.9. pitämässään kokouksessa, </w:t>
      </w:r>
      <w:r>
        <w:rPr>
          <w:rFonts w:asciiTheme="minorHAnsi" w:hAnsiTheme="minorHAnsi"/>
        </w:rPr>
        <w:t xml:space="preserve">että Kuvailuryhmän kokoonpano säilyy ennallaan.  Salosta </w:t>
      </w:r>
      <w:r w:rsidR="00CD3383">
        <w:rPr>
          <w:rFonts w:asciiTheme="minorHAnsi" w:hAnsiTheme="minorHAnsi"/>
        </w:rPr>
        <w:t>tulee</w:t>
      </w:r>
      <w:r>
        <w:rPr>
          <w:rFonts w:asciiTheme="minorHAnsi" w:hAnsiTheme="minorHAnsi"/>
        </w:rPr>
        <w:t xml:space="preserve"> lisäksi ryhmään yksi jäsen</w:t>
      </w:r>
      <w:r w:rsidR="00CD3383">
        <w:rPr>
          <w:rFonts w:asciiTheme="minorHAnsi" w:hAnsiTheme="minorHAnsi"/>
        </w:rPr>
        <w:t>, Arja Nikkanen (vuoden 2016 alusta).</w:t>
      </w:r>
    </w:p>
    <w:p w:rsidR="00384665" w:rsidRDefault="00384665" w:rsidP="00384665">
      <w:pPr>
        <w:pStyle w:val="Luettelokappale"/>
        <w:rPr>
          <w:rFonts w:asciiTheme="minorHAnsi" w:hAnsiTheme="minorHAnsi"/>
        </w:rPr>
      </w:pPr>
    </w:p>
    <w:p w:rsidR="00384665" w:rsidRDefault="00384665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RDA</w:t>
      </w:r>
    </w:p>
    <w:p w:rsidR="00384665" w:rsidRDefault="00384665" w:rsidP="00384665">
      <w:pPr>
        <w:pStyle w:val="Luettelokappale"/>
        <w:rPr>
          <w:rFonts w:asciiTheme="minorHAnsi" w:hAnsiTheme="minorHAnsi"/>
        </w:rPr>
      </w:pPr>
    </w:p>
    <w:p w:rsidR="00D60333" w:rsidRDefault="00D60333" w:rsidP="00535ECF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Yliopistokirjastot ottavat RDA:n käyttöön ensi vuoden alkupuolella.  Vaskissa päätöstä kä</w:t>
      </w:r>
      <w:r w:rsidR="00C60E41">
        <w:rPr>
          <w:rFonts w:asciiTheme="minorHAnsi" w:hAnsiTheme="minorHAnsi"/>
        </w:rPr>
        <w:t>yttöönotosta ei ole vielä tehty.</w:t>
      </w:r>
      <w:r>
        <w:rPr>
          <w:rFonts w:asciiTheme="minorHAnsi" w:hAnsiTheme="minorHAnsi"/>
        </w:rPr>
        <w:t xml:space="preserve"> Vaski-johtoryhmä käsittelee asiaa lokakuun kokouksessaan.</w:t>
      </w:r>
    </w:p>
    <w:p w:rsidR="00D60333" w:rsidRDefault="00D60333" w:rsidP="00384665">
      <w:pPr>
        <w:pStyle w:val="Luettelokappale"/>
        <w:rPr>
          <w:rFonts w:asciiTheme="minorHAnsi" w:hAnsiTheme="minorHAnsi"/>
        </w:rPr>
      </w:pPr>
    </w:p>
    <w:p w:rsidR="00FD2952" w:rsidRDefault="006A25D4" w:rsidP="00535ECF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RDA:n käyttöönotto edellyttää A</w:t>
      </w:r>
      <w:r w:rsidR="00550B5C">
        <w:rPr>
          <w:rFonts w:asciiTheme="minorHAnsi" w:hAnsiTheme="minorHAnsi"/>
        </w:rPr>
        <w:t xml:space="preserve">uroran kehittämistä. Uusien Marc-kenttien suhteen </w:t>
      </w:r>
      <w:r>
        <w:rPr>
          <w:rFonts w:asciiTheme="minorHAnsi" w:hAnsiTheme="minorHAnsi"/>
        </w:rPr>
        <w:t xml:space="preserve">Aurora on RDA-yhteensopiva jo </w:t>
      </w:r>
      <w:r w:rsidR="00550B5C">
        <w:rPr>
          <w:rFonts w:asciiTheme="minorHAnsi" w:hAnsiTheme="minorHAnsi"/>
        </w:rPr>
        <w:t>nyt</w:t>
      </w:r>
      <w:r>
        <w:rPr>
          <w:rFonts w:asciiTheme="minorHAnsi" w:hAnsiTheme="minorHAnsi"/>
        </w:rPr>
        <w:t xml:space="preserve">. </w:t>
      </w:r>
      <w:r w:rsidR="00550B5C">
        <w:rPr>
          <w:rFonts w:asciiTheme="minorHAnsi" w:hAnsiTheme="minorHAnsi"/>
        </w:rPr>
        <w:t xml:space="preserve"> Suunnitteilla on</w:t>
      </w:r>
      <w:r w:rsidR="00EA1C1D">
        <w:rPr>
          <w:rFonts w:asciiTheme="minorHAnsi" w:hAnsiTheme="minorHAnsi"/>
        </w:rPr>
        <w:t xml:space="preserve"> myös</w:t>
      </w:r>
      <w:r w:rsidR="00FD2952">
        <w:rPr>
          <w:rFonts w:asciiTheme="minorHAnsi" w:hAnsiTheme="minorHAnsi"/>
        </w:rPr>
        <w:t xml:space="preserve"> Aurora-kirjastojen yhteinen</w:t>
      </w:r>
      <w:r w:rsidR="00EA1C1D">
        <w:rPr>
          <w:rFonts w:asciiTheme="minorHAnsi" w:hAnsiTheme="minorHAnsi"/>
        </w:rPr>
        <w:t xml:space="preserve"> entiteettien</w:t>
      </w:r>
      <w:r w:rsidR="00550B5C">
        <w:rPr>
          <w:rFonts w:asciiTheme="minorHAnsi" w:hAnsiTheme="minorHAnsi"/>
        </w:rPr>
        <w:t xml:space="preserve"> ja </w:t>
      </w:r>
      <w:r w:rsidR="00FD2952">
        <w:rPr>
          <w:rFonts w:asciiTheme="minorHAnsi" w:hAnsiTheme="minorHAnsi"/>
        </w:rPr>
        <w:t>relaatioiden varasto</w:t>
      </w:r>
      <w:r w:rsidR="00EA1C1D">
        <w:rPr>
          <w:rFonts w:asciiTheme="minorHAnsi" w:hAnsiTheme="minorHAnsi"/>
        </w:rPr>
        <w:t xml:space="preserve">, joka </w:t>
      </w:r>
      <w:r w:rsidR="00FD2952">
        <w:rPr>
          <w:rFonts w:asciiTheme="minorHAnsi" w:hAnsiTheme="minorHAnsi"/>
        </w:rPr>
        <w:t>avulla pystyisi luomaan</w:t>
      </w:r>
      <w:r w:rsidR="00550B5C">
        <w:rPr>
          <w:rFonts w:asciiTheme="minorHAnsi" w:hAnsiTheme="minorHAnsi"/>
        </w:rPr>
        <w:t xml:space="preserve"> entiteettien välisiä suhteita.</w:t>
      </w:r>
    </w:p>
    <w:p w:rsidR="00FD2952" w:rsidRDefault="00FD2952" w:rsidP="00535ECF">
      <w:pPr>
        <w:pStyle w:val="Luettelokappale"/>
        <w:ind w:left="1304"/>
        <w:rPr>
          <w:rFonts w:asciiTheme="minorHAnsi" w:hAnsiTheme="minorHAnsi"/>
        </w:rPr>
      </w:pPr>
    </w:p>
    <w:p w:rsidR="006A25D4" w:rsidRDefault="00E66E60" w:rsidP="00535ECF">
      <w:pPr>
        <w:pStyle w:val="Luettelokappale"/>
        <w:ind w:left="1304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Myös</w:t>
      </w:r>
      <w:r w:rsidR="00331E8E">
        <w:rPr>
          <w:rFonts w:asciiTheme="minorHAnsi" w:hAnsiTheme="minorHAnsi"/>
        </w:rPr>
        <w:t>kään Fi</w:t>
      </w:r>
      <w:r>
        <w:rPr>
          <w:rFonts w:asciiTheme="minorHAnsi" w:hAnsiTheme="minorHAnsi"/>
        </w:rPr>
        <w:t>nna ei ole vielä RDA yhteensopiva, neuvottelut on vasta aloitettu.</w:t>
      </w:r>
    </w:p>
    <w:p w:rsidR="006A25D4" w:rsidRDefault="006A25D4" w:rsidP="00384665">
      <w:pPr>
        <w:pStyle w:val="Luettelokappale"/>
        <w:rPr>
          <w:rFonts w:asciiTheme="minorHAnsi" w:hAnsiTheme="minorHAnsi"/>
        </w:rPr>
      </w:pPr>
    </w:p>
    <w:p w:rsidR="00384665" w:rsidRDefault="006A25D4" w:rsidP="00535ECF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RDA:n</w:t>
      </w:r>
      <w:r w:rsidR="00535ECF">
        <w:rPr>
          <w:rFonts w:asciiTheme="minorHAnsi" w:hAnsiTheme="minorHAnsi"/>
        </w:rPr>
        <w:t xml:space="preserve"> käyttönöottoon liittyy myös tietokannan konversio. Kansalliskirjaston konversiosääntöjä ei ole vielä julkaistu. Vaskissa on edelleen tekemättä myös ISBD-konversio.</w:t>
      </w:r>
    </w:p>
    <w:p w:rsidR="00535ECF" w:rsidRDefault="00535ECF" w:rsidP="00535ECF">
      <w:pPr>
        <w:pStyle w:val="Luettelokappale"/>
        <w:ind w:left="1304"/>
        <w:rPr>
          <w:rFonts w:asciiTheme="minorHAnsi" w:hAnsiTheme="minorHAnsi"/>
        </w:rPr>
      </w:pPr>
    </w:p>
    <w:p w:rsidR="00331E8E" w:rsidRDefault="00535ECF" w:rsidP="00535ECF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Kansall</w:t>
      </w:r>
      <w:r w:rsidR="00CD3383">
        <w:rPr>
          <w:rFonts w:asciiTheme="minorHAnsi" w:hAnsiTheme="minorHAnsi"/>
        </w:rPr>
        <w:t>iskirjaston RDA-koulutukset alkoi</w:t>
      </w:r>
      <w:r>
        <w:rPr>
          <w:rFonts w:asciiTheme="minorHAnsi" w:hAnsiTheme="minorHAnsi"/>
        </w:rPr>
        <w:t>vat 2.10.</w:t>
      </w:r>
      <w:r w:rsidR="00CD3383">
        <w:rPr>
          <w:rFonts w:asciiTheme="minorHAnsi" w:hAnsiTheme="minorHAnsi"/>
        </w:rPr>
        <w:t xml:space="preserve"> Koulutusmateriaalit löytyvät kansalliskirjaston sivuilta: </w:t>
      </w:r>
      <w:hyperlink r:id="rId8" w:history="1">
        <w:r w:rsidR="00CD3383" w:rsidRPr="0093295C">
          <w:rPr>
            <w:rStyle w:val="Hyperlinkki"/>
            <w:rFonts w:asciiTheme="minorHAnsi" w:hAnsiTheme="minorHAnsi"/>
          </w:rPr>
          <w:t>http://wiki.helsinki.fi/display/RDA/Koulutusmateriaalit%2C+artikkelit%2C+esittelyt%2C+kirjallisuus</w:t>
        </w:r>
      </w:hyperlink>
      <w:r w:rsidR="00CD33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331E8E" w:rsidRDefault="00331E8E" w:rsidP="00535ECF">
      <w:pPr>
        <w:pStyle w:val="Luettelokappale"/>
        <w:ind w:left="1304"/>
        <w:rPr>
          <w:rFonts w:asciiTheme="minorHAnsi" w:hAnsiTheme="minorHAnsi"/>
        </w:rPr>
      </w:pPr>
    </w:p>
    <w:p w:rsidR="00535ECF" w:rsidRDefault="00331E8E" w:rsidP="00535ECF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RDA:n käyttöönotto</w:t>
      </w:r>
      <w:r w:rsidR="001C12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edellyttää koulutusta kaikille Vaskin luetteloijille. Vaikka aluksi kyse tietyistä uusista tai muuttuneista kent</w:t>
      </w:r>
      <w:r w:rsidR="00C90050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stä, RDA:han siirtyminen edellyttää koko käsitemallin omaksumista. </w:t>
      </w:r>
      <w:r w:rsidR="001C121C">
        <w:rPr>
          <w:rFonts w:asciiTheme="minorHAnsi" w:hAnsiTheme="minorHAnsi"/>
        </w:rPr>
        <w:t>Koulutuksen ajankohdan on</w:t>
      </w:r>
      <w:r w:rsidR="00C90050">
        <w:rPr>
          <w:rFonts w:asciiTheme="minorHAnsi" w:hAnsiTheme="minorHAnsi"/>
        </w:rPr>
        <w:t xml:space="preserve"> hyvä olla lähempänä käyttöönottoa. Myös BTJ:n tilanne ja aikataulu vaikutta</w:t>
      </w:r>
      <w:r w:rsidR="001C121C">
        <w:rPr>
          <w:rFonts w:asciiTheme="minorHAnsi" w:hAnsiTheme="minorHAnsi"/>
        </w:rPr>
        <w:t>vat RDA:n käyttöönottoon</w:t>
      </w:r>
      <w:r w:rsidR="00C90050">
        <w:rPr>
          <w:rFonts w:asciiTheme="minorHAnsi" w:hAnsiTheme="minorHAnsi"/>
        </w:rPr>
        <w:t xml:space="preserve">. </w:t>
      </w:r>
    </w:p>
    <w:p w:rsidR="00384665" w:rsidRDefault="00384665" w:rsidP="00384665">
      <w:pPr>
        <w:pStyle w:val="Luettelokappale"/>
        <w:rPr>
          <w:rFonts w:asciiTheme="minorHAnsi" w:hAnsiTheme="minorHAnsi"/>
        </w:rPr>
      </w:pPr>
    </w:p>
    <w:p w:rsidR="00384665" w:rsidRDefault="00384665" w:rsidP="00384665">
      <w:pPr>
        <w:rPr>
          <w:rFonts w:asciiTheme="minorHAnsi" w:hAnsiTheme="minorHAnsi"/>
        </w:rPr>
      </w:pPr>
    </w:p>
    <w:p w:rsidR="00384665" w:rsidRDefault="00384665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Kuvailuohjeiden ylläpito</w:t>
      </w:r>
      <w:r w:rsidR="00535ECF">
        <w:rPr>
          <w:rFonts w:asciiTheme="minorHAnsi" w:hAnsiTheme="minorHAnsi"/>
        </w:rPr>
        <w:t xml:space="preserve"> / RDA</w:t>
      </w:r>
    </w:p>
    <w:p w:rsidR="00384665" w:rsidRDefault="00384665" w:rsidP="00384665">
      <w:pPr>
        <w:rPr>
          <w:rFonts w:asciiTheme="minorHAnsi" w:hAnsiTheme="minorHAnsi"/>
        </w:rPr>
      </w:pPr>
    </w:p>
    <w:p w:rsidR="00384665" w:rsidRDefault="00535ECF" w:rsidP="00535EC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Kuvailusäännöt ovat jatkossa maksullisessa Toolkit -palvelussa.  </w:t>
      </w:r>
      <w:r w:rsidR="00BF0CBD">
        <w:rPr>
          <w:rFonts w:asciiTheme="minorHAnsi" w:hAnsiTheme="minorHAnsi"/>
        </w:rPr>
        <w:t>Vaskin omien</w:t>
      </w:r>
      <w:r>
        <w:rPr>
          <w:rFonts w:asciiTheme="minorHAnsi" w:hAnsiTheme="minorHAnsi"/>
        </w:rPr>
        <w:t xml:space="preserve"> kuvailu</w:t>
      </w:r>
      <w:r w:rsidR="00BF0CBD">
        <w:rPr>
          <w:rFonts w:asciiTheme="minorHAnsi" w:hAnsiTheme="minorHAnsi"/>
        </w:rPr>
        <w:t>ohjeiden ylläpidosta</w:t>
      </w:r>
      <w:r>
        <w:rPr>
          <w:rFonts w:asciiTheme="minorHAnsi" w:hAnsiTheme="minorHAnsi"/>
        </w:rPr>
        <w:t xml:space="preserve"> on RDA:n käyttö</w:t>
      </w:r>
      <w:r w:rsidR="00F9537B">
        <w:rPr>
          <w:rFonts w:asciiTheme="minorHAnsi" w:hAnsiTheme="minorHAnsi"/>
        </w:rPr>
        <w:t>ö</w:t>
      </w:r>
      <w:r>
        <w:rPr>
          <w:rFonts w:asciiTheme="minorHAnsi" w:hAnsiTheme="minorHAnsi"/>
        </w:rPr>
        <w:t xml:space="preserve">noton yhteydessä luovuttava - </w:t>
      </w:r>
      <w:r w:rsidR="00C5133A">
        <w:rPr>
          <w:rFonts w:asciiTheme="minorHAnsi" w:hAnsiTheme="minorHAnsi"/>
        </w:rPr>
        <w:t>mm. siksi että RDA päivitetään 4</w:t>
      </w:r>
      <w:r>
        <w:rPr>
          <w:rFonts w:asciiTheme="minorHAnsi" w:hAnsiTheme="minorHAnsi"/>
        </w:rPr>
        <w:t xml:space="preserve"> kertaa vuodessa. </w:t>
      </w:r>
      <w:r w:rsidR="00384665">
        <w:rPr>
          <w:rFonts w:asciiTheme="minorHAnsi" w:hAnsiTheme="minorHAnsi"/>
        </w:rPr>
        <w:t>Toolkitiin voi tehdä myös organisaatiokohtaisia ohjeistuksia</w:t>
      </w:r>
      <w:r w:rsidR="00C90050">
        <w:rPr>
          <w:rFonts w:asciiTheme="minorHAnsi" w:hAnsiTheme="minorHAnsi"/>
        </w:rPr>
        <w:t xml:space="preserve"> , mikä on hyvin</w:t>
      </w:r>
      <w:r w:rsidR="00E23C4B">
        <w:rPr>
          <w:rFonts w:asciiTheme="minorHAnsi" w:hAnsiTheme="minorHAnsi"/>
        </w:rPr>
        <w:t xml:space="preserve"> </w:t>
      </w:r>
      <w:r w:rsidR="00C90050">
        <w:rPr>
          <w:rFonts w:asciiTheme="minorHAnsi" w:hAnsiTheme="minorHAnsi"/>
        </w:rPr>
        <w:t>työlästä</w:t>
      </w:r>
      <w:r w:rsidR="00384665">
        <w:rPr>
          <w:rFonts w:asciiTheme="minorHAnsi" w:hAnsiTheme="minorHAnsi"/>
        </w:rPr>
        <w:t xml:space="preserve">, </w:t>
      </w:r>
      <w:r w:rsidR="00C90050">
        <w:rPr>
          <w:rFonts w:asciiTheme="minorHAnsi" w:hAnsiTheme="minorHAnsi"/>
        </w:rPr>
        <w:t>joten</w:t>
      </w:r>
      <w:r w:rsidR="00384665">
        <w:rPr>
          <w:rFonts w:asciiTheme="minorHAnsi" w:hAnsiTheme="minorHAnsi"/>
        </w:rPr>
        <w:t xml:space="preserve"> kannattaisi pärjätä mahdollisimman pitkälle valtakunnallisilla ohjeistuksilla</w:t>
      </w:r>
      <w:r>
        <w:rPr>
          <w:rFonts w:asciiTheme="minorHAnsi" w:hAnsiTheme="minorHAnsi"/>
        </w:rPr>
        <w:t>.</w:t>
      </w:r>
    </w:p>
    <w:p w:rsidR="00535ECF" w:rsidRDefault="00535ECF" w:rsidP="00535ECF">
      <w:pPr>
        <w:rPr>
          <w:rFonts w:asciiTheme="minorHAnsi" w:hAnsiTheme="minorHAnsi"/>
        </w:rPr>
      </w:pPr>
    </w:p>
    <w:p w:rsidR="00535ECF" w:rsidRDefault="00535ECF" w:rsidP="00535ECF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Kuvailun keskittäminen Vaskissa</w:t>
      </w:r>
    </w:p>
    <w:p w:rsidR="00535ECF" w:rsidRDefault="00535ECF" w:rsidP="00535ECF">
      <w:pPr>
        <w:rPr>
          <w:rFonts w:asciiTheme="minorHAnsi" w:hAnsiTheme="minorHAnsi"/>
        </w:rPr>
      </w:pPr>
    </w:p>
    <w:p w:rsidR="00535ECF" w:rsidRDefault="00535ECF" w:rsidP="00535EC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Vaski-johtoryhmässä otettiin 9.9. esille se, että kuvailutyön keskittäminen Vaskissa olisi RDA:han sii</w:t>
      </w:r>
      <w:r w:rsidR="00C5133A">
        <w:rPr>
          <w:rFonts w:asciiTheme="minorHAnsi" w:hAnsiTheme="minorHAnsi"/>
        </w:rPr>
        <w:t>rryttäessä tarpeen. Keskusteltii</w:t>
      </w:r>
      <w:r>
        <w:rPr>
          <w:rFonts w:asciiTheme="minorHAnsi" w:hAnsiTheme="minorHAnsi"/>
        </w:rPr>
        <w:t>n aiheesta.</w:t>
      </w:r>
      <w:r w:rsidR="00C5133A">
        <w:rPr>
          <w:rFonts w:asciiTheme="minorHAnsi" w:hAnsiTheme="minorHAnsi"/>
        </w:rPr>
        <w:t xml:space="preserve"> </w:t>
      </w:r>
    </w:p>
    <w:p w:rsidR="00B74B2D" w:rsidRDefault="00B74B2D" w:rsidP="00535ECF">
      <w:pPr>
        <w:ind w:left="1304"/>
        <w:rPr>
          <w:rFonts w:asciiTheme="minorHAnsi" w:hAnsiTheme="minorHAnsi"/>
        </w:rPr>
      </w:pPr>
    </w:p>
    <w:p w:rsidR="00B74B2D" w:rsidRDefault="00B74B2D" w:rsidP="00535EC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Edellinen keskittämisselvitys: </w:t>
      </w:r>
      <w:hyperlink r:id="rId9" w:history="1">
        <w:r w:rsidRPr="00B74B2D">
          <w:rPr>
            <w:rStyle w:val="Hyperlinkki"/>
            <w:rFonts w:asciiTheme="minorHAnsi" w:hAnsiTheme="minorHAnsi"/>
          </w:rPr>
          <w:t>https://vaski.files.wordpress.com/2010/05/kuvailun-keskittc3a4minen_lokakuu2013.docx</w:t>
        </w:r>
      </w:hyperlink>
    </w:p>
    <w:p w:rsidR="00BF0CBD" w:rsidRDefault="00BF0CBD" w:rsidP="00BF0CBD">
      <w:pPr>
        <w:rPr>
          <w:rFonts w:asciiTheme="minorHAnsi" w:hAnsiTheme="minorHAnsi"/>
        </w:rPr>
      </w:pPr>
    </w:p>
    <w:p w:rsidR="00BF0CBD" w:rsidRDefault="00BF0CBD" w:rsidP="00BF0CBD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Salon konversion jälkien siivous</w:t>
      </w:r>
    </w:p>
    <w:p w:rsidR="00BF0CBD" w:rsidRDefault="00BF0CBD" w:rsidP="00BF0CBD">
      <w:pPr>
        <w:rPr>
          <w:rFonts w:asciiTheme="minorHAnsi" w:hAnsiTheme="minorHAnsi"/>
        </w:rPr>
      </w:pPr>
    </w:p>
    <w:p w:rsidR="00535ECF" w:rsidRDefault="00535ECF" w:rsidP="00A96420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Salon liittyessä Vaskiin saamme taas uusia tuplatietueita.  Tuplien siivouksesta tarvitaan taas suunnitelma.</w:t>
      </w:r>
      <w:r w:rsidR="00FF66D8">
        <w:rPr>
          <w:rFonts w:asciiTheme="minorHAnsi" w:hAnsiTheme="minorHAnsi"/>
        </w:rPr>
        <w:t xml:space="preserve">  Aineistolajeihin liittyvät korjaukset pitänee tehdä Salossa, mutta kaikki Vaski-kirjastot osallistuvat tuplatietueiden siivoukseen.  Aloitetaan ISBN-tunnuksettomasta tekstiaineistosta vuodesta 1972 taaksepäin</w:t>
      </w:r>
      <w:r w:rsidR="00C5133A">
        <w:rPr>
          <w:rFonts w:asciiTheme="minorHAnsi" w:hAnsiTheme="minorHAnsi"/>
        </w:rPr>
        <w:t>. Myös musiikin ja AV-aineiston tuplatietueiden siivousta jatketaan.</w:t>
      </w:r>
    </w:p>
    <w:p w:rsidR="00A96420" w:rsidRDefault="00A96420" w:rsidP="00A96420">
      <w:pPr>
        <w:ind w:left="1304"/>
        <w:rPr>
          <w:rFonts w:asciiTheme="minorHAnsi" w:hAnsiTheme="minorHAnsi"/>
        </w:rPr>
      </w:pPr>
    </w:p>
    <w:p w:rsidR="00A96420" w:rsidRDefault="00A96420" w:rsidP="00A96420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Jatkotilaukset</w:t>
      </w:r>
    </w:p>
    <w:p w:rsidR="00A96420" w:rsidRPr="00A96420" w:rsidRDefault="00A96420" w:rsidP="00A96420">
      <w:pPr>
        <w:pStyle w:val="Luettelokappale"/>
        <w:rPr>
          <w:rFonts w:asciiTheme="minorHAnsi" w:hAnsiTheme="minorHAnsi"/>
        </w:rPr>
      </w:pPr>
    </w:p>
    <w:p w:rsidR="00FF66D8" w:rsidRDefault="00A96420" w:rsidP="00FF66D8">
      <w:pPr>
        <w:ind w:left="1304"/>
        <w:rPr>
          <w:rFonts w:asciiTheme="minorHAnsi" w:hAnsiTheme="minorHAnsi"/>
        </w:rPr>
      </w:pPr>
      <w:r w:rsidRPr="00A96420">
        <w:rPr>
          <w:rFonts w:asciiTheme="minorHAnsi" w:hAnsiTheme="minorHAnsi"/>
        </w:rPr>
        <w:t>Millaisia tapoja kirjastoissa on jatkotilauksena hankittavan aineiston käsittelyssä? Pitäisikö käytäntöjä yhtenäistää?</w:t>
      </w:r>
      <w:r w:rsidR="00FF66D8">
        <w:rPr>
          <w:rFonts w:asciiTheme="minorHAnsi" w:hAnsiTheme="minorHAnsi"/>
        </w:rPr>
        <w:t xml:space="preserve"> Todettiin, että jatkotilauksia ei </w:t>
      </w:r>
      <w:r w:rsidR="008768EF">
        <w:rPr>
          <w:rFonts w:asciiTheme="minorHAnsi" w:hAnsiTheme="minorHAnsi"/>
        </w:rPr>
        <w:t xml:space="preserve">enää </w:t>
      </w:r>
      <w:r w:rsidR="00FF66D8">
        <w:rPr>
          <w:rFonts w:asciiTheme="minorHAnsi" w:hAnsiTheme="minorHAnsi"/>
        </w:rPr>
        <w:t xml:space="preserve">juurikaan </w:t>
      </w:r>
      <w:r w:rsidR="008768EF">
        <w:rPr>
          <w:rFonts w:asciiTheme="minorHAnsi" w:hAnsiTheme="minorHAnsi"/>
        </w:rPr>
        <w:t>tule</w:t>
      </w:r>
      <w:r w:rsidR="00FF66D8">
        <w:rPr>
          <w:rFonts w:asciiTheme="minorHAnsi" w:hAnsiTheme="minorHAnsi"/>
        </w:rPr>
        <w:t xml:space="preserve"> k</w:t>
      </w:r>
      <w:r w:rsidR="008768EF">
        <w:rPr>
          <w:rFonts w:asciiTheme="minorHAnsi" w:hAnsiTheme="minorHAnsi"/>
        </w:rPr>
        <w:t>i</w:t>
      </w:r>
      <w:r w:rsidR="00FF66D8">
        <w:rPr>
          <w:rFonts w:asciiTheme="minorHAnsi" w:hAnsiTheme="minorHAnsi"/>
        </w:rPr>
        <w:t>rjastoihin, joten käytäntöjen yhtenäistämiseen ei tarvetta.  Jatketaan kuten ennenkin.</w:t>
      </w:r>
    </w:p>
    <w:p w:rsidR="00FF66D8" w:rsidRDefault="00FF66D8" w:rsidP="00FF66D8">
      <w:pPr>
        <w:rPr>
          <w:rFonts w:asciiTheme="minorHAnsi" w:hAnsiTheme="minorHAnsi"/>
        </w:rPr>
      </w:pPr>
    </w:p>
    <w:p w:rsidR="00A96420" w:rsidRPr="00E83A0C" w:rsidRDefault="00A96420" w:rsidP="00E83A0C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E83A0C">
        <w:rPr>
          <w:rFonts w:asciiTheme="minorHAnsi" w:hAnsiTheme="minorHAnsi"/>
        </w:rPr>
        <w:t>Muut asiat</w:t>
      </w:r>
    </w:p>
    <w:p w:rsidR="00E83A0C" w:rsidRPr="00E83A0C" w:rsidRDefault="00E83A0C" w:rsidP="00E83A0C">
      <w:pPr>
        <w:ind w:left="360"/>
        <w:rPr>
          <w:rFonts w:asciiTheme="minorHAnsi" w:hAnsiTheme="minorHAnsi"/>
        </w:rPr>
      </w:pPr>
    </w:p>
    <w:p w:rsidR="008768EF" w:rsidRDefault="00000543" w:rsidP="00CD3383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852-toistuma on poistettu joissakin</w:t>
      </w:r>
      <w:r w:rsidR="008768EF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aski-kirjastoissa</w:t>
      </w:r>
      <w:r w:rsidR="008768EF">
        <w:rPr>
          <w:rFonts w:asciiTheme="minorHAnsi" w:hAnsiTheme="minorHAnsi"/>
        </w:rPr>
        <w:t xml:space="preserve"> samalla kun kirjaston viimeinen nide on</w:t>
      </w:r>
      <w:r w:rsidR="00E83A0C">
        <w:rPr>
          <w:rFonts w:asciiTheme="minorHAnsi" w:hAnsiTheme="minorHAnsi"/>
        </w:rPr>
        <w:t xml:space="preserve"> poistettu. Selvitetään</w:t>
      </w:r>
      <w:r w:rsidR="008768EF">
        <w:rPr>
          <w:rFonts w:asciiTheme="minorHAnsi" w:hAnsiTheme="minorHAnsi"/>
        </w:rPr>
        <w:t xml:space="preserve"> onko tästä </w:t>
      </w:r>
      <w:r w:rsidR="00E83A0C">
        <w:rPr>
          <w:rFonts w:asciiTheme="minorHAnsi" w:hAnsiTheme="minorHAnsi"/>
        </w:rPr>
        <w:t>enää mitään hyötyä.</w:t>
      </w:r>
    </w:p>
    <w:p w:rsidR="008768EF" w:rsidRDefault="008768EF" w:rsidP="00CD3383">
      <w:pPr>
        <w:pStyle w:val="Luettelokappale"/>
        <w:ind w:left="1304"/>
        <w:rPr>
          <w:rFonts w:asciiTheme="minorHAnsi" w:hAnsiTheme="minorHAnsi"/>
        </w:rPr>
      </w:pPr>
    </w:p>
    <w:p w:rsidR="00856103" w:rsidRDefault="008768EF" w:rsidP="00856103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856103">
        <w:rPr>
          <w:rFonts w:asciiTheme="minorHAnsi" w:hAnsiTheme="minorHAnsi"/>
        </w:rPr>
        <w:t xml:space="preserve"> </w:t>
      </w:r>
      <w:r w:rsidR="00CD3383" w:rsidRPr="00856103">
        <w:rPr>
          <w:rFonts w:asciiTheme="minorHAnsi" w:hAnsiTheme="minorHAnsi"/>
        </w:rPr>
        <w:t>Seuraava kokous</w:t>
      </w:r>
    </w:p>
    <w:p w:rsidR="00856103" w:rsidRDefault="00856103" w:rsidP="00856103">
      <w:pPr>
        <w:ind w:left="360" w:firstLine="944"/>
        <w:rPr>
          <w:rFonts w:asciiTheme="minorHAnsi" w:hAnsiTheme="minorHAnsi"/>
        </w:rPr>
      </w:pPr>
    </w:p>
    <w:p w:rsidR="00CD3383" w:rsidRPr="00856103" w:rsidRDefault="00FF66D8" w:rsidP="00856103">
      <w:pPr>
        <w:ind w:left="360" w:firstLine="944"/>
        <w:rPr>
          <w:rFonts w:asciiTheme="minorHAnsi" w:hAnsiTheme="minorHAnsi"/>
        </w:rPr>
      </w:pPr>
      <w:r w:rsidRPr="00856103">
        <w:rPr>
          <w:rFonts w:asciiTheme="minorHAnsi" w:hAnsiTheme="minorHAnsi"/>
        </w:rPr>
        <w:t xml:space="preserve"> 4.12.</w:t>
      </w:r>
      <w:r w:rsidR="00CD3383" w:rsidRPr="00856103">
        <w:rPr>
          <w:rFonts w:asciiTheme="minorHAnsi" w:hAnsiTheme="minorHAnsi"/>
        </w:rPr>
        <w:t>2015 klo 13.</w:t>
      </w:r>
    </w:p>
    <w:sectPr w:rsidR="00CD3383" w:rsidRPr="00856103" w:rsidSect="00A31BEF">
      <w:headerReference w:type="even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DC" w:rsidRDefault="002B1BDC" w:rsidP="00D45142">
      <w:r>
        <w:separator/>
      </w:r>
    </w:p>
  </w:endnote>
  <w:endnote w:type="continuationSeparator" w:id="0">
    <w:p w:rsidR="002B1BDC" w:rsidRDefault="002B1BD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DC" w:rsidRDefault="002B1BDC" w:rsidP="00D45142">
      <w:r>
        <w:separator/>
      </w:r>
    </w:p>
  </w:footnote>
  <w:footnote w:type="continuationSeparator" w:id="0">
    <w:p w:rsidR="002B1BDC" w:rsidRDefault="002B1BD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57BD3"/>
    <w:multiLevelType w:val="hybridMultilevel"/>
    <w:tmpl w:val="05642CF4"/>
    <w:lvl w:ilvl="0" w:tplc="0EFA12B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5CDE7581"/>
    <w:multiLevelType w:val="hybridMultilevel"/>
    <w:tmpl w:val="6164D6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DC"/>
    <w:rsid w:val="00000543"/>
    <w:rsid w:val="00010C1D"/>
    <w:rsid w:val="00024DD7"/>
    <w:rsid w:val="000634FB"/>
    <w:rsid w:val="000A01C5"/>
    <w:rsid w:val="00121EE2"/>
    <w:rsid w:val="001C121C"/>
    <w:rsid w:val="001E4029"/>
    <w:rsid w:val="001F2B8E"/>
    <w:rsid w:val="00221647"/>
    <w:rsid w:val="002A10C8"/>
    <w:rsid w:val="002B1BDC"/>
    <w:rsid w:val="002C1CFF"/>
    <w:rsid w:val="002F6053"/>
    <w:rsid w:val="003261FA"/>
    <w:rsid w:val="00331E8E"/>
    <w:rsid w:val="00377D27"/>
    <w:rsid w:val="00384665"/>
    <w:rsid w:val="0038480F"/>
    <w:rsid w:val="003B1AEE"/>
    <w:rsid w:val="003D3A38"/>
    <w:rsid w:val="00401400"/>
    <w:rsid w:val="00402038"/>
    <w:rsid w:val="0045789B"/>
    <w:rsid w:val="00486F3A"/>
    <w:rsid w:val="004E3C33"/>
    <w:rsid w:val="00535ECF"/>
    <w:rsid w:val="00550B5C"/>
    <w:rsid w:val="00577B16"/>
    <w:rsid w:val="005A1AB9"/>
    <w:rsid w:val="005E0D42"/>
    <w:rsid w:val="00606488"/>
    <w:rsid w:val="006130BB"/>
    <w:rsid w:val="00654E35"/>
    <w:rsid w:val="0066316E"/>
    <w:rsid w:val="006A25D4"/>
    <w:rsid w:val="006E38D5"/>
    <w:rsid w:val="00731152"/>
    <w:rsid w:val="00751238"/>
    <w:rsid w:val="00760019"/>
    <w:rsid w:val="007D231F"/>
    <w:rsid w:val="00856103"/>
    <w:rsid w:val="008768EF"/>
    <w:rsid w:val="00893CEB"/>
    <w:rsid w:val="00920724"/>
    <w:rsid w:val="00936891"/>
    <w:rsid w:val="00975673"/>
    <w:rsid w:val="009B0E7A"/>
    <w:rsid w:val="00A230CB"/>
    <w:rsid w:val="00A31BEF"/>
    <w:rsid w:val="00A32547"/>
    <w:rsid w:val="00A34000"/>
    <w:rsid w:val="00A96420"/>
    <w:rsid w:val="00B1319E"/>
    <w:rsid w:val="00B6437B"/>
    <w:rsid w:val="00B74B2D"/>
    <w:rsid w:val="00B84AC0"/>
    <w:rsid w:val="00B91E39"/>
    <w:rsid w:val="00BB2DD8"/>
    <w:rsid w:val="00BF0CBD"/>
    <w:rsid w:val="00BF602F"/>
    <w:rsid w:val="00C11E38"/>
    <w:rsid w:val="00C36AED"/>
    <w:rsid w:val="00C5133A"/>
    <w:rsid w:val="00C60E41"/>
    <w:rsid w:val="00C84DFA"/>
    <w:rsid w:val="00C90050"/>
    <w:rsid w:val="00CD3383"/>
    <w:rsid w:val="00D10C57"/>
    <w:rsid w:val="00D42981"/>
    <w:rsid w:val="00D45142"/>
    <w:rsid w:val="00D47A9B"/>
    <w:rsid w:val="00D60333"/>
    <w:rsid w:val="00D64434"/>
    <w:rsid w:val="00DA57E2"/>
    <w:rsid w:val="00DE0CFF"/>
    <w:rsid w:val="00E100B8"/>
    <w:rsid w:val="00E23C4B"/>
    <w:rsid w:val="00E66E60"/>
    <w:rsid w:val="00E73F6A"/>
    <w:rsid w:val="00E83A0C"/>
    <w:rsid w:val="00EA1C1D"/>
    <w:rsid w:val="00EB60ED"/>
    <w:rsid w:val="00EB6C3D"/>
    <w:rsid w:val="00ED11CA"/>
    <w:rsid w:val="00F04A0E"/>
    <w:rsid w:val="00F771F8"/>
    <w:rsid w:val="00F9537B"/>
    <w:rsid w:val="00FA3D41"/>
    <w:rsid w:val="00FC10BD"/>
    <w:rsid w:val="00FD2952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63C25-2B94-4017-9CDC-50348275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1BDC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384665"/>
    <w:pPr>
      <w:ind w:left="720"/>
    </w:pPr>
    <w:rPr>
      <w:rFonts w:ascii="Calibri" w:eastAsia="Times New Roman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B74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elsinki.fi/display/RDA/Koulutusmateriaalit%2C+artikkelit%2C+esittelyt%2C+kirjallisu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aski.files.wordpress.com/2010/05/kuvailun-keskittc3a4minen_lokakuu201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viita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B66B-ECAB-4FBA-8E6B-17260EFA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13</TotalTime>
  <Pages>2</Pages>
  <Words>413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13</cp:revision>
  <dcterms:created xsi:type="dcterms:W3CDTF">2015-10-08T06:20:00Z</dcterms:created>
  <dcterms:modified xsi:type="dcterms:W3CDTF">2015-12-09T12:15:00Z</dcterms:modified>
</cp:coreProperties>
</file>