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DC" w:rsidRPr="009C3DB7" w:rsidRDefault="002B1BDC" w:rsidP="002B1BDC">
      <w:pPr>
        <w:rPr>
          <w:rFonts w:asciiTheme="minorHAnsi" w:hAnsiTheme="minorHAnsi"/>
        </w:rPr>
      </w:pPr>
      <w:r w:rsidRPr="009C3DB7">
        <w:rPr>
          <w:rFonts w:asciiTheme="minorHAnsi" w:hAnsiTheme="minorHAnsi"/>
        </w:rPr>
        <w:t xml:space="preserve">Vaski-kirjastot                                                                                                            </w:t>
      </w:r>
    </w:p>
    <w:p w:rsidR="002B1BDC" w:rsidRPr="009C3DB7" w:rsidRDefault="002B1BDC" w:rsidP="002B1BDC">
      <w:pPr>
        <w:rPr>
          <w:rFonts w:asciiTheme="minorHAnsi" w:hAnsiTheme="minorHAnsi"/>
        </w:rPr>
      </w:pPr>
      <w:r w:rsidRPr="009C3DB7">
        <w:rPr>
          <w:rFonts w:asciiTheme="minorHAnsi" w:hAnsiTheme="minorHAnsi"/>
        </w:rPr>
        <w:t>Kuvailuryhmä </w:t>
      </w:r>
      <w:r w:rsidRPr="009C3DB7">
        <w:rPr>
          <w:rFonts w:asciiTheme="minorHAnsi" w:hAnsiTheme="minorHAnsi"/>
        </w:rPr>
        <w:tab/>
      </w:r>
      <w:r w:rsidRPr="009C3DB7">
        <w:rPr>
          <w:rFonts w:asciiTheme="minorHAnsi" w:hAnsiTheme="minorHAnsi"/>
        </w:rPr>
        <w:tab/>
      </w:r>
      <w:r w:rsidRPr="009C3DB7">
        <w:rPr>
          <w:rFonts w:asciiTheme="minorHAnsi" w:hAnsiTheme="minorHAnsi"/>
        </w:rPr>
        <w:tab/>
      </w:r>
      <w:r w:rsidRPr="009C3DB7">
        <w:rPr>
          <w:rFonts w:asciiTheme="minorHAnsi" w:hAnsiTheme="minorHAnsi"/>
        </w:rPr>
        <w:tab/>
      </w:r>
      <w:r w:rsidRPr="009C3DB7">
        <w:rPr>
          <w:rFonts w:asciiTheme="minorHAnsi" w:hAnsiTheme="minorHAnsi"/>
        </w:rPr>
        <w:tab/>
        <w:t xml:space="preserve"> </w:t>
      </w:r>
      <w:r w:rsidR="003F13AC">
        <w:rPr>
          <w:rFonts w:asciiTheme="minorHAnsi" w:hAnsiTheme="minorHAnsi"/>
        </w:rPr>
        <w:t>MUISTIO</w:t>
      </w:r>
    </w:p>
    <w:p w:rsidR="002B1BDC" w:rsidRPr="009C3DB7" w:rsidRDefault="002B1BDC" w:rsidP="002B1BDC">
      <w:pPr>
        <w:rPr>
          <w:rFonts w:asciiTheme="minorHAnsi" w:hAnsiTheme="minorHAnsi"/>
        </w:rPr>
      </w:pPr>
      <w:r w:rsidRPr="009C3DB7">
        <w:rPr>
          <w:rFonts w:asciiTheme="minorHAnsi" w:hAnsiTheme="minorHAnsi"/>
        </w:rPr>
        <w:t>                    </w:t>
      </w:r>
    </w:p>
    <w:p w:rsidR="002B1BDC" w:rsidRPr="009C3DB7" w:rsidRDefault="002B1BDC" w:rsidP="002B1BDC">
      <w:pPr>
        <w:rPr>
          <w:rFonts w:asciiTheme="minorHAnsi" w:hAnsiTheme="minorHAnsi"/>
        </w:rPr>
      </w:pPr>
      <w:r w:rsidRPr="009C3DB7">
        <w:rPr>
          <w:rFonts w:asciiTheme="minorHAnsi" w:hAnsiTheme="minorHAnsi"/>
        </w:rPr>
        <w:t xml:space="preserve">                                             </w:t>
      </w:r>
    </w:p>
    <w:p w:rsidR="002B1BDC" w:rsidRPr="009C3DB7" w:rsidRDefault="003B66AB" w:rsidP="002B1BDC">
      <w:pPr>
        <w:rPr>
          <w:rFonts w:asciiTheme="minorHAnsi" w:hAnsiTheme="minorHAnsi"/>
        </w:rPr>
      </w:pPr>
      <w:r>
        <w:rPr>
          <w:rFonts w:asciiTheme="minorHAnsi" w:hAnsiTheme="minorHAnsi"/>
        </w:rPr>
        <w:t>Aika</w:t>
      </w:r>
      <w:r>
        <w:rPr>
          <w:rFonts w:asciiTheme="minorHAnsi" w:hAnsiTheme="minorHAnsi"/>
        </w:rPr>
        <w:tab/>
        <w:t>4.12</w:t>
      </w:r>
      <w:r w:rsidR="002B1BDC" w:rsidRPr="009C3DB7">
        <w:rPr>
          <w:rFonts w:asciiTheme="minorHAnsi" w:hAnsiTheme="minorHAnsi"/>
        </w:rPr>
        <w:t>.2015 klo 13-</w:t>
      </w:r>
      <w:r w:rsidR="003F13AC">
        <w:rPr>
          <w:rFonts w:asciiTheme="minorHAnsi" w:hAnsiTheme="minorHAnsi"/>
        </w:rPr>
        <w:t>14.45</w:t>
      </w:r>
    </w:p>
    <w:p w:rsidR="002B1BDC" w:rsidRPr="009C3DB7" w:rsidRDefault="002B1BDC" w:rsidP="002B1BDC">
      <w:pPr>
        <w:rPr>
          <w:rFonts w:asciiTheme="minorHAnsi" w:hAnsiTheme="minorHAnsi"/>
        </w:rPr>
      </w:pPr>
      <w:r w:rsidRPr="009C3DB7">
        <w:rPr>
          <w:rFonts w:asciiTheme="minorHAnsi" w:hAnsiTheme="minorHAnsi"/>
        </w:rPr>
        <w:t>Paikka</w:t>
      </w:r>
      <w:r w:rsidRPr="009C3DB7">
        <w:rPr>
          <w:rFonts w:asciiTheme="minorHAnsi" w:hAnsiTheme="minorHAnsi"/>
        </w:rPr>
        <w:tab/>
      </w:r>
      <w:r w:rsidR="003B66AB">
        <w:rPr>
          <w:rFonts w:asciiTheme="minorHAnsi" w:hAnsiTheme="minorHAnsi"/>
        </w:rPr>
        <w:t xml:space="preserve">Turun kaupunginkirjasto, iso </w:t>
      </w:r>
      <w:r w:rsidRPr="009C3DB7">
        <w:rPr>
          <w:rFonts w:asciiTheme="minorHAnsi" w:hAnsiTheme="minorHAnsi"/>
        </w:rPr>
        <w:t>neuvottelutila</w:t>
      </w:r>
    </w:p>
    <w:p w:rsidR="002B1BDC" w:rsidRPr="00731152" w:rsidRDefault="002B1BDC" w:rsidP="002B1BDC">
      <w:pPr>
        <w:ind w:left="1304" w:hanging="1304"/>
        <w:rPr>
          <w:rFonts w:asciiTheme="minorHAnsi" w:hAnsiTheme="minorHAnsi"/>
        </w:rPr>
      </w:pPr>
      <w:r w:rsidRPr="009C3DB7">
        <w:rPr>
          <w:rFonts w:asciiTheme="minorHAnsi" w:hAnsiTheme="minorHAnsi"/>
        </w:rPr>
        <w:t>Paikalla</w:t>
      </w:r>
      <w:r w:rsidRPr="009C3DB7">
        <w:rPr>
          <w:rFonts w:asciiTheme="minorHAnsi" w:hAnsiTheme="minorHAnsi"/>
        </w:rPr>
        <w:tab/>
        <w:t>Riitta Kari, Pirkko Nikander, Kerttu Pietilä, Heli Pohjola, Sari Rantanen,</w:t>
      </w:r>
      <w:r>
        <w:rPr>
          <w:rFonts w:asciiTheme="minorHAnsi" w:hAnsiTheme="minorHAnsi"/>
        </w:rPr>
        <w:t xml:space="preserve"> Tiina Sorsimo, Päivi Svala</w:t>
      </w:r>
      <w:r w:rsidR="003B66AB">
        <w:rPr>
          <w:rFonts w:asciiTheme="minorHAnsi" w:hAnsiTheme="minorHAnsi"/>
        </w:rPr>
        <w:t xml:space="preserve"> (siht.)</w:t>
      </w:r>
      <w:r>
        <w:rPr>
          <w:rFonts w:asciiTheme="minorHAnsi" w:hAnsiTheme="minorHAnsi"/>
        </w:rPr>
        <w:t>,</w:t>
      </w:r>
      <w:r w:rsidRPr="009C3DB7">
        <w:rPr>
          <w:rFonts w:asciiTheme="minorHAnsi" w:hAnsiTheme="minorHAnsi"/>
        </w:rPr>
        <w:t xml:space="preserve"> Anna Viita</w:t>
      </w:r>
      <w:r>
        <w:rPr>
          <w:rFonts w:asciiTheme="minorHAnsi" w:hAnsiTheme="minorHAnsi"/>
        </w:rPr>
        <w:t>nen (pj.</w:t>
      </w:r>
      <w:r w:rsidRPr="009C3DB7">
        <w:rPr>
          <w:rFonts w:asciiTheme="minorHAnsi" w:hAnsiTheme="minorHAnsi"/>
        </w:rPr>
        <w:t>)</w:t>
      </w:r>
    </w:p>
    <w:p w:rsidR="00384665" w:rsidRDefault="00384665" w:rsidP="002B1BDC">
      <w:pPr>
        <w:ind w:left="1304" w:hanging="1304"/>
        <w:rPr>
          <w:rFonts w:asciiTheme="minorHAnsi" w:hAnsiTheme="minorHAnsi"/>
          <w:color w:val="FF0000"/>
        </w:rPr>
      </w:pPr>
    </w:p>
    <w:p w:rsidR="00121EE2" w:rsidRDefault="00121EE2" w:rsidP="002B1BDC">
      <w:pPr>
        <w:ind w:left="1304" w:hanging="1304"/>
        <w:rPr>
          <w:rFonts w:asciiTheme="minorHAnsi" w:hAnsiTheme="minorHAnsi"/>
          <w:color w:val="FF0000"/>
        </w:rPr>
      </w:pPr>
    </w:p>
    <w:p w:rsidR="00384665" w:rsidRDefault="003F13AC" w:rsidP="00384665">
      <w:pPr>
        <w:pStyle w:val="Luettelokappale"/>
        <w:numPr>
          <w:ilvl w:val="0"/>
          <w:numId w:val="15"/>
        </w:numPr>
        <w:rPr>
          <w:rFonts w:asciiTheme="minorHAnsi" w:hAnsiTheme="minorHAnsi"/>
        </w:rPr>
      </w:pPr>
      <w:r>
        <w:rPr>
          <w:rFonts w:asciiTheme="minorHAnsi" w:hAnsiTheme="minorHAnsi"/>
        </w:rPr>
        <w:t>E</w:t>
      </w:r>
      <w:r w:rsidR="00384665" w:rsidRPr="00384665">
        <w:rPr>
          <w:rFonts w:asciiTheme="minorHAnsi" w:hAnsiTheme="minorHAnsi"/>
        </w:rPr>
        <w:t>dellisen kokouksen muistio</w:t>
      </w:r>
    </w:p>
    <w:p w:rsidR="00DB3CD0" w:rsidRDefault="00DB3CD0" w:rsidP="00BF0CBD">
      <w:pPr>
        <w:pStyle w:val="Luettelokappale"/>
        <w:rPr>
          <w:rFonts w:asciiTheme="minorHAnsi" w:hAnsiTheme="minorHAnsi"/>
        </w:rPr>
      </w:pPr>
    </w:p>
    <w:p w:rsidR="00BF0CBD" w:rsidRDefault="003F13AC" w:rsidP="00BF0CBD">
      <w:pPr>
        <w:pStyle w:val="Luettelokappale"/>
        <w:rPr>
          <w:rFonts w:asciiTheme="minorHAnsi" w:hAnsiTheme="minorHAnsi"/>
        </w:rPr>
      </w:pPr>
      <w:r>
        <w:rPr>
          <w:rFonts w:asciiTheme="minorHAnsi" w:hAnsiTheme="minorHAnsi"/>
        </w:rPr>
        <w:tab/>
        <w:t xml:space="preserve">Hyväksyttiin edellisen kokouksen muistio. Täydennyksenä kohtaan 8 muut asiat: 852-toistuman </w:t>
      </w:r>
      <w:r>
        <w:rPr>
          <w:rFonts w:asciiTheme="minorHAnsi" w:hAnsiTheme="minorHAnsi"/>
        </w:rPr>
        <w:tab/>
        <w:t>poistaminen tietueesta, kun poistetaan kirjaston viimeinen nide, ei ole tarpeellista.</w:t>
      </w:r>
    </w:p>
    <w:p w:rsidR="00384665" w:rsidRDefault="00384665" w:rsidP="00384665">
      <w:pPr>
        <w:pStyle w:val="Luettelokappale"/>
        <w:rPr>
          <w:rFonts w:asciiTheme="minorHAnsi" w:hAnsiTheme="minorHAnsi"/>
        </w:rPr>
      </w:pPr>
    </w:p>
    <w:p w:rsidR="00384665" w:rsidRDefault="00384665" w:rsidP="00384665">
      <w:pPr>
        <w:pStyle w:val="Luettelokappale"/>
        <w:numPr>
          <w:ilvl w:val="0"/>
          <w:numId w:val="15"/>
        </w:numPr>
        <w:rPr>
          <w:rFonts w:asciiTheme="minorHAnsi" w:hAnsiTheme="minorHAnsi"/>
        </w:rPr>
      </w:pPr>
      <w:r>
        <w:rPr>
          <w:rFonts w:asciiTheme="minorHAnsi" w:hAnsiTheme="minorHAnsi"/>
        </w:rPr>
        <w:t>RDA</w:t>
      </w:r>
    </w:p>
    <w:p w:rsidR="00384665" w:rsidRDefault="00384665" w:rsidP="00384665">
      <w:pPr>
        <w:pStyle w:val="Luettelokappale"/>
        <w:rPr>
          <w:rFonts w:asciiTheme="minorHAnsi" w:hAnsiTheme="minorHAnsi"/>
        </w:rPr>
      </w:pPr>
    </w:p>
    <w:p w:rsidR="006A25D4" w:rsidRPr="006C1985" w:rsidRDefault="00534AA5" w:rsidP="006C1985">
      <w:pPr>
        <w:pStyle w:val="Luettelokappale"/>
        <w:ind w:left="1304"/>
        <w:rPr>
          <w:rFonts w:asciiTheme="minorHAnsi" w:hAnsiTheme="minorHAnsi"/>
        </w:rPr>
      </w:pPr>
      <w:r>
        <w:rPr>
          <w:rFonts w:asciiTheme="minorHAnsi" w:hAnsiTheme="minorHAnsi"/>
        </w:rPr>
        <w:t>Vaski-jory on päättänyt, että Vaski</w:t>
      </w:r>
      <w:r w:rsidR="008A1607">
        <w:rPr>
          <w:rFonts w:asciiTheme="minorHAnsi" w:hAnsiTheme="minorHAnsi"/>
        </w:rPr>
        <w:t xml:space="preserve">ssa otetaan RDA-kuvailusäännöstö </w:t>
      </w:r>
      <w:r>
        <w:rPr>
          <w:rFonts w:asciiTheme="minorHAnsi" w:hAnsiTheme="minorHAnsi"/>
        </w:rPr>
        <w:t>käyttöön vuoden 2016 aikana.</w:t>
      </w:r>
      <w:r w:rsidR="006C1985">
        <w:rPr>
          <w:rFonts w:asciiTheme="minorHAnsi" w:hAnsiTheme="minorHAnsi"/>
        </w:rPr>
        <w:t xml:space="preserve"> Samassa yhteydessä päätettiin tilata Vaskiin Auroran lisämaksullinen LuettelointiPro -ominaisuus</w:t>
      </w:r>
      <w:r w:rsidR="003F13AC">
        <w:rPr>
          <w:rFonts w:asciiTheme="minorHAnsi" w:hAnsiTheme="minorHAnsi"/>
        </w:rPr>
        <w:t>, ns. M</w:t>
      </w:r>
      <w:r w:rsidR="00577293">
        <w:rPr>
          <w:rFonts w:asciiTheme="minorHAnsi" w:hAnsiTheme="minorHAnsi"/>
        </w:rPr>
        <w:t>elinda-paketti</w:t>
      </w:r>
      <w:r w:rsidR="006C1985">
        <w:rPr>
          <w:rFonts w:asciiTheme="minorHAnsi" w:hAnsiTheme="minorHAnsi"/>
        </w:rPr>
        <w:t>.</w:t>
      </w:r>
      <w:r w:rsidR="003F13AC">
        <w:rPr>
          <w:rFonts w:asciiTheme="minorHAnsi" w:hAnsiTheme="minorHAnsi"/>
        </w:rPr>
        <w:t xml:space="preserve"> Aiemmasta tiedosta poiketen luettelointitietojen massamuutokset eivät olekaan mahdollisia LuettelointiPron avulla. Pro tulee olemaan lähinnä pääkäyttäjien työväline. </w:t>
      </w:r>
    </w:p>
    <w:p w:rsidR="00535ECF" w:rsidRDefault="00535ECF" w:rsidP="00535ECF">
      <w:pPr>
        <w:pStyle w:val="Luettelokappale"/>
        <w:ind w:left="1304"/>
        <w:rPr>
          <w:rFonts w:asciiTheme="minorHAnsi" w:hAnsiTheme="minorHAnsi"/>
        </w:rPr>
      </w:pPr>
    </w:p>
    <w:p w:rsidR="006C1985" w:rsidRDefault="006C1985" w:rsidP="00535ECF">
      <w:pPr>
        <w:pStyle w:val="Luettelokappale"/>
        <w:ind w:left="1304"/>
        <w:rPr>
          <w:rFonts w:asciiTheme="minorHAnsi" w:hAnsiTheme="minorHAnsi"/>
        </w:rPr>
      </w:pPr>
      <w:r>
        <w:rPr>
          <w:rFonts w:asciiTheme="minorHAnsi" w:hAnsiTheme="minorHAnsi"/>
        </w:rPr>
        <w:t>BTJ on ilmoittanut toimittavansa RDA-tietueita heti vuoden alusta lähtien. Tämä koskee aluksi kirjoja, av-aineiston suhteen aikataulusta ei ole tietoa.</w:t>
      </w:r>
      <w:r w:rsidR="00DB3CD0">
        <w:rPr>
          <w:rFonts w:asciiTheme="minorHAnsi" w:hAnsiTheme="minorHAnsi"/>
        </w:rPr>
        <w:t xml:space="preserve"> Kun alamme saamaan RDA-tietueita, täytyy kuvailijoita ohjeistaa siitä miten nämä tietueet poikkeavat vanhasta kuvailusta, jotta tietojen oikeellisuuden pystyy arvioimaan. Primääriluetteloinnissa RDA tullaan ottamaan käyttöön vasta myöhemmin, kun saamme Kansalliskirjaston ohjeita ja olemme nähneet mitä BTJ:n luettelointi on. Tietokannassa tulee siis olemaan eri </w:t>
      </w:r>
      <w:r w:rsidR="008A1607">
        <w:rPr>
          <w:rFonts w:asciiTheme="minorHAnsi" w:hAnsiTheme="minorHAnsi"/>
        </w:rPr>
        <w:t>kuvailu</w:t>
      </w:r>
      <w:r w:rsidR="00DB3CD0">
        <w:rPr>
          <w:rFonts w:asciiTheme="minorHAnsi" w:hAnsiTheme="minorHAnsi"/>
        </w:rPr>
        <w:t xml:space="preserve">säännöillä </w:t>
      </w:r>
      <w:r w:rsidR="008A1607">
        <w:rPr>
          <w:rFonts w:asciiTheme="minorHAnsi" w:hAnsiTheme="minorHAnsi"/>
        </w:rPr>
        <w:t>kuvailtuja</w:t>
      </w:r>
      <w:r w:rsidR="00DB3CD0">
        <w:rPr>
          <w:rFonts w:asciiTheme="minorHAnsi" w:hAnsiTheme="minorHAnsi"/>
        </w:rPr>
        <w:t xml:space="preserve"> tietueita. </w:t>
      </w:r>
    </w:p>
    <w:p w:rsidR="00FF5A57" w:rsidRDefault="00FF5A57" w:rsidP="00535ECF">
      <w:pPr>
        <w:pStyle w:val="Luettelokappale"/>
        <w:ind w:left="1304"/>
        <w:rPr>
          <w:rFonts w:asciiTheme="minorHAnsi" w:hAnsiTheme="minorHAnsi"/>
        </w:rPr>
      </w:pPr>
    </w:p>
    <w:p w:rsidR="008A1607" w:rsidRDefault="006C1985" w:rsidP="00535ECF">
      <w:pPr>
        <w:pStyle w:val="Luettelokappale"/>
        <w:ind w:left="1304"/>
        <w:rPr>
          <w:rFonts w:asciiTheme="minorHAnsi" w:hAnsiTheme="minorHAnsi"/>
        </w:rPr>
      </w:pPr>
      <w:r>
        <w:rPr>
          <w:rFonts w:asciiTheme="minorHAnsi" w:hAnsiTheme="minorHAnsi"/>
        </w:rPr>
        <w:t xml:space="preserve">Vaskiin hankittavien </w:t>
      </w:r>
      <w:r w:rsidR="00FF5A57">
        <w:rPr>
          <w:rFonts w:asciiTheme="minorHAnsi" w:hAnsiTheme="minorHAnsi"/>
        </w:rPr>
        <w:t xml:space="preserve">Toolkit-lisenssien tilanne </w:t>
      </w:r>
      <w:r>
        <w:rPr>
          <w:rFonts w:asciiTheme="minorHAnsi" w:hAnsiTheme="minorHAnsi"/>
        </w:rPr>
        <w:t xml:space="preserve">on </w:t>
      </w:r>
      <w:r w:rsidR="00FF5A57">
        <w:rPr>
          <w:rFonts w:asciiTheme="minorHAnsi" w:hAnsiTheme="minorHAnsi"/>
        </w:rPr>
        <w:t>vielä auki</w:t>
      </w:r>
      <w:r w:rsidR="00B04F17">
        <w:rPr>
          <w:rFonts w:asciiTheme="minorHAnsi" w:hAnsiTheme="minorHAnsi"/>
        </w:rPr>
        <w:t>.</w:t>
      </w:r>
      <w:r w:rsidR="00DB3CD0">
        <w:rPr>
          <w:rFonts w:asciiTheme="minorHAnsi" w:hAnsiTheme="minorHAnsi"/>
        </w:rPr>
        <w:t xml:space="preserve"> Jotta ostettavien Toolkit-lisenssien määrä </w:t>
      </w:r>
      <w:r w:rsidR="008A1607">
        <w:rPr>
          <w:rFonts w:asciiTheme="minorHAnsi" w:hAnsiTheme="minorHAnsi"/>
        </w:rPr>
        <w:t>tiedetään</w:t>
      </w:r>
      <w:r w:rsidR="00DB3CD0">
        <w:rPr>
          <w:rFonts w:asciiTheme="minorHAnsi" w:hAnsiTheme="minorHAnsi"/>
        </w:rPr>
        <w:t xml:space="preserve">, täytyy </w:t>
      </w:r>
      <w:r w:rsidR="008A1607">
        <w:rPr>
          <w:rFonts w:asciiTheme="minorHAnsi" w:hAnsiTheme="minorHAnsi"/>
        </w:rPr>
        <w:t>selvittää</w:t>
      </w:r>
      <w:r w:rsidR="00DB3CD0">
        <w:rPr>
          <w:rFonts w:asciiTheme="minorHAnsi" w:hAnsiTheme="minorHAnsi"/>
        </w:rPr>
        <w:t xml:space="preserve"> kuinka monta kuvailijaa</w:t>
      </w:r>
      <w:r w:rsidR="008A1607">
        <w:rPr>
          <w:rFonts w:asciiTheme="minorHAnsi" w:hAnsiTheme="minorHAnsi"/>
        </w:rPr>
        <w:t xml:space="preserve"> </w:t>
      </w:r>
      <w:r w:rsidR="00DB3CD0">
        <w:rPr>
          <w:rFonts w:asciiTheme="minorHAnsi" w:hAnsiTheme="minorHAnsi"/>
        </w:rPr>
        <w:t>ja missä kirjastoissa sitoutuu RDA:n opiskeluun ja RDA-kuvailuun</w:t>
      </w:r>
      <w:r w:rsidR="008A1607">
        <w:rPr>
          <w:rFonts w:asciiTheme="minorHAnsi" w:hAnsiTheme="minorHAnsi"/>
        </w:rPr>
        <w:t xml:space="preserve"> (liittyy muistion kohtaan 4. Kuvailun keskittäminen Vaskissa)</w:t>
      </w:r>
      <w:r w:rsidR="00DB3CD0">
        <w:rPr>
          <w:rFonts w:asciiTheme="minorHAnsi" w:hAnsiTheme="minorHAnsi"/>
        </w:rPr>
        <w:t xml:space="preserve">. </w:t>
      </w:r>
    </w:p>
    <w:p w:rsidR="008A1607" w:rsidRDefault="008A1607" w:rsidP="00535ECF">
      <w:pPr>
        <w:pStyle w:val="Luettelokappale"/>
        <w:ind w:left="1304"/>
        <w:rPr>
          <w:rFonts w:asciiTheme="minorHAnsi" w:hAnsiTheme="minorHAnsi"/>
        </w:rPr>
      </w:pPr>
    </w:p>
    <w:p w:rsidR="00FF5A57" w:rsidRDefault="00DB3CD0" w:rsidP="00535ECF">
      <w:pPr>
        <w:pStyle w:val="Luettelokappale"/>
        <w:ind w:left="1304"/>
        <w:rPr>
          <w:rFonts w:asciiTheme="minorHAnsi" w:hAnsiTheme="minorHAnsi"/>
        </w:rPr>
      </w:pPr>
      <w:r>
        <w:rPr>
          <w:rFonts w:asciiTheme="minorHAnsi" w:hAnsiTheme="minorHAnsi"/>
        </w:rPr>
        <w:t xml:space="preserve">Kansalliskirjaston RDA suomennos poistuu vapaasta käytöstä joulukuun aikana. Esim. Kumean laatima työohje </w:t>
      </w:r>
      <w:hyperlink r:id="rId8" w:history="1">
        <w:r w:rsidRPr="00BC05D2">
          <w:rPr>
            <w:rStyle w:val="Hyperlinkki"/>
            <w:rFonts w:asciiTheme="minorHAnsi" w:hAnsiTheme="minorHAnsi"/>
          </w:rPr>
          <w:t>https://www.kiwi.fi/pages/viewpage.action?pageId=48268242</w:t>
        </w:r>
      </w:hyperlink>
      <w:r w:rsidR="00F52BC8">
        <w:rPr>
          <w:rFonts w:asciiTheme="minorHAnsi" w:hAnsiTheme="minorHAnsi"/>
        </w:rPr>
        <w:t xml:space="preserve"> on hyvä esimerkki RDA:sta.</w:t>
      </w:r>
    </w:p>
    <w:p w:rsidR="00DB3CD0" w:rsidRDefault="00DB3CD0" w:rsidP="00535ECF">
      <w:pPr>
        <w:pStyle w:val="Luettelokappale"/>
        <w:ind w:left="1304"/>
        <w:rPr>
          <w:rFonts w:asciiTheme="minorHAnsi" w:hAnsiTheme="minorHAnsi"/>
        </w:rPr>
      </w:pPr>
    </w:p>
    <w:p w:rsidR="00384665" w:rsidRDefault="00B04F17" w:rsidP="00B04F17">
      <w:pPr>
        <w:pStyle w:val="Luettelokappale"/>
        <w:numPr>
          <w:ilvl w:val="0"/>
          <w:numId w:val="15"/>
        </w:numPr>
        <w:rPr>
          <w:rFonts w:asciiTheme="minorHAnsi" w:hAnsiTheme="minorHAnsi"/>
        </w:rPr>
      </w:pPr>
      <w:r>
        <w:rPr>
          <w:rFonts w:asciiTheme="minorHAnsi" w:hAnsiTheme="minorHAnsi"/>
        </w:rPr>
        <w:t>Melinda</w:t>
      </w:r>
    </w:p>
    <w:p w:rsidR="00B04F17" w:rsidRDefault="00B04F17" w:rsidP="00B04F17">
      <w:pPr>
        <w:rPr>
          <w:rFonts w:asciiTheme="minorHAnsi" w:hAnsiTheme="minorHAnsi"/>
        </w:rPr>
      </w:pPr>
    </w:p>
    <w:p w:rsidR="00B04F17" w:rsidRPr="00B04F17" w:rsidRDefault="00B04F17" w:rsidP="00B04F17">
      <w:pPr>
        <w:ind w:left="1304"/>
        <w:rPr>
          <w:rFonts w:asciiTheme="minorHAnsi" w:hAnsiTheme="minorHAnsi"/>
        </w:rPr>
      </w:pPr>
      <w:r>
        <w:rPr>
          <w:rFonts w:asciiTheme="minorHAnsi" w:hAnsiTheme="minorHAnsi"/>
        </w:rPr>
        <w:t xml:space="preserve">Kansalliskirjasto on ilmoittanut olevansa kiinnostunut Vaskin saamisesta </w:t>
      </w:r>
      <w:r w:rsidR="002E2C1E">
        <w:rPr>
          <w:rFonts w:asciiTheme="minorHAnsi" w:hAnsiTheme="minorHAnsi"/>
        </w:rPr>
        <w:t xml:space="preserve">mukaan </w:t>
      </w:r>
      <w:r>
        <w:rPr>
          <w:rFonts w:asciiTheme="minorHAnsi" w:hAnsiTheme="minorHAnsi"/>
        </w:rPr>
        <w:t>Melindaan. Asiasta on pidetty kansalliskirjaston ja Turun kaupunginkirjaston edustajien kanssa kokous 8.10. Kokouksessa keskusteltiin alustavasti Melindaan liittymisen edellytyksistä, tämän jälkeen asia ei ole edennyt.</w:t>
      </w:r>
      <w:r w:rsidR="00F52BC8">
        <w:rPr>
          <w:rFonts w:asciiTheme="minorHAnsi" w:hAnsiTheme="minorHAnsi"/>
        </w:rPr>
        <w:t xml:space="preserve"> PIKI on mukana Melindassa, joten Aurorassa on Melinda yhteensopivuus ja Vaskin olisi mahdollista liittyä Melindaan jo kevää</w:t>
      </w:r>
      <w:r w:rsidR="008A1607">
        <w:rPr>
          <w:rFonts w:asciiTheme="minorHAnsi" w:hAnsiTheme="minorHAnsi"/>
        </w:rPr>
        <w:t>ll</w:t>
      </w:r>
      <w:r w:rsidR="00F52BC8">
        <w:rPr>
          <w:rFonts w:asciiTheme="minorHAnsi" w:hAnsiTheme="minorHAnsi"/>
        </w:rPr>
        <w:t>ä</w:t>
      </w:r>
      <w:r w:rsidR="008A1607">
        <w:rPr>
          <w:rFonts w:asciiTheme="minorHAnsi" w:hAnsiTheme="minorHAnsi"/>
        </w:rPr>
        <w:t xml:space="preserve"> 2016</w:t>
      </w:r>
      <w:r w:rsidR="00F52BC8">
        <w:rPr>
          <w:rFonts w:asciiTheme="minorHAnsi" w:hAnsiTheme="minorHAnsi"/>
        </w:rPr>
        <w:t xml:space="preserve">.  </w:t>
      </w:r>
    </w:p>
    <w:p w:rsidR="00384665" w:rsidRDefault="00384665" w:rsidP="00384665">
      <w:pPr>
        <w:rPr>
          <w:rFonts w:asciiTheme="minorHAnsi" w:hAnsiTheme="minorHAnsi"/>
        </w:rPr>
      </w:pPr>
    </w:p>
    <w:p w:rsidR="00535ECF" w:rsidRDefault="00535ECF" w:rsidP="00535ECF">
      <w:pPr>
        <w:pStyle w:val="Luettelokappale"/>
        <w:numPr>
          <w:ilvl w:val="0"/>
          <w:numId w:val="15"/>
        </w:numPr>
        <w:rPr>
          <w:rFonts w:asciiTheme="minorHAnsi" w:hAnsiTheme="minorHAnsi"/>
        </w:rPr>
      </w:pPr>
      <w:r>
        <w:rPr>
          <w:rFonts w:asciiTheme="minorHAnsi" w:hAnsiTheme="minorHAnsi"/>
        </w:rPr>
        <w:t>Kuvailun keskittäminen Vaskissa</w:t>
      </w:r>
    </w:p>
    <w:p w:rsidR="00535ECF" w:rsidRDefault="00535ECF" w:rsidP="00535ECF">
      <w:pPr>
        <w:rPr>
          <w:rFonts w:asciiTheme="minorHAnsi" w:hAnsiTheme="minorHAnsi"/>
        </w:rPr>
      </w:pPr>
    </w:p>
    <w:p w:rsidR="00F52BC8" w:rsidRDefault="00577293" w:rsidP="00F52BC8">
      <w:pPr>
        <w:ind w:left="1304"/>
        <w:rPr>
          <w:rFonts w:asciiTheme="minorHAnsi" w:hAnsiTheme="minorHAnsi"/>
        </w:rPr>
      </w:pPr>
      <w:r>
        <w:rPr>
          <w:rFonts w:asciiTheme="minorHAnsi" w:hAnsiTheme="minorHAnsi"/>
        </w:rPr>
        <w:t>Kuvailutyöryhmä on saanut tehtäväkseen tehdä selvityksen kuvailun keskittämisestä Vaskissa. Selvityksen on oltava valmis maaliskuun 2016 loppuun mennessä.</w:t>
      </w:r>
      <w:r w:rsidR="00F52BC8">
        <w:rPr>
          <w:rFonts w:asciiTheme="minorHAnsi" w:hAnsiTheme="minorHAnsi"/>
        </w:rPr>
        <w:t xml:space="preserve"> Keskusteltiin kuvailun keskittämisestä</w:t>
      </w:r>
      <w:r w:rsidR="008A1607">
        <w:rPr>
          <w:rFonts w:asciiTheme="minorHAnsi" w:hAnsiTheme="minorHAnsi"/>
        </w:rPr>
        <w:t xml:space="preserve"> ja mm. PIKI:n esimerkistä.</w:t>
      </w:r>
      <w:r w:rsidR="00F52BC8">
        <w:rPr>
          <w:rFonts w:asciiTheme="minorHAnsi" w:hAnsiTheme="minorHAnsi"/>
        </w:rPr>
        <w:t xml:space="preserve"> </w:t>
      </w:r>
      <w:bookmarkStart w:id="0" w:name="_GoBack"/>
      <w:bookmarkEnd w:id="0"/>
    </w:p>
    <w:p w:rsidR="00801C84" w:rsidRDefault="00801C84" w:rsidP="00F52BC8">
      <w:pPr>
        <w:ind w:left="1304"/>
        <w:rPr>
          <w:rFonts w:asciiTheme="minorHAnsi" w:hAnsiTheme="minorHAnsi"/>
        </w:rPr>
      </w:pPr>
      <w:r>
        <w:rPr>
          <w:rFonts w:asciiTheme="minorHAnsi" w:hAnsiTheme="minorHAnsi"/>
        </w:rPr>
        <w:tab/>
      </w:r>
    </w:p>
    <w:p w:rsidR="00BF0CBD" w:rsidRDefault="00BF0CBD" w:rsidP="00BF0CBD">
      <w:pPr>
        <w:pStyle w:val="Luettelokappale"/>
        <w:numPr>
          <w:ilvl w:val="0"/>
          <w:numId w:val="15"/>
        </w:numPr>
        <w:rPr>
          <w:rFonts w:asciiTheme="minorHAnsi" w:hAnsiTheme="minorHAnsi"/>
        </w:rPr>
      </w:pPr>
      <w:r>
        <w:rPr>
          <w:rFonts w:asciiTheme="minorHAnsi" w:hAnsiTheme="minorHAnsi"/>
        </w:rPr>
        <w:t>Salon konversion jälkien siivous</w:t>
      </w:r>
    </w:p>
    <w:p w:rsidR="00BF0CBD" w:rsidRDefault="00BF0CBD" w:rsidP="00BF0CBD">
      <w:pPr>
        <w:rPr>
          <w:rFonts w:asciiTheme="minorHAnsi" w:hAnsiTheme="minorHAnsi"/>
        </w:rPr>
      </w:pPr>
    </w:p>
    <w:p w:rsidR="008A1607" w:rsidRDefault="00535ECF" w:rsidP="00A96420">
      <w:pPr>
        <w:ind w:left="1304"/>
        <w:rPr>
          <w:rFonts w:asciiTheme="minorHAnsi" w:hAnsiTheme="minorHAnsi"/>
        </w:rPr>
      </w:pPr>
      <w:r>
        <w:rPr>
          <w:rFonts w:asciiTheme="minorHAnsi" w:hAnsiTheme="minorHAnsi"/>
        </w:rPr>
        <w:t>Salon liittyessä Vaskiin sa</w:t>
      </w:r>
      <w:r w:rsidR="00F52BC8">
        <w:rPr>
          <w:rFonts w:asciiTheme="minorHAnsi" w:hAnsiTheme="minorHAnsi"/>
        </w:rPr>
        <w:t xml:space="preserve">imme </w:t>
      </w:r>
      <w:r>
        <w:rPr>
          <w:rFonts w:asciiTheme="minorHAnsi" w:hAnsiTheme="minorHAnsi"/>
        </w:rPr>
        <w:t xml:space="preserve">uusia tuplatietueita.  </w:t>
      </w:r>
      <w:r w:rsidR="00F52BC8">
        <w:rPr>
          <w:rFonts w:asciiTheme="minorHAnsi" w:hAnsiTheme="minorHAnsi"/>
        </w:rPr>
        <w:t xml:space="preserve">Tuplatietueita on vuotta 1972 vanhemmissa </w:t>
      </w:r>
      <w:r w:rsidR="0083259A">
        <w:rPr>
          <w:rFonts w:asciiTheme="minorHAnsi" w:hAnsiTheme="minorHAnsi"/>
        </w:rPr>
        <w:t xml:space="preserve">kirjoissa </w:t>
      </w:r>
      <w:r w:rsidR="00F52BC8">
        <w:rPr>
          <w:rFonts w:asciiTheme="minorHAnsi" w:hAnsiTheme="minorHAnsi"/>
        </w:rPr>
        <w:t>n. 17-18 %, standarditunnuksettomissa</w:t>
      </w:r>
      <w:r w:rsidR="008A1607">
        <w:rPr>
          <w:rFonts w:asciiTheme="minorHAnsi" w:hAnsiTheme="minorHAnsi"/>
        </w:rPr>
        <w:t xml:space="preserve"> (esim. cd-levyt)</w:t>
      </w:r>
      <w:r w:rsidR="0083259A">
        <w:rPr>
          <w:rFonts w:asciiTheme="minorHAnsi" w:hAnsiTheme="minorHAnsi"/>
        </w:rPr>
        <w:t xml:space="preserve"> </w:t>
      </w:r>
      <w:r w:rsidR="00F52BC8">
        <w:rPr>
          <w:rFonts w:asciiTheme="minorHAnsi" w:hAnsiTheme="minorHAnsi"/>
        </w:rPr>
        <w:t>sekä uusissa hankinnoissa</w:t>
      </w:r>
      <w:r w:rsidR="008A1607">
        <w:rPr>
          <w:rFonts w:asciiTheme="minorHAnsi" w:hAnsiTheme="minorHAnsi"/>
        </w:rPr>
        <w:t xml:space="preserve"> (ISBN ilman väliviivoja/väliviivoilla)</w:t>
      </w:r>
      <w:r w:rsidR="00F52BC8">
        <w:rPr>
          <w:rFonts w:asciiTheme="minorHAnsi" w:hAnsiTheme="minorHAnsi"/>
        </w:rPr>
        <w:t>.</w:t>
      </w:r>
      <w:r w:rsidR="00F52BC8" w:rsidRPr="00F52BC8">
        <w:rPr>
          <w:rFonts w:asciiTheme="minorHAnsi" w:hAnsiTheme="minorHAnsi"/>
        </w:rPr>
        <w:t xml:space="preserve"> </w:t>
      </w:r>
    </w:p>
    <w:p w:rsidR="008A1607" w:rsidRDefault="008A1607" w:rsidP="00A96420">
      <w:pPr>
        <w:ind w:left="1304"/>
        <w:rPr>
          <w:rFonts w:asciiTheme="minorHAnsi" w:hAnsiTheme="minorHAnsi"/>
        </w:rPr>
      </w:pPr>
    </w:p>
    <w:p w:rsidR="006403C2" w:rsidRDefault="0083259A" w:rsidP="00A96420">
      <w:pPr>
        <w:ind w:left="1304"/>
        <w:rPr>
          <w:rFonts w:asciiTheme="minorHAnsi" w:hAnsiTheme="minorHAnsi"/>
        </w:rPr>
      </w:pPr>
      <w:r>
        <w:rPr>
          <w:rFonts w:asciiTheme="minorHAnsi" w:hAnsiTheme="minorHAnsi"/>
        </w:rPr>
        <w:lastRenderedPageBreak/>
        <w:t xml:space="preserve">Vaski-joryn 14.12.2012 hyväksymä tietokannan </w:t>
      </w:r>
      <w:r w:rsidR="00F52BC8">
        <w:rPr>
          <w:rFonts w:asciiTheme="minorHAnsi" w:hAnsiTheme="minorHAnsi"/>
        </w:rPr>
        <w:t>siivous</w:t>
      </w:r>
      <w:r>
        <w:rPr>
          <w:rFonts w:asciiTheme="minorHAnsi" w:hAnsiTheme="minorHAnsi"/>
        </w:rPr>
        <w:t xml:space="preserve">suunnitelma mahdollisesti vain päivitetään ja siivousurakka jaetaan kirjastojen koon mukaan, kuten aiemminkin, Salo huomioon ottaen. </w:t>
      </w:r>
      <w:r w:rsidR="0079311D">
        <w:rPr>
          <w:rFonts w:asciiTheme="minorHAnsi" w:hAnsiTheme="minorHAnsi"/>
        </w:rPr>
        <w:t>Salolta tiedustellaan onko heillä mahdollisuus osallistua CD-levyjen tietueiden yhdistämiseen.</w:t>
      </w:r>
    </w:p>
    <w:p w:rsidR="006403C2" w:rsidRDefault="006403C2" w:rsidP="00A96420">
      <w:pPr>
        <w:ind w:left="1304"/>
        <w:rPr>
          <w:rFonts w:asciiTheme="minorHAnsi" w:hAnsiTheme="minorHAnsi"/>
        </w:rPr>
      </w:pPr>
    </w:p>
    <w:p w:rsidR="00535ECF" w:rsidRDefault="0083259A" w:rsidP="00A96420">
      <w:pPr>
        <w:ind w:left="1304"/>
        <w:rPr>
          <w:rFonts w:asciiTheme="minorHAnsi" w:hAnsiTheme="minorHAnsi"/>
        </w:rPr>
      </w:pPr>
      <w:r>
        <w:rPr>
          <w:rFonts w:asciiTheme="minorHAnsi" w:hAnsiTheme="minorHAnsi"/>
        </w:rPr>
        <w:t>Siivouksessa käydään</w:t>
      </w:r>
      <w:r w:rsidR="00E0354B">
        <w:rPr>
          <w:rFonts w:asciiTheme="minorHAnsi" w:hAnsiTheme="minorHAnsi"/>
        </w:rPr>
        <w:t xml:space="preserve"> läpi </w:t>
      </w:r>
      <w:r>
        <w:rPr>
          <w:rFonts w:asciiTheme="minorHAnsi" w:hAnsiTheme="minorHAnsi"/>
        </w:rPr>
        <w:t>tuplatietueet kirjojan osalta vuosilta</w:t>
      </w:r>
      <w:r w:rsidR="00E0354B">
        <w:rPr>
          <w:rFonts w:asciiTheme="minorHAnsi" w:hAnsiTheme="minorHAnsi"/>
        </w:rPr>
        <w:t xml:space="preserve"> 1934-1972 ja</w:t>
      </w:r>
      <w:r>
        <w:rPr>
          <w:rFonts w:asciiTheme="minorHAnsi" w:hAnsiTheme="minorHAnsi"/>
        </w:rPr>
        <w:t xml:space="preserve"> jo siivouksen alla olevat ISBN-listat</w:t>
      </w:r>
      <w:r w:rsidR="00E0354B">
        <w:rPr>
          <w:rFonts w:asciiTheme="minorHAnsi" w:hAnsiTheme="minorHAnsi"/>
        </w:rPr>
        <w:t xml:space="preserve"> vuoden 2016 loppuun mennessä</w:t>
      </w:r>
      <w:r>
        <w:rPr>
          <w:rFonts w:asciiTheme="minorHAnsi" w:hAnsiTheme="minorHAnsi"/>
        </w:rPr>
        <w:t xml:space="preserve">. </w:t>
      </w:r>
      <w:r w:rsidR="00E0354B">
        <w:rPr>
          <w:rFonts w:asciiTheme="minorHAnsi" w:hAnsiTheme="minorHAnsi"/>
        </w:rPr>
        <w:t>Myös CD-levyjen osalta siivoustyö aloitetaan alusta, mutta aikarajaa siivoukselle ei voi määritellä.</w:t>
      </w:r>
    </w:p>
    <w:p w:rsidR="00A96420" w:rsidRDefault="00A96420" w:rsidP="00A96420">
      <w:pPr>
        <w:ind w:left="1304"/>
        <w:rPr>
          <w:rFonts w:asciiTheme="minorHAnsi" w:hAnsiTheme="minorHAnsi"/>
        </w:rPr>
      </w:pPr>
    </w:p>
    <w:p w:rsidR="00A96420" w:rsidRDefault="00A96420" w:rsidP="00A96420">
      <w:pPr>
        <w:rPr>
          <w:rFonts w:asciiTheme="minorHAnsi" w:hAnsiTheme="minorHAnsi"/>
        </w:rPr>
      </w:pPr>
    </w:p>
    <w:p w:rsidR="00A96420" w:rsidRDefault="00A96420" w:rsidP="00A96420">
      <w:pPr>
        <w:pStyle w:val="Luettelokappale"/>
        <w:numPr>
          <w:ilvl w:val="0"/>
          <w:numId w:val="15"/>
        </w:numPr>
        <w:rPr>
          <w:rFonts w:asciiTheme="minorHAnsi" w:hAnsiTheme="minorHAnsi"/>
        </w:rPr>
      </w:pPr>
      <w:r>
        <w:rPr>
          <w:rFonts w:asciiTheme="minorHAnsi" w:hAnsiTheme="minorHAnsi"/>
        </w:rPr>
        <w:t>Muut asiat</w:t>
      </w:r>
    </w:p>
    <w:p w:rsidR="008A1607" w:rsidRDefault="008A1607" w:rsidP="008A1607">
      <w:pPr>
        <w:pStyle w:val="Luettelokappale"/>
        <w:rPr>
          <w:rFonts w:asciiTheme="minorHAnsi" w:hAnsiTheme="minorHAnsi"/>
        </w:rPr>
      </w:pPr>
      <w:r>
        <w:rPr>
          <w:rFonts w:asciiTheme="minorHAnsi" w:hAnsiTheme="minorHAnsi"/>
        </w:rPr>
        <w:tab/>
      </w:r>
    </w:p>
    <w:p w:rsidR="008A1607" w:rsidRPr="00A96420" w:rsidRDefault="008A1607" w:rsidP="008A1607">
      <w:pPr>
        <w:pStyle w:val="Luettelokappale"/>
        <w:rPr>
          <w:rFonts w:asciiTheme="minorHAnsi" w:hAnsiTheme="minorHAnsi"/>
        </w:rPr>
      </w:pPr>
      <w:r>
        <w:rPr>
          <w:rFonts w:asciiTheme="minorHAnsi" w:hAnsiTheme="minorHAnsi"/>
        </w:rPr>
        <w:tab/>
        <w:t xml:space="preserve">Seuraava kokous </w:t>
      </w:r>
      <w:r w:rsidR="00174178">
        <w:rPr>
          <w:rFonts w:asciiTheme="minorHAnsi" w:hAnsiTheme="minorHAnsi"/>
        </w:rPr>
        <w:t>12.1.2016 klo 13.00.</w:t>
      </w:r>
    </w:p>
    <w:sectPr w:rsidR="008A1607" w:rsidRPr="00A96420" w:rsidSect="00A31BEF">
      <w:headerReference w:type="even"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DC" w:rsidRDefault="002B1BDC" w:rsidP="00D45142">
      <w:r>
        <w:separator/>
      </w:r>
    </w:p>
  </w:endnote>
  <w:endnote w:type="continuationSeparator" w:id="0">
    <w:p w:rsidR="002B1BDC" w:rsidRDefault="002B1BD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DC" w:rsidRDefault="002B1BDC" w:rsidP="00D45142">
      <w:r>
        <w:separator/>
      </w:r>
    </w:p>
  </w:footnote>
  <w:footnote w:type="continuationSeparator" w:id="0">
    <w:p w:rsidR="002B1BDC" w:rsidRDefault="002B1BD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57BD3"/>
    <w:multiLevelType w:val="hybridMultilevel"/>
    <w:tmpl w:val="05642CF4"/>
    <w:lvl w:ilvl="0" w:tplc="0EFA12B4">
      <w:start w:val="2"/>
      <w:numFmt w:val="bullet"/>
      <w:lvlText w:val="-"/>
      <w:lvlJc w:val="left"/>
      <w:pPr>
        <w:ind w:left="720" w:hanging="360"/>
      </w:pPr>
      <w:rPr>
        <w:rFonts w:ascii="Arial" w:eastAsia="Arial Unicode MS" w:hAnsi="Arial"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5CDE7581"/>
    <w:multiLevelType w:val="hybridMultilevel"/>
    <w:tmpl w:val="6164D6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4"/>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DC"/>
    <w:rsid w:val="00010C1D"/>
    <w:rsid w:val="00024DD7"/>
    <w:rsid w:val="000634FB"/>
    <w:rsid w:val="00063B0F"/>
    <w:rsid w:val="000A01C5"/>
    <w:rsid w:val="00121EE2"/>
    <w:rsid w:val="00174178"/>
    <w:rsid w:val="001E4029"/>
    <w:rsid w:val="001F2B8E"/>
    <w:rsid w:val="00221647"/>
    <w:rsid w:val="002A10C8"/>
    <w:rsid w:val="002B1BDC"/>
    <w:rsid w:val="002C1CFF"/>
    <w:rsid w:val="002E2C1E"/>
    <w:rsid w:val="002F6053"/>
    <w:rsid w:val="003261FA"/>
    <w:rsid w:val="00373DBC"/>
    <w:rsid w:val="00377D27"/>
    <w:rsid w:val="00384665"/>
    <w:rsid w:val="0038480F"/>
    <w:rsid w:val="003B1AEE"/>
    <w:rsid w:val="003B66AB"/>
    <w:rsid w:val="003D3A38"/>
    <w:rsid w:val="003F13AC"/>
    <w:rsid w:val="00402038"/>
    <w:rsid w:val="0045789B"/>
    <w:rsid w:val="004E3C33"/>
    <w:rsid w:val="00534AA5"/>
    <w:rsid w:val="00535ECF"/>
    <w:rsid w:val="00577293"/>
    <w:rsid w:val="005A1AB9"/>
    <w:rsid w:val="005E0D42"/>
    <w:rsid w:val="00606488"/>
    <w:rsid w:val="00610997"/>
    <w:rsid w:val="006130BB"/>
    <w:rsid w:val="006403C2"/>
    <w:rsid w:val="00654E35"/>
    <w:rsid w:val="006A25D4"/>
    <w:rsid w:val="006C1985"/>
    <w:rsid w:val="006E38D5"/>
    <w:rsid w:val="006F0B56"/>
    <w:rsid w:val="00731152"/>
    <w:rsid w:val="00751238"/>
    <w:rsid w:val="00760019"/>
    <w:rsid w:val="0079311D"/>
    <w:rsid w:val="007D231F"/>
    <w:rsid w:val="00801C84"/>
    <w:rsid w:val="0083259A"/>
    <w:rsid w:val="00893CEB"/>
    <w:rsid w:val="008A1607"/>
    <w:rsid w:val="008E72C9"/>
    <w:rsid w:val="00920724"/>
    <w:rsid w:val="00936891"/>
    <w:rsid w:val="00975673"/>
    <w:rsid w:val="009927C5"/>
    <w:rsid w:val="009B0E7A"/>
    <w:rsid w:val="009B5BFE"/>
    <w:rsid w:val="00A230CB"/>
    <w:rsid w:val="00A31BEF"/>
    <w:rsid w:val="00A32547"/>
    <w:rsid w:val="00A34000"/>
    <w:rsid w:val="00A96420"/>
    <w:rsid w:val="00B04F17"/>
    <w:rsid w:val="00B1319E"/>
    <w:rsid w:val="00B6437B"/>
    <w:rsid w:val="00B74B2D"/>
    <w:rsid w:val="00B84AC0"/>
    <w:rsid w:val="00B91E39"/>
    <w:rsid w:val="00BB2DD8"/>
    <w:rsid w:val="00BF0CBD"/>
    <w:rsid w:val="00BF602F"/>
    <w:rsid w:val="00C36AED"/>
    <w:rsid w:val="00C60E41"/>
    <w:rsid w:val="00D10C57"/>
    <w:rsid w:val="00D42981"/>
    <w:rsid w:val="00D45142"/>
    <w:rsid w:val="00D47A9B"/>
    <w:rsid w:val="00D60333"/>
    <w:rsid w:val="00D64434"/>
    <w:rsid w:val="00DA57E2"/>
    <w:rsid w:val="00DB3CD0"/>
    <w:rsid w:val="00DE0CFF"/>
    <w:rsid w:val="00E0354B"/>
    <w:rsid w:val="00E100B8"/>
    <w:rsid w:val="00E33396"/>
    <w:rsid w:val="00E73F6A"/>
    <w:rsid w:val="00EB60ED"/>
    <w:rsid w:val="00EB6C3D"/>
    <w:rsid w:val="00ED11CA"/>
    <w:rsid w:val="00F04A0E"/>
    <w:rsid w:val="00F52BC8"/>
    <w:rsid w:val="00F771F8"/>
    <w:rsid w:val="00FA3D41"/>
    <w:rsid w:val="00FC10BD"/>
    <w:rsid w:val="00FF5A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124CD-3FF6-4B1E-A49B-5351026E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BDC"/>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384665"/>
    <w:pPr>
      <w:ind w:left="720"/>
    </w:pPr>
    <w:rPr>
      <w:rFonts w:ascii="Calibri" w:eastAsia="Times New Roman" w:hAnsi="Calibri" w:cs="Times New Roman"/>
    </w:rPr>
  </w:style>
  <w:style w:type="character" w:styleId="Hyperlinkki">
    <w:name w:val="Hyperlink"/>
    <w:basedOn w:val="Kappaleenoletusfontti"/>
    <w:uiPriority w:val="99"/>
    <w:unhideWhenUsed/>
    <w:rsid w:val="00B74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i.fi/pages/viewpage.action?pageId=482682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viita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EBCD-A9E7-46F2-BD63-63037521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asiakirja.dotx</Template>
  <TotalTime>1</TotalTime>
  <Pages>2</Pages>
  <Words>406</Words>
  <Characters>3289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Viitanen Anna</dc:creator>
  <cp:lastModifiedBy>Viitanen Anna</cp:lastModifiedBy>
  <cp:revision>3</cp:revision>
  <dcterms:created xsi:type="dcterms:W3CDTF">2015-12-17T12:47:00Z</dcterms:created>
  <dcterms:modified xsi:type="dcterms:W3CDTF">2015-12-17T12:49:00Z</dcterms:modified>
</cp:coreProperties>
</file>