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53" w:rsidRPr="008852C0" w:rsidRDefault="0016218A" w:rsidP="007D231F">
      <w:pPr>
        <w:rPr>
          <w:rFonts w:cs="Arial"/>
          <w:b/>
          <w:sz w:val="24"/>
          <w:szCs w:val="24"/>
        </w:rPr>
      </w:pPr>
      <w:r w:rsidRPr="008852C0">
        <w:rPr>
          <w:rFonts w:cs="Arial"/>
          <w:b/>
          <w:sz w:val="24"/>
          <w:szCs w:val="24"/>
        </w:rPr>
        <w:t>Vaskin työryhmät vuodelle 201</w:t>
      </w:r>
      <w:r w:rsidR="00E44D28">
        <w:rPr>
          <w:rFonts w:cs="Arial"/>
          <w:b/>
          <w:sz w:val="24"/>
          <w:szCs w:val="24"/>
        </w:rPr>
        <w:t>5</w:t>
      </w:r>
    </w:p>
    <w:p w:rsidR="008852C0" w:rsidRPr="00851AFE" w:rsidRDefault="008852C0" w:rsidP="007D231F">
      <w:pPr>
        <w:rPr>
          <w:rFonts w:cs="Arial"/>
          <w:b/>
          <w:sz w:val="20"/>
          <w:szCs w:val="20"/>
        </w:rPr>
      </w:pPr>
    </w:p>
    <w:p w:rsidR="0016218A" w:rsidRPr="00851AFE" w:rsidRDefault="0016218A" w:rsidP="007D231F">
      <w:pPr>
        <w:rPr>
          <w:rFonts w:cs="Arial"/>
          <w:sz w:val="20"/>
          <w:szCs w:val="20"/>
        </w:rPr>
      </w:pPr>
    </w:p>
    <w:p w:rsidR="008852C0" w:rsidRDefault="008852C0" w:rsidP="007D231F">
      <w:pPr>
        <w:rPr>
          <w:rFonts w:cs="Arial"/>
          <w:sz w:val="20"/>
          <w:szCs w:val="20"/>
        </w:rPr>
      </w:pPr>
    </w:p>
    <w:p w:rsidR="00537A18" w:rsidRPr="00851AFE" w:rsidRDefault="00537A18" w:rsidP="007D231F">
      <w:pPr>
        <w:rPr>
          <w:rFonts w:cs="Arial"/>
          <w:sz w:val="20"/>
          <w:szCs w:val="20"/>
        </w:rPr>
      </w:pPr>
    </w:p>
    <w:tbl>
      <w:tblPr>
        <w:tblStyle w:val="Vaalearuudukko-korostus6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395"/>
        <w:gridCol w:w="4395"/>
      </w:tblGrid>
      <w:tr w:rsidR="008306B1" w:rsidRPr="00851AFE" w:rsidTr="00AB1C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8306B1" w:rsidRPr="00851AFE" w:rsidRDefault="008306B1" w:rsidP="001D26D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8306B1" w:rsidRPr="00851AFE" w:rsidRDefault="008306B1" w:rsidP="005A23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>Työryhmä</w:t>
            </w:r>
            <w:r>
              <w:rPr>
                <w:rFonts w:cs="Arial"/>
                <w:sz w:val="20"/>
                <w:szCs w:val="20"/>
              </w:rPr>
              <w:t>t</w:t>
            </w:r>
            <w:r w:rsidRPr="00851AFE">
              <w:rPr>
                <w:rFonts w:cs="Arial"/>
                <w:sz w:val="20"/>
                <w:szCs w:val="20"/>
              </w:rPr>
              <w:t xml:space="preserve"> 2014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</w:tcPr>
          <w:p w:rsidR="008306B1" w:rsidRPr="00851AFE" w:rsidRDefault="008306B1" w:rsidP="005A23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Työryhmät 2015</w:t>
            </w:r>
          </w:p>
        </w:tc>
      </w:tr>
      <w:tr w:rsidR="008306B1" w:rsidRPr="00851AFE" w:rsidTr="00AB1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8306B1" w:rsidRPr="00851AFE" w:rsidRDefault="008306B1" w:rsidP="001D26D5">
            <w:pPr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>Järjeste</w:t>
            </w:r>
            <w:r w:rsidRPr="00851AFE">
              <w:rPr>
                <w:rFonts w:cs="Arial"/>
                <w:sz w:val="20"/>
                <w:szCs w:val="20"/>
              </w:rPr>
              <w:t>l</w:t>
            </w:r>
            <w:r w:rsidRPr="00851AFE">
              <w:rPr>
                <w:rFonts w:cs="Arial"/>
                <w:sz w:val="20"/>
                <w:szCs w:val="20"/>
              </w:rPr>
              <w:t>män pä</w:t>
            </w:r>
            <w:r w:rsidRPr="00851AFE">
              <w:rPr>
                <w:rFonts w:cs="Arial"/>
                <w:sz w:val="20"/>
                <w:szCs w:val="20"/>
              </w:rPr>
              <w:t>ä</w:t>
            </w:r>
            <w:r w:rsidRPr="00851AFE">
              <w:rPr>
                <w:rFonts w:cs="Arial"/>
                <w:sz w:val="20"/>
                <w:szCs w:val="20"/>
              </w:rPr>
              <w:t>käyttäjät</w:t>
            </w:r>
          </w:p>
        </w:tc>
        <w:tc>
          <w:tcPr>
            <w:tcW w:w="4395" w:type="dxa"/>
          </w:tcPr>
          <w:p w:rsidR="008306B1" w:rsidRPr="00851AFE" w:rsidRDefault="008306B1" w:rsidP="001D2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 xml:space="preserve">Vetäjä Kaija Valikainen 0,4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Pr="00851AFE">
              <w:rPr>
                <w:rFonts w:cs="Arial"/>
                <w:sz w:val="20"/>
                <w:szCs w:val="20"/>
              </w:rPr>
              <w:t xml:space="preserve"> (sisältää sihte</w:t>
            </w:r>
            <w:r w:rsidRPr="00851AFE">
              <w:rPr>
                <w:rFonts w:cs="Arial"/>
                <w:sz w:val="20"/>
                <w:szCs w:val="20"/>
              </w:rPr>
              <w:t>e</w:t>
            </w:r>
            <w:r w:rsidRPr="00851AFE">
              <w:rPr>
                <w:rFonts w:cs="Arial"/>
                <w:sz w:val="20"/>
                <w:szCs w:val="20"/>
              </w:rPr>
              <w:t>rin työt)</w:t>
            </w:r>
          </w:p>
          <w:p w:rsidR="008306B1" w:rsidRPr="00851AFE" w:rsidRDefault="008306B1" w:rsidP="001D2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 xml:space="preserve">Riitta Kari (0,05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Pr="00851AFE">
              <w:rPr>
                <w:rFonts w:cs="Arial"/>
                <w:sz w:val="20"/>
                <w:szCs w:val="20"/>
              </w:rPr>
              <w:t>)</w:t>
            </w:r>
          </w:p>
          <w:p w:rsidR="008306B1" w:rsidRPr="00851AFE" w:rsidRDefault="008306B1" w:rsidP="001D2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 xml:space="preserve">Hannele Niinivirta (0,05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Pr="00851AFE">
              <w:rPr>
                <w:rFonts w:cs="Arial"/>
                <w:sz w:val="20"/>
                <w:szCs w:val="20"/>
              </w:rPr>
              <w:t>)</w:t>
            </w:r>
          </w:p>
          <w:p w:rsidR="008306B1" w:rsidRPr="00851AFE" w:rsidRDefault="008306B1" w:rsidP="001D2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 xml:space="preserve">Aki Pyykkö (0,05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Pr="00851AFE">
              <w:rPr>
                <w:rFonts w:cs="Arial"/>
                <w:sz w:val="20"/>
                <w:szCs w:val="20"/>
              </w:rPr>
              <w:t>)</w:t>
            </w:r>
          </w:p>
          <w:p w:rsidR="008306B1" w:rsidRPr="00851AFE" w:rsidRDefault="008306B1" w:rsidP="001D2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proofErr w:type="spellStart"/>
            <w:r w:rsidRPr="00851AFE">
              <w:rPr>
                <w:rFonts w:cs="Arial"/>
                <w:sz w:val="20"/>
                <w:szCs w:val="20"/>
              </w:rPr>
              <w:t>Jarko</w:t>
            </w:r>
            <w:proofErr w:type="spellEnd"/>
            <w:r w:rsidRPr="00851AFE">
              <w:rPr>
                <w:rFonts w:cs="Arial"/>
                <w:sz w:val="20"/>
                <w:szCs w:val="20"/>
              </w:rPr>
              <w:t xml:space="preserve"> Rahkala (0,05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Pr="00851AFE">
              <w:rPr>
                <w:rFonts w:cs="Arial"/>
                <w:sz w:val="20"/>
                <w:szCs w:val="20"/>
              </w:rPr>
              <w:t>)</w:t>
            </w:r>
          </w:p>
          <w:p w:rsidR="008306B1" w:rsidRPr="00851AFE" w:rsidRDefault="008306B1" w:rsidP="001D2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 xml:space="preserve">Sari Saarela (0,05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Pr="00851AFE">
              <w:rPr>
                <w:rFonts w:cs="Arial"/>
                <w:sz w:val="20"/>
                <w:szCs w:val="20"/>
              </w:rPr>
              <w:t>)</w:t>
            </w:r>
          </w:p>
          <w:p w:rsidR="008306B1" w:rsidRPr="00851AFE" w:rsidRDefault="008306B1" w:rsidP="001D2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 xml:space="preserve">Susanna Sandell (0,05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Pr="00851AFE">
              <w:rPr>
                <w:rFonts w:cs="Arial"/>
                <w:sz w:val="20"/>
                <w:szCs w:val="20"/>
              </w:rPr>
              <w:t>)</w:t>
            </w:r>
          </w:p>
          <w:p w:rsidR="008306B1" w:rsidRPr="00851AFE" w:rsidRDefault="008306B1" w:rsidP="001D2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 xml:space="preserve">Sari Toivanen (0,05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Pr="00851AFE">
              <w:rPr>
                <w:rFonts w:cs="Arial"/>
                <w:sz w:val="20"/>
                <w:szCs w:val="20"/>
              </w:rPr>
              <w:t>)</w:t>
            </w:r>
          </w:p>
          <w:p w:rsidR="008306B1" w:rsidRDefault="008306B1" w:rsidP="001D2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 xml:space="preserve">Kalle Varila (0,05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Pr="00851AFE">
              <w:rPr>
                <w:rFonts w:cs="Arial"/>
                <w:sz w:val="20"/>
                <w:szCs w:val="20"/>
              </w:rPr>
              <w:t>)</w:t>
            </w:r>
          </w:p>
          <w:p w:rsidR="008306B1" w:rsidRPr="002E20B9" w:rsidRDefault="008306B1" w:rsidP="00803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Uudet jäsenet:</w:t>
            </w:r>
          </w:p>
          <w:p w:rsidR="008306B1" w:rsidRPr="0048120F" w:rsidRDefault="008306B1" w:rsidP="001D2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 w:rsidRPr="0048120F">
              <w:rPr>
                <w:rFonts w:cs="Arial"/>
                <w:b/>
                <w:sz w:val="20"/>
                <w:szCs w:val="20"/>
              </w:rPr>
              <w:t xml:space="preserve">Anna Viitanen (0,1 </w:t>
            </w:r>
            <w:proofErr w:type="spellStart"/>
            <w:r w:rsidRPr="0048120F">
              <w:rPr>
                <w:rFonts w:cs="Arial"/>
                <w:b/>
                <w:sz w:val="20"/>
                <w:szCs w:val="20"/>
              </w:rPr>
              <w:t>htv</w:t>
            </w:r>
            <w:proofErr w:type="spellEnd"/>
            <w:r w:rsidRPr="0048120F">
              <w:rPr>
                <w:rFonts w:cs="Arial"/>
                <w:b/>
                <w:sz w:val="20"/>
                <w:szCs w:val="20"/>
              </w:rPr>
              <w:t>)</w:t>
            </w:r>
          </w:p>
          <w:p w:rsidR="008306B1" w:rsidRPr="00851AFE" w:rsidRDefault="008306B1" w:rsidP="00425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8120F">
              <w:rPr>
                <w:rFonts w:cs="Arial"/>
                <w:b/>
                <w:sz w:val="20"/>
                <w:szCs w:val="20"/>
              </w:rPr>
              <w:t xml:space="preserve">Lainausasiantuntija Turusta, työaika 0,1 </w:t>
            </w:r>
            <w:proofErr w:type="spellStart"/>
            <w:r w:rsidRPr="0048120F">
              <w:rPr>
                <w:rFonts w:cs="Arial"/>
                <w:b/>
                <w:sz w:val="20"/>
                <w:szCs w:val="20"/>
              </w:rPr>
              <w:t>htv</w:t>
            </w:r>
            <w:proofErr w:type="spellEnd"/>
            <w:r w:rsidRPr="0048120F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</w:tcPr>
          <w:p w:rsidR="008306B1" w:rsidRDefault="008306B1" w:rsidP="001D2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Vetäjä</w:t>
            </w:r>
            <w:r w:rsidR="00210287">
              <w:rPr>
                <w:rFonts w:cs="Arial"/>
                <w:sz w:val="20"/>
                <w:szCs w:val="20"/>
              </w:rPr>
              <w:t xml:space="preserve"> vastaava informaatikko (</w:t>
            </w:r>
            <w:proofErr w:type="gramStart"/>
            <w:r w:rsidR="00210287">
              <w:rPr>
                <w:rFonts w:cs="Arial"/>
                <w:sz w:val="20"/>
                <w:szCs w:val="20"/>
              </w:rPr>
              <w:t xml:space="preserve">Turku)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210287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0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,2 </w:t>
            </w:r>
            <w:proofErr w:type="spellStart"/>
            <w:r>
              <w:rPr>
                <w:rFonts w:cs="Arial"/>
                <w:sz w:val="20"/>
                <w:szCs w:val="20"/>
              </w:rPr>
              <w:t>htv</w:t>
            </w:r>
            <w:proofErr w:type="spellEnd"/>
            <w:r w:rsidR="00210287">
              <w:rPr>
                <w:rFonts w:cs="Arial"/>
                <w:sz w:val="20"/>
                <w:szCs w:val="20"/>
              </w:rPr>
              <w:t>)</w:t>
            </w:r>
          </w:p>
          <w:p w:rsidR="008306B1" w:rsidRDefault="008306B1" w:rsidP="001D2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Hankinta Riitta </w:t>
            </w:r>
            <w:proofErr w:type="gramStart"/>
            <w:r>
              <w:rPr>
                <w:rFonts w:cs="Arial"/>
                <w:sz w:val="20"/>
                <w:szCs w:val="20"/>
              </w:rPr>
              <w:t>Kari</w:t>
            </w:r>
            <w:r w:rsidR="00210287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 xml:space="preserve"> 0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,1 </w:t>
            </w:r>
            <w:proofErr w:type="spellStart"/>
            <w:r>
              <w:rPr>
                <w:rFonts w:cs="Arial"/>
                <w:sz w:val="20"/>
                <w:szCs w:val="20"/>
              </w:rPr>
              <w:t>htv</w:t>
            </w:r>
            <w:proofErr w:type="spellEnd"/>
            <w:r w:rsidR="00210287">
              <w:rPr>
                <w:rFonts w:cs="Arial"/>
                <w:sz w:val="20"/>
                <w:szCs w:val="20"/>
              </w:rPr>
              <w:t>)</w:t>
            </w:r>
          </w:p>
          <w:p w:rsidR="008306B1" w:rsidRDefault="008306B1" w:rsidP="001D2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Kuvailu Anna Viitanen </w:t>
            </w:r>
            <w:r w:rsidR="00210287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 xml:space="preserve">0,1 </w:t>
            </w:r>
            <w:proofErr w:type="spellStart"/>
            <w:r>
              <w:rPr>
                <w:rFonts w:cs="Arial"/>
                <w:sz w:val="20"/>
                <w:szCs w:val="20"/>
              </w:rPr>
              <w:t>htv</w:t>
            </w:r>
            <w:proofErr w:type="spellEnd"/>
            <w:r w:rsidR="00210287">
              <w:rPr>
                <w:rFonts w:cs="Arial"/>
                <w:sz w:val="20"/>
                <w:szCs w:val="20"/>
              </w:rPr>
              <w:t>)</w:t>
            </w:r>
          </w:p>
          <w:p w:rsidR="008306B1" w:rsidRPr="00851AFE" w:rsidRDefault="008306B1" w:rsidP="001D2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Lainausasiantuntija Tuula Orne </w:t>
            </w:r>
            <w:r w:rsidR="00210287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 xml:space="preserve">0,1 </w:t>
            </w:r>
            <w:proofErr w:type="spellStart"/>
            <w:r>
              <w:rPr>
                <w:rFonts w:cs="Arial"/>
                <w:sz w:val="20"/>
                <w:szCs w:val="20"/>
              </w:rPr>
              <w:t>htv</w:t>
            </w:r>
            <w:proofErr w:type="spellEnd"/>
            <w:r w:rsidR="00210287">
              <w:rPr>
                <w:rFonts w:cs="Arial"/>
                <w:sz w:val="20"/>
                <w:szCs w:val="20"/>
              </w:rPr>
              <w:t>)</w:t>
            </w:r>
          </w:p>
        </w:tc>
      </w:tr>
      <w:tr w:rsidR="008306B1" w:rsidRPr="00851AFE" w:rsidTr="00AB1C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8306B1" w:rsidRPr="00851AFE" w:rsidRDefault="008306B1" w:rsidP="001D26D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8306B1" w:rsidRDefault="008306B1" w:rsidP="00880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 xml:space="preserve">Yhteensä </w:t>
            </w:r>
            <w:r>
              <w:rPr>
                <w:rFonts w:cs="Arial"/>
                <w:sz w:val="20"/>
                <w:szCs w:val="20"/>
              </w:rPr>
              <w:t>1</w:t>
            </w:r>
            <w:r w:rsidRPr="00851AF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</w:p>
          <w:p w:rsidR="008306B1" w:rsidRPr="00851AFE" w:rsidRDefault="008306B1" w:rsidP="00880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8306B1" w:rsidRPr="00851AFE" w:rsidRDefault="008306B1" w:rsidP="00880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Yhteensä 0,5 </w:t>
            </w:r>
            <w:proofErr w:type="spellStart"/>
            <w:r>
              <w:rPr>
                <w:rFonts w:cs="Arial"/>
                <w:sz w:val="20"/>
                <w:szCs w:val="20"/>
              </w:rPr>
              <w:t>htv</w:t>
            </w:r>
            <w:proofErr w:type="spellEnd"/>
          </w:p>
        </w:tc>
      </w:tr>
      <w:tr w:rsidR="008306B1" w:rsidRPr="00851AFE" w:rsidTr="00AB1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8306B1" w:rsidRPr="00851AFE" w:rsidRDefault="008306B1" w:rsidP="001D26D5">
            <w:pPr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>Kokoelmat</w:t>
            </w:r>
          </w:p>
        </w:tc>
        <w:tc>
          <w:tcPr>
            <w:tcW w:w="4395" w:type="dxa"/>
          </w:tcPr>
          <w:p w:rsidR="008306B1" w:rsidRDefault="008306B1" w:rsidP="00023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 xml:space="preserve">Vetäjä Kaisa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Hypén</w:t>
            </w:r>
            <w:proofErr w:type="spellEnd"/>
            <w:r w:rsidRPr="00851AFE">
              <w:rPr>
                <w:rFonts w:cs="Arial"/>
                <w:sz w:val="20"/>
                <w:szCs w:val="20"/>
              </w:rPr>
              <w:t xml:space="preserve">, (0.2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Pr="00851AFE">
              <w:rPr>
                <w:rFonts w:cs="Arial"/>
                <w:sz w:val="20"/>
                <w:szCs w:val="20"/>
              </w:rPr>
              <w:t>)</w:t>
            </w:r>
          </w:p>
          <w:p w:rsidR="008306B1" w:rsidRDefault="008306B1" w:rsidP="00023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Ryhmän kokoonpanossa tulee huomioida e-aineistot sekä käyttäjät ja kokoelmat – projekti</w:t>
            </w:r>
            <w:r w:rsidRPr="00851AFE">
              <w:rPr>
                <w:rFonts w:cs="Arial"/>
                <w:sz w:val="20"/>
                <w:szCs w:val="20"/>
              </w:rPr>
              <w:t xml:space="preserve"> </w:t>
            </w:r>
          </w:p>
          <w:p w:rsidR="008306B1" w:rsidRPr="00851AFE" w:rsidRDefault="008306B1" w:rsidP="00023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 xml:space="preserve">Ritva Hapuli (0,05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Pr="00851AFE">
              <w:rPr>
                <w:rFonts w:cs="Arial"/>
                <w:sz w:val="20"/>
                <w:szCs w:val="20"/>
              </w:rPr>
              <w:t>)</w:t>
            </w:r>
          </w:p>
          <w:p w:rsidR="008306B1" w:rsidRPr="00851AFE" w:rsidRDefault="008306B1" w:rsidP="00023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 xml:space="preserve">Tarja Järvenpää (0,05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Pr="00851AFE">
              <w:rPr>
                <w:rFonts w:cs="Arial"/>
                <w:sz w:val="20"/>
                <w:szCs w:val="20"/>
              </w:rPr>
              <w:t>)</w:t>
            </w:r>
          </w:p>
          <w:p w:rsidR="008306B1" w:rsidRPr="00851AFE" w:rsidRDefault="008306B1" w:rsidP="00023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 xml:space="preserve">Arja Rytkönen (0,05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Pr="00851AFE">
              <w:rPr>
                <w:rFonts w:cs="Arial"/>
                <w:sz w:val="20"/>
                <w:szCs w:val="20"/>
              </w:rPr>
              <w:t>)</w:t>
            </w:r>
          </w:p>
          <w:p w:rsidR="008306B1" w:rsidRDefault="008306B1" w:rsidP="00023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 xml:space="preserve">Pirkko Kähärä (0,05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Pr="00851AFE">
              <w:rPr>
                <w:rFonts w:cs="Arial"/>
                <w:sz w:val="20"/>
                <w:szCs w:val="20"/>
              </w:rPr>
              <w:t>)</w:t>
            </w:r>
          </w:p>
          <w:p w:rsidR="008306B1" w:rsidRPr="002E20B9" w:rsidRDefault="008306B1" w:rsidP="00565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Uudet jäsenet:</w:t>
            </w:r>
          </w:p>
          <w:p w:rsidR="008306B1" w:rsidRPr="0048120F" w:rsidRDefault="008306B1" w:rsidP="00023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 w:rsidRPr="0048120F">
              <w:rPr>
                <w:rFonts w:cs="Arial"/>
                <w:b/>
                <w:sz w:val="20"/>
                <w:szCs w:val="20"/>
              </w:rPr>
              <w:t xml:space="preserve">Kalle Varila (0,05 </w:t>
            </w:r>
            <w:proofErr w:type="spellStart"/>
            <w:r w:rsidRPr="0048120F">
              <w:rPr>
                <w:rFonts w:cs="Arial"/>
                <w:b/>
                <w:sz w:val="20"/>
                <w:szCs w:val="20"/>
              </w:rPr>
              <w:t>htv</w:t>
            </w:r>
            <w:proofErr w:type="spellEnd"/>
            <w:r w:rsidRPr="0048120F">
              <w:rPr>
                <w:rFonts w:cs="Arial"/>
                <w:b/>
                <w:sz w:val="20"/>
                <w:szCs w:val="20"/>
              </w:rPr>
              <w:t>)</w:t>
            </w:r>
          </w:p>
          <w:p w:rsidR="008306B1" w:rsidRPr="0048120F" w:rsidRDefault="008306B1" w:rsidP="002E2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e-aineisto-asiantuntija T</w:t>
            </w:r>
            <w:r w:rsidRPr="0048120F">
              <w:rPr>
                <w:rFonts w:cs="Arial"/>
                <w:b/>
                <w:sz w:val="20"/>
                <w:szCs w:val="20"/>
              </w:rPr>
              <w:t xml:space="preserve">urusta (0,05 </w:t>
            </w:r>
            <w:proofErr w:type="spellStart"/>
            <w:r w:rsidRPr="0048120F">
              <w:rPr>
                <w:rFonts w:cs="Arial"/>
                <w:b/>
                <w:sz w:val="20"/>
                <w:szCs w:val="20"/>
              </w:rPr>
              <w:t>htv</w:t>
            </w:r>
            <w:proofErr w:type="spellEnd"/>
            <w:r w:rsidRPr="0048120F">
              <w:rPr>
                <w:rFonts w:cs="Arial"/>
                <w:b/>
                <w:sz w:val="20"/>
                <w:szCs w:val="20"/>
              </w:rPr>
              <w:t>)</w:t>
            </w:r>
          </w:p>
          <w:p w:rsidR="008306B1" w:rsidRPr="00851AFE" w:rsidRDefault="008306B1" w:rsidP="00023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8306B1" w:rsidRDefault="008306B1" w:rsidP="00830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 xml:space="preserve">Vetäjä Kaisa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Hypén</w:t>
            </w:r>
            <w:proofErr w:type="spellEnd"/>
            <w:r w:rsidRPr="00851AFE">
              <w:rPr>
                <w:rFonts w:cs="Arial"/>
                <w:sz w:val="20"/>
                <w:szCs w:val="20"/>
              </w:rPr>
              <w:t xml:space="preserve">, (0.2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Pr="00851AFE">
              <w:rPr>
                <w:rFonts w:cs="Arial"/>
                <w:sz w:val="20"/>
                <w:szCs w:val="20"/>
              </w:rPr>
              <w:t>)</w:t>
            </w:r>
          </w:p>
          <w:p w:rsidR="008306B1" w:rsidRDefault="008306B1" w:rsidP="00830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Ryhmän kokoonpanossa tulee huomioida e-aineistot sekä käyttäjät ja kokoelmat – projekti</w:t>
            </w:r>
            <w:r w:rsidRPr="00851AFE">
              <w:rPr>
                <w:rFonts w:cs="Arial"/>
                <w:sz w:val="20"/>
                <w:szCs w:val="20"/>
              </w:rPr>
              <w:t xml:space="preserve"> </w:t>
            </w:r>
          </w:p>
          <w:p w:rsidR="008306B1" w:rsidRPr="00851AFE" w:rsidRDefault="008306B1" w:rsidP="00830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 xml:space="preserve">Ritva Hapuli (0,05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Pr="00851AFE">
              <w:rPr>
                <w:rFonts w:cs="Arial"/>
                <w:sz w:val="20"/>
                <w:szCs w:val="20"/>
              </w:rPr>
              <w:t>)</w:t>
            </w:r>
          </w:p>
          <w:p w:rsidR="008306B1" w:rsidRPr="00851AFE" w:rsidRDefault="008306B1" w:rsidP="00830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 xml:space="preserve">Tarja Järvenpää (0,05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Pr="00851AFE">
              <w:rPr>
                <w:rFonts w:cs="Arial"/>
                <w:sz w:val="20"/>
                <w:szCs w:val="20"/>
              </w:rPr>
              <w:t>)</w:t>
            </w:r>
          </w:p>
          <w:p w:rsidR="008306B1" w:rsidRPr="00851AFE" w:rsidRDefault="008306B1" w:rsidP="00830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 xml:space="preserve">Arja Rytkönen (0,05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Pr="00851AFE">
              <w:rPr>
                <w:rFonts w:cs="Arial"/>
                <w:sz w:val="20"/>
                <w:szCs w:val="20"/>
              </w:rPr>
              <w:t>)</w:t>
            </w:r>
          </w:p>
          <w:p w:rsidR="008306B1" w:rsidRDefault="008306B1" w:rsidP="00830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 xml:space="preserve">Pirkko Kähärä (0,05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Pr="00851AFE">
              <w:rPr>
                <w:rFonts w:cs="Arial"/>
                <w:sz w:val="20"/>
                <w:szCs w:val="20"/>
              </w:rPr>
              <w:t>)</w:t>
            </w:r>
          </w:p>
          <w:p w:rsidR="008306B1" w:rsidRPr="00210287" w:rsidRDefault="00210287" w:rsidP="00830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10287">
              <w:rPr>
                <w:rFonts w:cs="Arial"/>
                <w:sz w:val="20"/>
                <w:szCs w:val="20"/>
              </w:rPr>
              <w:t xml:space="preserve">Aija </w:t>
            </w:r>
            <w:proofErr w:type="spellStart"/>
            <w:r w:rsidRPr="00210287">
              <w:rPr>
                <w:rFonts w:cs="Arial"/>
                <w:sz w:val="20"/>
                <w:szCs w:val="20"/>
              </w:rPr>
              <w:t>Lane/</w:t>
            </w:r>
            <w:r w:rsidR="008306B1" w:rsidRPr="00210287">
              <w:rPr>
                <w:rFonts w:cs="Arial"/>
                <w:sz w:val="20"/>
                <w:szCs w:val="20"/>
              </w:rPr>
              <w:t>Aki</w:t>
            </w:r>
            <w:proofErr w:type="spellEnd"/>
            <w:r w:rsidR="008306B1" w:rsidRPr="00210287">
              <w:rPr>
                <w:rFonts w:cs="Arial"/>
                <w:sz w:val="20"/>
                <w:szCs w:val="20"/>
              </w:rPr>
              <w:t xml:space="preserve"> Pyykkö/Olavi Palin (0,05 </w:t>
            </w:r>
            <w:proofErr w:type="spellStart"/>
            <w:r w:rsidR="008306B1" w:rsidRPr="00210287">
              <w:rPr>
                <w:rFonts w:cs="Arial"/>
                <w:sz w:val="20"/>
                <w:szCs w:val="20"/>
              </w:rPr>
              <w:t>htv</w:t>
            </w:r>
            <w:proofErr w:type="spellEnd"/>
            <w:r w:rsidRPr="00210287">
              <w:rPr>
                <w:rFonts w:cs="Arial"/>
                <w:sz w:val="20"/>
                <w:szCs w:val="20"/>
              </w:rPr>
              <w:t>)</w:t>
            </w:r>
          </w:p>
          <w:p w:rsidR="008306B1" w:rsidRPr="002E20B9" w:rsidRDefault="008306B1" w:rsidP="00830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Uudet jäsenet:</w:t>
            </w:r>
          </w:p>
          <w:p w:rsidR="008306B1" w:rsidRPr="00851AFE" w:rsidRDefault="00E44D28" w:rsidP="00830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Lasten ja nuorten aineistojen edustaja</w:t>
            </w:r>
            <w:r w:rsidR="008306B1">
              <w:rPr>
                <w:rFonts w:cs="Arial"/>
                <w:sz w:val="20"/>
                <w:szCs w:val="20"/>
              </w:rPr>
              <w:t xml:space="preserve"> (0,05 </w:t>
            </w:r>
            <w:proofErr w:type="spellStart"/>
            <w:r w:rsidR="008306B1">
              <w:rPr>
                <w:rFonts w:cs="Arial"/>
                <w:sz w:val="20"/>
                <w:szCs w:val="20"/>
              </w:rPr>
              <w:t>htv</w:t>
            </w:r>
            <w:proofErr w:type="spellEnd"/>
            <w:r w:rsidR="008306B1">
              <w:rPr>
                <w:rFonts w:cs="Arial"/>
                <w:sz w:val="20"/>
                <w:szCs w:val="20"/>
              </w:rPr>
              <w:t>)</w:t>
            </w:r>
          </w:p>
        </w:tc>
      </w:tr>
      <w:tr w:rsidR="008306B1" w:rsidRPr="00851AFE" w:rsidTr="00AB1C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8306B1" w:rsidRPr="00851AFE" w:rsidRDefault="008306B1" w:rsidP="001D26D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8306B1" w:rsidRPr="00851AFE" w:rsidRDefault="008306B1" w:rsidP="001621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 xml:space="preserve">Yhteensä 0,5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</w:p>
        </w:tc>
        <w:tc>
          <w:tcPr>
            <w:tcW w:w="4395" w:type="dxa"/>
          </w:tcPr>
          <w:p w:rsidR="008306B1" w:rsidRPr="00851AFE" w:rsidRDefault="00210287" w:rsidP="008154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Yhteensä 0,5 </w:t>
            </w:r>
            <w:proofErr w:type="spellStart"/>
            <w:r>
              <w:rPr>
                <w:rFonts w:cs="Arial"/>
                <w:sz w:val="20"/>
                <w:szCs w:val="20"/>
              </w:rPr>
              <w:t>htv</w:t>
            </w:r>
            <w:proofErr w:type="spellEnd"/>
          </w:p>
        </w:tc>
      </w:tr>
      <w:tr w:rsidR="008306B1" w:rsidRPr="00851AFE" w:rsidTr="00AB1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8306B1" w:rsidRPr="00851AFE" w:rsidRDefault="008306B1" w:rsidP="001D26D5">
            <w:pPr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>Kuvailu</w:t>
            </w:r>
          </w:p>
        </w:tc>
        <w:tc>
          <w:tcPr>
            <w:tcW w:w="4395" w:type="dxa"/>
          </w:tcPr>
          <w:p w:rsidR="008306B1" w:rsidRPr="00851AFE" w:rsidRDefault="008306B1" w:rsidP="00162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 xml:space="preserve">Vetäjä Anna </w:t>
            </w:r>
            <w:r w:rsidRPr="00A5110C">
              <w:rPr>
                <w:rFonts w:cs="Arial"/>
                <w:sz w:val="20"/>
                <w:szCs w:val="20"/>
              </w:rPr>
              <w:t xml:space="preserve">Viitanen (0,35 </w:t>
            </w:r>
            <w:proofErr w:type="spellStart"/>
            <w:r w:rsidRPr="00A5110C">
              <w:rPr>
                <w:rFonts w:cs="Arial"/>
                <w:sz w:val="20"/>
                <w:szCs w:val="20"/>
              </w:rPr>
              <w:t>htv</w:t>
            </w:r>
            <w:proofErr w:type="spellEnd"/>
            <w:r w:rsidRPr="00A5110C">
              <w:rPr>
                <w:rFonts w:cs="Arial"/>
                <w:sz w:val="20"/>
                <w:szCs w:val="20"/>
              </w:rPr>
              <w:t>)</w:t>
            </w:r>
          </w:p>
          <w:p w:rsidR="008306B1" w:rsidRPr="00851AFE" w:rsidRDefault="008306B1" w:rsidP="00162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 xml:space="preserve">Riitta Kari (0,1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Pr="00851AFE">
              <w:rPr>
                <w:rFonts w:cs="Arial"/>
                <w:sz w:val="20"/>
                <w:szCs w:val="20"/>
              </w:rPr>
              <w:t>)</w:t>
            </w:r>
          </w:p>
          <w:p w:rsidR="008306B1" w:rsidRPr="00851AFE" w:rsidRDefault="008306B1" w:rsidP="00162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 xml:space="preserve">Pirkko Nikander (0,05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Pr="00851AFE">
              <w:rPr>
                <w:rFonts w:cs="Arial"/>
                <w:sz w:val="20"/>
                <w:szCs w:val="20"/>
              </w:rPr>
              <w:t>)</w:t>
            </w:r>
          </w:p>
          <w:p w:rsidR="008306B1" w:rsidRPr="00851AFE" w:rsidRDefault="008306B1" w:rsidP="00162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 xml:space="preserve">Heli Pohjola (0,05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Pr="00851AFE">
              <w:rPr>
                <w:rFonts w:cs="Arial"/>
                <w:sz w:val="20"/>
                <w:szCs w:val="20"/>
              </w:rPr>
              <w:t>)</w:t>
            </w:r>
          </w:p>
          <w:p w:rsidR="008306B1" w:rsidRPr="00851AFE" w:rsidRDefault="008306B1" w:rsidP="00162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Päivi </w:t>
            </w:r>
            <w:proofErr w:type="spellStart"/>
            <w:r>
              <w:rPr>
                <w:rFonts w:cs="Arial"/>
                <w:sz w:val="20"/>
                <w:szCs w:val="20"/>
              </w:rPr>
              <w:t>Svala</w:t>
            </w:r>
            <w:proofErr w:type="spellEnd"/>
            <w:r w:rsidRPr="00851AFE">
              <w:rPr>
                <w:rFonts w:cs="Arial"/>
                <w:sz w:val="20"/>
                <w:szCs w:val="20"/>
              </w:rPr>
              <w:t xml:space="preserve"> (0,05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Pr="00851AFE">
              <w:rPr>
                <w:rFonts w:cs="Arial"/>
                <w:sz w:val="20"/>
                <w:szCs w:val="20"/>
              </w:rPr>
              <w:t xml:space="preserve">) </w:t>
            </w:r>
          </w:p>
          <w:p w:rsidR="008306B1" w:rsidRPr="002E20B9" w:rsidRDefault="008306B1" w:rsidP="00565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Uudet jäsenet:</w:t>
            </w:r>
          </w:p>
          <w:p w:rsidR="008306B1" w:rsidRPr="0048120F" w:rsidRDefault="008306B1" w:rsidP="00803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 w:rsidRPr="0048120F">
              <w:rPr>
                <w:rFonts w:cs="Arial"/>
                <w:b/>
                <w:sz w:val="20"/>
                <w:szCs w:val="20"/>
              </w:rPr>
              <w:t xml:space="preserve">Tiina Sorsimo / Turku (0,05 </w:t>
            </w:r>
            <w:proofErr w:type="spellStart"/>
            <w:r w:rsidRPr="0048120F">
              <w:rPr>
                <w:rFonts w:cs="Arial"/>
                <w:b/>
                <w:sz w:val="20"/>
                <w:szCs w:val="20"/>
              </w:rPr>
              <w:t>htv</w:t>
            </w:r>
            <w:proofErr w:type="spellEnd"/>
            <w:r w:rsidRPr="0048120F">
              <w:rPr>
                <w:rFonts w:cs="Arial"/>
                <w:b/>
                <w:sz w:val="20"/>
                <w:szCs w:val="20"/>
              </w:rPr>
              <w:t>)</w:t>
            </w:r>
          </w:p>
          <w:p w:rsidR="008306B1" w:rsidRPr="0048120F" w:rsidRDefault="008306B1" w:rsidP="00803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Sari Rantanen</w:t>
            </w:r>
            <w:r w:rsidRPr="0048120F">
              <w:rPr>
                <w:rFonts w:cs="Arial"/>
                <w:b/>
                <w:sz w:val="20"/>
                <w:szCs w:val="20"/>
              </w:rPr>
              <w:t xml:space="preserve"> / Turku (0,05 </w:t>
            </w:r>
            <w:proofErr w:type="spellStart"/>
            <w:r w:rsidRPr="0048120F">
              <w:rPr>
                <w:rFonts w:cs="Arial"/>
                <w:b/>
                <w:sz w:val="20"/>
                <w:szCs w:val="20"/>
              </w:rPr>
              <w:t>htv</w:t>
            </w:r>
            <w:proofErr w:type="spellEnd"/>
            <w:r w:rsidRPr="0048120F">
              <w:rPr>
                <w:rFonts w:cs="Arial"/>
                <w:b/>
                <w:sz w:val="20"/>
                <w:szCs w:val="20"/>
              </w:rPr>
              <w:t>)</w:t>
            </w:r>
          </w:p>
          <w:p w:rsidR="008306B1" w:rsidRPr="00851AFE" w:rsidRDefault="008306B1" w:rsidP="00023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8120F">
              <w:rPr>
                <w:rFonts w:cs="Arial"/>
                <w:b/>
                <w:sz w:val="20"/>
                <w:szCs w:val="20"/>
              </w:rPr>
              <w:t>Kerttu Pieti</w:t>
            </w:r>
            <w:r>
              <w:rPr>
                <w:rFonts w:cs="Arial"/>
                <w:b/>
                <w:sz w:val="20"/>
                <w:szCs w:val="20"/>
              </w:rPr>
              <w:t>lä</w:t>
            </w:r>
            <w:r w:rsidRPr="0048120F">
              <w:rPr>
                <w:rFonts w:cs="Arial"/>
                <w:b/>
                <w:sz w:val="20"/>
                <w:szCs w:val="20"/>
              </w:rPr>
              <w:t xml:space="preserve"> / Laitila (0,05 </w:t>
            </w:r>
            <w:proofErr w:type="spellStart"/>
            <w:r w:rsidRPr="0048120F">
              <w:rPr>
                <w:rFonts w:cs="Arial"/>
                <w:b/>
                <w:sz w:val="20"/>
                <w:szCs w:val="20"/>
              </w:rPr>
              <w:t>htv</w:t>
            </w:r>
            <w:proofErr w:type="spellEnd"/>
            <w:r w:rsidRPr="0048120F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4395" w:type="dxa"/>
          </w:tcPr>
          <w:p w:rsidR="00210287" w:rsidRPr="00210287" w:rsidRDefault="00210287" w:rsidP="00210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10287">
              <w:rPr>
                <w:rFonts w:cs="Arial"/>
                <w:sz w:val="20"/>
                <w:szCs w:val="20"/>
              </w:rPr>
              <w:t xml:space="preserve">Vetäjä Anna Viitanen (0,35 </w:t>
            </w:r>
            <w:proofErr w:type="spellStart"/>
            <w:r w:rsidRPr="00210287">
              <w:rPr>
                <w:rFonts w:cs="Arial"/>
                <w:sz w:val="20"/>
                <w:szCs w:val="20"/>
              </w:rPr>
              <w:t>htv</w:t>
            </w:r>
            <w:proofErr w:type="spellEnd"/>
            <w:r w:rsidRPr="00210287">
              <w:rPr>
                <w:rFonts w:cs="Arial"/>
                <w:sz w:val="20"/>
                <w:szCs w:val="20"/>
              </w:rPr>
              <w:t>)</w:t>
            </w:r>
          </w:p>
          <w:p w:rsidR="00210287" w:rsidRPr="00210287" w:rsidRDefault="00210287" w:rsidP="00210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10287">
              <w:rPr>
                <w:rFonts w:cs="Arial"/>
                <w:sz w:val="20"/>
                <w:szCs w:val="20"/>
              </w:rPr>
              <w:t xml:space="preserve">Riitta Kari (0,1 </w:t>
            </w:r>
            <w:proofErr w:type="spellStart"/>
            <w:r w:rsidRPr="00210287">
              <w:rPr>
                <w:rFonts w:cs="Arial"/>
                <w:sz w:val="20"/>
                <w:szCs w:val="20"/>
              </w:rPr>
              <w:t>htv</w:t>
            </w:r>
            <w:proofErr w:type="spellEnd"/>
            <w:r w:rsidRPr="00210287">
              <w:rPr>
                <w:rFonts w:cs="Arial"/>
                <w:sz w:val="20"/>
                <w:szCs w:val="20"/>
              </w:rPr>
              <w:t>)</w:t>
            </w:r>
          </w:p>
          <w:p w:rsidR="00210287" w:rsidRPr="00210287" w:rsidRDefault="00210287" w:rsidP="00210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10287">
              <w:rPr>
                <w:rFonts w:cs="Arial"/>
                <w:sz w:val="20"/>
                <w:szCs w:val="20"/>
              </w:rPr>
              <w:t xml:space="preserve">Pirkko Nikander (0,05 </w:t>
            </w:r>
            <w:proofErr w:type="spellStart"/>
            <w:r w:rsidRPr="00210287">
              <w:rPr>
                <w:rFonts w:cs="Arial"/>
                <w:sz w:val="20"/>
                <w:szCs w:val="20"/>
              </w:rPr>
              <w:t>htv</w:t>
            </w:r>
            <w:proofErr w:type="spellEnd"/>
            <w:r w:rsidRPr="00210287">
              <w:rPr>
                <w:rFonts w:cs="Arial"/>
                <w:sz w:val="20"/>
                <w:szCs w:val="20"/>
              </w:rPr>
              <w:t>)</w:t>
            </w:r>
          </w:p>
          <w:p w:rsidR="00210287" w:rsidRPr="00210287" w:rsidRDefault="00210287" w:rsidP="00210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10287">
              <w:rPr>
                <w:rFonts w:cs="Arial"/>
                <w:sz w:val="20"/>
                <w:szCs w:val="20"/>
              </w:rPr>
              <w:t xml:space="preserve">Kerttu Pietilä / Laitila (0,05 </w:t>
            </w:r>
            <w:proofErr w:type="spellStart"/>
            <w:r w:rsidRPr="00210287">
              <w:rPr>
                <w:rFonts w:cs="Arial"/>
                <w:sz w:val="20"/>
                <w:szCs w:val="20"/>
              </w:rPr>
              <w:t>htv</w:t>
            </w:r>
            <w:proofErr w:type="spellEnd"/>
            <w:r w:rsidRPr="00210287">
              <w:rPr>
                <w:rFonts w:cs="Arial"/>
                <w:sz w:val="20"/>
                <w:szCs w:val="20"/>
              </w:rPr>
              <w:t>)</w:t>
            </w:r>
          </w:p>
          <w:p w:rsidR="00210287" w:rsidRPr="00210287" w:rsidRDefault="00210287" w:rsidP="00210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10287">
              <w:rPr>
                <w:rFonts w:cs="Arial"/>
                <w:sz w:val="20"/>
                <w:szCs w:val="20"/>
              </w:rPr>
              <w:t xml:space="preserve">Heli Pohjola (0,05 </w:t>
            </w:r>
            <w:proofErr w:type="spellStart"/>
            <w:r w:rsidRPr="00210287">
              <w:rPr>
                <w:rFonts w:cs="Arial"/>
                <w:sz w:val="20"/>
                <w:szCs w:val="20"/>
              </w:rPr>
              <w:t>htv</w:t>
            </w:r>
            <w:proofErr w:type="spellEnd"/>
            <w:r w:rsidRPr="00210287">
              <w:rPr>
                <w:rFonts w:cs="Arial"/>
                <w:sz w:val="20"/>
                <w:szCs w:val="20"/>
              </w:rPr>
              <w:t>)</w:t>
            </w:r>
          </w:p>
          <w:p w:rsidR="00210287" w:rsidRPr="00210287" w:rsidRDefault="00210287" w:rsidP="00210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10287">
              <w:rPr>
                <w:rFonts w:cs="Arial"/>
                <w:sz w:val="20"/>
                <w:szCs w:val="20"/>
              </w:rPr>
              <w:t xml:space="preserve">Sari Rantanen / Turku (0,05 </w:t>
            </w:r>
            <w:proofErr w:type="spellStart"/>
            <w:r w:rsidRPr="00210287">
              <w:rPr>
                <w:rFonts w:cs="Arial"/>
                <w:sz w:val="20"/>
                <w:szCs w:val="20"/>
              </w:rPr>
              <w:t>htv</w:t>
            </w:r>
            <w:proofErr w:type="spellEnd"/>
            <w:r w:rsidRPr="00210287">
              <w:rPr>
                <w:rFonts w:cs="Arial"/>
                <w:sz w:val="20"/>
                <w:szCs w:val="20"/>
              </w:rPr>
              <w:t>)</w:t>
            </w:r>
          </w:p>
          <w:p w:rsidR="00210287" w:rsidRPr="00210287" w:rsidRDefault="00210287" w:rsidP="00210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10287">
              <w:rPr>
                <w:rFonts w:cs="Arial"/>
                <w:sz w:val="20"/>
                <w:szCs w:val="20"/>
              </w:rPr>
              <w:t xml:space="preserve">Tiina Sorsimo / Turku (0,05 </w:t>
            </w:r>
            <w:proofErr w:type="spellStart"/>
            <w:r w:rsidRPr="00210287">
              <w:rPr>
                <w:rFonts w:cs="Arial"/>
                <w:sz w:val="20"/>
                <w:szCs w:val="20"/>
              </w:rPr>
              <w:t>htv</w:t>
            </w:r>
            <w:proofErr w:type="spellEnd"/>
            <w:r w:rsidRPr="00210287">
              <w:rPr>
                <w:rFonts w:cs="Arial"/>
                <w:sz w:val="20"/>
                <w:szCs w:val="20"/>
              </w:rPr>
              <w:t>)</w:t>
            </w:r>
          </w:p>
          <w:p w:rsidR="00210287" w:rsidRPr="00210287" w:rsidRDefault="00210287" w:rsidP="00210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10287">
              <w:rPr>
                <w:rFonts w:cs="Arial"/>
                <w:sz w:val="20"/>
                <w:szCs w:val="20"/>
              </w:rPr>
              <w:t xml:space="preserve">Päivi </w:t>
            </w:r>
            <w:proofErr w:type="spellStart"/>
            <w:r w:rsidRPr="00210287">
              <w:rPr>
                <w:rFonts w:cs="Arial"/>
                <w:sz w:val="20"/>
                <w:szCs w:val="20"/>
              </w:rPr>
              <w:t>Svala</w:t>
            </w:r>
            <w:proofErr w:type="spellEnd"/>
            <w:r w:rsidRPr="00210287">
              <w:rPr>
                <w:rFonts w:cs="Arial"/>
                <w:sz w:val="20"/>
                <w:szCs w:val="20"/>
              </w:rPr>
              <w:t xml:space="preserve"> (0,05 </w:t>
            </w:r>
            <w:proofErr w:type="spellStart"/>
            <w:r w:rsidRPr="00210287">
              <w:rPr>
                <w:rFonts w:cs="Arial"/>
                <w:sz w:val="20"/>
                <w:szCs w:val="20"/>
              </w:rPr>
              <w:t>htv</w:t>
            </w:r>
            <w:proofErr w:type="spellEnd"/>
            <w:r w:rsidRPr="00210287">
              <w:rPr>
                <w:rFonts w:cs="Arial"/>
                <w:sz w:val="20"/>
                <w:szCs w:val="20"/>
              </w:rPr>
              <w:t xml:space="preserve">) </w:t>
            </w:r>
          </w:p>
          <w:p w:rsidR="008306B1" w:rsidRPr="00851AFE" w:rsidRDefault="008306B1" w:rsidP="00210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8306B1" w:rsidRPr="00851AFE" w:rsidTr="00AB1C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8306B1" w:rsidRPr="00851AFE" w:rsidRDefault="008306B1" w:rsidP="001D26D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8306B1" w:rsidRPr="00A5110C" w:rsidRDefault="008306B1" w:rsidP="008806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A5110C">
              <w:rPr>
                <w:rFonts w:cs="Arial"/>
                <w:sz w:val="20"/>
                <w:szCs w:val="20"/>
              </w:rPr>
              <w:t xml:space="preserve">Yhteensä 0,75 </w:t>
            </w:r>
            <w:proofErr w:type="spellStart"/>
            <w:r w:rsidRPr="00A5110C">
              <w:rPr>
                <w:rFonts w:cs="Arial"/>
                <w:sz w:val="20"/>
                <w:szCs w:val="20"/>
              </w:rPr>
              <w:t>htv</w:t>
            </w:r>
            <w:proofErr w:type="spellEnd"/>
          </w:p>
          <w:p w:rsidR="008306B1" w:rsidRPr="00851AFE" w:rsidRDefault="008306B1" w:rsidP="001621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8306B1" w:rsidRPr="00A5110C" w:rsidRDefault="00210287" w:rsidP="008806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0,75 </w:t>
            </w:r>
            <w:proofErr w:type="spellStart"/>
            <w:r>
              <w:rPr>
                <w:rFonts w:cs="Arial"/>
                <w:sz w:val="20"/>
                <w:szCs w:val="20"/>
              </w:rPr>
              <w:t>htv</w:t>
            </w:r>
            <w:proofErr w:type="spellEnd"/>
          </w:p>
        </w:tc>
      </w:tr>
      <w:tr w:rsidR="008306B1" w:rsidRPr="00851AFE" w:rsidTr="00AB1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8306B1" w:rsidRPr="00851AFE" w:rsidRDefault="008306B1" w:rsidP="001D26D5">
            <w:pPr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>Lainauspa</w:t>
            </w:r>
            <w:r w:rsidRPr="00851AFE">
              <w:rPr>
                <w:rFonts w:cs="Arial"/>
                <w:sz w:val="20"/>
                <w:szCs w:val="20"/>
              </w:rPr>
              <w:t>l</w:t>
            </w:r>
            <w:r w:rsidRPr="00851AFE">
              <w:rPr>
                <w:rFonts w:cs="Arial"/>
                <w:sz w:val="20"/>
                <w:szCs w:val="20"/>
              </w:rPr>
              <w:t>velut</w:t>
            </w:r>
          </w:p>
        </w:tc>
        <w:tc>
          <w:tcPr>
            <w:tcW w:w="4395" w:type="dxa"/>
          </w:tcPr>
          <w:p w:rsidR="008306B1" w:rsidRPr="0048120F" w:rsidRDefault="008306B1" w:rsidP="001D2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 w:rsidRPr="0048120F">
              <w:rPr>
                <w:rFonts w:cs="Arial"/>
                <w:b/>
                <w:sz w:val="20"/>
                <w:szCs w:val="20"/>
              </w:rPr>
              <w:t xml:space="preserve">Logistiikan koordinoija Maija Karjalainen (0,1 </w:t>
            </w:r>
            <w:proofErr w:type="spellStart"/>
            <w:r w:rsidRPr="0048120F">
              <w:rPr>
                <w:rFonts w:cs="Arial"/>
                <w:b/>
                <w:sz w:val="20"/>
                <w:szCs w:val="20"/>
              </w:rPr>
              <w:t>htv</w:t>
            </w:r>
            <w:proofErr w:type="spellEnd"/>
            <w:r w:rsidRPr="0048120F">
              <w:rPr>
                <w:rFonts w:cs="Arial"/>
                <w:b/>
                <w:sz w:val="20"/>
                <w:szCs w:val="20"/>
              </w:rPr>
              <w:t xml:space="preserve">), </w:t>
            </w:r>
            <w:r w:rsidRPr="00824BF3">
              <w:rPr>
                <w:rFonts w:cs="Arial"/>
                <w:sz w:val="20"/>
                <w:szCs w:val="20"/>
              </w:rPr>
              <w:t>työryhmä lakkautetaan</w:t>
            </w:r>
            <w:r w:rsidRPr="0048120F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</w:tcPr>
          <w:p w:rsidR="008306B1" w:rsidRPr="0048120F" w:rsidRDefault="00210287" w:rsidP="001D2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Logistiikan koordinointi (0,1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htv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)</w:t>
            </w:r>
          </w:p>
        </w:tc>
      </w:tr>
      <w:tr w:rsidR="008306B1" w:rsidRPr="00851AFE" w:rsidTr="00AB1C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8306B1" w:rsidRPr="00851AFE" w:rsidRDefault="008306B1" w:rsidP="001D26D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8306B1" w:rsidRDefault="008306B1" w:rsidP="008806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 xml:space="preserve">Yhteensä 0,1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</w:p>
          <w:p w:rsidR="008306B1" w:rsidRPr="00851AFE" w:rsidRDefault="008306B1" w:rsidP="005F44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8306B1" w:rsidRPr="00851AFE" w:rsidRDefault="00210287" w:rsidP="008806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Yhteensä 0,1 </w:t>
            </w:r>
            <w:proofErr w:type="spellStart"/>
            <w:r>
              <w:rPr>
                <w:rFonts w:cs="Arial"/>
                <w:sz w:val="20"/>
                <w:szCs w:val="20"/>
              </w:rPr>
              <w:t>htv</w:t>
            </w:r>
            <w:proofErr w:type="spellEnd"/>
          </w:p>
        </w:tc>
      </w:tr>
      <w:tr w:rsidR="008306B1" w:rsidRPr="00851AFE" w:rsidTr="00AB1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8306B1" w:rsidRPr="00851AFE" w:rsidRDefault="008306B1" w:rsidP="001D26D5">
            <w:pPr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>Lasten ja nuorten Vaski</w:t>
            </w:r>
          </w:p>
        </w:tc>
        <w:tc>
          <w:tcPr>
            <w:tcW w:w="4395" w:type="dxa"/>
          </w:tcPr>
          <w:p w:rsidR="008306B1" w:rsidRPr="00FB4695" w:rsidRDefault="008306B1" w:rsidP="00781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Maakunnallisen ryhmän v</w:t>
            </w:r>
            <w:r w:rsidRPr="00FB4695">
              <w:rPr>
                <w:rFonts w:cs="Arial"/>
                <w:b/>
                <w:sz w:val="20"/>
                <w:szCs w:val="20"/>
              </w:rPr>
              <w:t>etäjä Turusta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8306B1" w:rsidRPr="00851AFE" w:rsidRDefault="008306B1" w:rsidP="005B2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Ryhmä muuttuu maakunnalliseksi, vetäjän työajasta koituvat kustannukset (0,1 </w:t>
            </w:r>
            <w:proofErr w:type="spellStart"/>
            <w:r>
              <w:rPr>
                <w:rFonts w:cs="Arial"/>
                <w:sz w:val="20"/>
                <w:szCs w:val="20"/>
              </w:rPr>
              <w:t>htv</w:t>
            </w:r>
            <w:proofErr w:type="spellEnd"/>
            <w:r>
              <w:rPr>
                <w:rFonts w:cs="Arial"/>
                <w:sz w:val="20"/>
                <w:szCs w:val="20"/>
              </w:rPr>
              <w:t>) ma</w:t>
            </w:r>
            <w:r>
              <w:rPr>
                <w:rFonts w:cs="Arial"/>
                <w:sz w:val="20"/>
                <w:szCs w:val="20"/>
              </w:rPr>
              <w:t>k</w:t>
            </w:r>
            <w:r>
              <w:rPr>
                <w:rFonts w:cs="Arial"/>
                <w:sz w:val="20"/>
                <w:szCs w:val="20"/>
              </w:rPr>
              <w:t>setaan maakuntakirjastotoiminnan rahoista.</w:t>
            </w:r>
          </w:p>
        </w:tc>
        <w:tc>
          <w:tcPr>
            <w:tcW w:w="4395" w:type="dxa"/>
          </w:tcPr>
          <w:p w:rsidR="008306B1" w:rsidRDefault="00210287" w:rsidP="00781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Maakunnallinen ryhmä, Varsisto</w:t>
            </w:r>
          </w:p>
          <w:p w:rsidR="00210287" w:rsidRDefault="00210287" w:rsidP="00781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</w:p>
          <w:p w:rsidR="00210287" w:rsidRPr="00210287" w:rsidRDefault="00210287" w:rsidP="00781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10287">
              <w:rPr>
                <w:rFonts w:cs="Arial"/>
                <w:sz w:val="20"/>
                <w:szCs w:val="20"/>
              </w:rPr>
              <w:t>Vetäjä Leena Pylkkö</w:t>
            </w:r>
          </w:p>
        </w:tc>
      </w:tr>
      <w:tr w:rsidR="008306B1" w:rsidRPr="00851AFE" w:rsidTr="00AB1C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8306B1" w:rsidRPr="00851AFE" w:rsidRDefault="008306B1" w:rsidP="001D26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</w:tcPr>
          <w:p w:rsidR="008306B1" w:rsidRPr="00851AFE" w:rsidRDefault="008306B1" w:rsidP="007901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8306B1" w:rsidRPr="00851AFE" w:rsidRDefault="008306B1" w:rsidP="007901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8306B1" w:rsidRPr="00851AFE" w:rsidTr="00AB1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8306B1" w:rsidRDefault="008306B1" w:rsidP="001D26D5">
            <w:pPr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>Verkkovie</w:t>
            </w:r>
            <w:r w:rsidRPr="00851AFE">
              <w:rPr>
                <w:rFonts w:cs="Arial"/>
                <w:sz w:val="20"/>
                <w:szCs w:val="20"/>
              </w:rPr>
              <w:t>s</w:t>
            </w:r>
            <w:r w:rsidRPr="00851AFE">
              <w:rPr>
                <w:rFonts w:cs="Arial"/>
                <w:sz w:val="20"/>
                <w:szCs w:val="20"/>
              </w:rPr>
              <w:t>tintä</w:t>
            </w:r>
          </w:p>
          <w:p w:rsidR="00210287" w:rsidRDefault="00210287" w:rsidP="001D26D5">
            <w:pPr>
              <w:rPr>
                <w:rFonts w:cs="Arial"/>
                <w:sz w:val="20"/>
                <w:szCs w:val="20"/>
              </w:rPr>
            </w:pPr>
          </w:p>
          <w:p w:rsidR="00210287" w:rsidRPr="00851AFE" w:rsidRDefault="00210287" w:rsidP="001D26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Vuoden 2015 alusta viestintä ja verkkopa</w:t>
            </w:r>
            <w:r>
              <w:rPr>
                <w:rFonts w:cs="Arial"/>
                <w:sz w:val="20"/>
                <w:szCs w:val="20"/>
              </w:rPr>
              <w:t>l</w:t>
            </w:r>
            <w:r>
              <w:rPr>
                <w:rFonts w:cs="Arial"/>
                <w:sz w:val="20"/>
                <w:szCs w:val="20"/>
              </w:rPr>
              <w:t>velut</w:t>
            </w:r>
          </w:p>
        </w:tc>
        <w:tc>
          <w:tcPr>
            <w:tcW w:w="4395" w:type="dxa"/>
          </w:tcPr>
          <w:p w:rsidR="008306B1" w:rsidRDefault="008306B1" w:rsidP="00781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:rsidR="008306B1" w:rsidRPr="00851AFE" w:rsidRDefault="008306B1" w:rsidP="00781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E44D28" w:rsidRDefault="00210287" w:rsidP="00210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Vetäjä </w:t>
            </w:r>
            <w:r w:rsidR="00E44D28">
              <w:rPr>
                <w:rFonts w:cs="Arial"/>
                <w:sz w:val="20"/>
                <w:szCs w:val="20"/>
              </w:rPr>
              <w:t xml:space="preserve">Ulla-Maija Maunu </w:t>
            </w:r>
            <w:r>
              <w:rPr>
                <w:rFonts w:cs="Arial"/>
                <w:sz w:val="20"/>
                <w:szCs w:val="20"/>
              </w:rPr>
              <w:t>(0,</w:t>
            </w:r>
            <w:r w:rsidR="00E44D28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htv</w:t>
            </w:r>
            <w:proofErr w:type="spellEnd"/>
            <w:r>
              <w:rPr>
                <w:rFonts w:cs="Arial"/>
                <w:sz w:val="20"/>
                <w:szCs w:val="20"/>
              </w:rPr>
              <w:t>)</w:t>
            </w:r>
          </w:p>
          <w:p w:rsidR="00E44D28" w:rsidRDefault="00E44D28" w:rsidP="00210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Vastaava informaatikko, Turku (0,2 </w:t>
            </w:r>
            <w:proofErr w:type="spellStart"/>
            <w:r>
              <w:rPr>
                <w:rFonts w:cs="Arial"/>
                <w:sz w:val="20"/>
                <w:szCs w:val="20"/>
              </w:rPr>
              <w:t>htv</w:t>
            </w:r>
            <w:proofErr w:type="spellEnd"/>
            <w:r>
              <w:rPr>
                <w:rFonts w:cs="Arial"/>
                <w:sz w:val="20"/>
                <w:szCs w:val="20"/>
              </w:rPr>
              <w:t>)</w:t>
            </w:r>
          </w:p>
          <w:p w:rsidR="00210287" w:rsidRDefault="00210287" w:rsidP="00210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Kari Pohjola</w:t>
            </w:r>
            <w:r w:rsidRPr="00851AFE">
              <w:rPr>
                <w:rFonts w:cs="Arial"/>
                <w:sz w:val="20"/>
                <w:szCs w:val="20"/>
              </w:rPr>
              <w:t xml:space="preserve"> (0,</w:t>
            </w:r>
            <w:r w:rsidR="00E44D28">
              <w:rPr>
                <w:rFonts w:cs="Arial"/>
                <w:sz w:val="20"/>
                <w:szCs w:val="20"/>
              </w:rPr>
              <w:t>05</w:t>
            </w:r>
            <w:r w:rsidRPr="00851AF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Pr="00851AFE">
              <w:rPr>
                <w:rFonts w:cs="Arial"/>
                <w:sz w:val="20"/>
                <w:szCs w:val="20"/>
              </w:rPr>
              <w:t xml:space="preserve">) </w:t>
            </w:r>
          </w:p>
          <w:p w:rsidR="00210287" w:rsidRPr="00851AFE" w:rsidRDefault="00210287" w:rsidP="00210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 xml:space="preserve">Heli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Malila-Kolkka</w:t>
            </w:r>
            <w:proofErr w:type="spellEnd"/>
            <w:r w:rsidRPr="00851AFE">
              <w:rPr>
                <w:rFonts w:cs="Arial"/>
                <w:sz w:val="20"/>
                <w:szCs w:val="20"/>
              </w:rPr>
              <w:t xml:space="preserve"> (0,</w:t>
            </w:r>
            <w:r>
              <w:rPr>
                <w:rFonts w:cs="Arial"/>
                <w:sz w:val="20"/>
                <w:szCs w:val="20"/>
              </w:rPr>
              <w:t>0</w:t>
            </w:r>
            <w:r w:rsidRPr="00851AFE">
              <w:rPr>
                <w:rFonts w:cs="Arial"/>
                <w:sz w:val="20"/>
                <w:szCs w:val="20"/>
              </w:rPr>
              <w:t xml:space="preserve">5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Pr="00851AFE">
              <w:rPr>
                <w:rFonts w:cs="Arial"/>
                <w:sz w:val="20"/>
                <w:szCs w:val="20"/>
              </w:rPr>
              <w:t>)</w:t>
            </w:r>
          </w:p>
          <w:p w:rsidR="00210287" w:rsidRPr="00851AFE" w:rsidRDefault="00210287" w:rsidP="00210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>Aki Pyykkö (0,</w:t>
            </w:r>
            <w:r>
              <w:rPr>
                <w:rFonts w:cs="Arial"/>
                <w:sz w:val="20"/>
                <w:szCs w:val="20"/>
              </w:rPr>
              <w:t>0</w:t>
            </w:r>
            <w:r w:rsidRPr="00851AFE">
              <w:rPr>
                <w:rFonts w:cs="Arial"/>
                <w:sz w:val="20"/>
                <w:szCs w:val="20"/>
              </w:rPr>
              <w:t xml:space="preserve">5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Pr="00851AFE">
              <w:rPr>
                <w:rFonts w:cs="Arial"/>
                <w:sz w:val="20"/>
                <w:szCs w:val="20"/>
              </w:rPr>
              <w:t>)</w:t>
            </w:r>
          </w:p>
          <w:p w:rsidR="00210287" w:rsidRPr="00851AFE" w:rsidRDefault="00E67D20" w:rsidP="00210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Marja Johansson</w:t>
            </w:r>
            <w:bookmarkStart w:id="0" w:name="_GoBack"/>
            <w:bookmarkEnd w:id="0"/>
            <w:r w:rsidR="00210287" w:rsidRPr="00851AFE">
              <w:rPr>
                <w:rFonts w:cs="Arial"/>
                <w:sz w:val="20"/>
                <w:szCs w:val="20"/>
              </w:rPr>
              <w:t xml:space="preserve"> (0,</w:t>
            </w:r>
            <w:r w:rsidR="00210287">
              <w:rPr>
                <w:rFonts w:cs="Arial"/>
                <w:sz w:val="20"/>
                <w:szCs w:val="20"/>
              </w:rPr>
              <w:t>0</w:t>
            </w:r>
            <w:r w:rsidR="00210287" w:rsidRPr="00851AFE">
              <w:rPr>
                <w:rFonts w:cs="Arial"/>
                <w:sz w:val="20"/>
                <w:szCs w:val="20"/>
              </w:rPr>
              <w:t xml:space="preserve">5 </w:t>
            </w:r>
            <w:proofErr w:type="spellStart"/>
            <w:r w:rsidR="00210287"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="00210287" w:rsidRPr="00851AFE">
              <w:rPr>
                <w:rFonts w:cs="Arial"/>
                <w:sz w:val="20"/>
                <w:szCs w:val="20"/>
              </w:rPr>
              <w:t>)</w:t>
            </w:r>
          </w:p>
          <w:p w:rsidR="00210287" w:rsidRPr="00851AFE" w:rsidRDefault="00210287" w:rsidP="00210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>Mari Tammela (0,</w:t>
            </w:r>
            <w:r>
              <w:rPr>
                <w:rFonts w:cs="Arial"/>
                <w:sz w:val="20"/>
                <w:szCs w:val="20"/>
              </w:rPr>
              <w:t>0</w:t>
            </w:r>
            <w:r w:rsidRPr="00851AFE">
              <w:rPr>
                <w:rFonts w:cs="Arial"/>
                <w:sz w:val="20"/>
                <w:szCs w:val="20"/>
              </w:rPr>
              <w:t xml:space="preserve">5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Pr="00851AFE">
              <w:rPr>
                <w:rFonts w:cs="Arial"/>
                <w:sz w:val="20"/>
                <w:szCs w:val="20"/>
              </w:rPr>
              <w:t>)</w:t>
            </w:r>
          </w:p>
          <w:p w:rsidR="00210287" w:rsidRDefault="00210287" w:rsidP="00210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>Pauliina Sandberg (0,</w:t>
            </w:r>
            <w:r>
              <w:rPr>
                <w:rFonts w:cs="Arial"/>
                <w:sz w:val="20"/>
                <w:szCs w:val="20"/>
              </w:rPr>
              <w:t>0</w:t>
            </w:r>
            <w:r w:rsidRPr="00851AFE">
              <w:rPr>
                <w:rFonts w:cs="Arial"/>
                <w:sz w:val="20"/>
                <w:szCs w:val="20"/>
              </w:rPr>
              <w:t xml:space="preserve">5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Pr="00851AFE">
              <w:rPr>
                <w:rFonts w:cs="Arial"/>
                <w:sz w:val="20"/>
                <w:szCs w:val="20"/>
              </w:rPr>
              <w:t xml:space="preserve">) </w:t>
            </w:r>
          </w:p>
          <w:p w:rsidR="00940D70" w:rsidRDefault="00940D70" w:rsidP="00210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Anu </w:t>
            </w:r>
            <w:proofErr w:type="spellStart"/>
            <w:r>
              <w:rPr>
                <w:rFonts w:cs="Arial"/>
                <w:sz w:val="20"/>
                <w:szCs w:val="20"/>
              </w:rPr>
              <w:t>Lehtonen-Sonkki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(0.05 </w:t>
            </w:r>
            <w:proofErr w:type="spellStart"/>
            <w:r>
              <w:rPr>
                <w:rFonts w:cs="Arial"/>
                <w:sz w:val="20"/>
                <w:szCs w:val="20"/>
              </w:rPr>
              <w:t>htv</w:t>
            </w:r>
            <w:proofErr w:type="spellEnd"/>
            <w:r>
              <w:rPr>
                <w:rFonts w:cs="Arial"/>
                <w:sz w:val="20"/>
                <w:szCs w:val="20"/>
              </w:rPr>
              <w:t>)</w:t>
            </w:r>
          </w:p>
          <w:p w:rsidR="00210287" w:rsidRPr="00851AFE" w:rsidRDefault="00210287" w:rsidP="00210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Nina Koskivaara</w:t>
            </w:r>
            <w:r w:rsidRPr="00851AFE">
              <w:rPr>
                <w:rFonts w:cs="Arial"/>
                <w:sz w:val="20"/>
                <w:szCs w:val="20"/>
              </w:rPr>
              <w:t xml:space="preserve"> (0,</w:t>
            </w:r>
            <w:r w:rsidR="00E44D28">
              <w:rPr>
                <w:rFonts w:cs="Arial"/>
                <w:sz w:val="20"/>
                <w:szCs w:val="20"/>
              </w:rPr>
              <w:t>05</w:t>
            </w:r>
            <w:r w:rsidRPr="00851AF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Pr="00851AFE">
              <w:rPr>
                <w:rFonts w:cs="Arial"/>
                <w:sz w:val="20"/>
                <w:szCs w:val="20"/>
              </w:rPr>
              <w:t>)</w:t>
            </w:r>
          </w:p>
          <w:p w:rsidR="00210287" w:rsidRDefault="00210287" w:rsidP="00210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>Päivi Aalto (0,</w:t>
            </w:r>
            <w:r>
              <w:rPr>
                <w:rFonts w:cs="Arial"/>
                <w:sz w:val="20"/>
                <w:szCs w:val="20"/>
              </w:rPr>
              <w:t xml:space="preserve">05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>
              <w:rPr>
                <w:rFonts w:cs="Arial"/>
                <w:sz w:val="20"/>
                <w:szCs w:val="20"/>
              </w:rPr>
              <w:t>)</w:t>
            </w:r>
          </w:p>
          <w:p w:rsidR="00210287" w:rsidRPr="00851AFE" w:rsidRDefault="00210287" w:rsidP="00210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>Sinikka Huttunen (0,</w:t>
            </w:r>
            <w:r>
              <w:rPr>
                <w:rFonts w:cs="Arial"/>
                <w:sz w:val="20"/>
                <w:szCs w:val="20"/>
              </w:rPr>
              <w:t>05</w:t>
            </w:r>
            <w:r w:rsidRPr="00851AF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Pr="00851AFE">
              <w:rPr>
                <w:rFonts w:cs="Arial"/>
                <w:sz w:val="20"/>
                <w:szCs w:val="20"/>
              </w:rPr>
              <w:t>)</w:t>
            </w:r>
          </w:p>
          <w:p w:rsidR="00210287" w:rsidRDefault="00210287" w:rsidP="00210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>Päivi Kettula (0,</w:t>
            </w:r>
            <w:r>
              <w:rPr>
                <w:rFonts w:cs="Arial"/>
                <w:sz w:val="20"/>
                <w:szCs w:val="20"/>
              </w:rPr>
              <w:t>05</w:t>
            </w:r>
            <w:r w:rsidRPr="00851AF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Pr="00851AFE">
              <w:rPr>
                <w:rFonts w:cs="Arial"/>
                <w:sz w:val="20"/>
                <w:szCs w:val="20"/>
              </w:rPr>
              <w:t>)</w:t>
            </w:r>
          </w:p>
          <w:p w:rsidR="008306B1" w:rsidRDefault="00210287" w:rsidP="00210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lastRenderedPageBreak/>
              <w:t>Eeva Kiviniemi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51AFE">
              <w:rPr>
                <w:rFonts w:cs="Arial"/>
                <w:sz w:val="20"/>
                <w:szCs w:val="20"/>
              </w:rPr>
              <w:t>(</w:t>
            </w:r>
            <w:r w:rsidR="00E44D28">
              <w:rPr>
                <w:rFonts w:cs="Arial"/>
                <w:sz w:val="20"/>
                <w:szCs w:val="20"/>
              </w:rPr>
              <w:t>0,1</w:t>
            </w:r>
            <w:r w:rsidRPr="00851AF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Pr="00851AFE">
              <w:rPr>
                <w:rFonts w:cs="Arial"/>
                <w:sz w:val="20"/>
                <w:szCs w:val="20"/>
              </w:rPr>
              <w:t>)</w:t>
            </w:r>
          </w:p>
          <w:p w:rsidR="00210287" w:rsidRPr="00851AFE" w:rsidRDefault="007F7B60" w:rsidP="00210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210287">
              <w:rPr>
                <w:rFonts w:cs="Arial"/>
                <w:sz w:val="20"/>
                <w:szCs w:val="20"/>
              </w:rPr>
              <w:t xml:space="preserve"> verkkokirjaston teknistä asiantuntijaa (0,05 </w:t>
            </w:r>
            <w:proofErr w:type="spellStart"/>
            <w:r w:rsidR="00210287">
              <w:rPr>
                <w:rFonts w:cs="Arial"/>
                <w:sz w:val="20"/>
                <w:szCs w:val="20"/>
              </w:rPr>
              <w:t>htv/asiantuntija</w:t>
            </w:r>
            <w:proofErr w:type="spellEnd"/>
            <w:r w:rsidR="00210287">
              <w:rPr>
                <w:rFonts w:cs="Arial"/>
                <w:sz w:val="20"/>
                <w:szCs w:val="20"/>
              </w:rPr>
              <w:t>)</w:t>
            </w:r>
          </w:p>
        </w:tc>
      </w:tr>
      <w:tr w:rsidR="008306B1" w:rsidRPr="00851AFE" w:rsidTr="00AB1C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8306B1" w:rsidRPr="00851AFE" w:rsidRDefault="008306B1" w:rsidP="001D26D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8306B1" w:rsidRPr="00851AFE" w:rsidRDefault="008306B1" w:rsidP="00851A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 xml:space="preserve">Yhteensä 0,35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</w:p>
          <w:p w:rsidR="008306B1" w:rsidRPr="00851AFE" w:rsidRDefault="008306B1" w:rsidP="007816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8306B1" w:rsidRPr="00851AFE" w:rsidRDefault="00210287" w:rsidP="00E44D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Yhteensä 1</w:t>
            </w:r>
            <w:r w:rsidR="00E44D2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htv</w:t>
            </w:r>
            <w:proofErr w:type="spellEnd"/>
          </w:p>
        </w:tc>
      </w:tr>
      <w:tr w:rsidR="00210287" w:rsidRPr="00851AFE" w:rsidTr="00AB1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210287" w:rsidRPr="00851AFE" w:rsidRDefault="00210287" w:rsidP="001D26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Toiminnan koordinointi</w:t>
            </w:r>
          </w:p>
        </w:tc>
        <w:tc>
          <w:tcPr>
            <w:tcW w:w="4395" w:type="dxa"/>
          </w:tcPr>
          <w:p w:rsidR="00210287" w:rsidRPr="00851AFE" w:rsidRDefault="00210287" w:rsidP="008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210287" w:rsidRDefault="00210287" w:rsidP="008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Ulla-Maija Maunu (0,2 </w:t>
            </w:r>
            <w:proofErr w:type="spellStart"/>
            <w:r>
              <w:rPr>
                <w:rFonts w:cs="Arial"/>
                <w:sz w:val="20"/>
                <w:szCs w:val="20"/>
              </w:rPr>
              <w:t>htv</w:t>
            </w:r>
            <w:proofErr w:type="spellEnd"/>
            <w:r>
              <w:rPr>
                <w:rFonts w:cs="Arial"/>
                <w:sz w:val="20"/>
                <w:szCs w:val="20"/>
              </w:rPr>
              <w:t>)</w:t>
            </w:r>
          </w:p>
        </w:tc>
      </w:tr>
      <w:tr w:rsidR="008306B1" w:rsidRPr="00851AFE" w:rsidTr="00AB1C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8306B1" w:rsidRPr="00851AFE" w:rsidRDefault="008306B1" w:rsidP="001D26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Yhteensä</w:t>
            </w:r>
          </w:p>
        </w:tc>
        <w:tc>
          <w:tcPr>
            <w:tcW w:w="4395" w:type="dxa"/>
          </w:tcPr>
          <w:p w:rsidR="008306B1" w:rsidRPr="00851AFE" w:rsidRDefault="008306B1" w:rsidP="00376F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Yhteensä 3 htv</w:t>
            </w:r>
          </w:p>
        </w:tc>
        <w:tc>
          <w:tcPr>
            <w:tcW w:w="4395" w:type="dxa"/>
          </w:tcPr>
          <w:p w:rsidR="008306B1" w:rsidRDefault="00E44D28" w:rsidP="000A5B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</w:t>
            </w:r>
            <w:r w:rsidR="000A5B81">
              <w:rPr>
                <w:rFonts w:cs="Arial"/>
                <w:sz w:val="20"/>
                <w:szCs w:val="20"/>
              </w:rPr>
              <w:t>05</w:t>
            </w:r>
            <w:r w:rsidR="00210287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210287">
              <w:rPr>
                <w:rFonts w:cs="Arial"/>
                <w:sz w:val="20"/>
                <w:szCs w:val="20"/>
              </w:rPr>
              <w:t>htv</w:t>
            </w:r>
            <w:proofErr w:type="spellEnd"/>
          </w:p>
        </w:tc>
      </w:tr>
    </w:tbl>
    <w:p w:rsidR="0016218A" w:rsidRPr="00851AFE" w:rsidRDefault="0016218A" w:rsidP="0078165A">
      <w:pPr>
        <w:rPr>
          <w:rFonts w:cs="Arial"/>
          <w:sz w:val="20"/>
          <w:szCs w:val="20"/>
        </w:rPr>
      </w:pPr>
    </w:p>
    <w:sectPr w:rsidR="0016218A" w:rsidRPr="00851AFE" w:rsidSect="00383E84">
      <w:headerReference w:type="even" r:id="rId9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CC1" w:rsidRDefault="00BF7CC1" w:rsidP="00D45142">
      <w:r>
        <w:separator/>
      </w:r>
    </w:p>
  </w:endnote>
  <w:endnote w:type="continuationSeparator" w:id="0">
    <w:p w:rsidR="00BF7CC1" w:rsidRDefault="00BF7CC1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CC1" w:rsidRDefault="00BF7CC1" w:rsidP="00D45142">
      <w:r>
        <w:separator/>
      </w:r>
    </w:p>
  </w:footnote>
  <w:footnote w:type="continuationSeparator" w:id="0">
    <w:p w:rsidR="00BF7CC1" w:rsidRDefault="00BF7CC1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8A"/>
    <w:rsid w:val="00010C1D"/>
    <w:rsid w:val="00023630"/>
    <w:rsid w:val="00024DD7"/>
    <w:rsid w:val="000412D3"/>
    <w:rsid w:val="00041633"/>
    <w:rsid w:val="00054244"/>
    <w:rsid w:val="000634FB"/>
    <w:rsid w:val="00065C3C"/>
    <w:rsid w:val="000716BF"/>
    <w:rsid w:val="00087048"/>
    <w:rsid w:val="00094E62"/>
    <w:rsid w:val="000A01C5"/>
    <w:rsid w:val="000A5B81"/>
    <w:rsid w:val="000D6A19"/>
    <w:rsid w:val="000F0375"/>
    <w:rsid w:val="000F15DD"/>
    <w:rsid w:val="0016218A"/>
    <w:rsid w:val="001B2D02"/>
    <w:rsid w:val="001D2D6A"/>
    <w:rsid w:val="001E4029"/>
    <w:rsid w:val="001F2B8E"/>
    <w:rsid w:val="00210287"/>
    <w:rsid w:val="00221647"/>
    <w:rsid w:val="002C1CFF"/>
    <w:rsid w:val="002D5691"/>
    <w:rsid w:val="002E20B9"/>
    <w:rsid w:val="002E2CB6"/>
    <w:rsid w:val="002F6053"/>
    <w:rsid w:val="0032797C"/>
    <w:rsid w:val="00376F47"/>
    <w:rsid w:val="00377D27"/>
    <w:rsid w:val="00383E84"/>
    <w:rsid w:val="0038480F"/>
    <w:rsid w:val="003B1AEE"/>
    <w:rsid w:val="003D3A38"/>
    <w:rsid w:val="003E72FF"/>
    <w:rsid w:val="00402038"/>
    <w:rsid w:val="004166E6"/>
    <w:rsid w:val="00425906"/>
    <w:rsid w:val="00450F9C"/>
    <w:rsid w:val="0045789B"/>
    <w:rsid w:val="0047537A"/>
    <w:rsid w:val="0048120F"/>
    <w:rsid w:val="004E3C33"/>
    <w:rsid w:val="0050376E"/>
    <w:rsid w:val="00532385"/>
    <w:rsid w:val="00537A18"/>
    <w:rsid w:val="00551955"/>
    <w:rsid w:val="00565144"/>
    <w:rsid w:val="005A1AB9"/>
    <w:rsid w:val="005A2339"/>
    <w:rsid w:val="005B2C62"/>
    <w:rsid w:val="005E0D42"/>
    <w:rsid w:val="005F4420"/>
    <w:rsid w:val="005F45C0"/>
    <w:rsid w:val="00606488"/>
    <w:rsid w:val="00620B0F"/>
    <w:rsid w:val="00654E35"/>
    <w:rsid w:val="00663FA8"/>
    <w:rsid w:val="006E38D5"/>
    <w:rsid w:val="00751238"/>
    <w:rsid w:val="00760019"/>
    <w:rsid w:val="00761B48"/>
    <w:rsid w:val="00774CA6"/>
    <w:rsid w:val="007808BA"/>
    <w:rsid w:val="0078165A"/>
    <w:rsid w:val="00784C6C"/>
    <w:rsid w:val="007901B1"/>
    <w:rsid w:val="007D231F"/>
    <w:rsid w:val="007F7B60"/>
    <w:rsid w:val="00803239"/>
    <w:rsid w:val="0081541C"/>
    <w:rsid w:val="00824BF3"/>
    <w:rsid w:val="008306B1"/>
    <w:rsid w:val="00844E60"/>
    <w:rsid w:val="00851AFE"/>
    <w:rsid w:val="00870E36"/>
    <w:rsid w:val="00873A2E"/>
    <w:rsid w:val="0088024E"/>
    <w:rsid w:val="008806FC"/>
    <w:rsid w:val="008852C0"/>
    <w:rsid w:val="00893CEB"/>
    <w:rsid w:val="008C6C09"/>
    <w:rsid w:val="008F2B21"/>
    <w:rsid w:val="00916114"/>
    <w:rsid w:val="00917ECD"/>
    <w:rsid w:val="0092252D"/>
    <w:rsid w:val="0092415F"/>
    <w:rsid w:val="009243EC"/>
    <w:rsid w:val="00936891"/>
    <w:rsid w:val="00940D70"/>
    <w:rsid w:val="009558A4"/>
    <w:rsid w:val="00975673"/>
    <w:rsid w:val="00981D65"/>
    <w:rsid w:val="009B0E7A"/>
    <w:rsid w:val="009B42B4"/>
    <w:rsid w:val="00A230CB"/>
    <w:rsid w:val="00A31BEF"/>
    <w:rsid w:val="00A32547"/>
    <w:rsid w:val="00A34000"/>
    <w:rsid w:val="00A5110C"/>
    <w:rsid w:val="00B1319E"/>
    <w:rsid w:val="00B6437B"/>
    <w:rsid w:val="00B66D09"/>
    <w:rsid w:val="00B84AC0"/>
    <w:rsid w:val="00B91E39"/>
    <w:rsid w:val="00BB2DD8"/>
    <w:rsid w:val="00BF602F"/>
    <w:rsid w:val="00BF7CC1"/>
    <w:rsid w:val="00C23F0A"/>
    <w:rsid w:val="00C36AED"/>
    <w:rsid w:val="00CB7069"/>
    <w:rsid w:val="00CC5DC8"/>
    <w:rsid w:val="00D10C57"/>
    <w:rsid w:val="00D227A6"/>
    <w:rsid w:val="00D42981"/>
    <w:rsid w:val="00D45142"/>
    <w:rsid w:val="00D47A9B"/>
    <w:rsid w:val="00D64434"/>
    <w:rsid w:val="00D70C5D"/>
    <w:rsid w:val="00DA57E2"/>
    <w:rsid w:val="00DE0CFF"/>
    <w:rsid w:val="00E100B8"/>
    <w:rsid w:val="00E36907"/>
    <w:rsid w:val="00E409CE"/>
    <w:rsid w:val="00E44D28"/>
    <w:rsid w:val="00E67D20"/>
    <w:rsid w:val="00E73F6A"/>
    <w:rsid w:val="00E87DDE"/>
    <w:rsid w:val="00EB60ED"/>
    <w:rsid w:val="00EB6C3D"/>
    <w:rsid w:val="00ED11CA"/>
    <w:rsid w:val="00F04A0E"/>
    <w:rsid w:val="00F15727"/>
    <w:rsid w:val="00F57167"/>
    <w:rsid w:val="00F771F8"/>
    <w:rsid w:val="00FA3D41"/>
    <w:rsid w:val="00FA6ABA"/>
    <w:rsid w:val="00FB4695"/>
    <w:rsid w:val="00FC10BD"/>
    <w:rsid w:val="00FC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C10BD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C10BD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FC10BD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C10BD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10BD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10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10BD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10BD"/>
    <w:rPr>
      <w:rFonts w:ascii="Arial" w:hAnsi="Arial"/>
      <w:b/>
      <w:bCs/>
      <w:i/>
      <w:iCs/>
      <w:color w:val="4F81BD" w:themeColor="accent1"/>
    </w:rPr>
  </w:style>
  <w:style w:type="table" w:styleId="TaulukkoRuudukko">
    <w:name w:val="Table Grid"/>
    <w:basedOn w:val="Normaalitaulukko"/>
    <w:uiPriority w:val="59"/>
    <w:rsid w:val="00162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ormaalivarjostus1-korostus4">
    <w:name w:val="Medium Shading 1 Accent 4"/>
    <w:basedOn w:val="Normaalitaulukko"/>
    <w:uiPriority w:val="63"/>
    <w:rsid w:val="007816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aalearuudukko-korostus6">
    <w:name w:val="Light Grid Accent 6"/>
    <w:basedOn w:val="Normaalitaulukko"/>
    <w:uiPriority w:val="62"/>
    <w:rsid w:val="0078165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C10BD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C10BD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FC10BD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C10BD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10BD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10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10BD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10BD"/>
    <w:rPr>
      <w:rFonts w:ascii="Arial" w:hAnsi="Arial"/>
      <w:b/>
      <w:bCs/>
      <w:i/>
      <w:iCs/>
      <w:color w:val="4F81BD" w:themeColor="accent1"/>
    </w:rPr>
  </w:style>
  <w:style w:type="table" w:styleId="TaulukkoRuudukko">
    <w:name w:val="Table Grid"/>
    <w:basedOn w:val="Normaalitaulukko"/>
    <w:uiPriority w:val="59"/>
    <w:rsid w:val="00162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ormaalivarjostus1-korostus4">
    <w:name w:val="Medium Shading 1 Accent 4"/>
    <w:basedOn w:val="Normaalitaulukko"/>
    <w:uiPriority w:val="63"/>
    <w:rsid w:val="007816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aalearuudukko-korostus6">
    <w:name w:val="Light Grid Accent 6"/>
    <w:basedOn w:val="Normaalitaulukko"/>
    <w:uiPriority w:val="62"/>
    <w:rsid w:val="0078165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mmaunu\AppData\Roaming\Microsoft\Mallit\Turku%20yhteiset\Tyhj&#228;%20asiakir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4F127-AB84-47A9-8DAB-8F060AAF6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Tyhjä asiakirja</Template>
  <TotalTime>1</TotalTime>
  <Pages>2</Pages>
  <Words>316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Maunu Ulla-Maija</dc:creator>
  <cp:lastModifiedBy>Maunu Ulla-Maija</cp:lastModifiedBy>
  <cp:revision>2</cp:revision>
  <cp:lastPrinted>2013-11-26T09:53:00Z</cp:lastPrinted>
  <dcterms:created xsi:type="dcterms:W3CDTF">2014-09-18T05:27:00Z</dcterms:created>
  <dcterms:modified xsi:type="dcterms:W3CDTF">2014-09-18T05:27:00Z</dcterms:modified>
</cp:coreProperties>
</file>