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55E6" w14:textId="01C1CA4E" w:rsidR="00E83682" w:rsidRDefault="00566652" w:rsidP="004946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494690" w:rsidRPr="00CD5B9A">
        <w:rPr>
          <w:rFonts w:ascii="Arial" w:hAnsi="Arial" w:cs="Arial"/>
          <w:sz w:val="22"/>
          <w:szCs w:val="22"/>
        </w:rPr>
        <w:t>URUN KAUPUNGINKIRJASTO</w:t>
      </w:r>
      <w:r w:rsidR="00494690" w:rsidRPr="00CD5B9A">
        <w:rPr>
          <w:rFonts w:ascii="Arial" w:hAnsi="Arial" w:cs="Arial"/>
          <w:sz w:val="22"/>
          <w:szCs w:val="22"/>
        </w:rPr>
        <w:tab/>
      </w:r>
      <w:r w:rsidR="00494690" w:rsidRPr="00CD5B9A">
        <w:rPr>
          <w:rFonts w:ascii="Arial" w:hAnsi="Arial" w:cs="Arial"/>
          <w:sz w:val="22"/>
          <w:szCs w:val="22"/>
        </w:rPr>
        <w:tab/>
      </w:r>
      <w:r w:rsidR="00BF297B">
        <w:rPr>
          <w:rFonts w:ascii="Arial" w:hAnsi="Arial" w:cs="Arial"/>
          <w:sz w:val="22"/>
          <w:szCs w:val="22"/>
        </w:rPr>
        <w:t>Muistio</w:t>
      </w:r>
    </w:p>
    <w:p w14:paraId="64310364" w14:textId="492B39E3" w:rsidR="00494690" w:rsidRPr="00CD5B9A" w:rsidRDefault="00494690" w:rsidP="00494690">
      <w:pPr>
        <w:rPr>
          <w:rFonts w:ascii="Arial" w:hAnsi="Arial" w:cs="Arial"/>
          <w:sz w:val="22"/>
          <w:szCs w:val="22"/>
        </w:rPr>
      </w:pPr>
      <w:r w:rsidRPr="00CD5B9A">
        <w:rPr>
          <w:rFonts w:ascii="Arial" w:hAnsi="Arial" w:cs="Arial"/>
          <w:sz w:val="22"/>
          <w:szCs w:val="22"/>
        </w:rPr>
        <w:t>Kokoelmapalvelut</w:t>
      </w:r>
    </w:p>
    <w:p w14:paraId="685D6DC2" w14:textId="3B6829B6" w:rsidR="002F3796" w:rsidRDefault="00494690" w:rsidP="00494690">
      <w:pPr>
        <w:rPr>
          <w:rFonts w:ascii="Arial" w:hAnsi="Arial" w:cs="Arial"/>
          <w:sz w:val="22"/>
          <w:szCs w:val="22"/>
        </w:rPr>
      </w:pPr>
      <w:r w:rsidRPr="00CD5B9A">
        <w:rPr>
          <w:rFonts w:ascii="Arial" w:hAnsi="Arial" w:cs="Arial"/>
          <w:sz w:val="22"/>
          <w:szCs w:val="22"/>
        </w:rPr>
        <w:tab/>
      </w:r>
      <w:r w:rsidRPr="00CD5B9A">
        <w:rPr>
          <w:rFonts w:ascii="Arial" w:hAnsi="Arial" w:cs="Arial"/>
          <w:sz w:val="22"/>
          <w:szCs w:val="22"/>
        </w:rPr>
        <w:tab/>
      </w:r>
      <w:r w:rsidRPr="00CD5B9A">
        <w:rPr>
          <w:rFonts w:ascii="Arial" w:hAnsi="Arial" w:cs="Arial"/>
          <w:sz w:val="22"/>
          <w:szCs w:val="22"/>
        </w:rPr>
        <w:tab/>
      </w:r>
      <w:r w:rsidRPr="00CD5B9A">
        <w:rPr>
          <w:rFonts w:ascii="Arial" w:hAnsi="Arial" w:cs="Arial"/>
          <w:sz w:val="22"/>
          <w:szCs w:val="22"/>
        </w:rPr>
        <w:tab/>
      </w:r>
      <w:r w:rsidR="00BF297B">
        <w:rPr>
          <w:rFonts w:ascii="Arial" w:hAnsi="Arial" w:cs="Arial"/>
          <w:sz w:val="22"/>
          <w:szCs w:val="22"/>
        </w:rPr>
        <w:t>19</w:t>
      </w:r>
      <w:r w:rsidR="00843509">
        <w:rPr>
          <w:rFonts w:ascii="Arial" w:hAnsi="Arial" w:cs="Arial"/>
          <w:sz w:val="22"/>
          <w:szCs w:val="22"/>
        </w:rPr>
        <w:t>.1</w:t>
      </w:r>
      <w:r w:rsidR="008146E1">
        <w:rPr>
          <w:rFonts w:ascii="Arial" w:hAnsi="Arial" w:cs="Arial"/>
          <w:sz w:val="22"/>
          <w:szCs w:val="22"/>
        </w:rPr>
        <w:t>.1</w:t>
      </w:r>
      <w:r w:rsidR="00D220D6">
        <w:rPr>
          <w:rFonts w:ascii="Arial" w:hAnsi="Arial" w:cs="Arial"/>
          <w:sz w:val="22"/>
          <w:szCs w:val="22"/>
        </w:rPr>
        <w:t>8</w:t>
      </w:r>
    </w:p>
    <w:p w14:paraId="20D547A0" w14:textId="77777777" w:rsidR="008146E1" w:rsidRPr="00CD5B9A" w:rsidRDefault="008146E1" w:rsidP="00494690">
      <w:pPr>
        <w:rPr>
          <w:rFonts w:ascii="Arial" w:hAnsi="Arial" w:cs="Arial"/>
          <w:sz w:val="22"/>
          <w:szCs w:val="22"/>
        </w:rPr>
      </w:pPr>
    </w:p>
    <w:p w14:paraId="64310367" w14:textId="77777777" w:rsidR="00494690" w:rsidRPr="00CD5B9A" w:rsidRDefault="00494690" w:rsidP="00494690">
      <w:pPr>
        <w:rPr>
          <w:rFonts w:ascii="Arial" w:hAnsi="Arial" w:cs="Arial"/>
          <w:sz w:val="22"/>
          <w:szCs w:val="22"/>
        </w:rPr>
      </w:pPr>
    </w:p>
    <w:p w14:paraId="64310368" w14:textId="618D1360" w:rsidR="00494690" w:rsidRPr="00CD5B9A" w:rsidRDefault="00566652" w:rsidP="0049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Turun kaupunginkirjaston vastuuvalitsijoiden ja Vaskin kokoelmatyöryhmän yhteiskokous</w:t>
      </w:r>
    </w:p>
    <w:p w14:paraId="64310369" w14:textId="77777777" w:rsidR="00494690" w:rsidRPr="00CD5B9A" w:rsidRDefault="00494690" w:rsidP="00494690">
      <w:pPr>
        <w:rPr>
          <w:rFonts w:ascii="Arial" w:hAnsi="Arial" w:cs="Arial"/>
          <w:sz w:val="22"/>
          <w:szCs w:val="22"/>
        </w:rPr>
      </w:pPr>
    </w:p>
    <w:p w14:paraId="6431036A" w14:textId="4DAFFB44" w:rsidR="00494690" w:rsidRPr="00CD5B9A" w:rsidRDefault="00494690" w:rsidP="00494690">
      <w:pPr>
        <w:rPr>
          <w:rFonts w:ascii="Arial" w:hAnsi="Arial" w:cs="Arial"/>
          <w:sz w:val="22"/>
          <w:szCs w:val="22"/>
        </w:rPr>
      </w:pPr>
      <w:r w:rsidRPr="00CD5B9A">
        <w:rPr>
          <w:rFonts w:ascii="Arial" w:hAnsi="Arial" w:cs="Arial"/>
          <w:sz w:val="22"/>
          <w:szCs w:val="22"/>
        </w:rPr>
        <w:t>Aika</w:t>
      </w:r>
      <w:r w:rsidRPr="00CD5B9A">
        <w:rPr>
          <w:rFonts w:ascii="Arial" w:hAnsi="Arial" w:cs="Arial"/>
          <w:sz w:val="22"/>
          <w:szCs w:val="22"/>
        </w:rPr>
        <w:tab/>
      </w:r>
      <w:r w:rsidR="00566652">
        <w:rPr>
          <w:rFonts w:ascii="Arial" w:hAnsi="Arial" w:cs="Arial"/>
          <w:sz w:val="22"/>
          <w:szCs w:val="22"/>
        </w:rPr>
        <w:t>18</w:t>
      </w:r>
      <w:r w:rsidR="00BA7717">
        <w:rPr>
          <w:rFonts w:ascii="Arial" w:hAnsi="Arial" w:cs="Arial"/>
          <w:sz w:val="22"/>
          <w:szCs w:val="22"/>
        </w:rPr>
        <w:t>.</w:t>
      </w:r>
      <w:r w:rsidR="00843509">
        <w:rPr>
          <w:rFonts w:ascii="Arial" w:hAnsi="Arial" w:cs="Arial"/>
          <w:sz w:val="22"/>
          <w:szCs w:val="22"/>
        </w:rPr>
        <w:t>1</w:t>
      </w:r>
      <w:r w:rsidR="00BA7717">
        <w:rPr>
          <w:rFonts w:ascii="Arial" w:hAnsi="Arial" w:cs="Arial"/>
          <w:sz w:val="22"/>
          <w:szCs w:val="22"/>
        </w:rPr>
        <w:t>.2018</w:t>
      </w:r>
      <w:r w:rsidR="004D043F" w:rsidRPr="00CD5B9A">
        <w:rPr>
          <w:rFonts w:ascii="Arial" w:hAnsi="Arial" w:cs="Arial"/>
          <w:sz w:val="22"/>
          <w:szCs w:val="22"/>
        </w:rPr>
        <w:t xml:space="preserve"> klo </w:t>
      </w:r>
      <w:r w:rsidR="00BA7717">
        <w:rPr>
          <w:rFonts w:ascii="Arial" w:hAnsi="Arial" w:cs="Arial"/>
          <w:sz w:val="22"/>
          <w:szCs w:val="22"/>
        </w:rPr>
        <w:t xml:space="preserve">13 </w:t>
      </w:r>
      <w:r w:rsidR="00BF297B">
        <w:rPr>
          <w:rFonts w:ascii="Arial" w:hAnsi="Arial" w:cs="Arial"/>
          <w:sz w:val="22"/>
          <w:szCs w:val="22"/>
        </w:rPr>
        <w:t>- 15.30</w:t>
      </w:r>
    </w:p>
    <w:p w14:paraId="6431036B" w14:textId="14EFEC93" w:rsidR="00494690" w:rsidRPr="00CD5B9A" w:rsidRDefault="00494690" w:rsidP="00494690">
      <w:pPr>
        <w:rPr>
          <w:rFonts w:ascii="Arial" w:hAnsi="Arial" w:cs="Arial"/>
          <w:sz w:val="22"/>
          <w:szCs w:val="22"/>
        </w:rPr>
      </w:pPr>
      <w:r w:rsidRPr="00CD5B9A">
        <w:rPr>
          <w:rFonts w:ascii="Arial" w:hAnsi="Arial" w:cs="Arial"/>
          <w:sz w:val="22"/>
          <w:szCs w:val="22"/>
        </w:rPr>
        <w:t>Paikka</w:t>
      </w:r>
      <w:r w:rsidRPr="00CD5B9A">
        <w:rPr>
          <w:rFonts w:ascii="Arial" w:hAnsi="Arial" w:cs="Arial"/>
          <w:sz w:val="22"/>
          <w:szCs w:val="22"/>
        </w:rPr>
        <w:tab/>
      </w:r>
      <w:r w:rsidR="00DD6CCF">
        <w:rPr>
          <w:rFonts w:ascii="Arial" w:hAnsi="Arial" w:cs="Arial"/>
          <w:sz w:val="22"/>
          <w:szCs w:val="22"/>
        </w:rPr>
        <w:t>iso</w:t>
      </w:r>
      <w:r w:rsidR="00141AD0" w:rsidRPr="00CD5B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AD0" w:rsidRPr="00CD5B9A">
        <w:rPr>
          <w:rFonts w:ascii="Arial" w:hAnsi="Arial" w:cs="Arial"/>
          <w:sz w:val="22"/>
          <w:szCs w:val="22"/>
        </w:rPr>
        <w:t>neukkari</w:t>
      </w:r>
      <w:proofErr w:type="spellEnd"/>
    </w:p>
    <w:p w14:paraId="52276E5E" w14:textId="61EB0B14" w:rsidR="00566652" w:rsidRDefault="00566652" w:rsidP="003F66F0">
      <w:pPr>
        <w:ind w:left="1304" w:hanging="130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Kutsuttu</w:t>
      </w:r>
      <w:r w:rsidR="00141AD0" w:rsidRPr="00CD5B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Mari </w:t>
      </w:r>
      <w:proofErr w:type="spellStart"/>
      <w:r>
        <w:rPr>
          <w:rFonts w:ascii="Arial" w:hAnsi="Arial" w:cs="Arial"/>
          <w:sz w:val="22"/>
          <w:szCs w:val="22"/>
        </w:rPr>
        <w:t>Ahlstén-Jussila</w:t>
      </w:r>
      <w:proofErr w:type="spellEnd"/>
      <w:r>
        <w:rPr>
          <w:rFonts w:ascii="Arial" w:hAnsi="Arial" w:cs="Arial"/>
          <w:sz w:val="22"/>
          <w:szCs w:val="22"/>
        </w:rPr>
        <w:tab/>
        <w:t>Turun kaupunginkirjasto, tietoaineistot</w:t>
      </w:r>
      <w:proofErr w:type="gramEnd"/>
    </w:p>
    <w:p w14:paraId="512BD896" w14:textId="394680F6" w:rsidR="00566652" w:rsidRDefault="00566652" w:rsidP="00566652">
      <w:pPr>
        <w:ind w:left="3912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Ritva </w:t>
      </w:r>
      <w:proofErr w:type="spellStart"/>
      <w:r>
        <w:rPr>
          <w:rFonts w:ascii="Arial" w:hAnsi="Arial" w:cs="Arial"/>
          <w:sz w:val="22"/>
          <w:szCs w:val="22"/>
        </w:rPr>
        <w:t>Hapuli</w:t>
      </w:r>
      <w:proofErr w:type="spellEnd"/>
      <w:r>
        <w:rPr>
          <w:rFonts w:ascii="Arial" w:hAnsi="Arial" w:cs="Arial"/>
          <w:sz w:val="22"/>
          <w:szCs w:val="22"/>
        </w:rPr>
        <w:tab/>
        <w:t>Turun kaupunginkirjasto, taideaineistot, kokoelmatyöryhmän asiantuntija</w:t>
      </w:r>
    </w:p>
    <w:p w14:paraId="79ED8D89" w14:textId="40003998" w:rsidR="00566652" w:rsidRDefault="00566652" w:rsidP="00566652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Kaisa </w:t>
      </w:r>
      <w:proofErr w:type="spellStart"/>
      <w:r>
        <w:rPr>
          <w:rFonts w:ascii="Arial" w:hAnsi="Arial" w:cs="Arial"/>
          <w:sz w:val="22"/>
          <w:szCs w:val="22"/>
        </w:rPr>
        <w:t>Hypén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kaupunginkirjasto</w:t>
      </w:r>
    </w:p>
    <w:p w14:paraId="4E87CB09" w14:textId="1C9403FD" w:rsidR="00566652" w:rsidRDefault="00566652" w:rsidP="00566652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Anu Lehtonen-Sonkki</w:t>
      </w:r>
      <w:r>
        <w:rPr>
          <w:rFonts w:ascii="Arial" w:hAnsi="Arial" w:cs="Arial"/>
          <w:sz w:val="22"/>
          <w:szCs w:val="22"/>
        </w:rPr>
        <w:tab/>
        <w:t>Kaarinan kaupunginkirjasto, lasten ja nuorten aineistot</w:t>
      </w:r>
    </w:p>
    <w:p w14:paraId="63AE462C" w14:textId="46943EB8" w:rsidR="00566652" w:rsidRDefault="00F94359" w:rsidP="00566652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Mikko </w:t>
      </w:r>
      <w:proofErr w:type="spellStart"/>
      <w:r>
        <w:rPr>
          <w:rFonts w:ascii="Arial" w:hAnsi="Arial" w:cs="Arial"/>
          <w:sz w:val="22"/>
          <w:szCs w:val="22"/>
        </w:rPr>
        <w:t>Luukko</w:t>
      </w:r>
      <w:proofErr w:type="spellEnd"/>
      <w:r w:rsidR="00566652">
        <w:rPr>
          <w:rFonts w:ascii="Arial" w:hAnsi="Arial" w:cs="Arial"/>
          <w:sz w:val="22"/>
          <w:szCs w:val="22"/>
        </w:rPr>
        <w:tab/>
        <w:t>Turun kaupunginkirjasto, musiikkiaineistot</w:t>
      </w:r>
    </w:p>
    <w:p w14:paraId="5BA11942" w14:textId="787B4490" w:rsidR="00566652" w:rsidRDefault="00566652" w:rsidP="00566652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Erja Metsälä</w:t>
      </w:r>
      <w:r w:rsidR="003841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Turun kaupunginkirjasto, aikuisten </w:t>
      </w:r>
      <w:proofErr w:type="spellStart"/>
      <w:r>
        <w:rPr>
          <w:rFonts w:ascii="Arial" w:hAnsi="Arial" w:cs="Arial"/>
          <w:sz w:val="22"/>
          <w:szCs w:val="22"/>
        </w:rPr>
        <w:t>kauno</w:t>
      </w:r>
      <w:proofErr w:type="spellEnd"/>
    </w:p>
    <w:p w14:paraId="22E7E489" w14:textId="79E9B02B" w:rsidR="00566652" w:rsidRDefault="00566652" w:rsidP="00566652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 Mörsky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Uudenkaupungin kirjasto, aikuisten tieto</w:t>
      </w:r>
    </w:p>
    <w:p w14:paraId="2F97F8ED" w14:textId="479AE558" w:rsidR="00566652" w:rsidRDefault="00EB5DA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Terhi Nummelin</w:t>
      </w:r>
      <w:r w:rsidR="00566652">
        <w:rPr>
          <w:rFonts w:ascii="Arial" w:hAnsi="Arial" w:cs="Arial"/>
          <w:sz w:val="22"/>
          <w:szCs w:val="22"/>
        </w:rPr>
        <w:tab/>
        <w:t>Turun kaupunginkirjasto, musiikkiaineistot</w:t>
      </w:r>
      <w:r w:rsidR="00736995">
        <w:rPr>
          <w:rFonts w:ascii="Arial" w:hAnsi="Arial" w:cs="Arial"/>
          <w:sz w:val="22"/>
          <w:szCs w:val="22"/>
        </w:rPr>
        <w:t xml:space="preserve"> </w:t>
      </w:r>
    </w:p>
    <w:p w14:paraId="3104C9CA" w14:textId="40933D7D" w:rsidR="00566652" w:rsidRDefault="0056665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Arja Rytkönen</w:t>
      </w:r>
      <w:r>
        <w:rPr>
          <w:rFonts w:ascii="Arial" w:hAnsi="Arial" w:cs="Arial"/>
          <w:sz w:val="22"/>
          <w:szCs w:val="22"/>
        </w:rPr>
        <w:tab/>
        <w:t xml:space="preserve">Kaarinan kaupunginkirjasto, aikuisten tieto ja </w:t>
      </w:r>
      <w:proofErr w:type="spellStart"/>
      <w:r>
        <w:rPr>
          <w:rFonts w:ascii="Arial" w:hAnsi="Arial" w:cs="Arial"/>
          <w:sz w:val="22"/>
          <w:szCs w:val="22"/>
        </w:rPr>
        <w:t>kauno</w:t>
      </w:r>
      <w:proofErr w:type="spellEnd"/>
    </w:p>
    <w:p w14:paraId="1C5D30B2" w14:textId="4547F1F4" w:rsidR="00566652" w:rsidRDefault="0056665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Räihä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kaupunginkirjasto, lasten aineistot</w:t>
      </w:r>
      <w:r w:rsidR="00DD6CCF">
        <w:rPr>
          <w:rFonts w:ascii="Arial" w:hAnsi="Arial" w:cs="Arial"/>
          <w:sz w:val="22"/>
          <w:szCs w:val="22"/>
        </w:rPr>
        <w:t xml:space="preserve"> </w:t>
      </w:r>
    </w:p>
    <w:p w14:paraId="7419F59B" w14:textId="4394C1EE" w:rsidR="00566652" w:rsidRDefault="0056665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Suoyrjö</w:t>
      </w:r>
      <w:r>
        <w:rPr>
          <w:rFonts w:ascii="Arial" w:hAnsi="Arial" w:cs="Arial"/>
          <w:sz w:val="22"/>
          <w:szCs w:val="22"/>
        </w:rPr>
        <w:tab/>
        <w:t>Turun kaupunginkirjasto, e-aineistot</w:t>
      </w:r>
      <w:r w:rsidR="00BA7717">
        <w:rPr>
          <w:rFonts w:ascii="Arial" w:hAnsi="Arial" w:cs="Arial"/>
          <w:sz w:val="22"/>
          <w:szCs w:val="22"/>
        </w:rPr>
        <w:t xml:space="preserve"> </w:t>
      </w:r>
    </w:p>
    <w:p w14:paraId="3CE0A4AC" w14:textId="6E8292D3" w:rsidR="00566652" w:rsidRDefault="00CC32B9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Kirsi </w:t>
      </w:r>
      <w:proofErr w:type="spellStart"/>
      <w:r>
        <w:rPr>
          <w:rFonts w:ascii="Arial" w:hAnsi="Arial" w:cs="Arial"/>
          <w:sz w:val="22"/>
          <w:szCs w:val="22"/>
        </w:rPr>
        <w:t>Tauru</w:t>
      </w:r>
      <w:proofErr w:type="spellEnd"/>
      <w:r w:rsidR="00566652">
        <w:rPr>
          <w:rFonts w:ascii="Arial" w:hAnsi="Arial" w:cs="Arial"/>
          <w:sz w:val="22"/>
          <w:szCs w:val="22"/>
        </w:rPr>
        <w:tab/>
      </w:r>
      <w:r w:rsidR="00566652">
        <w:rPr>
          <w:rFonts w:ascii="Arial" w:hAnsi="Arial" w:cs="Arial"/>
          <w:sz w:val="22"/>
          <w:szCs w:val="22"/>
        </w:rPr>
        <w:tab/>
        <w:t>Turun kaupunginkirjasto, tietoaineistot</w:t>
      </w:r>
    </w:p>
    <w:p w14:paraId="7569CC5C" w14:textId="2EB15254" w:rsidR="00566652" w:rsidRDefault="0056665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Säde Vainio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Salon kaupunginkirjasto, aikuisten tieto ja </w:t>
      </w:r>
      <w:proofErr w:type="spellStart"/>
      <w:r>
        <w:rPr>
          <w:rFonts w:ascii="Arial" w:hAnsi="Arial" w:cs="Arial"/>
          <w:sz w:val="22"/>
          <w:szCs w:val="22"/>
        </w:rPr>
        <w:t>kauno</w:t>
      </w:r>
      <w:proofErr w:type="spellEnd"/>
    </w:p>
    <w:p w14:paraId="6431036C" w14:textId="7FE8D95E" w:rsidR="00494690" w:rsidRDefault="00F94359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Mikko Winberg</w:t>
      </w:r>
      <w:r w:rsidR="00566652">
        <w:rPr>
          <w:rFonts w:ascii="Arial" w:hAnsi="Arial" w:cs="Arial"/>
          <w:sz w:val="22"/>
          <w:szCs w:val="22"/>
        </w:rPr>
        <w:tab/>
        <w:t>Turun kaupunginkirjasto, nuorten aineistot</w:t>
      </w:r>
    </w:p>
    <w:p w14:paraId="6BAAB268" w14:textId="0A0074A6" w:rsidR="00566652" w:rsidRDefault="00566652" w:rsidP="00566652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Jan-Erik Ylitalo</w:t>
      </w:r>
      <w:r>
        <w:rPr>
          <w:rFonts w:ascii="Arial" w:hAnsi="Arial" w:cs="Arial"/>
          <w:sz w:val="22"/>
          <w:szCs w:val="22"/>
        </w:rPr>
        <w:tab/>
        <w:t>Ruskon kunnankirjasto, av-aineisto</w:t>
      </w:r>
    </w:p>
    <w:p w14:paraId="039CD89A" w14:textId="112710B0" w:rsidR="00736995" w:rsidRDefault="00736995" w:rsidP="00566652">
      <w:pPr>
        <w:rPr>
          <w:rFonts w:ascii="Arial" w:hAnsi="Arial" w:cs="Arial"/>
          <w:sz w:val="22"/>
          <w:szCs w:val="22"/>
        </w:rPr>
      </w:pPr>
    </w:p>
    <w:p w14:paraId="22B7DE5C" w14:textId="45B7CCA3" w:rsidR="00736995" w:rsidRDefault="00771829" w:rsidP="0077182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36995">
        <w:rPr>
          <w:rFonts w:ascii="Arial" w:hAnsi="Arial" w:cs="Arial"/>
          <w:sz w:val="22"/>
          <w:szCs w:val="22"/>
        </w:rPr>
        <w:t>uistio</w:t>
      </w:r>
      <w:r w:rsidR="00736995">
        <w:rPr>
          <w:rFonts w:ascii="Arial" w:hAnsi="Arial" w:cs="Arial"/>
          <w:sz w:val="22"/>
          <w:szCs w:val="22"/>
        </w:rPr>
        <w:tab/>
        <w:t xml:space="preserve">Kaisa </w:t>
      </w:r>
      <w:proofErr w:type="spellStart"/>
      <w:r w:rsidR="00736995">
        <w:rPr>
          <w:rFonts w:ascii="Arial" w:hAnsi="Arial" w:cs="Arial"/>
          <w:sz w:val="22"/>
          <w:szCs w:val="22"/>
        </w:rPr>
        <w:t>Hypén</w:t>
      </w:r>
      <w:proofErr w:type="spellEnd"/>
    </w:p>
    <w:p w14:paraId="4E81DA70" w14:textId="77777777" w:rsidR="0031774B" w:rsidRDefault="0031774B" w:rsidP="00771829">
      <w:pPr>
        <w:ind w:left="1304" w:hanging="1304"/>
        <w:rPr>
          <w:rFonts w:ascii="Arial" w:hAnsi="Arial" w:cs="Arial"/>
          <w:sz w:val="22"/>
          <w:szCs w:val="22"/>
        </w:rPr>
      </w:pPr>
    </w:p>
    <w:p w14:paraId="31640F30" w14:textId="5A89843C" w:rsidR="00384113" w:rsidRDefault="00384113" w:rsidP="00E17EBD">
      <w:pPr>
        <w:rPr>
          <w:rFonts w:ascii="Arial" w:hAnsi="Arial" w:cs="Arial"/>
          <w:sz w:val="22"/>
          <w:szCs w:val="22"/>
        </w:rPr>
      </w:pPr>
    </w:p>
    <w:p w14:paraId="7FA0879F" w14:textId="77777777" w:rsidR="0031774B" w:rsidRDefault="0031774B" w:rsidP="007E7E0D">
      <w:pPr>
        <w:rPr>
          <w:rFonts w:ascii="Arial" w:hAnsi="Arial" w:cs="Arial"/>
          <w:sz w:val="22"/>
          <w:szCs w:val="22"/>
        </w:rPr>
      </w:pPr>
    </w:p>
    <w:p w14:paraId="6DDE06CF" w14:textId="77777777" w:rsidR="00CA67CD" w:rsidRPr="00CD5B9A" w:rsidRDefault="00CA67CD" w:rsidP="007D231F">
      <w:pPr>
        <w:rPr>
          <w:sz w:val="22"/>
          <w:szCs w:val="22"/>
        </w:rPr>
      </w:pPr>
    </w:p>
    <w:p w14:paraId="6431036F" w14:textId="77777777" w:rsidR="00794264" w:rsidRPr="00CD5B9A" w:rsidRDefault="00BB6A09" w:rsidP="007D231F">
      <w:pPr>
        <w:rPr>
          <w:sz w:val="22"/>
          <w:szCs w:val="22"/>
        </w:rPr>
      </w:pPr>
      <w:r w:rsidRPr="00CD5B9A">
        <w:rPr>
          <w:rFonts w:ascii="Arial" w:hAnsi="Arial" w:cs="Arial"/>
          <w:sz w:val="22"/>
          <w:szCs w:val="22"/>
        </w:rPr>
        <w:t>KÄSITELTÄVÄT ASIAT</w:t>
      </w:r>
    </w:p>
    <w:p w14:paraId="4DA0CE6F" w14:textId="77777777" w:rsidR="00843509" w:rsidRPr="00535D61" w:rsidRDefault="00843509" w:rsidP="00E82331">
      <w:pPr>
        <w:contextualSpacing/>
        <w:rPr>
          <w:rFonts w:ascii="Arial" w:hAnsi="Arial" w:cs="Arial"/>
          <w:color w:val="000000"/>
        </w:rPr>
      </w:pPr>
    </w:p>
    <w:p w14:paraId="0F39EDF5" w14:textId="7BEE8FE2" w:rsidR="00D5160F" w:rsidRPr="00566652" w:rsidRDefault="00566652" w:rsidP="00566652">
      <w:pPr>
        <w:pStyle w:val="Luettelokappale"/>
        <w:numPr>
          <w:ilvl w:val="0"/>
          <w:numId w:val="3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Esittäytymiskierros</w:t>
      </w:r>
    </w:p>
    <w:p w14:paraId="381316B9" w14:textId="77777777" w:rsidR="00E13BD1" w:rsidRDefault="00E13BD1" w:rsidP="007F18F3">
      <w:pPr>
        <w:ind w:left="1664"/>
        <w:contextualSpacing/>
        <w:rPr>
          <w:rFonts w:ascii="Arial" w:hAnsi="Arial" w:cs="Arial"/>
          <w:color w:val="000000"/>
        </w:rPr>
      </w:pPr>
    </w:p>
    <w:p w14:paraId="4FB44A4E" w14:textId="4521860F" w:rsidR="007F18F3" w:rsidRDefault="007F18F3" w:rsidP="007F18F3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Vaskin kokoelmatyöryhmän kokoonpano on uudistunut ja mukaan on tullut uusia jäs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niä. Turun vastuuvalitsijat ovat aloittaneet valinta- ja kokoelmatyön koordinoinnin viime syksynä kellutuksen käyttöönoton myötä. Osallistujat esittäytyivät ja kertoivat kokoe</w:t>
      </w:r>
      <w:r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miin liittyvät vastuualueensa.</w:t>
      </w:r>
    </w:p>
    <w:p w14:paraId="6152EB80" w14:textId="77777777" w:rsidR="007F18F3" w:rsidRPr="007F18F3" w:rsidRDefault="007F18F3" w:rsidP="007F18F3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</w:p>
    <w:p w14:paraId="5749793E" w14:textId="77777777" w:rsidR="006A386D" w:rsidRPr="006A386D" w:rsidRDefault="006A386D" w:rsidP="006A386D">
      <w:pPr>
        <w:contextualSpacing/>
        <w:rPr>
          <w:rFonts w:ascii="Arial" w:hAnsi="Arial" w:cs="Arial"/>
          <w:b/>
          <w:color w:val="000000"/>
        </w:rPr>
      </w:pPr>
    </w:p>
    <w:p w14:paraId="6292702F" w14:textId="02B65DA3" w:rsidR="001750EC" w:rsidRDefault="001B596D" w:rsidP="008D4919">
      <w:pPr>
        <w:pStyle w:val="Luettelokappale"/>
        <w:numPr>
          <w:ilvl w:val="0"/>
          <w:numId w:val="3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Kokoelmalinjausten päivitys</w:t>
      </w:r>
    </w:p>
    <w:p w14:paraId="49D4D252" w14:textId="77777777" w:rsidR="00C75F8B" w:rsidRPr="00C75F8B" w:rsidRDefault="00C75F8B" w:rsidP="00C75F8B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5A7F5432" w14:textId="176A47AE" w:rsidR="00C75F8B" w:rsidRPr="00C75F8B" w:rsidRDefault="00C75F8B" w:rsidP="00C75F8B">
      <w:pPr>
        <w:ind w:left="1664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C75F8B">
        <w:rPr>
          <w:rFonts w:ascii="Arial" w:hAnsi="Arial" w:cs="Arial"/>
          <w:b/>
          <w:color w:val="000000"/>
          <w:sz w:val="22"/>
          <w:szCs w:val="22"/>
        </w:rPr>
        <w:t>Vaski-johtoryhmän toimeksianto 15.12.2017:</w:t>
      </w:r>
    </w:p>
    <w:p w14:paraId="29C0BA81" w14:textId="77777777" w:rsidR="00C75F8B" w:rsidRDefault="00C75F8B" w:rsidP="00C75F8B">
      <w:pPr>
        <w:ind w:left="1304" w:firstLine="360"/>
        <w:contextualSpacing/>
        <w:rPr>
          <w:sz w:val="22"/>
          <w:szCs w:val="22"/>
        </w:rPr>
      </w:pPr>
    </w:p>
    <w:p w14:paraId="07ACDFC7" w14:textId="6A419022" w:rsidR="005732AC" w:rsidRPr="00C75F8B" w:rsidRDefault="00C75F8B" w:rsidP="00C75F8B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r w:rsidRPr="00C75F8B">
        <w:rPr>
          <w:rFonts w:ascii="Arial" w:hAnsi="Arial" w:cs="Arial"/>
          <w:sz w:val="22"/>
          <w:szCs w:val="22"/>
        </w:rPr>
        <w:t>”[-</w:t>
      </w:r>
      <w:r>
        <w:rPr>
          <w:rFonts w:ascii="Arial" w:hAnsi="Arial" w:cs="Arial"/>
          <w:sz w:val="22"/>
          <w:szCs w:val="22"/>
        </w:rPr>
        <w:t xml:space="preserve"> </w:t>
      </w:r>
      <w:r w:rsidRPr="00C75F8B">
        <w:rPr>
          <w:rFonts w:ascii="Arial" w:hAnsi="Arial" w:cs="Arial"/>
          <w:sz w:val="22"/>
          <w:szCs w:val="22"/>
        </w:rPr>
        <w:t>-] sovittiin, että päivitetyt kokoelmalinjat tuodaan syksyn toiseen työvaliokuntaan ja johtoryhmään.”</w:t>
      </w:r>
    </w:p>
    <w:p w14:paraId="5B1E107F" w14:textId="77777777" w:rsidR="00C75F8B" w:rsidRDefault="00C75F8B" w:rsidP="00F94359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0E1176F0" w14:textId="602EF360" w:rsidR="005732AC" w:rsidRDefault="005732AC" w:rsidP="00A729CC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Päivitettävät linjaukset löytyvät Vaski-ekstranetin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Ohjeet-osiosta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Linjaukset-otsikon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ta:</w:t>
      </w:r>
    </w:p>
    <w:p w14:paraId="043BA4B0" w14:textId="2FDDFABA" w:rsidR="005732AC" w:rsidRDefault="00E20620" w:rsidP="00A729CC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  <w:hyperlink r:id="rId15" w:history="1">
        <w:r w:rsidR="005732AC" w:rsidRPr="005732AC">
          <w:rPr>
            <w:rStyle w:val="Hyperlinkki"/>
            <w:rFonts w:ascii="Arial" w:hAnsi="Arial" w:cs="Arial"/>
            <w:sz w:val="22"/>
            <w:szCs w:val="22"/>
          </w:rPr>
          <w:t>https://vaski.wordpress.com/ohjeet/kokoelmaohjeet/</w:t>
        </w:r>
      </w:hyperlink>
    </w:p>
    <w:p w14:paraId="03EB2AC9" w14:textId="77777777" w:rsidR="005732AC" w:rsidRDefault="005732AC" w:rsidP="00A729CC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</w:p>
    <w:p w14:paraId="7F6F33D8" w14:textId="230FECEE" w:rsidR="00487773" w:rsidRDefault="007F18F3" w:rsidP="007D479F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Käytii</w:t>
      </w:r>
      <w:r w:rsidR="00566652">
        <w:rPr>
          <w:rFonts w:ascii="Arial" w:hAnsi="Arial" w:cs="Arial"/>
          <w:color w:val="333333"/>
          <w:sz w:val="22"/>
          <w:szCs w:val="22"/>
        </w:rPr>
        <w:t xml:space="preserve">n yleiskeskustelu </w:t>
      </w:r>
      <w:r>
        <w:rPr>
          <w:rFonts w:ascii="Arial" w:hAnsi="Arial" w:cs="Arial"/>
          <w:color w:val="333333"/>
          <w:sz w:val="22"/>
          <w:szCs w:val="22"/>
        </w:rPr>
        <w:t>lähinnä</w:t>
      </w:r>
      <w:r w:rsidR="00566652">
        <w:rPr>
          <w:rFonts w:ascii="Arial" w:hAnsi="Arial" w:cs="Arial"/>
          <w:color w:val="333333"/>
          <w:sz w:val="22"/>
          <w:szCs w:val="22"/>
        </w:rPr>
        <w:t xml:space="preserve"> laajempiin kokoelmalinjauksiin liittyen. </w:t>
      </w:r>
      <w:r>
        <w:rPr>
          <w:rFonts w:ascii="Arial" w:hAnsi="Arial" w:cs="Arial"/>
          <w:color w:val="333333"/>
          <w:sz w:val="22"/>
          <w:szCs w:val="22"/>
        </w:rPr>
        <w:t>Todettiin, että ni</w:t>
      </w:r>
      <w:r>
        <w:rPr>
          <w:rFonts w:ascii="Arial" w:hAnsi="Arial" w:cs="Arial"/>
          <w:color w:val="333333"/>
          <w:sz w:val="22"/>
          <w:szCs w:val="22"/>
        </w:rPr>
        <w:t>i</w:t>
      </w:r>
      <w:r>
        <w:rPr>
          <w:rFonts w:ascii="Arial" w:hAnsi="Arial" w:cs="Arial"/>
          <w:color w:val="333333"/>
          <w:sz w:val="22"/>
          <w:szCs w:val="22"/>
        </w:rPr>
        <w:t>den pohjalta on tarvittaessa helpompi päivittää kokoelma</w:t>
      </w:r>
      <w:r w:rsidR="00997ECE">
        <w:rPr>
          <w:rFonts w:ascii="Arial" w:hAnsi="Arial" w:cs="Arial"/>
          <w:color w:val="333333"/>
          <w:sz w:val="22"/>
          <w:szCs w:val="22"/>
        </w:rPr>
        <w:t>linjausten suppeampaa versi</w:t>
      </w:r>
      <w:r w:rsidR="00997ECE">
        <w:rPr>
          <w:rFonts w:ascii="Arial" w:hAnsi="Arial" w:cs="Arial"/>
          <w:color w:val="333333"/>
          <w:sz w:val="22"/>
          <w:szCs w:val="22"/>
        </w:rPr>
        <w:t>o</w:t>
      </w:r>
      <w:r w:rsidR="00997ECE">
        <w:rPr>
          <w:rFonts w:ascii="Arial" w:hAnsi="Arial" w:cs="Arial"/>
          <w:color w:val="333333"/>
          <w:sz w:val="22"/>
          <w:szCs w:val="22"/>
        </w:rPr>
        <w:t>ta, jos jatkossa on tarpeen ylläpitää kahta erillistä linjausta.</w:t>
      </w:r>
    </w:p>
    <w:p w14:paraId="03DBAD97" w14:textId="77777777" w:rsidR="00487773" w:rsidRDefault="00487773" w:rsidP="007D479F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</w:p>
    <w:p w14:paraId="1D9F3041" w14:textId="2A26537C" w:rsidR="00487773" w:rsidRDefault="00487773" w:rsidP="007D479F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Keskustelussa käytiin läpi</w:t>
      </w:r>
    </w:p>
    <w:p w14:paraId="2F63D770" w14:textId="77777777" w:rsidR="00487773" w:rsidRDefault="00487773" w:rsidP="007D479F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</w:p>
    <w:p w14:paraId="244CBA75" w14:textId="6729E503" w:rsidR="00487773" w:rsidRPr="00487773" w:rsidRDefault="00AD57B7" w:rsidP="00487773">
      <w:pPr>
        <w:ind w:left="360" w:firstLine="1304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</w:t>
      </w:r>
      <w:r w:rsidR="00487773" w:rsidRPr="00487773">
        <w:rPr>
          <w:rFonts w:ascii="Arial" w:hAnsi="Arial" w:cs="Arial"/>
          <w:color w:val="333333"/>
          <w:sz w:val="22"/>
          <w:szCs w:val="22"/>
        </w:rPr>
        <w:t>oimintaympäristön muutoksia</w:t>
      </w:r>
    </w:p>
    <w:p w14:paraId="077C765B" w14:textId="29CEC322" w:rsidR="00487773" w:rsidRPr="00487773" w:rsidRDefault="00487773" w:rsidP="00487773">
      <w:pPr>
        <w:pStyle w:val="Luettelokappale"/>
        <w:numPr>
          <w:ilvl w:val="0"/>
          <w:numId w:val="32"/>
        </w:numPr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uusi kirjastolaki</w:t>
      </w:r>
    </w:p>
    <w:p w14:paraId="1F6B4AAA" w14:textId="77777777" w:rsidR="00487773" w:rsidRDefault="00487773" w:rsidP="007D479F">
      <w:pPr>
        <w:ind w:left="1664"/>
        <w:contextualSpacing/>
        <w:rPr>
          <w:rFonts w:ascii="Arial" w:hAnsi="Arial" w:cs="Arial"/>
          <w:color w:val="333333"/>
          <w:sz w:val="22"/>
          <w:szCs w:val="22"/>
        </w:rPr>
      </w:pPr>
    </w:p>
    <w:p w14:paraId="528E9841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lastRenderedPageBreak/>
        <w:t>perustehtävään ja kokoelmiin liittyvät muotoilut</w:t>
      </w:r>
    </w:p>
    <w:p w14:paraId="4373C8DC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 xml:space="preserve">yhteistyö, erityisesti </w:t>
      </w:r>
      <w:proofErr w:type="spellStart"/>
      <w:r w:rsidRPr="00487773">
        <w:rPr>
          <w:rFonts w:ascii="Arial" w:hAnsi="Arial" w:cs="Arial"/>
        </w:rPr>
        <w:t>Celia</w:t>
      </w:r>
      <w:proofErr w:type="spellEnd"/>
    </w:p>
    <w:p w14:paraId="4BED7231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  <w:color w:val="333333"/>
        </w:rPr>
      </w:pPr>
      <w:r w:rsidRPr="00487773">
        <w:rPr>
          <w:rFonts w:ascii="Arial" w:hAnsi="Arial" w:cs="Arial"/>
          <w:color w:val="333333"/>
        </w:rPr>
        <w:t xml:space="preserve">maakuntakirjasto </w:t>
      </w:r>
      <w:r w:rsidRPr="00487773">
        <w:rPr>
          <w:rFonts w:ascii="Arial" w:hAnsi="Arial" w:cs="Arial"/>
          <w:color w:val="333333"/>
        </w:rPr>
        <w:sym w:font="Wingdings" w:char="F0E0"/>
      </w:r>
      <w:r w:rsidRPr="00487773">
        <w:rPr>
          <w:rFonts w:ascii="Arial" w:hAnsi="Arial" w:cs="Arial"/>
          <w:color w:val="333333"/>
        </w:rPr>
        <w:t xml:space="preserve"> kehittämistehtävää hoitava kirjasto</w:t>
      </w:r>
    </w:p>
    <w:p w14:paraId="6F42AC92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maakuntakokoelma / kotiseutukokoelmat</w:t>
      </w:r>
    </w:p>
    <w:p w14:paraId="0B8E4FEF" w14:textId="41172D3A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ilmaiset varaukset</w:t>
      </w:r>
    </w:p>
    <w:p w14:paraId="42D55CDA" w14:textId="3BB00ABC" w:rsidR="00487773" w:rsidRPr="00487773" w:rsidRDefault="00487773" w:rsidP="00487773">
      <w:pPr>
        <w:pStyle w:val="Luettelokappale"/>
        <w:numPr>
          <w:ilvl w:val="0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kirjastoverkon muutokset, esim. yliopistokirjastojen roolit</w:t>
      </w:r>
    </w:p>
    <w:p w14:paraId="0E57F6BB" w14:textId="77777777" w:rsidR="00487773" w:rsidRPr="00487773" w:rsidRDefault="00487773" w:rsidP="00487773">
      <w:pPr>
        <w:pStyle w:val="Luettelokappale"/>
        <w:numPr>
          <w:ilvl w:val="0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kustannuskentän muutokset</w:t>
      </w:r>
    </w:p>
    <w:p w14:paraId="5FA12E1C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lehdet</w:t>
      </w:r>
    </w:p>
    <w:p w14:paraId="4572E1A1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ilmestyvien nimekkeiden määrät ja muut muutokset tarjonnassa</w:t>
      </w:r>
    </w:p>
    <w:p w14:paraId="6346C82F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ns. isot kustantajat ja niiden kehitys vs. uudet pienet kustantamot</w:t>
      </w:r>
    </w:p>
    <w:p w14:paraId="2D7AA617" w14:textId="77777777" w:rsidR="00487773" w:rsidRPr="00487773" w:rsidRDefault="00487773" w:rsidP="00487773">
      <w:pPr>
        <w:pStyle w:val="Luettelokappale"/>
        <w:numPr>
          <w:ilvl w:val="1"/>
          <w:numId w:val="32"/>
        </w:numPr>
        <w:contextualSpacing/>
        <w:rPr>
          <w:rFonts w:ascii="Arial" w:hAnsi="Arial" w:cs="Arial"/>
        </w:rPr>
      </w:pPr>
      <w:r w:rsidRPr="00487773">
        <w:rPr>
          <w:rFonts w:ascii="Arial" w:hAnsi="Arial" w:cs="Arial"/>
        </w:rPr>
        <w:t>e-aineistojen asema ja niiden tarjonta</w:t>
      </w:r>
    </w:p>
    <w:p w14:paraId="5542933A" w14:textId="77777777" w:rsidR="00487773" w:rsidRPr="00997ECE" w:rsidRDefault="00487773" w:rsidP="00487773">
      <w:pPr>
        <w:pStyle w:val="Luettelokappale"/>
        <w:ind w:left="1440"/>
        <w:rPr>
          <w:rFonts w:ascii="Arial" w:hAnsi="Arial" w:cs="Arial"/>
        </w:rPr>
      </w:pPr>
    </w:p>
    <w:p w14:paraId="14014BF7" w14:textId="28C031FB" w:rsidR="00997ECE" w:rsidRPr="00997ECE" w:rsidRDefault="00AD57B7" w:rsidP="00997ECE">
      <w:pPr>
        <w:pStyle w:val="Luettelokappale"/>
        <w:ind w:left="14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97ECE" w:rsidRPr="00997ECE">
        <w:rPr>
          <w:rFonts w:ascii="Arial" w:hAnsi="Arial" w:cs="Arial"/>
        </w:rPr>
        <w:t>injausten sisältöön liittyviä kommentteja, ehdotuksia ja kysymyksiä</w:t>
      </w:r>
    </w:p>
    <w:p w14:paraId="613A24B9" w14:textId="77777777" w:rsidR="00997ECE" w:rsidRPr="00997ECE" w:rsidRDefault="00487773" w:rsidP="00997ECE">
      <w:pPr>
        <w:pStyle w:val="Luettelokappale"/>
        <w:numPr>
          <w:ilvl w:val="0"/>
          <w:numId w:val="33"/>
        </w:numPr>
        <w:rPr>
          <w:rFonts w:ascii="Arial" w:hAnsi="Arial" w:cs="Arial"/>
        </w:rPr>
      </w:pPr>
      <w:r w:rsidRPr="00997ECE">
        <w:rPr>
          <w:rFonts w:ascii="Arial" w:hAnsi="Arial" w:cs="Arial"/>
          <w:color w:val="333333"/>
        </w:rPr>
        <w:t xml:space="preserve">rakenne: ihmisen elinkaaren mukaan - lapset, nuoret, </w:t>
      </w:r>
      <w:proofErr w:type="spellStart"/>
      <w:r w:rsidRPr="00997ECE">
        <w:rPr>
          <w:rFonts w:ascii="Arial" w:hAnsi="Arial" w:cs="Arial"/>
          <w:color w:val="333333"/>
        </w:rPr>
        <w:t>kauno</w:t>
      </w:r>
      <w:proofErr w:type="spellEnd"/>
      <w:r w:rsidRPr="00997ECE">
        <w:rPr>
          <w:rFonts w:ascii="Arial" w:hAnsi="Arial" w:cs="Arial"/>
          <w:color w:val="333333"/>
        </w:rPr>
        <w:t>, taiteet, musa, tieto</w:t>
      </w:r>
    </w:p>
    <w:p w14:paraId="5212C541" w14:textId="3526357E" w:rsidR="00997ECE" w:rsidRPr="00997ECE" w:rsidRDefault="00997ECE" w:rsidP="00997ECE">
      <w:pPr>
        <w:pStyle w:val="Luettelokappale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color w:val="333333"/>
        </w:rPr>
        <w:t>vai käyttäjälähtöisesti: asiakas / kohderyhmä / käyttäjäryhmä ennen kokoelmia?</w:t>
      </w:r>
    </w:p>
    <w:p w14:paraId="1B9ED3D1" w14:textId="77777777" w:rsidR="00997ECE" w:rsidRPr="00997ECE" w:rsidRDefault="00487773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  <w:color w:val="333333"/>
        </w:rPr>
      </w:pPr>
      <w:r w:rsidRPr="00997ECE">
        <w:rPr>
          <w:rFonts w:ascii="Arial" w:hAnsi="Arial" w:cs="Arial"/>
          <w:color w:val="333333"/>
        </w:rPr>
        <w:t xml:space="preserve">sisältö-, ei formaatti edellä, </w:t>
      </w:r>
      <w:r w:rsidRPr="00997ECE">
        <w:rPr>
          <w:rFonts w:ascii="Arial" w:hAnsi="Arial" w:cs="Arial"/>
          <w:b/>
          <w:color w:val="333333"/>
        </w:rPr>
        <w:t>e-aineistot kuitenkin omana kokonaisuutenaan</w:t>
      </w:r>
      <w:r w:rsidRPr="00997ECE">
        <w:rPr>
          <w:rFonts w:ascii="Arial" w:hAnsi="Arial" w:cs="Arial"/>
          <w:color w:val="333333"/>
        </w:rPr>
        <w:t>? m</w:t>
      </w:r>
      <w:r w:rsidRPr="00997ECE">
        <w:rPr>
          <w:rFonts w:ascii="Arial" w:hAnsi="Arial" w:cs="Arial"/>
          <w:color w:val="333333"/>
        </w:rPr>
        <w:t>i</w:t>
      </w:r>
      <w:r w:rsidRPr="00997ECE">
        <w:rPr>
          <w:rFonts w:ascii="Arial" w:hAnsi="Arial" w:cs="Arial"/>
          <w:color w:val="333333"/>
        </w:rPr>
        <w:t>ten huomioidaan pelit, lehdet, elokuvat? / formaattilähtöisesti on helpompi käsitellä kokonaisuuksia</w:t>
      </w:r>
      <w:r w:rsidR="00997ECE" w:rsidRPr="00997ECE">
        <w:rPr>
          <w:rFonts w:ascii="Arial" w:hAnsi="Arial" w:cs="Arial"/>
          <w:color w:val="333333"/>
        </w:rPr>
        <w:t xml:space="preserve"> / av-aineistot (musiikki, elokuvat, pelit) liian lyhyellä maininnalla n</w:t>
      </w:r>
      <w:r w:rsidR="00997ECE" w:rsidRPr="00997ECE">
        <w:rPr>
          <w:rFonts w:ascii="Arial" w:hAnsi="Arial" w:cs="Arial"/>
          <w:color w:val="333333"/>
        </w:rPr>
        <w:t>y</w:t>
      </w:r>
      <w:r w:rsidR="00997ECE" w:rsidRPr="00997ECE">
        <w:rPr>
          <w:rFonts w:ascii="Arial" w:hAnsi="Arial" w:cs="Arial"/>
          <w:color w:val="333333"/>
        </w:rPr>
        <w:t>kyisissä linjauksissa; oma asiakokonaisuutensa</w:t>
      </w:r>
    </w:p>
    <w:p w14:paraId="3FD1E889" w14:textId="77777777" w:rsidR="00997ECE" w:rsidRPr="00997ECE" w:rsidRDefault="00487773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  <w:color w:val="333333"/>
        </w:rPr>
      </w:pPr>
      <w:r w:rsidRPr="00997ECE">
        <w:rPr>
          <w:rFonts w:ascii="Arial" w:hAnsi="Arial" w:cs="Arial"/>
          <w:color w:val="333333"/>
        </w:rPr>
        <w:t xml:space="preserve">kokoelmalinjauksissa otettava huomioon palveluiden muodostamat kokonaisuudet, esim. musiikkikirjastotyö, -palvelut </w:t>
      </w:r>
    </w:p>
    <w:p w14:paraId="6AC4D54E" w14:textId="77777777" w:rsidR="00997ECE" w:rsidRDefault="00487773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  <w:color w:val="333333"/>
        </w:rPr>
      </w:pPr>
      <w:r w:rsidRPr="00997ECE">
        <w:rPr>
          <w:rFonts w:ascii="Arial" w:hAnsi="Arial" w:cs="Arial"/>
          <w:color w:val="333333"/>
        </w:rPr>
        <w:t>liian yksityiskohtaiset maininnat pitäisi poistaa (esim. ei mainita vuosilukuja)</w:t>
      </w:r>
    </w:p>
    <w:p w14:paraId="5EC3AA07" w14:textId="135EBE57" w:rsidR="00997ECE" w:rsidRPr="00997ECE" w:rsidRDefault="00997ECE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miten vinkataan kollegoille esim. uusista aineistolajeista (4k-elokuvat ja -pelit)</w:t>
      </w:r>
    </w:p>
    <w:p w14:paraId="1B5AA9C7" w14:textId="1C3803C1" w:rsidR="00487773" w:rsidRPr="00997ECE" w:rsidRDefault="00487773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  <w:color w:val="333333"/>
        </w:rPr>
      </w:pPr>
      <w:r w:rsidRPr="00997ECE">
        <w:rPr>
          <w:rFonts w:ascii="Arial" w:hAnsi="Arial" w:cs="Arial"/>
          <w:color w:val="333333"/>
        </w:rPr>
        <w:t xml:space="preserve">aineistoesittelyt (näyttelyt, </w:t>
      </w:r>
      <w:proofErr w:type="spellStart"/>
      <w:r w:rsidRPr="00997ECE">
        <w:rPr>
          <w:rFonts w:ascii="Arial" w:hAnsi="Arial" w:cs="Arial"/>
          <w:color w:val="333333"/>
        </w:rPr>
        <w:t>some</w:t>
      </w:r>
      <w:proofErr w:type="spellEnd"/>
      <w:r w:rsidRPr="00997ECE">
        <w:rPr>
          <w:rFonts w:ascii="Arial" w:hAnsi="Arial" w:cs="Arial"/>
          <w:color w:val="333333"/>
        </w:rPr>
        <w:t>, verkko muuten)</w:t>
      </w:r>
    </w:p>
    <w:p w14:paraId="4DBE0B02" w14:textId="51B0E0ED" w:rsidR="00997ECE" w:rsidRDefault="00997ECE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kellutuksen vaikutukset (Turku)</w:t>
      </w:r>
    </w:p>
    <w:p w14:paraId="2F2C4DC9" w14:textId="729B25EA" w:rsidR="00997ECE" w:rsidRDefault="00997ECE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miten huomioidaan erikokoiset kirjastot, omat linjaukset/suositukset?</w:t>
      </w:r>
    </w:p>
    <w:p w14:paraId="6A8B0712" w14:textId="450A6849" w:rsidR="00997ECE" w:rsidRDefault="00997ECE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mille aikavälille linjaukset kirjoitetaan, kahden vuoden päähän vai pidemmälle?</w:t>
      </w:r>
    </w:p>
    <w:p w14:paraId="3B4F901C" w14:textId="38BFFA64" w:rsidR="00997ECE" w:rsidRDefault="00997ECE" w:rsidP="00997ECE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varastointi</w:t>
      </w:r>
    </w:p>
    <w:p w14:paraId="765868F8" w14:textId="7E5496DF" w:rsidR="00997ECE" w:rsidRDefault="00997ECE" w:rsidP="00997ECE">
      <w:pPr>
        <w:pStyle w:val="Luettelokappale"/>
        <w:numPr>
          <w:ilvl w:val="1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kirjastoilla vielä omia varastojaan, esim. Salossa</w:t>
      </w:r>
    </w:p>
    <w:p w14:paraId="112BAFC8" w14:textId="77777777" w:rsidR="00997ECE" w:rsidRDefault="00997ECE" w:rsidP="00487773">
      <w:pPr>
        <w:pStyle w:val="Luettelokappale"/>
        <w:numPr>
          <w:ilvl w:val="1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varastoaineistoja käytetään myös aiempaa enemmän ilmaisten varausten ansiosta</w:t>
      </w:r>
    </w:p>
    <w:p w14:paraId="36815097" w14:textId="77777777" w:rsidR="00997ECE" w:rsidRPr="00997ECE" w:rsidRDefault="00487773" w:rsidP="00487773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 w:rsidRPr="00997ECE">
        <w:rPr>
          <w:rFonts w:ascii="Arial" w:hAnsi="Arial" w:cs="Arial"/>
        </w:rPr>
        <w:t>laatusuositus lopussa ok, mahdollisesti liite, jossa vuosikohtaiset, muuttuvat tiedot</w:t>
      </w:r>
    </w:p>
    <w:p w14:paraId="65CAC7E7" w14:textId="6B769E65" w:rsidR="00487773" w:rsidRPr="00997ECE" w:rsidRDefault="00997ECE" w:rsidP="00487773">
      <w:pPr>
        <w:pStyle w:val="Luettelokappale"/>
        <w:numPr>
          <w:ilvl w:val="0"/>
          <w:numId w:val="30"/>
        </w:numPr>
        <w:contextualSpacing/>
        <w:rPr>
          <w:rFonts w:ascii="Arial" w:hAnsi="Arial" w:cs="Arial"/>
        </w:rPr>
      </w:pPr>
      <w:r w:rsidRPr="00997ECE">
        <w:rPr>
          <w:rFonts w:ascii="Arial" w:hAnsi="Arial" w:cs="Arial"/>
        </w:rPr>
        <w:t xml:space="preserve">huomioidaanko </w:t>
      </w:r>
      <w:r w:rsidR="00487773" w:rsidRPr="00997ECE">
        <w:rPr>
          <w:rFonts w:ascii="Arial" w:hAnsi="Arial" w:cs="Arial"/>
        </w:rPr>
        <w:t>lainattavat esineet</w:t>
      </w:r>
      <w:r w:rsidRPr="00997ECE">
        <w:rPr>
          <w:rFonts w:ascii="Arial" w:hAnsi="Arial" w:cs="Arial"/>
        </w:rPr>
        <w:t xml:space="preserve">, miten huomioidaan </w:t>
      </w:r>
      <w:r w:rsidR="00487773" w:rsidRPr="00997ECE">
        <w:rPr>
          <w:rFonts w:ascii="Arial" w:hAnsi="Arial" w:cs="Arial"/>
        </w:rPr>
        <w:t>erityisryhmien aineistot</w:t>
      </w:r>
    </w:p>
    <w:p w14:paraId="23CCBF58" w14:textId="77777777" w:rsidR="00C75F8B" w:rsidRDefault="00C75F8B" w:rsidP="00997ECE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3D7A701E" w14:textId="25072014" w:rsidR="00C75F8B" w:rsidRDefault="00997ECE" w:rsidP="00C75F8B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Sovittii</w:t>
      </w:r>
      <w:r w:rsidR="00C75F8B">
        <w:rPr>
          <w:rFonts w:ascii="Arial" w:hAnsi="Arial" w:cs="Arial"/>
          <w:color w:val="000000"/>
          <w:sz w:val="22"/>
          <w:szCs w:val="22"/>
        </w:rPr>
        <w:t>n linjausten päivitystyöstä</w:t>
      </w:r>
    </w:p>
    <w:p w14:paraId="1D666D58" w14:textId="6EAC1838" w:rsid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lasten ja nuorten / nuorten aikuisten kokoelmakuvausta muokkaavat Anu, Päivi ja Mikko W.</w:t>
      </w:r>
    </w:p>
    <w:p w14:paraId="5015C825" w14:textId="45AD08BE" w:rsid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aikuisten kauno-osiota muokkaavat Arja, Erja ja Säde</w:t>
      </w:r>
    </w:p>
    <w:p w14:paraId="5B2A01F2" w14:textId="7B1290BD" w:rsid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aikuisten tieto-osiota muokkaavat Elisa, Kirsi, Mari, Ritva</w:t>
      </w:r>
    </w:p>
    <w:p w14:paraId="6C366B51" w14:textId="7EBFFC68" w:rsid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musiikkiosiota muokkaavat Mikko L. ja Terhi</w:t>
      </w:r>
    </w:p>
    <w:p w14:paraId="3E0258B9" w14:textId="5EE70522" w:rsid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e-aineisto-osiota muokkaa Maija</w:t>
      </w:r>
    </w:p>
    <w:p w14:paraId="12479335" w14:textId="5FBCE1FC" w:rsidR="00997ECE" w:rsidRPr="00997ECE" w:rsidRDefault="00997ECE" w:rsidP="00997ECE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av-aineisto-osiota muokkaa Jan-Erik</w:t>
      </w:r>
    </w:p>
    <w:p w14:paraId="4D438FE9" w14:textId="33F4C618" w:rsidR="00AD57B7" w:rsidRDefault="00AD57B7" w:rsidP="00C75F8B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Kaisa muokkaa niitä osioita, joita ei tässä ole nimetty kenellekään sekä vastaa k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konaisuudesta</w:t>
      </w:r>
    </w:p>
    <w:p w14:paraId="3BF10199" w14:textId="17A2C890" w:rsidR="00C75F8B" w:rsidRPr="00AD57B7" w:rsidRDefault="00AD57B7" w:rsidP="00C75F8B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muokkaukset toimitetaan Kaisalle </w:t>
      </w:r>
      <w:r w:rsidRPr="00AD57B7">
        <w:rPr>
          <w:rFonts w:ascii="Arial" w:hAnsi="Arial" w:cs="Arial"/>
          <w:b/>
          <w:color w:val="000000"/>
        </w:rPr>
        <w:t>viimeistään 16.3.</w:t>
      </w:r>
    </w:p>
    <w:p w14:paraId="563076EF" w14:textId="7B3CC3E5" w:rsidR="00AD57B7" w:rsidRDefault="00AD57B7" w:rsidP="00C75F8B">
      <w:pPr>
        <w:pStyle w:val="Luettelokappale"/>
        <w:numPr>
          <w:ilvl w:val="0"/>
          <w:numId w:val="31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muokattu kokonaisuus lähetetään kommentoitavaksi sähköpostilla, uutta tapaami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ta ei tarvita. Linjausten päivitystyötä käydään läpi vastuuvalitsijoiden ja kokoelm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työryhmän omissa kokouksissa</w:t>
      </w:r>
    </w:p>
    <w:p w14:paraId="45B078A5" w14:textId="77777777" w:rsidR="00C75F8B" w:rsidRDefault="00C75F8B" w:rsidP="00C75F8B">
      <w:pPr>
        <w:contextualSpacing/>
        <w:rPr>
          <w:rFonts w:ascii="Arial" w:hAnsi="Arial" w:cs="Arial"/>
          <w:color w:val="000000"/>
        </w:rPr>
      </w:pPr>
    </w:p>
    <w:p w14:paraId="41FA5A35" w14:textId="77777777" w:rsidR="00C75F8B" w:rsidRDefault="00C75F8B" w:rsidP="00C75F8B">
      <w:pPr>
        <w:contextualSpacing/>
        <w:rPr>
          <w:rFonts w:ascii="Arial" w:hAnsi="Arial" w:cs="Arial"/>
          <w:color w:val="000000"/>
        </w:rPr>
      </w:pPr>
    </w:p>
    <w:p w14:paraId="6E68DA16" w14:textId="79E2EB66" w:rsidR="0062328C" w:rsidRDefault="00C75F8B" w:rsidP="008D4919">
      <w:pPr>
        <w:pStyle w:val="Luettelokappale"/>
        <w:numPr>
          <w:ilvl w:val="0"/>
          <w:numId w:val="3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Kokoelma-aiheiset koulutuspäivät</w:t>
      </w:r>
    </w:p>
    <w:p w14:paraId="47837162" w14:textId="77777777" w:rsidR="0062328C" w:rsidRDefault="0062328C" w:rsidP="0062328C">
      <w:pPr>
        <w:contextualSpacing/>
        <w:rPr>
          <w:rFonts w:ascii="Arial" w:hAnsi="Arial" w:cs="Arial"/>
          <w:b/>
          <w:color w:val="000000"/>
        </w:rPr>
      </w:pPr>
    </w:p>
    <w:p w14:paraId="41098C33" w14:textId="5227049B" w:rsidR="00C75F8B" w:rsidRPr="00C75F8B" w:rsidRDefault="00C75F8B" w:rsidP="00C75F8B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5F8B">
        <w:rPr>
          <w:rFonts w:ascii="Arial" w:hAnsi="Arial" w:cs="Arial"/>
          <w:color w:val="000000"/>
          <w:sz w:val="22"/>
          <w:szCs w:val="22"/>
        </w:rPr>
        <w:t>Vaski-jory</w:t>
      </w:r>
      <w:proofErr w:type="spellEnd"/>
      <w:r w:rsidRPr="00C75F8B">
        <w:rPr>
          <w:rFonts w:ascii="Arial" w:hAnsi="Arial" w:cs="Arial"/>
          <w:color w:val="000000"/>
          <w:sz w:val="22"/>
          <w:szCs w:val="22"/>
        </w:rPr>
        <w:t xml:space="preserve"> 15.12.2017:</w:t>
      </w:r>
    </w:p>
    <w:p w14:paraId="1B02B6AE" w14:textId="77777777" w:rsidR="00C75F8B" w:rsidRPr="00C75F8B" w:rsidRDefault="00C75F8B" w:rsidP="00C75F8B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</w:p>
    <w:p w14:paraId="33EE7F8E" w14:textId="2ADC6EA3" w:rsidR="00C75F8B" w:rsidRDefault="00C75F8B" w:rsidP="00C75F8B">
      <w:pPr>
        <w:ind w:left="166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Pr="00C75F8B">
        <w:rPr>
          <w:rFonts w:ascii="Arial" w:hAnsi="Arial" w:cs="Arial"/>
          <w:sz w:val="22"/>
          <w:szCs w:val="22"/>
        </w:rPr>
        <w:t>Ja sovittiin, että kokoelmaryhmä järjestää kokoelmapäivän 25.4.2018 Porissa ja 29.5.2018 Turussa. Kokoelmapäivän aiheina ovat mm. kellutus ja poistojen systemaa</w:t>
      </w:r>
      <w:r w:rsidRPr="00C75F8B">
        <w:rPr>
          <w:rFonts w:ascii="Arial" w:hAnsi="Arial" w:cs="Arial"/>
          <w:sz w:val="22"/>
          <w:szCs w:val="22"/>
        </w:rPr>
        <w:t>t</w:t>
      </w:r>
      <w:r w:rsidRPr="00C75F8B">
        <w:rPr>
          <w:rFonts w:ascii="Arial" w:hAnsi="Arial" w:cs="Arial"/>
          <w:sz w:val="22"/>
          <w:szCs w:val="22"/>
        </w:rPr>
        <w:t>tinen käsittely.</w:t>
      </w:r>
      <w:r>
        <w:rPr>
          <w:rFonts w:ascii="Arial" w:hAnsi="Arial" w:cs="Arial"/>
          <w:sz w:val="22"/>
          <w:szCs w:val="22"/>
        </w:rPr>
        <w:t>”</w:t>
      </w:r>
    </w:p>
    <w:p w14:paraId="6418A24A" w14:textId="77777777" w:rsidR="00B27422" w:rsidRDefault="00B27422" w:rsidP="00C75F8B">
      <w:pPr>
        <w:ind w:left="1664"/>
        <w:contextualSpacing/>
        <w:rPr>
          <w:rFonts w:ascii="Arial" w:hAnsi="Arial" w:cs="Arial"/>
          <w:sz w:val="22"/>
          <w:szCs w:val="22"/>
        </w:rPr>
      </w:pPr>
    </w:p>
    <w:p w14:paraId="0B9B9330" w14:textId="6A6A59B3" w:rsidR="00B27422" w:rsidRDefault="00B27422" w:rsidP="00C75F8B">
      <w:pPr>
        <w:ind w:left="166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Muita ehdotettuja teemoja:</w:t>
      </w:r>
      <w:proofErr w:type="gramEnd"/>
    </w:p>
    <w:p w14:paraId="2AF22D41" w14:textId="77777777" w:rsidR="00B27422" w:rsidRPr="005732AC" w:rsidRDefault="00B27422" w:rsidP="00B27422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</w:rPr>
      </w:pPr>
      <w:r w:rsidRPr="005732AC">
        <w:rPr>
          <w:rFonts w:ascii="Arial" w:hAnsi="Arial" w:cs="Arial"/>
        </w:rPr>
        <w:t>kirjamarkkinat, kirja-alan kehitys, kustannustoiminnan keskittyminen ja muut mu</w:t>
      </w:r>
      <w:r w:rsidRPr="005732AC">
        <w:rPr>
          <w:rFonts w:ascii="Arial" w:hAnsi="Arial" w:cs="Arial"/>
        </w:rPr>
        <w:t>u</w:t>
      </w:r>
      <w:r w:rsidRPr="005732AC">
        <w:rPr>
          <w:rFonts w:ascii="Arial" w:hAnsi="Arial" w:cs="Arial"/>
        </w:rPr>
        <w:t>tokset; media-ala laajemmin</w:t>
      </w:r>
    </w:p>
    <w:p w14:paraId="27BECF56" w14:textId="77777777" w:rsidR="00B27422" w:rsidRPr="005732AC" w:rsidRDefault="00B27422" w:rsidP="00B27422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</w:rPr>
      </w:pPr>
      <w:r w:rsidRPr="005732AC">
        <w:rPr>
          <w:rFonts w:ascii="Arial" w:hAnsi="Arial" w:cs="Arial"/>
        </w:rPr>
        <w:lastRenderedPageBreak/>
        <w:t>poistoihin ja varastointiin liittyvien kysymysten käsittely (Turun kelluvassa kokoe</w:t>
      </w:r>
      <w:r w:rsidRPr="005732AC">
        <w:rPr>
          <w:rFonts w:ascii="Arial" w:hAnsi="Arial" w:cs="Arial"/>
        </w:rPr>
        <w:t>l</w:t>
      </w:r>
      <w:r w:rsidRPr="005732AC">
        <w:rPr>
          <w:rFonts w:ascii="Arial" w:hAnsi="Arial" w:cs="Arial"/>
        </w:rPr>
        <w:t>massa, laajemmin Vaskissa ja maakunnan kirjastoissa)</w:t>
      </w:r>
    </w:p>
    <w:p w14:paraId="5E24DCF9" w14:textId="77777777" w:rsidR="00B27422" w:rsidRPr="005732AC" w:rsidRDefault="00B27422" w:rsidP="00B27422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</w:rPr>
      </w:pPr>
      <w:r w:rsidRPr="005732AC">
        <w:rPr>
          <w:rFonts w:ascii="Arial" w:hAnsi="Arial" w:cs="Arial"/>
        </w:rPr>
        <w:t>kuinka konkreettista maakunnallinen kokoelmayhteistyö on (voiko esim. pyytää omaan kokoelmaan yksittäistä nidettä, joka ei jossain Vaski-kirjastossa kierrä mutta meillä olisi kova kysyntä)</w:t>
      </w:r>
    </w:p>
    <w:p w14:paraId="473E2847" w14:textId="1BF11ABD" w:rsidR="00B27422" w:rsidRDefault="00B27422" w:rsidP="00B27422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</w:rPr>
      </w:pPr>
      <w:r w:rsidRPr="005732AC">
        <w:rPr>
          <w:rFonts w:ascii="Arial" w:hAnsi="Arial" w:cs="Arial"/>
        </w:rPr>
        <w:t xml:space="preserve">kellutus ja </w:t>
      </w:r>
      <w:r>
        <w:rPr>
          <w:rFonts w:ascii="Arial" w:hAnsi="Arial" w:cs="Arial"/>
        </w:rPr>
        <w:t xml:space="preserve">muuttuneet kokoelmatyön </w:t>
      </w:r>
      <w:r w:rsidRPr="005732AC">
        <w:rPr>
          <w:rFonts w:ascii="Arial" w:hAnsi="Arial" w:cs="Arial"/>
        </w:rPr>
        <w:t>prosessit</w:t>
      </w:r>
    </w:p>
    <w:p w14:paraId="369C143E" w14:textId="77777777" w:rsidR="00B27422" w:rsidRDefault="00B27422" w:rsidP="00B27422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ilmaisvarausten vaikutukset </w:t>
      </w:r>
    </w:p>
    <w:p w14:paraId="0D0009E3" w14:textId="77777777" w:rsidR="00B27422" w:rsidRDefault="00B27422" w:rsidP="00B27422">
      <w:pPr>
        <w:contextualSpacing/>
        <w:rPr>
          <w:rFonts w:ascii="Arial" w:hAnsi="Arial" w:cs="Arial"/>
        </w:rPr>
      </w:pPr>
    </w:p>
    <w:p w14:paraId="445FA745" w14:textId="195AC19C" w:rsidR="00B27422" w:rsidRPr="00B27422" w:rsidRDefault="00B27422" w:rsidP="00B27422">
      <w:pPr>
        <w:ind w:left="1664"/>
        <w:contextualSpacing/>
        <w:rPr>
          <w:rFonts w:ascii="Arial" w:hAnsi="Arial" w:cs="Arial"/>
          <w:sz w:val="22"/>
          <w:szCs w:val="22"/>
        </w:rPr>
      </w:pPr>
      <w:r w:rsidRPr="00B27422">
        <w:rPr>
          <w:rFonts w:ascii="Arial" w:hAnsi="Arial" w:cs="Arial"/>
          <w:sz w:val="22"/>
          <w:szCs w:val="22"/>
        </w:rPr>
        <w:t xml:space="preserve">Ohjelman laadinnassa kuullaan myös </w:t>
      </w:r>
      <w:proofErr w:type="spellStart"/>
      <w:r w:rsidRPr="00B27422">
        <w:rPr>
          <w:rFonts w:ascii="Arial" w:hAnsi="Arial" w:cs="Arial"/>
          <w:sz w:val="22"/>
          <w:szCs w:val="22"/>
        </w:rPr>
        <w:t>Satakirjastojen</w:t>
      </w:r>
      <w:proofErr w:type="spellEnd"/>
      <w:r w:rsidRPr="00B27422">
        <w:rPr>
          <w:rFonts w:ascii="Arial" w:hAnsi="Arial" w:cs="Arial"/>
          <w:sz w:val="22"/>
          <w:szCs w:val="22"/>
        </w:rPr>
        <w:t xml:space="preserve"> edustajien näkemyksiä ja tarpeita.</w:t>
      </w:r>
      <w:r>
        <w:rPr>
          <w:rFonts w:ascii="Arial" w:hAnsi="Arial" w:cs="Arial"/>
          <w:sz w:val="22"/>
          <w:szCs w:val="22"/>
        </w:rPr>
        <w:t xml:space="preserve"> Jatkovalmistelun myötä selkiintyy myös se, ovatko päivien ohjelmat identtiset vai onko kirjastoissa erilaisia tarpeita. Jos ohjelmat ovat erilaiset, ne </w:t>
      </w:r>
      <w:proofErr w:type="spellStart"/>
      <w:r>
        <w:rPr>
          <w:rFonts w:ascii="Arial" w:hAnsi="Arial" w:cs="Arial"/>
          <w:sz w:val="22"/>
          <w:szCs w:val="22"/>
        </w:rPr>
        <w:t>striimataan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CC1704F" w14:textId="77777777" w:rsidR="00B27422" w:rsidRDefault="00B27422" w:rsidP="00B27422">
      <w:pPr>
        <w:contextualSpacing/>
        <w:rPr>
          <w:rFonts w:ascii="Arial" w:hAnsi="Arial" w:cs="Arial"/>
          <w:b/>
          <w:color w:val="000000"/>
        </w:rPr>
      </w:pPr>
    </w:p>
    <w:p w14:paraId="2016EF97" w14:textId="530233DA" w:rsidR="00B27422" w:rsidRPr="00C75F8B" w:rsidRDefault="00AD57B7" w:rsidP="00C75F8B">
      <w:pPr>
        <w:ind w:left="166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</w:t>
      </w:r>
      <w:r w:rsidR="00B27422">
        <w:rPr>
          <w:rFonts w:ascii="Arial" w:hAnsi="Arial" w:cs="Arial"/>
          <w:sz w:val="22"/>
          <w:szCs w:val="22"/>
        </w:rPr>
        <w:t>n koulutuspäivien ohjelmasta.</w:t>
      </w:r>
      <w:r>
        <w:rPr>
          <w:rFonts w:ascii="Arial" w:hAnsi="Arial" w:cs="Arial"/>
          <w:sz w:val="22"/>
          <w:szCs w:val="22"/>
        </w:rPr>
        <w:t xml:space="preserve"> Ohjelma- ja puhujaehdotuksia voi lähettää Kaisalle.</w:t>
      </w:r>
    </w:p>
    <w:p w14:paraId="116D94B4" w14:textId="77777777" w:rsidR="00C75F8B" w:rsidRDefault="00C75F8B" w:rsidP="00C75F8B">
      <w:pPr>
        <w:ind w:left="1304"/>
        <w:contextualSpacing/>
        <w:rPr>
          <w:rFonts w:ascii="Arial" w:hAnsi="Arial" w:cs="Arial"/>
          <w:b/>
          <w:color w:val="000000"/>
        </w:rPr>
      </w:pPr>
    </w:p>
    <w:p w14:paraId="433273A8" w14:textId="77777777" w:rsidR="0062328C" w:rsidRPr="0062328C" w:rsidRDefault="0062328C" w:rsidP="0062328C">
      <w:pPr>
        <w:contextualSpacing/>
        <w:rPr>
          <w:rFonts w:ascii="Arial" w:hAnsi="Arial" w:cs="Arial"/>
          <w:b/>
          <w:color w:val="000000"/>
        </w:rPr>
      </w:pPr>
    </w:p>
    <w:p w14:paraId="6431038E" w14:textId="79FEF5C5" w:rsidR="00A27964" w:rsidRDefault="00C75F8B" w:rsidP="008D4919">
      <w:pPr>
        <w:pStyle w:val="Luettelokappale"/>
        <w:numPr>
          <w:ilvl w:val="0"/>
          <w:numId w:val="3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Muut asiat</w:t>
      </w:r>
    </w:p>
    <w:p w14:paraId="01E76A5C" w14:textId="77777777" w:rsidR="00C75F8B" w:rsidRDefault="00C75F8B" w:rsidP="00C75F8B">
      <w:pPr>
        <w:contextualSpacing/>
        <w:rPr>
          <w:rFonts w:ascii="Arial" w:hAnsi="Arial" w:cs="Arial"/>
          <w:b/>
          <w:color w:val="000000"/>
        </w:rPr>
      </w:pPr>
    </w:p>
    <w:p w14:paraId="07D23332" w14:textId="77777777" w:rsidR="00C75F8B" w:rsidRPr="00C75F8B" w:rsidRDefault="00C75F8B" w:rsidP="00C75F8B">
      <w:pPr>
        <w:contextualSpacing/>
        <w:rPr>
          <w:rFonts w:ascii="Arial" w:hAnsi="Arial" w:cs="Arial"/>
          <w:b/>
          <w:color w:val="000000"/>
        </w:rPr>
      </w:pPr>
    </w:p>
    <w:p w14:paraId="45277EFA" w14:textId="2602AC6E" w:rsidR="00C75F8B" w:rsidRDefault="00C75F8B" w:rsidP="008D4919">
      <w:pPr>
        <w:pStyle w:val="Luettelokappale"/>
        <w:numPr>
          <w:ilvl w:val="0"/>
          <w:numId w:val="3"/>
        </w:numPr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Seuraavat askeleet ja mahdollisen toisen tapaamisen ajankohta</w:t>
      </w:r>
    </w:p>
    <w:p w14:paraId="168C0405" w14:textId="77777777" w:rsidR="00AD57B7" w:rsidRDefault="00AD57B7" w:rsidP="00AD57B7">
      <w:pPr>
        <w:contextualSpacing/>
        <w:rPr>
          <w:rFonts w:ascii="Arial" w:hAnsi="Arial" w:cs="Arial"/>
          <w:b/>
          <w:color w:val="000000"/>
        </w:rPr>
      </w:pPr>
    </w:p>
    <w:p w14:paraId="128E9E7E" w14:textId="17693519" w:rsidR="00AD57B7" w:rsidRPr="00AD57B7" w:rsidRDefault="00AD57B7" w:rsidP="00AD57B7">
      <w:pPr>
        <w:ind w:left="166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Sovittiin jatkotyöskentelystä kohdassa 2.</w:t>
      </w:r>
    </w:p>
    <w:p w14:paraId="1B178EF4" w14:textId="77777777" w:rsidR="00F36DA1" w:rsidRPr="00B5224E" w:rsidRDefault="00F36DA1" w:rsidP="00B5224E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E970485" w14:textId="77777777" w:rsidR="00F11B06" w:rsidRDefault="00F11B06" w:rsidP="00D66F4C">
      <w:pPr>
        <w:ind w:left="1664"/>
        <w:rPr>
          <w:rFonts w:ascii="Arial" w:hAnsi="Arial" w:cs="Arial"/>
          <w:color w:val="000000"/>
          <w:sz w:val="22"/>
          <w:szCs w:val="22"/>
        </w:rPr>
      </w:pPr>
    </w:p>
    <w:p w14:paraId="174201E1" w14:textId="28FCE25A" w:rsidR="00F11B06" w:rsidRPr="00CD5B9A" w:rsidRDefault="00F11B06" w:rsidP="00D66F4C">
      <w:pPr>
        <w:ind w:left="1664"/>
        <w:rPr>
          <w:rFonts w:ascii="Arial" w:hAnsi="Arial" w:cs="Arial"/>
          <w:sz w:val="22"/>
          <w:szCs w:val="22"/>
        </w:rPr>
      </w:pPr>
    </w:p>
    <w:sectPr w:rsidR="00F11B06" w:rsidRPr="00CD5B9A" w:rsidSect="0023529E">
      <w:headerReference w:type="even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D0DD" w14:textId="77777777" w:rsidR="00D11BED" w:rsidRDefault="00D11BED" w:rsidP="00D45142">
      <w:r>
        <w:separator/>
      </w:r>
    </w:p>
  </w:endnote>
  <w:endnote w:type="continuationSeparator" w:id="0">
    <w:p w14:paraId="5B9F053D" w14:textId="77777777" w:rsidR="00D11BED" w:rsidRDefault="00D11BED" w:rsidP="00D45142">
      <w:r>
        <w:continuationSeparator/>
      </w:r>
    </w:p>
  </w:endnote>
  <w:endnote w:type="continuationNotice" w:id="1">
    <w:p w14:paraId="5A3CC7F7" w14:textId="77777777" w:rsidR="00D11BED" w:rsidRDefault="00D11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7CD34" w14:textId="77777777" w:rsidR="00D11BED" w:rsidRDefault="00D11BED" w:rsidP="00D45142">
      <w:r>
        <w:separator/>
      </w:r>
    </w:p>
  </w:footnote>
  <w:footnote w:type="continuationSeparator" w:id="0">
    <w:p w14:paraId="3D918817" w14:textId="77777777" w:rsidR="00D11BED" w:rsidRDefault="00D11BED" w:rsidP="00D45142">
      <w:r>
        <w:continuationSeparator/>
      </w:r>
    </w:p>
  </w:footnote>
  <w:footnote w:type="continuationNotice" w:id="1">
    <w:p w14:paraId="1575D45A" w14:textId="77777777" w:rsidR="00D11BED" w:rsidRDefault="00D11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0394" w14:textId="77777777" w:rsidR="00D11BED" w:rsidRDefault="00D11B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4310395" w14:textId="77777777" w:rsidR="00D11BED" w:rsidRDefault="00D11BED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87"/>
    <w:multiLevelType w:val="hybridMultilevel"/>
    <w:tmpl w:val="246EEB6A"/>
    <w:lvl w:ilvl="0" w:tplc="29DC270A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395B"/>
    <w:multiLevelType w:val="hybridMultilevel"/>
    <w:tmpl w:val="3A880104"/>
    <w:lvl w:ilvl="0" w:tplc="1EF4EDE2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C9A28B6"/>
    <w:multiLevelType w:val="hybridMultilevel"/>
    <w:tmpl w:val="5AE462DC"/>
    <w:lvl w:ilvl="0" w:tplc="E6ACF242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4">
    <w:nsid w:val="239001E9"/>
    <w:multiLevelType w:val="hybridMultilevel"/>
    <w:tmpl w:val="95623926"/>
    <w:lvl w:ilvl="0" w:tplc="E9B68200">
      <w:start w:val="8"/>
      <w:numFmt w:val="bullet"/>
      <w:lvlText w:val="-"/>
      <w:lvlJc w:val="left"/>
      <w:pPr>
        <w:ind w:left="238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250F5C0C"/>
    <w:multiLevelType w:val="multilevel"/>
    <w:tmpl w:val="F544CA2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  <w:sz w:val="20"/>
      </w:rPr>
    </w:lvl>
  </w:abstractNum>
  <w:abstractNum w:abstractNumId="6">
    <w:nsid w:val="32BE6FFD"/>
    <w:multiLevelType w:val="hybridMultilevel"/>
    <w:tmpl w:val="040CA9A2"/>
    <w:lvl w:ilvl="0" w:tplc="FD16CE12">
      <w:start w:val="18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34986EE0"/>
    <w:multiLevelType w:val="hybridMultilevel"/>
    <w:tmpl w:val="53821A5A"/>
    <w:lvl w:ilvl="0" w:tplc="AD02D830">
      <w:start w:val="460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35066137"/>
    <w:multiLevelType w:val="hybridMultilevel"/>
    <w:tmpl w:val="0E1A5912"/>
    <w:lvl w:ilvl="0" w:tplc="17CC64F8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3ED35683"/>
    <w:multiLevelType w:val="hybridMultilevel"/>
    <w:tmpl w:val="405A4638"/>
    <w:lvl w:ilvl="0" w:tplc="00BA37C8">
      <w:start w:val="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3F8513C5"/>
    <w:multiLevelType w:val="hybridMultilevel"/>
    <w:tmpl w:val="CBA867CE"/>
    <w:lvl w:ilvl="0" w:tplc="AE58DB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8DBD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2A14"/>
    <w:multiLevelType w:val="hybridMultilevel"/>
    <w:tmpl w:val="AC163FA2"/>
    <w:lvl w:ilvl="0" w:tplc="82BA880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487868B3"/>
    <w:multiLevelType w:val="hybridMultilevel"/>
    <w:tmpl w:val="2AEE4DC2"/>
    <w:lvl w:ilvl="0" w:tplc="8A204DF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91564C3"/>
    <w:multiLevelType w:val="hybridMultilevel"/>
    <w:tmpl w:val="3558DC80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4AD8787A"/>
    <w:multiLevelType w:val="hybridMultilevel"/>
    <w:tmpl w:val="481EF6C6"/>
    <w:lvl w:ilvl="0" w:tplc="F6DABD72">
      <w:start w:val="10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E834336"/>
    <w:multiLevelType w:val="hybridMultilevel"/>
    <w:tmpl w:val="61E2901E"/>
    <w:lvl w:ilvl="0" w:tplc="1D06E77A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EBF2DB9"/>
    <w:multiLevelType w:val="hybridMultilevel"/>
    <w:tmpl w:val="9A261B3C"/>
    <w:lvl w:ilvl="0" w:tplc="9FD2C6F8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5C683E45"/>
    <w:multiLevelType w:val="hybridMultilevel"/>
    <w:tmpl w:val="C8EA449E"/>
    <w:lvl w:ilvl="0" w:tplc="3FC0372A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CF01DD8"/>
    <w:multiLevelType w:val="hybridMultilevel"/>
    <w:tmpl w:val="6096D820"/>
    <w:lvl w:ilvl="0" w:tplc="98CAFEBE">
      <w:start w:val="104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5DE73B6B"/>
    <w:multiLevelType w:val="hybridMultilevel"/>
    <w:tmpl w:val="CF9E7D18"/>
    <w:lvl w:ilvl="0" w:tplc="D9FC2062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1">
    <w:nsid w:val="61C6413F"/>
    <w:multiLevelType w:val="hybridMultilevel"/>
    <w:tmpl w:val="9D184AA6"/>
    <w:lvl w:ilvl="0" w:tplc="1EF4ED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25F57"/>
    <w:multiLevelType w:val="hybridMultilevel"/>
    <w:tmpl w:val="3E908786"/>
    <w:lvl w:ilvl="0" w:tplc="E9B68200">
      <w:start w:val="8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6958D00C">
      <w:start w:val="1"/>
      <w:numFmt w:val="bullet"/>
      <w:lvlText w:val="•"/>
      <w:lvlJc w:val="left"/>
      <w:pPr>
        <w:ind w:left="2744" w:hanging="360"/>
      </w:pPr>
      <w:rPr>
        <w:rFonts w:ascii="Arial" w:hAnsi="Aria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686538D7"/>
    <w:multiLevelType w:val="hybridMultilevel"/>
    <w:tmpl w:val="426C865E"/>
    <w:lvl w:ilvl="0" w:tplc="29DC270A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6BAE4997"/>
    <w:multiLevelType w:val="hybridMultilevel"/>
    <w:tmpl w:val="250EF6C6"/>
    <w:lvl w:ilvl="0" w:tplc="0AC221E8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786931CC"/>
    <w:multiLevelType w:val="hybridMultilevel"/>
    <w:tmpl w:val="58C02D08"/>
    <w:lvl w:ilvl="0" w:tplc="E5ACA9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22232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</w:rPr>
    </w:lvl>
    <w:lvl w:ilvl="4" w:tplc="ACC22232">
      <w:start w:val="1"/>
      <w:numFmt w:val="bullet"/>
      <w:lvlText w:val="─"/>
      <w:lvlJc w:val="left"/>
      <w:pPr>
        <w:ind w:left="3600" w:hanging="360"/>
      </w:pPr>
      <w:rPr>
        <w:rFonts w:ascii="Calibri" w:hAnsi="Calibri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77D2E"/>
    <w:multiLevelType w:val="hybridMultilevel"/>
    <w:tmpl w:val="67EE7CEE"/>
    <w:lvl w:ilvl="0" w:tplc="FD16CE12">
      <w:start w:val="18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D5D41"/>
    <w:multiLevelType w:val="hybridMultilevel"/>
    <w:tmpl w:val="87F8DC02"/>
    <w:lvl w:ilvl="0" w:tplc="17CC64F8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97BA0"/>
    <w:multiLevelType w:val="hybridMultilevel"/>
    <w:tmpl w:val="398C012E"/>
    <w:lvl w:ilvl="0" w:tplc="B6A0CD80">
      <w:start w:val="11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  <w:b w:val="0"/>
        <w:color w:val="333333"/>
        <w:sz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7D89328E"/>
    <w:multiLevelType w:val="hybridMultilevel"/>
    <w:tmpl w:val="E49A929A"/>
    <w:lvl w:ilvl="0" w:tplc="588EA59C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7DBD00BC"/>
    <w:multiLevelType w:val="hybridMultilevel"/>
    <w:tmpl w:val="503EE986"/>
    <w:lvl w:ilvl="0" w:tplc="20EC6CFE">
      <w:start w:val="17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7DBF497A"/>
    <w:multiLevelType w:val="hybridMultilevel"/>
    <w:tmpl w:val="3B9EA640"/>
    <w:lvl w:ilvl="0" w:tplc="9FD2C6F8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2"/>
  </w:num>
  <w:num w:numId="5">
    <w:abstractNumId w:val="4"/>
  </w:num>
  <w:num w:numId="6">
    <w:abstractNumId w:val="30"/>
  </w:num>
  <w:num w:numId="7">
    <w:abstractNumId w:val="9"/>
  </w:num>
  <w:num w:numId="8">
    <w:abstractNumId w:val="14"/>
  </w:num>
  <w:num w:numId="9">
    <w:abstractNumId w:val="25"/>
  </w:num>
  <w:num w:numId="10">
    <w:abstractNumId w:val="15"/>
  </w:num>
  <w:num w:numId="11">
    <w:abstractNumId w:val="23"/>
  </w:num>
  <w:num w:numId="12">
    <w:abstractNumId w:val="0"/>
  </w:num>
  <w:num w:numId="13">
    <w:abstractNumId w:val="10"/>
  </w:num>
  <w:num w:numId="14">
    <w:abstractNumId w:val="19"/>
  </w:num>
  <w:num w:numId="15">
    <w:abstractNumId w:val="16"/>
  </w:num>
  <w:num w:numId="16">
    <w:abstractNumId w:val="29"/>
  </w:num>
  <w:num w:numId="17">
    <w:abstractNumId w:val="31"/>
  </w:num>
  <w:num w:numId="18">
    <w:abstractNumId w:val="5"/>
  </w:num>
  <w:num w:numId="19">
    <w:abstractNumId w:val="17"/>
  </w:num>
  <w:num w:numId="20">
    <w:abstractNumId w:val="2"/>
  </w:num>
  <w:num w:numId="21">
    <w:abstractNumId w:val="11"/>
  </w:num>
  <w:num w:numId="22">
    <w:abstractNumId w:val="12"/>
  </w:num>
  <w:num w:numId="23">
    <w:abstractNumId w:val="21"/>
  </w:num>
  <w:num w:numId="24">
    <w:abstractNumId w:val="6"/>
  </w:num>
  <w:num w:numId="25">
    <w:abstractNumId w:val="21"/>
  </w:num>
  <w:num w:numId="26">
    <w:abstractNumId w:val="1"/>
  </w:num>
  <w:num w:numId="27">
    <w:abstractNumId w:val="24"/>
  </w:num>
  <w:num w:numId="28">
    <w:abstractNumId w:val="7"/>
  </w:num>
  <w:num w:numId="29">
    <w:abstractNumId w:val="26"/>
  </w:num>
  <w:num w:numId="30">
    <w:abstractNumId w:val="18"/>
  </w:num>
  <w:num w:numId="31">
    <w:abstractNumId w:val="28"/>
  </w:num>
  <w:num w:numId="32">
    <w:abstractNumId w:val="8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0"/>
    <w:rsid w:val="000062A2"/>
    <w:rsid w:val="00007168"/>
    <w:rsid w:val="00010C1D"/>
    <w:rsid w:val="00020579"/>
    <w:rsid w:val="00020FE5"/>
    <w:rsid w:val="00021216"/>
    <w:rsid w:val="00024DD7"/>
    <w:rsid w:val="0003244F"/>
    <w:rsid w:val="00032B6B"/>
    <w:rsid w:val="00043388"/>
    <w:rsid w:val="000435F5"/>
    <w:rsid w:val="00052EAB"/>
    <w:rsid w:val="00055754"/>
    <w:rsid w:val="000634FB"/>
    <w:rsid w:val="00067849"/>
    <w:rsid w:val="00067E1E"/>
    <w:rsid w:val="00070E09"/>
    <w:rsid w:val="00094CCD"/>
    <w:rsid w:val="0009562B"/>
    <w:rsid w:val="000A01C5"/>
    <w:rsid w:val="000A13F1"/>
    <w:rsid w:val="000A49E4"/>
    <w:rsid w:val="000A72EC"/>
    <w:rsid w:val="000D15DF"/>
    <w:rsid w:val="000D7CE9"/>
    <w:rsid w:val="000F7B61"/>
    <w:rsid w:val="001011CC"/>
    <w:rsid w:val="00101C51"/>
    <w:rsid w:val="001067D4"/>
    <w:rsid w:val="00117BFD"/>
    <w:rsid w:val="00124E7F"/>
    <w:rsid w:val="00130857"/>
    <w:rsid w:val="00130F3A"/>
    <w:rsid w:val="00133150"/>
    <w:rsid w:val="0013490C"/>
    <w:rsid w:val="00141AD0"/>
    <w:rsid w:val="00141F60"/>
    <w:rsid w:val="00155506"/>
    <w:rsid w:val="00157642"/>
    <w:rsid w:val="00161E70"/>
    <w:rsid w:val="00165813"/>
    <w:rsid w:val="00165E4A"/>
    <w:rsid w:val="00174CB2"/>
    <w:rsid w:val="001750EC"/>
    <w:rsid w:val="00177553"/>
    <w:rsid w:val="00182A82"/>
    <w:rsid w:val="00183302"/>
    <w:rsid w:val="00184D00"/>
    <w:rsid w:val="00184DBE"/>
    <w:rsid w:val="001968E1"/>
    <w:rsid w:val="00197B0B"/>
    <w:rsid w:val="001A106E"/>
    <w:rsid w:val="001A5937"/>
    <w:rsid w:val="001A5C5D"/>
    <w:rsid w:val="001A6066"/>
    <w:rsid w:val="001A6180"/>
    <w:rsid w:val="001B596D"/>
    <w:rsid w:val="001D4C65"/>
    <w:rsid w:val="001D5C37"/>
    <w:rsid w:val="001D5ED0"/>
    <w:rsid w:val="001E0A5C"/>
    <w:rsid w:val="001E210B"/>
    <w:rsid w:val="001E4029"/>
    <w:rsid w:val="001E7701"/>
    <w:rsid w:val="001F2B8E"/>
    <w:rsid w:val="00204367"/>
    <w:rsid w:val="00213F8F"/>
    <w:rsid w:val="00221647"/>
    <w:rsid w:val="00222A65"/>
    <w:rsid w:val="00223BA8"/>
    <w:rsid w:val="00226D7A"/>
    <w:rsid w:val="00227ABC"/>
    <w:rsid w:val="002336D1"/>
    <w:rsid w:val="00234A80"/>
    <w:rsid w:val="0023529E"/>
    <w:rsid w:val="0024257A"/>
    <w:rsid w:val="002448AE"/>
    <w:rsid w:val="00247EC0"/>
    <w:rsid w:val="00257361"/>
    <w:rsid w:val="00266CD8"/>
    <w:rsid w:val="00271CA0"/>
    <w:rsid w:val="00284206"/>
    <w:rsid w:val="002A15AB"/>
    <w:rsid w:val="002A4D7E"/>
    <w:rsid w:val="002A7DC5"/>
    <w:rsid w:val="002B09EA"/>
    <w:rsid w:val="002B22C0"/>
    <w:rsid w:val="002B46B6"/>
    <w:rsid w:val="002C0459"/>
    <w:rsid w:val="002C1CFF"/>
    <w:rsid w:val="002C692E"/>
    <w:rsid w:val="002E0B6C"/>
    <w:rsid w:val="002F0CC2"/>
    <w:rsid w:val="002F3796"/>
    <w:rsid w:val="002F53AC"/>
    <w:rsid w:val="002F6053"/>
    <w:rsid w:val="002F64DB"/>
    <w:rsid w:val="00311A37"/>
    <w:rsid w:val="0031774B"/>
    <w:rsid w:val="00322E46"/>
    <w:rsid w:val="00346026"/>
    <w:rsid w:val="0034746A"/>
    <w:rsid w:val="003663B4"/>
    <w:rsid w:val="0037510C"/>
    <w:rsid w:val="003756AE"/>
    <w:rsid w:val="00377D27"/>
    <w:rsid w:val="00384113"/>
    <w:rsid w:val="0038480F"/>
    <w:rsid w:val="00391A97"/>
    <w:rsid w:val="003B1AEE"/>
    <w:rsid w:val="003C3817"/>
    <w:rsid w:val="003C66B7"/>
    <w:rsid w:val="003D04D9"/>
    <w:rsid w:val="003D2D37"/>
    <w:rsid w:val="003D3A38"/>
    <w:rsid w:val="003E2232"/>
    <w:rsid w:val="003F37F0"/>
    <w:rsid w:val="003F66F0"/>
    <w:rsid w:val="00402038"/>
    <w:rsid w:val="004101C2"/>
    <w:rsid w:val="00420A37"/>
    <w:rsid w:val="004212A3"/>
    <w:rsid w:val="00423FC2"/>
    <w:rsid w:val="00427FC5"/>
    <w:rsid w:val="00430E8B"/>
    <w:rsid w:val="00432BF7"/>
    <w:rsid w:val="00444C73"/>
    <w:rsid w:val="0045789B"/>
    <w:rsid w:val="00457CD7"/>
    <w:rsid w:val="004605EB"/>
    <w:rsid w:val="00471562"/>
    <w:rsid w:val="004732FB"/>
    <w:rsid w:val="00474006"/>
    <w:rsid w:val="00480112"/>
    <w:rsid w:val="004808BD"/>
    <w:rsid w:val="00482F62"/>
    <w:rsid w:val="00487773"/>
    <w:rsid w:val="004904FB"/>
    <w:rsid w:val="00491063"/>
    <w:rsid w:val="00494690"/>
    <w:rsid w:val="00494B9B"/>
    <w:rsid w:val="004A6145"/>
    <w:rsid w:val="004B0068"/>
    <w:rsid w:val="004B0898"/>
    <w:rsid w:val="004B71C3"/>
    <w:rsid w:val="004C03D8"/>
    <w:rsid w:val="004C123E"/>
    <w:rsid w:val="004D043F"/>
    <w:rsid w:val="004D2652"/>
    <w:rsid w:val="004E09A9"/>
    <w:rsid w:val="004E3C33"/>
    <w:rsid w:val="004E6325"/>
    <w:rsid w:val="004E78B8"/>
    <w:rsid w:val="004F4091"/>
    <w:rsid w:val="004F6028"/>
    <w:rsid w:val="005014E3"/>
    <w:rsid w:val="00513A96"/>
    <w:rsid w:val="00516F10"/>
    <w:rsid w:val="0052172F"/>
    <w:rsid w:val="00524F4B"/>
    <w:rsid w:val="00531668"/>
    <w:rsid w:val="00535D61"/>
    <w:rsid w:val="00537E27"/>
    <w:rsid w:val="00544CF6"/>
    <w:rsid w:val="00554CC4"/>
    <w:rsid w:val="00566652"/>
    <w:rsid w:val="00572EB1"/>
    <w:rsid w:val="005732AC"/>
    <w:rsid w:val="00576376"/>
    <w:rsid w:val="005878BD"/>
    <w:rsid w:val="0059173B"/>
    <w:rsid w:val="005A1A96"/>
    <w:rsid w:val="005A1AB9"/>
    <w:rsid w:val="005A5256"/>
    <w:rsid w:val="005A67FB"/>
    <w:rsid w:val="005A77A5"/>
    <w:rsid w:val="005D1F47"/>
    <w:rsid w:val="005D415F"/>
    <w:rsid w:val="005D4443"/>
    <w:rsid w:val="005E0D42"/>
    <w:rsid w:val="005E2428"/>
    <w:rsid w:val="005E3BF0"/>
    <w:rsid w:val="005F6084"/>
    <w:rsid w:val="00606488"/>
    <w:rsid w:val="006110F9"/>
    <w:rsid w:val="00612C23"/>
    <w:rsid w:val="0061357C"/>
    <w:rsid w:val="006215E2"/>
    <w:rsid w:val="0062328C"/>
    <w:rsid w:val="00624630"/>
    <w:rsid w:val="00636FE0"/>
    <w:rsid w:val="0064457A"/>
    <w:rsid w:val="006468A5"/>
    <w:rsid w:val="006532F0"/>
    <w:rsid w:val="00653345"/>
    <w:rsid w:val="00654C00"/>
    <w:rsid w:val="00654E35"/>
    <w:rsid w:val="00655CC1"/>
    <w:rsid w:val="00655F15"/>
    <w:rsid w:val="00677605"/>
    <w:rsid w:val="00687900"/>
    <w:rsid w:val="006A386D"/>
    <w:rsid w:val="006A47F2"/>
    <w:rsid w:val="006A5576"/>
    <w:rsid w:val="006C2DD2"/>
    <w:rsid w:val="006C5135"/>
    <w:rsid w:val="006D1A39"/>
    <w:rsid w:val="006D3EAC"/>
    <w:rsid w:val="006E38D5"/>
    <w:rsid w:val="006F4C72"/>
    <w:rsid w:val="006F7D7F"/>
    <w:rsid w:val="007105F0"/>
    <w:rsid w:val="007146B4"/>
    <w:rsid w:val="00717644"/>
    <w:rsid w:val="00717B4C"/>
    <w:rsid w:val="00721228"/>
    <w:rsid w:val="00736995"/>
    <w:rsid w:val="00744CF1"/>
    <w:rsid w:val="00750F64"/>
    <w:rsid w:val="00751238"/>
    <w:rsid w:val="007538E2"/>
    <w:rsid w:val="00754F36"/>
    <w:rsid w:val="0075739F"/>
    <w:rsid w:val="00757632"/>
    <w:rsid w:val="00760019"/>
    <w:rsid w:val="007604BD"/>
    <w:rsid w:val="00761CFD"/>
    <w:rsid w:val="00763DBC"/>
    <w:rsid w:val="00767C34"/>
    <w:rsid w:val="00771829"/>
    <w:rsid w:val="00780E5F"/>
    <w:rsid w:val="00784ACE"/>
    <w:rsid w:val="007939CA"/>
    <w:rsid w:val="00794264"/>
    <w:rsid w:val="007B660A"/>
    <w:rsid w:val="007C3241"/>
    <w:rsid w:val="007D0A2D"/>
    <w:rsid w:val="007D231F"/>
    <w:rsid w:val="007D479F"/>
    <w:rsid w:val="007E0485"/>
    <w:rsid w:val="007E7646"/>
    <w:rsid w:val="007E7E0D"/>
    <w:rsid w:val="007F18F3"/>
    <w:rsid w:val="00800142"/>
    <w:rsid w:val="0080610A"/>
    <w:rsid w:val="008146E1"/>
    <w:rsid w:val="00816E1A"/>
    <w:rsid w:val="00824AFF"/>
    <w:rsid w:val="008339B6"/>
    <w:rsid w:val="00843509"/>
    <w:rsid w:val="00851584"/>
    <w:rsid w:val="00852701"/>
    <w:rsid w:val="00852CF3"/>
    <w:rsid w:val="008576D0"/>
    <w:rsid w:val="008616BC"/>
    <w:rsid w:val="008641A8"/>
    <w:rsid w:val="0086618E"/>
    <w:rsid w:val="00866D9B"/>
    <w:rsid w:val="008673D5"/>
    <w:rsid w:val="0087178D"/>
    <w:rsid w:val="00893CEB"/>
    <w:rsid w:val="00893D95"/>
    <w:rsid w:val="00895845"/>
    <w:rsid w:val="008A3993"/>
    <w:rsid w:val="008C7DCA"/>
    <w:rsid w:val="008D4919"/>
    <w:rsid w:val="008E12C3"/>
    <w:rsid w:val="008E5EA5"/>
    <w:rsid w:val="00914029"/>
    <w:rsid w:val="00915C1F"/>
    <w:rsid w:val="009166AB"/>
    <w:rsid w:val="00917976"/>
    <w:rsid w:val="00920BFC"/>
    <w:rsid w:val="009237BA"/>
    <w:rsid w:val="009248BA"/>
    <w:rsid w:val="00930CF5"/>
    <w:rsid w:val="00936891"/>
    <w:rsid w:val="00937E95"/>
    <w:rsid w:val="00947340"/>
    <w:rsid w:val="009615FF"/>
    <w:rsid w:val="00966D20"/>
    <w:rsid w:val="00975673"/>
    <w:rsid w:val="00983DF2"/>
    <w:rsid w:val="00984494"/>
    <w:rsid w:val="00997ECE"/>
    <w:rsid w:val="009A35DD"/>
    <w:rsid w:val="009A3B76"/>
    <w:rsid w:val="009B0E7A"/>
    <w:rsid w:val="009B7C5E"/>
    <w:rsid w:val="009C1939"/>
    <w:rsid w:val="009D34D5"/>
    <w:rsid w:val="009D6D5E"/>
    <w:rsid w:val="009D7108"/>
    <w:rsid w:val="009D7C1A"/>
    <w:rsid w:val="009F53C6"/>
    <w:rsid w:val="00A12763"/>
    <w:rsid w:val="00A13685"/>
    <w:rsid w:val="00A14249"/>
    <w:rsid w:val="00A2303F"/>
    <w:rsid w:val="00A230CB"/>
    <w:rsid w:val="00A24180"/>
    <w:rsid w:val="00A26291"/>
    <w:rsid w:val="00A27964"/>
    <w:rsid w:val="00A31BEF"/>
    <w:rsid w:val="00A32547"/>
    <w:rsid w:val="00A34000"/>
    <w:rsid w:val="00A34D03"/>
    <w:rsid w:val="00A36510"/>
    <w:rsid w:val="00A42FA7"/>
    <w:rsid w:val="00A508FF"/>
    <w:rsid w:val="00A51CD4"/>
    <w:rsid w:val="00A608BA"/>
    <w:rsid w:val="00A70413"/>
    <w:rsid w:val="00A729CC"/>
    <w:rsid w:val="00A76520"/>
    <w:rsid w:val="00A843F4"/>
    <w:rsid w:val="00A9650C"/>
    <w:rsid w:val="00AA11B7"/>
    <w:rsid w:val="00AA2BB5"/>
    <w:rsid w:val="00AB5ADA"/>
    <w:rsid w:val="00AB74E9"/>
    <w:rsid w:val="00AB7961"/>
    <w:rsid w:val="00AC324E"/>
    <w:rsid w:val="00AC546C"/>
    <w:rsid w:val="00AD16F0"/>
    <w:rsid w:val="00AD57B7"/>
    <w:rsid w:val="00AF0E76"/>
    <w:rsid w:val="00AF1176"/>
    <w:rsid w:val="00AF1D60"/>
    <w:rsid w:val="00B1319E"/>
    <w:rsid w:val="00B14033"/>
    <w:rsid w:val="00B246BC"/>
    <w:rsid w:val="00B27422"/>
    <w:rsid w:val="00B34B96"/>
    <w:rsid w:val="00B412B6"/>
    <w:rsid w:val="00B45D56"/>
    <w:rsid w:val="00B5224E"/>
    <w:rsid w:val="00B5312E"/>
    <w:rsid w:val="00B547FB"/>
    <w:rsid w:val="00B564F7"/>
    <w:rsid w:val="00B61C7F"/>
    <w:rsid w:val="00B6437B"/>
    <w:rsid w:val="00B64E26"/>
    <w:rsid w:val="00B80264"/>
    <w:rsid w:val="00B84AC0"/>
    <w:rsid w:val="00B91E39"/>
    <w:rsid w:val="00BA7717"/>
    <w:rsid w:val="00BB2DD8"/>
    <w:rsid w:val="00BB441C"/>
    <w:rsid w:val="00BB6A09"/>
    <w:rsid w:val="00BD5411"/>
    <w:rsid w:val="00BE05B2"/>
    <w:rsid w:val="00BE60E5"/>
    <w:rsid w:val="00BF297B"/>
    <w:rsid w:val="00BF2F90"/>
    <w:rsid w:val="00BF602F"/>
    <w:rsid w:val="00C07F6C"/>
    <w:rsid w:val="00C36AED"/>
    <w:rsid w:val="00C402D3"/>
    <w:rsid w:val="00C4201A"/>
    <w:rsid w:val="00C45774"/>
    <w:rsid w:val="00C560DD"/>
    <w:rsid w:val="00C6342B"/>
    <w:rsid w:val="00C66224"/>
    <w:rsid w:val="00C67787"/>
    <w:rsid w:val="00C75F8B"/>
    <w:rsid w:val="00C772C0"/>
    <w:rsid w:val="00C800F0"/>
    <w:rsid w:val="00C81CCA"/>
    <w:rsid w:val="00C86A37"/>
    <w:rsid w:val="00CA5B45"/>
    <w:rsid w:val="00CA67CD"/>
    <w:rsid w:val="00CB2EFA"/>
    <w:rsid w:val="00CB62DD"/>
    <w:rsid w:val="00CC2545"/>
    <w:rsid w:val="00CC2CA2"/>
    <w:rsid w:val="00CC32B9"/>
    <w:rsid w:val="00CC7340"/>
    <w:rsid w:val="00CD3853"/>
    <w:rsid w:val="00CD5B9A"/>
    <w:rsid w:val="00CE1CEC"/>
    <w:rsid w:val="00CE2178"/>
    <w:rsid w:val="00CE351A"/>
    <w:rsid w:val="00CE4C44"/>
    <w:rsid w:val="00CF1315"/>
    <w:rsid w:val="00CF13DD"/>
    <w:rsid w:val="00CF156C"/>
    <w:rsid w:val="00CF79C0"/>
    <w:rsid w:val="00D00A73"/>
    <w:rsid w:val="00D073CF"/>
    <w:rsid w:val="00D10C57"/>
    <w:rsid w:val="00D11BED"/>
    <w:rsid w:val="00D16F54"/>
    <w:rsid w:val="00D173F6"/>
    <w:rsid w:val="00D20395"/>
    <w:rsid w:val="00D220D6"/>
    <w:rsid w:val="00D3456F"/>
    <w:rsid w:val="00D42981"/>
    <w:rsid w:val="00D45142"/>
    <w:rsid w:val="00D47A9B"/>
    <w:rsid w:val="00D512FC"/>
    <w:rsid w:val="00D5160F"/>
    <w:rsid w:val="00D51895"/>
    <w:rsid w:val="00D522B4"/>
    <w:rsid w:val="00D52742"/>
    <w:rsid w:val="00D551BD"/>
    <w:rsid w:val="00D64434"/>
    <w:rsid w:val="00D66F4C"/>
    <w:rsid w:val="00D67A2C"/>
    <w:rsid w:val="00D76BD0"/>
    <w:rsid w:val="00D81FE6"/>
    <w:rsid w:val="00D879FE"/>
    <w:rsid w:val="00D910D3"/>
    <w:rsid w:val="00D92D07"/>
    <w:rsid w:val="00D93AD9"/>
    <w:rsid w:val="00D944BF"/>
    <w:rsid w:val="00D97B62"/>
    <w:rsid w:val="00DA57E2"/>
    <w:rsid w:val="00DA688F"/>
    <w:rsid w:val="00DB17FD"/>
    <w:rsid w:val="00DB4724"/>
    <w:rsid w:val="00DB6218"/>
    <w:rsid w:val="00DC1A05"/>
    <w:rsid w:val="00DC1E6E"/>
    <w:rsid w:val="00DD4761"/>
    <w:rsid w:val="00DD6CCF"/>
    <w:rsid w:val="00DE0CFF"/>
    <w:rsid w:val="00DE5700"/>
    <w:rsid w:val="00DF0AEF"/>
    <w:rsid w:val="00DF3718"/>
    <w:rsid w:val="00DF5E4A"/>
    <w:rsid w:val="00E07130"/>
    <w:rsid w:val="00E100B8"/>
    <w:rsid w:val="00E114F1"/>
    <w:rsid w:val="00E11DE6"/>
    <w:rsid w:val="00E13BD1"/>
    <w:rsid w:val="00E15583"/>
    <w:rsid w:val="00E16FF8"/>
    <w:rsid w:val="00E17EBD"/>
    <w:rsid w:val="00E20620"/>
    <w:rsid w:val="00E21803"/>
    <w:rsid w:val="00E263AB"/>
    <w:rsid w:val="00E32403"/>
    <w:rsid w:val="00E44606"/>
    <w:rsid w:val="00E465D7"/>
    <w:rsid w:val="00E50544"/>
    <w:rsid w:val="00E52C61"/>
    <w:rsid w:val="00E632DB"/>
    <w:rsid w:val="00E73F6A"/>
    <w:rsid w:val="00E82331"/>
    <w:rsid w:val="00E83682"/>
    <w:rsid w:val="00E9419D"/>
    <w:rsid w:val="00EA1414"/>
    <w:rsid w:val="00EB5DA2"/>
    <w:rsid w:val="00EB60ED"/>
    <w:rsid w:val="00EB6C3D"/>
    <w:rsid w:val="00EC4406"/>
    <w:rsid w:val="00ED0164"/>
    <w:rsid w:val="00ED11CA"/>
    <w:rsid w:val="00ED6AC1"/>
    <w:rsid w:val="00EF73EE"/>
    <w:rsid w:val="00F04A0E"/>
    <w:rsid w:val="00F11B06"/>
    <w:rsid w:val="00F1438B"/>
    <w:rsid w:val="00F22FB8"/>
    <w:rsid w:val="00F32A77"/>
    <w:rsid w:val="00F333F6"/>
    <w:rsid w:val="00F35617"/>
    <w:rsid w:val="00F36DA1"/>
    <w:rsid w:val="00F36DDD"/>
    <w:rsid w:val="00F37666"/>
    <w:rsid w:val="00F40853"/>
    <w:rsid w:val="00F42A92"/>
    <w:rsid w:val="00F51E48"/>
    <w:rsid w:val="00F609CE"/>
    <w:rsid w:val="00F66A29"/>
    <w:rsid w:val="00F66A62"/>
    <w:rsid w:val="00F771F8"/>
    <w:rsid w:val="00F9047B"/>
    <w:rsid w:val="00F90EAA"/>
    <w:rsid w:val="00F94359"/>
    <w:rsid w:val="00F97F8F"/>
    <w:rsid w:val="00FA3BCC"/>
    <w:rsid w:val="00FA3D41"/>
    <w:rsid w:val="00FC10BD"/>
    <w:rsid w:val="00FE5FE7"/>
    <w:rsid w:val="00FE7012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4690"/>
    <w:pPr>
      <w:widowContro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2"/>
      </w:numPr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12763"/>
    <w:pPr>
      <w:widowControl/>
      <w:ind w:left="720"/>
    </w:pPr>
    <w:rPr>
      <w:rFonts w:ascii="Calibri" w:eastAsia="Calibri" w:hAnsi="Calibri" w:cs="Calibri"/>
      <w:sz w:val="22"/>
      <w:szCs w:val="22"/>
    </w:rPr>
  </w:style>
  <w:style w:type="table" w:styleId="TaulukkoRuudukko">
    <w:name w:val="Table Grid"/>
    <w:basedOn w:val="Normaalitaulukko"/>
    <w:uiPriority w:val="59"/>
    <w:rsid w:val="001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A27964"/>
    <w:pPr>
      <w:widowControl/>
    </w:pPr>
    <w:rPr>
      <w:rFonts w:ascii="Calibri" w:eastAsiaTheme="minorEastAsia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27964"/>
    <w:rPr>
      <w:rFonts w:ascii="Calibri" w:eastAsiaTheme="minorEastAsia" w:hAnsi="Calibri" w:cs="Times New Roman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2F0CC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0CC2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E21803"/>
    <w:pPr>
      <w:widowControl/>
    </w:pPr>
    <w:rPr>
      <w:rFonts w:eastAsiaTheme="minorHAnsi"/>
      <w:szCs w:val="24"/>
    </w:rPr>
  </w:style>
  <w:style w:type="paragraph" w:styleId="Muutos">
    <w:name w:val="Revision"/>
    <w:hidden/>
    <w:uiPriority w:val="99"/>
    <w:semiHidden/>
    <w:rsid w:val="009166AB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py">
    <w:name w:val="py"/>
    <w:basedOn w:val="Normaali"/>
    <w:rsid w:val="00487773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4690"/>
    <w:pPr>
      <w:widowContro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2"/>
      </w:numPr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12763"/>
    <w:pPr>
      <w:widowControl/>
      <w:ind w:left="720"/>
    </w:pPr>
    <w:rPr>
      <w:rFonts w:ascii="Calibri" w:eastAsia="Calibri" w:hAnsi="Calibri" w:cs="Calibri"/>
      <w:sz w:val="22"/>
      <w:szCs w:val="22"/>
    </w:rPr>
  </w:style>
  <w:style w:type="table" w:styleId="TaulukkoRuudukko">
    <w:name w:val="Table Grid"/>
    <w:basedOn w:val="Normaalitaulukko"/>
    <w:uiPriority w:val="59"/>
    <w:rsid w:val="001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A27964"/>
    <w:pPr>
      <w:widowControl/>
    </w:pPr>
    <w:rPr>
      <w:rFonts w:ascii="Calibri" w:eastAsiaTheme="minorEastAsia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27964"/>
    <w:rPr>
      <w:rFonts w:ascii="Calibri" w:eastAsiaTheme="minorEastAsia" w:hAnsi="Calibri" w:cs="Times New Roman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2F0CC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0CC2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E21803"/>
    <w:pPr>
      <w:widowControl/>
    </w:pPr>
    <w:rPr>
      <w:rFonts w:eastAsiaTheme="minorHAnsi"/>
      <w:szCs w:val="24"/>
    </w:rPr>
  </w:style>
  <w:style w:type="paragraph" w:styleId="Muutos">
    <w:name w:val="Revision"/>
    <w:hidden/>
    <w:uiPriority w:val="99"/>
    <w:semiHidden/>
    <w:rsid w:val="009166AB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py">
    <w:name w:val="py"/>
    <w:basedOn w:val="Normaali"/>
    <w:rsid w:val="00487773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5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139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6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49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2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08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38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608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6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vaski.wordpress.com/ohjeet/kokoelmaohjeet/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Yksikk_x00f6_ xmlns="ed1ec51e-105c-44de-87f9-be0535046b61">Kokoelmapalvelut</Yksikk_x00f6_>
    <TurkuDoTku_Description xmlns="http://schemas.microsoft.com/sharepoint/v3" xsi:nil="true"/>
    <Tiimi xmlns="ed1ec51e-105c-44de-87f9-be0535046b61">Aineistonvalitsijat</Tiimi>
    <TurkuDoTku_DecisionOrMeetingDate xmlns="http://schemas.microsoft.com/sharepoint/v3">2018-01-17T22:00:00+00:00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  <TaxCatchAll xmlns="b03131df-fdca-4f96-b491-cb071e0af91d">
      <Value>5</Value>
    </TaxCatchAll>
    <Vuosi xmlns="ed1ec51e-105c-44de-87f9-be0535046b61">2018</Vuos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1663537F1E7A4E45991DCD6CB4D54D29" ma:contentTypeVersion="35" ma:contentTypeDescription="Luo uusi asiakirja." ma:contentTypeScope="" ma:versionID="f144e3491f9c70d26b0fc34839c3a8b1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b03131df-fdca-4f96-b491-cb071e0af91d" xmlns:ns4="ed1ec51e-105c-44de-87f9-be0535046b61" targetNamespace="http://schemas.microsoft.com/office/2006/metadata/properties" ma:root="true" ma:fieldsID="8c40435108a772991b0a7db85a90f3fd" ns1:_="" ns2:_="" ns3:_="" ns4:_="">
    <xsd:import namespace="http://schemas.microsoft.com/sharepoint/v3"/>
    <xsd:import namespace="b7caa62b-7ad8-4ac0-91e3-d215c04b2f01"/>
    <xsd:import namespace="b03131df-fdca-4f96-b491-cb071e0af91d"/>
    <xsd:import namespace="ed1ec51e-105c-44de-87f9-be0535046b61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Yksikk_x00f6_"/>
                <xsd:element ref="ns4:Tiimi"/>
                <xsd:element ref="ns4:Vuo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1df-fdca-4f96-b491-cb071e0af91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cf563096-266a-42ed-8931-a7b027161080}" ma:internalName="TaxCatchAll" ma:showField="CatchAllData" ma:web="17c042a4-a892-4986-a9a8-53f06a315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c51e-105c-44de-87f9-be0535046b61" elementFormDefault="qualified">
    <xsd:import namespace="http://schemas.microsoft.com/office/2006/documentManagement/types"/>
    <xsd:import namespace="http://schemas.microsoft.com/office/infopath/2007/PartnerControls"/>
    <xsd:element name="Yksikk_x00f6_" ma:index="18" ma:displayName="Yksikkö" ma:format="Dropdown" ma:internalName="Yksikk_x00f6_">
      <xsd:simpleType>
        <xsd:restriction base="dms:Choice">
          <xsd:enumeration value="Asiakaspalvelut"/>
          <xsd:enumeration value="Hakeutuvat palvelut"/>
          <xsd:enumeration value="Kokoelmapalvelut"/>
          <xsd:enumeration value="Kuljetukset"/>
          <xsd:enumeration value="Sisäiset palvelut"/>
          <xsd:enumeration value="Vastaanottotiimi"/>
          <xsd:enumeration value="Yhteiset palvelut"/>
        </xsd:restriction>
      </xsd:simpleType>
    </xsd:element>
    <xsd:element name="Tiimi" ma:index="19" ma:displayName="Tiimi" ma:format="Dropdown" ma:internalName="Tiimi">
      <xsd:simpleType>
        <xsd:restriction base="dms:Choice">
          <xsd:enumeration value="Aineistonvalitsijat"/>
          <xsd:enumeration value="Asiakaspalvelut"/>
          <xsd:enumeration value="Erityispalveluiden tiimi"/>
          <xsd:enumeration value="Hakeutuvat palvelut"/>
          <xsd:enumeration value="Hankinta ja kirjansitomo"/>
          <xsd:enumeration value="Informaatikot"/>
          <xsd:enumeration value="Infratiimi"/>
          <xsd:enumeration value="Järjestelmäpalveluiden tiimi"/>
          <xsd:enumeration value="Kirjallisuustiimi"/>
          <xsd:enumeration value="Kirjasampo"/>
          <xsd:enumeration value="Kokoelmainformaatikot"/>
          <xsd:enumeration value="Kokoelmapalvelut"/>
          <xsd:enumeration value="Kuvailijat"/>
          <xsd:enumeration value="Lasten tiimi"/>
          <xsd:enumeration value="Lehtityö"/>
          <xsd:enumeration value="Musiikki"/>
          <xsd:enumeration value="Nuorten tiimi"/>
          <xsd:enumeration value="Tilastot"/>
          <xsd:enumeration value="Valitsijat"/>
          <xsd:enumeration value="Vastaanottotiimi"/>
          <xsd:enumeration value="Viestintä ja tapahtumat"/>
          <xsd:enumeration value="Yhteiset palvelut"/>
        </xsd:restriction>
      </xsd:simpleType>
    </xsd:element>
    <xsd:element name="Vuosi" ma:index="20" ma:displayName="Vuosi" ma:format="Dropdown" ma:internalName="Vuosi" ma:readOnly="false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3E85-A477-4EBB-82DB-EA83283C3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42A3D-8EC5-4C55-BDC9-CED8FD5A60B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b7caa62b-7ad8-4ac0-91e3-d215c04b2f0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ed1ec51e-105c-44de-87f9-be0535046b61"/>
    <ds:schemaRef ds:uri="b03131df-fdca-4f96-b491-cb071e0af9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759D7F-5BD9-4382-AF11-9523B34B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b03131df-fdca-4f96-b491-cb071e0af91d"/>
    <ds:schemaRef ds:uri="ed1ec51e-105c-44de-87f9-be0535046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EBE10-EE82-4119-BD96-0E90C415F8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2B01F5B-BD8C-4316-BA6D-9D095CB0B5A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E3026DB-5252-46FF-B627-2761350C4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E28E95D-A1EA-4D9A-907C-375156CE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3</Pages>
  <Words>647</Words>
  <Characters>5247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2018-03-21T08:17:00Z</dcterms:created>
  <dcterms:modified xsi:type="dcterms:W3CDTF">2018-03-21T08:17:00Z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0x010100B231D0CFD3F64B10A09B2DADA4F4A7A10018AEEFB4A6F64358AAD5C6B1A79A6CF3001663537F1E7A4E45991DCD6CB4D54D29</vt:lpwstr>
  </property>
  <property fmtid="{D5CDD505-2E9C-101B-9397-08002B2CF9AE}" pid="3" name="TurkuDoTku_MeetingDocumentType">
    <vt:lpwstr>5;#Muistio|3ab04264-89cb-423e-9158-dc79aa5207f2</vt:lpwstr>
  </property>
</Properties>
</file>