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8A" w:rsidRDefault="008D7E8A" w:rsidP="008D7E8A">
      <w:bookmarkStart w:id="0" w:name="_GoBack"/>
      <w:bookmarkEnd w:id="0"/>
      <w:r>
        <w:t>Turun kaupunginkirjasto</w:t>
      </w:r>
      <w:r>
        <w:tab/>
      </w:r>
      <w:r>
        <w:tab/>
      </w:r>
      <w:r>
        <w:tab/>
      </w:r>
      <w:r w:rsidR="000A2C50">
        <w:t>MUISTIO</w:t>
      </w:r>
    </w:p>
    <w:p w:rsidR="008D7E8A" w:rsidRDefault="008D7E8A" w:rsidP="008D7E8A">
      <w:r>
        <w:t>Vaskin kokoelmatoimijat</w:t>
      </w:r>
    </w:p>
    <w:p w:rsidR="008D7E8A" w:rsidRDefault="00E75F8A" w:rsidP="008D7E8A">
      <w:r>
        <w:tab/>
      </w:r>
      <w:r>
        <w:tab/>
      </w:r>
      <w:r>
        <w:tab/>
      </w:r>
      <w:r w:rsidR="000B3F8A">
        <w:tab/>
      </w:r>
      <w:r w:rsidR="009E28D7">
        <w:t>14.5.2018</w:t>
      </w:r>
    </w:p>
    <w:p w:rsidR="008D7E8A" w:rsidRDefault="008D7E8A" w:rsidP="008D7E8A"/>
    <w:p w:rsidR="00655F4C" w:rsidRDefault="00655F4C" w:rsidP="008D7E8A"/>
    <w:p w:rsidR="002E2859" w:rsidRDefault="002E2859" w:rsidP="008D7E8A"/>
    <w:p w:rsidR="008D7E8A" w:rsidRDefault="008D7E8A" w:rsidP="008D7E8A">
      <w:r>
        <w:t>Vask</w:t>
      </w:r>
      <w:r w:rsidR="0018597C">
        <w:t>i-kirjastojen kokoelmatyöryhmä</w:t>
      </w:r>
      <w:r>
        <w:t>n kokous</w:t>
      </w:r>
    </w:p>
    <w:p w:rsidR="008D7E8A" w:rsidRDefault="008D7E8A" w:rsidP="008D7E8A"/>
    <w:p w:rsidR="008D7E8A" w:rsidRDefault="008D7E8A" w:rsidP="008D7E8A">
      <w:r>
        <w:t>Aika</w:t>
      </w:r>
      <w:r>
        <w:tab/>
      </w:r>
      <w:r w:rsidR="00160041">
        <w:t>maanantai 14.5.2018 klo 13 - 15</w:t>
      </w:r>
    </w:p>
    <w:p w:rsidR="004E4014" w:rsidRDefault="004E4014" w:rsidP="008D7E8A"/>
    <w:p w:rsidR="004D7785" w:rsidRDefault="008D7E8A" w:rsidP="000B3F8A">
      <w:r>
        <w:t>Paikka</w:t>
      </w:r>
      <w:r>
        <w:tab/>
      </w:r>
      <w:r w:rsidR="004E4014">
        <w:t>Tu</w:t>
      </w:r>
      <w:r w:rsidR="00D556CB">
        <w:t>run kaupungin pääkirjasto, iso</w:t>
      </w:r>
      <w:r>
        <w:t xml:space="preserve"> neuvotteluhuone</w:t>
      </w:r>
      <w:r w:rsidR="00331D58">
        <w:br/>
      </w:r>
    </w:p>
    <w:p w:rsidR="000C132B" w:rsidRDefault="00160041" w:rsidP="000B3F8A">
      <w:r>
        <w:t>Kutsuttu</w:t>
      </w:r>
      <w:r>
        <w:tab/>
      </w:r>
      <w:r w:rsidR="000C132B">
        <w:t>Ritva Hapuli</w:t>
      </w:r>
      <w:r w:rsidR="00880501">
        <w:tab/>
      </w:r>
      <w:r w:rsidR="000A2C50">
        <w:t>(siht.)</w:t>
      </w:r>
      <w:r w:rsidR="009557B1">
        <w:tab/>
      </w:r>
      <w:r w:rsidR="000C132B">
        <w:t>Turku</w:t>
      </w:r>
    </w:p>
    <w:p w:rsidR="0092192D" w:rsidRDefault="008D7E8A" w:rsidP="000A2C50">
      <w:pPr>
        <w:ind w:firstLine="1304"/>
      </w:pPr>
      <w:r>
        <w:t>Kaisa Hypén (pj.)</w:t>
      </w:r>
      <w:r>
        <w:tab/>
        <w:t>Turku</w:t>
      </w:r>
    </w:p>
    <w:p w:rsidR="00160041" w:rsidRDefault="00160041" w:rsidP="008D7E8A">
      <w:r>
        <w:tab/>
        <w:t>Elisa Mörsky</w:t>
      </w:r>
      <w:r>
        <w:tab/>
      </w:r>
      <w:r>
        <w:tab/>
        <w:t>Uusikaupunki</w:t>
      </w:r>
    </w:p>
    <w:p w:rsidR="008D7E8A" w:rsidRDefault="008D7E8A" w:rsidP="008D7E8A">
      <w:r>
        <w:tab/>
        <w:t>Arja Rytkönen</w:t>
      </w:r>
      <w:r>
        <w:tab/>
        <w:t>Kaarina</w:t>
      </w:r>
    </w:p>
    <w:p w:rsidR="006434E0" w:rsidRDefault="006137B6" w:rsidP="008D7E8A">
      <w:r>
        <w:tab/>
      </w:r>
      <w:r w:rsidR="006434E0">
        <w:t>Säde Vainio</w:t>
      </w:r>
      <w:r w:rsidR="00D556CB">
        <w:t xml:space="preserve"> </w:t>
      </w:r>
      <w:r w:rsidR="00D556CB">
        <w:tab/>
      </w:r>
      <w:r w:rsidR="006434E0">
        <w:tab/>
        <w:t>Salo</w:t>
      </w:r>
    </w:p>
    <w:p w:rsidR="00160041" w:rsidRDefault="00160041" w:rsidP="008D7E8A">
      <w:r>
        <w:tab/>
        <w:t>Jan-Erik Ylitalo</w:t>
      </w:r>
      <w:r>
        <w:tab/>
        <w:t>Rusko</w:t>
      </w:r>
    </w:p>
    <w:p w:rsidR="0008762E" w:rsidRDefault="008D7E8A" w:rsidP="007D231F">
      <w:r>
        <w:tab/>
      </w:r>
      <w:r w:rsidR="00D7743D">
        <w:tab/>
      </w:r>
    </w:p>
    <w:p w:rsidR="00E57868" w:rsidRDefault="00E57868" w:rsidP="007D231F"/>
    <w:p w:rsidR="008D7E8A" w:rsidRDefault="004E4014" w:rsidP="007D231F">
      <w:r>
        <w:t>KÄSITELTÄVÄT</w:t>
      </w:r>
      <w:r w:rsidR="00A8716B">
        <w:t xml:space="preserve"> ASIAT</w:t>
      </w:r>
    </w:p>
    <w:p w:rsidR="00D556CB" w:rsidRPr="006137B6" w:rsidRDefault="00D556CB" w:rsidP="006137B6">
      <w:pPr>
        <w:rPr>
          <w:b/>
        </w:rPr>
      </w:pPr>
    </w:p>
    <w:p w:rsidR="00707E2A" w:rsidRDefault="00160041" w:rsidP="00494E13">
      <w:pPr>
        <w:pStyle w:val="Luettelokappale"/>
        <w:numPr>
          <w:ilvl w:val="0"/>
          <w:numId w:val="32"/>
        </w:numPr>
        <w:rPr>
          <w:b/>
        </w:rPr>
      </w:pPr>
      <w:r>
        <w:rPr>
          <w:b/>
        </w:rPr>
        <w:t>Kokoelmalinjausten päivitys</w:t>
      </w:r>
    </w:p>
    <w:p w:rsidR="00292266" w:rsidRDefault="00292266" w:rsidP="00445CE7"/>
    <w:p w:rsidR="00292266" w:rsidRDefault="00292266" w:rsidP="00160041">
      <w:pPr>
        <w:ind w:left="1304"/>
      </w:pPr>
    </w:p>
    <w:p w:rsidR="00160041" w:rsidRDefault="009E28D7" w:rsidP="00160041">
      <w:pPr>
        <w:ind w:left="1304"/>
      </w:pPr>
      <w:r>
        <w:t>Käytiin</w:t>
      </w:r>
      <w:r w:rsidR="00E57868">
        <w:t xml:space="preserve"> läpi</w:t>
      </w:r>
      <w:r>
        <w:t xml:space="preserve"> Vaskien kokoelmalinjauksien muokatut versiot. Kommenttien pohjalta niitä muokataan vielä. </w:t>
      </w:r>
      <w:r w:rsidR="00160041">
        <w:t>Vaskin työvaliokunta edellytti, että linjauksissa käsitellään erityisesti ”av- ja musiikkiaineiston kokoelmalinjaukset huomioiden aineiston vähenevän lainauksen ja siirtymi</w:t>
      </w:r>
      <w:r w:rsidR="0046698F">
        <w:t>sen muihin kanaviin.” K</w:t>
      </w:r>
      <w:r w:rsidR="00445CE7">
        <w:t>eskusteltiin</w:t>
      </w:r>
      <w:r>
        <w:t xml:space="preserve"> si</w:t>
      </w:r>
      <w:r w:rsidR="00445CE7">
        <w:t>i</w:t>
      </w:r>
      <w:r>
        <w:t>tä</w:t>
      </w:r>
      <w:r w:rsidR="00160041">
        <w:t>, onko tämä näkökulma huomioitu riittävällä tavalla linjauksissa.</w:t>
      </w:r>
      <w:r>
        <w:t xml:space="preserve"> </w:t>
      </w:r>
    </w:p>
    <w:p w:rsidR="009E28D7" w:rsidRDefault="009E28D7" w:rsidP="00160041">
      <w:pPr>
        <w:ind w:left="1304"/>
      </w:pPr>
    </w:p>
    <w:p w:rsidR="009E28D7" w:rsidRDefault="00445CE7" w:rsidP="00160041">
      <w:pPr>
        <w:ind w:left="1304"/>
      </w:pPr>
      <w:r>
        <w:t>Esiin nousi kysymys, tarvitaan linjauksista lyhennetty versio? Siihen ottaa kantaa vaskin johtoryhmä.</w:t>
      </w:r>
    </w:p>
    <w:p w:rsidR="00160041" w:rsidRDefault="00160041" w:rsidP="00D556CB">
      <w:pPr>
        <w:ind w:left="1304"/>
      </w:pPr>
    </w:p>
    <w:p w:rsidR="00160041" w:rsidRDefault="00445CE7" w:rsidP="00D556CB">
      <w:pPr>
        <w:ind w:left="1304"/>
      </w:pPr>
      <w:r>
        <w:t xml:space="preserve">Sovittiin, että linjauksia käsitellään vielä seuraavassa kokouksessa, 8.8.2018. </w:t>
      </w:r>
      <w:r w:rsidR="00160041">
        <w:t>Linjausten pitäisi olla Vaski</w:t>
      </w:r>
      <w:r w:rsidR="00136F88">
        <w:t xml:space="preserve">n työvaliokunnan ja </w:t>
      </w:r>
      <w:r w:rsidR="00160041">
        <w:t xml:space="preserve">johtoryhmän käsiteltävinä </w:t>
      </w:r>
      <w:r w:rsidR="00136F88">
        <w:t>syksyn toisissa kokouksi</w:t>
      </w:r>
      <w:r w:rsidR="00160041">
        <w:t>ssa</w:t>
      </w:r>
      <w:r>
        <w:t>, joiden tarkemmat ajankohdat eivät ole vielä tiedossa</w:t>
      </w:r>
      <w:r w:rsidR="00160041">
        <w:t xml:space="preserve">. </w:t>
      </w:r>
      <w:r w:rsidR="00136F88">
        <w:t>Kokousten tarkemmat ajankohdat eivät</w:t>
      </w:r>
      <w:r w:rsidR="00160041">
        <w:t xml:space="preserve"> ole vielä tiedossa.</w:t>
      </w:r>
    </w:p>
    <w:p w:rsidR="00160041" w:rsidRDefault="00160041" w:rsidP="00D556CB">
      <w:pPr>
        <w:ind w:left="1304"/>
      </w:pPr>
    </w:p>
    <w:p w:rsidR="00655F4C" w:rsidRPr="00160041" w:rsidRDefault="00655F4C" w:rsidP="00D556CB">
      <w:pPr>
        <w:ind w:left="1304"/>
        <w:rPr>
          <w:b/>
        </w:rPr>
      </w:pPr>
    </w:p>
    <w:p w:rsidR="00011162" w:rsidRDefault="00160041" w:rsidP="00160041">
      <w:pPr>
        <w:pStyle w:val="Luettelokappale"/>
        <w:numPr>
          <w:ilvl w:val="0"/>
          <w:numId w:val="32"/>
        </w:numPr>
        <w:rPr>
          <w:b/>
        </w:rPr>
      </w:pPr>
      <w:r w:rsidRPr="00160041">
        <w:rPr>
          <w:b/>
        </w:rPr>
        <w:t>Muut vuoden 2018 toimeksiannot</w:t>
      </w:r>
    </w:p>
    <w:p w:rsidR="00160041" w:rsidRDefault="00160041" w:rsidP="00160041">
      <w:pPr>
        <w:rPr>
          <w:b/>
        </w:rPr>
      </w:pPr>
    </w:p>
    <w:p w:rsidR="00160041" w:rsidRPr="00136F88" w:rsidRDefault="00160041" w:rsidP="00160041">
      <w:pPr>
        <w:ind w:left="1304"/>
      </w:pPr>
      <w:r w:rsidRPr="00136F88">
        <w:t>Kokoelmalinjausten</w:t>
      </w:r>
      <w:r w:rsidR="00136F88" w:rsidRPr="00136F88">
        <w:t xml:space="preserve"> päivityksen lisäksi Vaski-johtoryhmä antoi kokoelmatyöryhmälle nämä tehtävät vuodelle 2018:</w:t>
      </w:r>
    </w:p>
    <w:p w:rsidR="00160041" w:rsidRDefault="00160041" w:rsidP="00160041">
      <w:pPr>
        <w:pStyle w:val="Luettelokappale"/>
      </w:pPr>
    </w:p>
    <w:p w:rsidR="00D556CB" w:rsidRPr="00136F88" w:rsidRDefault="00011162" w:rsidP="00011162">
      <w:pPr>
        <w:ind w:firstLine="1304"/>
        <w:rPr>
          <w:u w:val="single"/>
        </w:rPr>
      </w:pPr>
      <w:r w:rsidRPr="00136F88">
        <w:rPr>
          <w:u w:val="single"/>
        </w:rPr>
        <w:t>K</w:t>
      </w:r>
      <w:r w:rsidR="00D556CB" w:rsidRPr="00136F88">
        <w:rPr>
          <w:u w:val="single"/>
        </w:rPr>
        <w:t>okoelmiin liit</w:t>
      </w:r>
      <w:r w:rsidRPr="00136F88">
        <w:rPr>
          <w:u w:val="single"/>
        </w:rPr>
        <w:t>tyvän koulutuspäivän järjestämin</w:t>
      </w:r>
      <w:r w:rsidR="00D556CB" w:rsidRPr="00136F88">
        <w:rPr>
          <w:u w:val="single"/>
        </w:rPr>
        <w:t>en keväällä 2018</w:t>
      </w:r>
    </w:p>
    <w:p w:rsidR="00011162" w:rsidRDefault="00011162" w:rsidP="00011162">
      <w:pPr>
        <w:pStyle w:val="Luettelokappale"/>
        <w:numPr>
          <w:ilvl w:val="0"/>
          <w:numId w:val="41"/>
        </w:numPr>
      </w:pPr>
      <w:r>
        <w:t>ajankohdat:</w:t>
      </w:r>
    </w:p>
    <w:p w:rsidR="00011162" w:rsidRDefault="00011162" w:rsidP="00011162">
      <w:pPr>
        <w:pStyle w:val="Luettelokappale"/>
        <w:numPr>
          <w:ilvl w:val="1"/>
          <w:numId w:val="41"/>
        </w:numPr>
      </w:pPr>
      <w:r>
        <w:t>ke 25.4.2018 Porissa</w:t>
      </w:r>
      <w:r>
        <w:tab/>
        <w:t>seurattavissa etänä Turussa, Studiossa</w:t>
      </w:r>
    </w:p>
    <w:p w:rsidR="00011162" w:rsidRDefault="00011162" w:rsidP="00011162">
      <w:pPr>
        <w:pStyle w:val="Luettelokappale"/>
        <w:numPr>
          <w:ilvl w:val="1"/>
          <w:numId w:val="41"/>
        </w:numPr>
      </w:pPr>
      <w:r>
        <w:t>ti 29.5.2018 Turussa</w:t>
      </w:r>
      <w:r>
        <w:tab/>
        <w:t>seurattavissa etänä Porissa</w:t>
      </w:r>
    </w:p>
    <w:p w:rsidR="00136F88" w:rsidRDefault="00136F88" w:rsidP="00136F88">
      <w:pPr>
        <w:pStyle w:val="Luettelokappale"/>
        <w:numPr>
          <w:ilvl w:val="0"/>
          <w:numId w:val="41"/>
        </w:numPr>
      </w:pPr>
      <w:r>
        <w:t xml:space="preserve">Porin koulutus on pidetty ja se on saanut hyvää palautetta. </w:t>
      </w:r>
    </w:p>
    <w:p w:rsidR="00136F88" w:rsidRDefault="00136F88" w:rsidP="00136F88">
      <w:pPr>
        <w:pStyle w:val="Luettelokappale"/>
        <w:numPr>
          <w:ilvl w:val="0"/>
          <w:numId w:val="41"/>
        </w:numPr>
      </w:pPr>
      <w:r>
        <w:t xml:space="preserve">Turun koulutuspäivän ohjelma: </w:t>
      </w:r>
      <w:hyperlink r:id="rId8" w:history="1">
        <w:r w:rsidRPr="00D81790">
          <w:rPr>
            <w:rStyle w:val="Hyperlinkki"/>
          </w:rPr>
          <w:t>https://ls-kirjastot.fi/wp-content/uploads/2018/04/kokoelmakoulutus-turku-ohjelma.pdf</w:t>
        </w:r>
      </w:hyperlink>
      <w:r>
        <w:t xml:space="preserve">. Ilmoittautuminen päättyy 24.5. </w:t>
      </w:r>
    </w:p>
    <w:p w:rsidR="00011162" w:rsidRDefault="00011162" w:rsidP="00011162"/>
    <w:p w:rsidR="00011162" w:rsidRPr="00136F88" w:rsidRDefault="00011162" w:rsidP="00011162">
      <w:pPr>
        <w:ind w:left="1304"/>
        <w:rPr>
          <w:u w:val="single"/>
        </w:rPr>
      </w:pPr>
      <w:r w:rsidRPr="00136F88">
        <w:rPr>
          <w:u w:val="single"/>
        </w:rPr>
        <w:t>Kirjallisuuden hankintapaikkojen kilpailutus</w:t>
      </w:r>
    </w:p>
    <w:p w:rsidR="00011162" w:rsidRDefault="00011162" w:rsidP="00011162">
      <w:pPr>
        <w:pStyle w:val="Luettelokappale"/>
        <w:numPr>
          <w:ilvl w:val="0"/>
          <w:numId w:val="41"/>
        </w:numPr>
      </w:pPr>
      <w:r>
        <w:t xml:space="preserve">kirjallisuuden </w:t>
      </w:r>
      <w:r w:rsidR="00136F88">
        <w:t>hankintapaikat kilpailutetaan</w:t>
      </w:r>
      <w:r>
        <w:t xml:space="preserve"> vuoden 2018 aikana</w:t>
      </w:r>
    </w:p>
    <w:p w:rsidR="00011162" w:rsidRDefault="00136F88" w:rsidP="005428FC">
      <w:pPr>
        <w:pStyle w:val="Luettelokappale"/>
        <w:numPr>
          <w:ilvl w:val="0"/>
          <w:numId w:val="41"/>
        </w:numPr>
      </w:pPr>
      <w:r>
        <w:t>tarjouspyyntöä on valmisteltu Turun Strat</w:t>
      </w:r>
      <w:r w:rsidR="00D475AF">
        <w:t>egisen hankinnan kanssa. Käytiin</w:t>
      </w:r>
      <w:r>
        <w:t xml:space="preserve"> </w:t>
      </w:r>
      <w:r w:rsidR="00D475AF">
        <w:t xml:space="preserve">läpi </w:t>
      </w:r>
      <w:r>
        <w:t>tarjouspyyntöl</w:t>
      </w:r>
      <w:r w:rsidR="00D475AF">
        <w:t>uonnosta tarvittavilta osin.</w:t>
      </w:r>
      <w:r w:rsidR="002E0F32">
        <w:t xml:space="preserve"> Se lähetettiin kommentoivaksi 15.6.2018 mennessä</w:t>
      </w:r>
      <w:r w:rsidR="0046698F">
        <w:t xml:space="preserve"> Vaski-johtoryhmän ja Vaski</w:t>
      </w:r>
      <w:r w:rsidR="00A92E1A">
        <w:t>n kokoelmatyöryhmän jäsenille</w:t>
      </w:r>
      <w:r w:rsidR="002E0F32">
        <w:t>.</w:t>
      </w:r>
    </w:p>
    <w:p w:rsidR="00136F88" w:rsidRDefault="00136F88" w:rsidP="00136F88"/>
    <w:p w:rsidR="00136F88" w:rsidRDefault="00136F88" w:rsidP="00136F88">
      <w:pPr>
        <w:ind w:left="1304"/>
      </w:pPr>
      <w:r w:rsidRPr="00655F4C">
        <w:rPr>
          <w:u w:val="single"/>
        </w:rPr>
        <w:t>Työryhmän pysyvät tehtävät</w:t>
      </w:r>
    </w:p>
    <w:p w:rsidR="00136F88" w:rsidRDefault="00136F88" w:rsidP="00136F88">
      <w:pPr>
        <w:pStyle w:val="Luettelokappale"/>
        <w:numPr>
          <w:ilvl w:val="0"/>
          <w:numId w:val="41"/>
        </w:numPr>
      </w:pPr>
      <w:r>
        <w:t>yhteiskäyttöiseen kokoelmaan liittyvien käytäntöjen kehittäminen ja seuranta</w:t>
      </w:r>
    </w:p>
    <w:p w:rsidR="00136F88" w:rsidRDefault="00136F88" w:rsidP="00136F88">
      <w:pPr>
        <w:pStyle w:val="Luettelokappale"/>
        <w:numPr>
          <w:ilvl w:val="0"/>
          <w:numId w:val="41"/>
        </w:numPr>
      </w:pPr>
      <w:r>
        <w:t xml:space="preserve">e-kokoelman kehittäminen ja </w:t>
      </w:r>
      <w:r w:rsidR="00655F4C">
        <w:t>käytön seuranta</w:t>
      </w:r>
    </w:p>
    <w:p w:rsidR="00655F4C" w:rsidRDefault="00655F4C" w:rsidP="002E0F32">
      <w:pPr>
        <w:pStyle w:val="Luettelokappale"/>
        <w:ind w:left="1664"/>
      </w:pPr>
    </w:p>
    <w:p w:rsidR="00C716FF" w:rsidRPr="00655F4C" w:rsidRDefault="00655F4C" w:rsidP="00655F4C">
      <w:pPr>
        <w:pStyle w:val="Luettelokappale"/>
        <w:numPr>
          <w:ilvl w:val="0"/>
          <w:numId w:val="32"/>
        </w:numPr>
        <w:rPr>
          <w:b/>
        </w:rPr>
      </w:pPr>
      <w:r>
        <w:rPr>
          <w:b/>
        </w:rPr>
        <w:t>e-aineistoasiaa</w:t>
      </w:r>
    </w:p>
    <w:p w:rsidR="00011162" w:rsidRDefault="00011162" w:rsidP="00C716FF">
      <w:pPr>
        <w:ind w:left="1304"/>
      </w:pPr>
    </w:p>
    <w:p w:rsidR="00655F4C" w:rsidRDefault="002E0F32" w:rsidP="00C716FF">
      <w:pPr>
        <w:ind w:left="1304"/>
      </w:pPr>
      <w:r>
        <w:t xml:space="preserve">Maija Suoyrjö on valittu </w:t>
      </w:r>
      <w:r w:rsidR="0016396E">
        <w:t xml:space="preserve">25:n hakijan joukosta </w:t>
      </w:r>
      <w:r>
        <w:t xml:space="preserve">e-informaatikoksi </w:t>
      </w:r>
      <w:r w:rsidR="00655F4C">
        <w:t>Aija Laine</w:t>
      </w:r>
      <w:r>
        <w:t>en on siirryttyä</w:t>
      </w:r>
      <w:r w:rsidR="00655F4C">
        <w:t xml:space="preserve"> valtakunnallisiin kehittämispalveluihi</w:t>
      </w:r>
      <w:r w:rsidR="0016396E">
        <w:t xml:space="preserve">n. </w:t>
      </w:r>
    </w:p>
    <w:p w:rsidR="002E0F32" w:rsidRDefault="002E0F32" w:rsidP="00C716FF">
      <w:pPr>
        <w:ind w:left="1304"/>
      </w:pPr>
    </w:p>
    <w:p w:rsidR="002E0F32" w:rsidRDefault="002E0F32" w:rsidP="00C716FF">
      <w:pPr>
        <w:ind w:left="1304"/>
      </w:pPr>
      <w:r>
        <w:t>E-lainausalustan kilpailutus käynnistyy pian.</w:t>
      </w:r>
    </w:p>
    <w:p w:rsidR="00655F4C" w:rsidRDefault="00655F4C" w:rsidP="00C716FF">
      <w:pPr>
        <w:ind w:left="1304"/>
      </w:pPr>
    </w:p>
    <w:p w:rsidR="00655F4C" w:rsidRDefault="00655F4C" w:rsidP="00C716FF">
      <w:pPr>
        <w:ind w:left="1304"/>
      </w:pPr>
      <w:r>
        <w:t>Flipster-lehtipalvelu ilmaiseen koekäyttöön kesän ajaksi.</w:t>
      </w:r>
    </w:p>
    <w:p w:rsidR="003849DD" w:rsidRDefault="003849DD" w:rsidP="00C716FF">
      <w:pPr>
        <w:ind w:left="1304"/>
      </w:pPr>
    </w:p>
    <w:p w:rsidR="003849DD" w:rsidRDefault="003849DD" w:rsidP="00C716FF">
      <w:pPr>
        <w:ind w:left="1304"/>
      </w:pPr>
      <w:r w:rsidRPr="009F40CC">
        <w:rPr>
          <w:b/>
        </w:rPr>
        <w:t>Sähköiset oheislukemistot kouluille</w:t>
      </w:r>
      <w:r w:rsidR="002E0F32">
        <w:t>: K</w:t>
      </w:r>
      <w:r w:rsidR="00655F4C">
        <w:t xml:space="preserve">okeilussa </w:t>
      </w:r>
      <w:r w:rsidR="001C431F">
        <w:t xml:space="preserve">ovat </w:t>
      </w:r>
      <w:r w:rsidR="00655F4C">
        <w:t>mukana Raisio, Paimio ja Uusikaupunki.</w:t>
      </w:r>
      <w:r>
        <w:t xml:space="preserve"> </w:t>
      </w:r>
      <w:r w:rsidR="001C431F">
        <w:t>Sitä ei ole vielä käynnistetty, sillä kustannukset osoittautuivat ennakkotietoja korkeammiksi.</w:t>
      </w:r>
    </w:p>
    <w:p w:rsidR="009F40CC" w:rsidRPr="009F40CC" w:rsidRDefault="009F40CC" w:rsidP="009F40CC">
      <w:pPr>
        <w:ind w:left="2608"/>
        <w:rPr>
          <w:rFonts w:cs="Arial"/>
        </w:rPr>
      </w:pPr>
      <w:r w:rsidRPr="009F40CC">
        <w:rPr>
          <w:rFonts w:cs="Arial"/>
        </w:rPr>
        <w:t xml:space="preserve">Kokouksen jälkeen on saatu kommentit Raisiosta ja Paimiosta. </w:t>
      </w:r>
    </w:p>
    <w:p w:rsidR="009F40CC" w:rsidRPr="009F40CC" w:rsidRDefault="009F40CC" w:rsidP="009F40CC">
      <w:pPr>
        <w:ind w:left="2608"/>
        <w:rPr>
          <w:rFonts w:cs="Arial"/>
        </w:rPr>
      </w:pPr>
    </w:p>
    <w:p w:rsidR="009F40CC" w:rsidRPr="009F40CC" w:rsidRDefault="009F40CC" w:rsidP="009F40CC">
      <w:pPr>
        <w:ind w:left="2608"/>
        <w:rPr>
          <w:rFonts w:cs="Arial"/>
        </w:rPr>
      </w:pPr>
      <w:r w:rsidRPr="009F40CC">
        <w:rPr>
          <w:rFonts w:cs="Arial"/>
        </w:rPr>
        <w:t>Nina Petander, Raisio:</w:t>
      </w:r>
    </w:p>
    <w:p w:rsidR="009F40CC" w:rsidRPr="009F40CC" w:rsidRDefault="009F40CC" w:rsidP="009F40CC">
      <w:pPr>
        <w:ind w:left="2608"/>
        <w:rPr>
          <w:rFonts w:cs="Arial"/>
        </w:rPr>
      </w:pPr>
      <w:r w:rsidRPr="009F40CC">
        <w:rPr>
          <w:rFonts w:cs="Arial"/>
        </w:rPr>
        <w:t>”Pilotti on Raisiossa lähtenyt käyntiin, ja opettajat ovat saaneet ryhmätunnukset suurimmalta osin. Kokoelma on perustettu, ja siellä on e-kirjoja niin alakoululaisille kuin yläkoululaisillekin. Joillekin kirjoille on sata lisenssiä, ja pari yläkoululuokkaa on jo kokeillut saman e-kirjan lukemista koko ryhmän voimin. Kokoelmassamme on myös yksittäisillä lainalisensseillä hankittuja kirjoja, joita oppilaat voivat lainata omaksi ilokseen. E-oheislukemistosta vinkataan kouluille, jotta oppilaat käyttäisivät sitä kesälomallakin.</w:t>
      </w:r>
    </w:p>
    <w:p w:rsidR="009F40CC" w:rsidRPr="009F40CC" w:rsidRDefault="009F40CC" w:rsidP="009F40CC">
      <w:pPr>
        <w:ind w:left="2608"/>
        <w:rPr>
          <w:rFonts w:cs="Arial"/>
        </w:rPr>
      </w:pPr>
    </w:p>
    <w:p w:rsidR="009F40CC" w:rsidRPr="009F40CC" w:rsidRDefault="009F40CC" w:rsidP="009F40CC">
      <w:pPr>
        <w:ind w:left="2608"/>
        <w:rPr>
          <w:rFonts w:cs="Arial"/>
        </w:rPr>
      </w:pPr>
      <w:r w:rsidRPr="009F40CC">
        <w:rPr>
          <w:rFonts w:cs="Arial"/>
        </w:rPr>
        <w:t>Opettajat ovat tarttuneet rohkeasti asiaan ja useat koululuokat ovat käyneet kirjastossa päivittämässä korttitietonsa. Raisiossa on koulujen välillä liikkuville kirjasarjoille korvamerkittyä rahaa, joka käytetään tänä vuonna suurelta osin e-oheislukemistopilottiin.”</w:t>
      </w:r>
    </w:p>
    <w:p w:rsidR="009F40CC" w:rsidRPr="009F40CC" w:rsidRDefault="009F40CC" w:rsidP="009F40CC">
      <w:pPr>
        <w:ind w:left="2608"/>
        <w:rPr>
          <w:rFonts w:cs="Arial"/>
        </w:rPr>
      </w:pPr>
    </w:p>
    <w:p w:rsidR="009F40CC" w:rsidRPr="009F40CC" w:rsidRDefault="009F40CC" w:rsidP="009F40CC">
      <w:pPr>
        <w:ind w:left="2608"/>
        <w:rPr>
          <w:rFonts w:cs="Arial"/>
        </w:rPr>
      </w:pPr>
      <w:r w:rsidRPr="009F40CC">
        <w:rPr>
          <w:rFonts w:cs="Arial"/>
        </w:rPr>
        <w:t>Sanna-Mari Samu, Paimio:</w:t>
      </w:r>
    </w:p>
    <w:p w:rsidR="009F40CC" w:rsidRPr="009F40CC" w:rsidRDefault="009F40CC" w:rsidP="009F40CC">
      <w:pPr>
        <w:ind w:left="2608"/>
        <w:rPr>
          <w:rFonts w:cs="Arial"/>
          <w:lang w:eastAsia="fi-FI"/>
        </w:rPr>
      </w:pPr>
      <w:r w:rsidRPr="009F40CC">
        <w:rPr>
          <w:rFonts w:cs="Arial"/>
        </w:rPr>
        <w:t>”Paimiossa ollaan kuitenkin budjetin ylityksenkin jälkeen toteutettu kokeilu Paimion kaikilla nelosilla ja Varsiston kokouksessa oli ollut tästä puhetta.</w:t>
      </w:r>
      <w:r w:rsidRPr="009F40CC">
        <w:rPr>
          <w:rFonts w:cs="Arial"/>
        </w:rPr>
        <w:br/>
      </w:r>
      <w:r w:rsidRPr="009F40CC">
        <w:rPr>
          <w:rFonts w:cs="Arial"/>
        </w:rPr>
        <w:br/>
        <w:t>Eli meillä kaikki neloset lukivat yhden e-kirjan neljästä tarjolla olevasta vaihtoehdosta maalis-toukokuun aikana. Kokeilussa mukana seitsemän luokkaa, ja neljältä opelta olen jo saanut palautetta kokeilusta. Emme ole tehneet vielä päätöstä jatkosta, mutta lisenssejä jäi vielä käyttämättä, joten ainakin ne toivomme saavamme käytettyä.”</w:t>
      </w:r>
    </w:p>
    <w:p w:rsidR="009F40CC" w:rsidRDefault="009F40CC" w:rsidP="00C716FF">
      <w:pPr>
        <w:ind w:left="1304"/>
      </w:pPr>
    </w:p>
    <w:p w:rsidR="009F40CC" w:rsidRDefault="009F40CC" w:rsidP="009F40CC">
      <w:pPr>
        <w:ind w:left="2608" w:firstLine="1"/>
      </w:pPr>
      <w:r>
        <w:t>Tavoitteena on laatia kokeilusta loppuraportti, johon kirjataan kokeilusta saadut kokemukset.</w:t>
      </w:r>
    </w:p>
    <w:p w:rsidR="0046698F" w:rsidRDefault="0046698F" w:rsidP="00C716FF">
      <w:pPr>
        <w:ind w:left="1304"/>
      </w:pPr>
    </w:p>
    <w:p w:rsidR="0046698F" w:rsidRDefault="0046698F" w:rsidP="00C716FF">
      <w:pPr>
        <w:ind w:left="1304"/>
      </w:pPr>
      <w:r>
        <w:t>Rockway-musiikkikoulun avulla voi opiskella soittoa ja laulua suomeksi.</w:t>
      </w:r>
    </w:p>
    <w:p w:rsidR="0046698F" w:rsidRDefault="0046698F" w:rsidP="00C716FF">
      <w:pPr>
        <w:ind w:left="1304"/>
      </w:pPr>
    </w:p>
    <w:p w:rsidR="0046698F" w:rsidRPr="00C716FF" w:rsidRDefault="0046698F" w:rsidP="00C716FF">
      <w:pPr>
        <w:ind w:left="1304"/>
      </w:pPr>
      <w:r>
        <w:t>PressReaderin etäkäyttöisyydessä on saattanut olla ongelmia.</w:t>
      </w:r>
    </w:p>
    <w:p w:rsidR="006F6BFE" w:rsidRDefault="006F6BFE" w:rsidP="00144729">
      <w:pPr>
        <w:ind w:firstLine="1304"/>
      </w:pPr>
    </w:p>
    <w:p w:rsidR="00807571" w:rsidRDefault="00807571" w:rsidP="00807571">
      <w:pPr>
        <w:ind w:left="720"/>
        <w:rPr>
          <w:color w:val="000000"/>
        </w:rPr>
      </w:pPr>
    </w:p>
    <w:p w:rsidR="00807571" w:rsidRPr="009F40CC" w:rsidRDefault="00807571" w:rsidP="009F40CC">
      <w:pPr>
        <w:pStyle w:val="Luettelokappale"/>
        <w:numPr>
          <w:ilvl w:val="0"/>
          <w:numId w:val="32"/>
        </w:numPr>
        <w:rPr>
          <w:b/>
          <w:color w:val="000000"/>
        </w:rPr>
      </w:pPr>
      <w:r w:rsidRPr="009F40CC">
        <w:rPr>
          <w:b/>
          <w:color w:val="000000"/>
        </w:rPr>
        <w:t>Kellutuksen</w:t>
      </w:r>
      <w:r w:rsidR="00B51A7E" w:rsidRPr="009F40CC">
        <w:rPr>
          <w:b/>
          <w:color w:val="000000"/>
        </w:rPr>
        <w:t xml:space="preserve"> </w:t>
      </w:r>
      <w:r w:rsidR="00011162" w:rsidRPr="009F40CC">
        <w:rPr>
          <w:b/>
          <w:color w:val="000000"/>
        </w:rPr>
        <w:t>käyttöönoton vaikutuksista</w:t>
      </w:r>
      <w:r w:rsidR="00B51A7E" w:rsidRPr="009F40CC">
        <w:rPr>
          <w:b/>
          <w:color w:val="000000"/>
        </w:rPr>
        <w:t xml:space="preserve"> Turussa</w:t>
      </w:r>
    </w:p>
    <w:p w:rsidR="00B51A7E" w:rsidRPr="00B51A7E" w:rsidRDefault="00B51A7E" w:rsidP="00B51A7E">
      <w:pPr>
        <w:pStyle w:val="Luettelokappale"/>
        <w:rPr>
          <w:color w:val="000000"/>
        </w:rPr>
      </w:pPr>
    </w:p>
    <w:p w:rsidR="00A3435C" w:rsidRPr="00A3435C" w:rsidRDefault="001C431F" w:rsidP="00A3435C">
      <w:pPr>
        <w:ind w:left="1304"/>
        <w:rPr>
          <w:color w:val="000000"/>
        </w:rPr>
      </w:pPr>
      <w:r>
        <w:rPr>
          <w:color w:val="000000"/>
        </w:rPr>
        <w:t>Keskusteltiin kellutuksen vaikutuksista.</w:t>
      </w:r>
    </w:p>
    <w:p w:rsidR="000E1B3B" w:rsidRDefault="000E1B3B" w:rsidP="00B51A7E"/>
    <w:p w:rsidR="001A4B77" w:rsidRDefault="001A4B77" w:rsidP="001A4B77"/>
    <w:p w:rsidR="0064254F" w:rsidRDefault="00B51A7E" w:rsidP="00B51A7E">
      <w:pPr>
        <w:pStyle w:val="Luettelokappale"/>
        <w:numPr>
          <w:ilvl w:val="0"/>
          <w:numId w:val="32"/>
        </w:numPr>
        <w:rPr>
          <w:b/>
        </w:rPr>
      </w:pPr>
      <w:r w:rsidRPr="00B51A7E">
        <w:rPr>
          <w:b/>
        </w:rPr>
        <w:t>Muut asiat</w:t>
      </w:r>
    </w:p>
    <w:p w:rsidR="00277019" w:rsidRDefault="00277019" w:rsidP="00277019">
      <w:pPr>
        <w:pStyle w:val="Luettelokappale"/>
        <w:rPr>
          <w:b/>
        </w:rPr>
      </w:pPr>
    </w:p>
    <w:p w:rsidR="00277019" w:rsidRPr="00277019" w:rsidRDefault="00277019" w:rsidP="00277019">
      <w:pPr>
        <w:pStyle w:val="Luettelokappale"/>
        <w:ind w:left="1304"/>
      </w:pPr>
      <w:r w:rsidRPr="00277019">
        <w:t>Booky on lähettänyt kirjastoille takautuvia karhuja laskuista, joiden maksu on saattanut olla myöhässä muutaman päivän.</w:t>
      </w:r>
    </w:p>
    <w:p w:rsidR="00AD33A3" w:rsidRPr="00277019" w:rsidRDefault="00AD33A3" w:rsidP="00655F4C"/>
    <w:p w:rsidR="00A3435C" w:rsidRDefault="00A3435C" w:rsidP="0031374D">
      <w:pPr>
        <w:pStyle w:val="Luettelokappale"/>
        <w:ind w:left="2384"/>
      </w:pPr>
    </w:p>
    <w:p w:rsidR="00B51A7E" w:rsidRDefault="00655F4C" w:rsidP="00B51A7E">
      <w:pPr>
        <w:pStyle w:val="Luettelokappale"/>
        <w:numPr>
          <w:ilvl w:val="0"/>
          <w:numId w:val="32"/>
        </w:numPr>
        <w:rPr>
          <w:b/>
        </w:rPr>
      </w:pPr>
      <w:r>
        <w:rPr>
          <w:b/>
        </w:rPr>
        <w:t>Seuraavan kokouksen ajankohta</w:t>
      </w:r>
    </w:p>
    <w:p w:rsidR="000A2C50" w:rsidRPr="000A2C50" w:rsidRDefault="000A2C50" w:rsidP="000A2C50">
      <w:pPr>
        <w:pStyle w:val="Luettelokappale"/>
      </w:pPr>
      <w:r w:rsidRPr="000A2C50">
        <w:t>Ke 8.8.</w:t>
      </w:r>
      <w:r w:rsidR="0016396E">
        <w:t>2018 klo 13-.</w:t>
      </w:r>
    </w:p>
    <w:p w:rsidR="001A4B77" w:rsidRDefault="001A4B77" w:rsidP="001A4B77">
      <w:pPr>
        <w:rPr>
          <w:b/>
        </w:rPr>
      </w:pPr>
    </w:p>
    <w:p w:rsidR="00F10AFA" w:rsidRPr="00A3435C" w:rsidRDefault="00F10AFA" w:rsidP="00F10AFA"/>
    <w:sectPr w:rsidR="00F10AFA" w:rsidRPr="00A3435C" w:rsidSect="00A31BEF">
      <w:headerReference w:type="even"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C56" w:rsidRDefault="00E04C56" w:rsidP="00D45142">
      <w:r>
        <w:separator/>
      </w:r>
    </w:p>
  </w:endnote>
  <w:endnote w:type="continuationSeparator" w:id="0">
    <w:p w:rsidR="00E04C56" w:rsidRDefault="00E04C56"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C56" w:rsidRDefault="00E04C56" w:rsidP="00D45142">
      <w:r>
        <w:separator/>
      </w:r>
    </w:p>
  </w:footnote>
  <w:footnote w:type="continuationSeparator" w:id="0">
    <w:p w:rsidR="00E04C56" w:rsidRDefault="00E04C56"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A81"/>
    <w:multiLevelType w:val="hybridMultilevel"/>
    <w:tmpl w:val="08FE366C"/>
    <w:lvl w:ilvl="0" w:tplc="519C3A1E">
      <w:numFmt w:val="bullet"/>
      <w:lvlText w:val="-"/>
      <w:lvlJc w:val="left"/>
      <w:pPr>
        <w:ind w:left="720" w:hanging="360"/>
      </w:pPr>
      <w:rPr>
        <w:rFonts w:ascii="Calibri" w:eastAsia="Times New Roman" w:hAnsi="Calibri" w:cs="Times New Roman" w:hint="default"/>
      </w:rPr>
    </w:lvl>
    <w:lvl w:ilvl="1" w:tplc="040B0003">
      <w:start w:val="1"/>
      <w:numFmt w:val="bullet"/>
      <w:lvlText w:val="o"/>
      <w:lvlJc w:val="left"/>
      <w:pPr>
        <w:ind w:left="1440" w:hanging="360"/>
      </w:pPr>
      <w:rPr>
        <w:rFonts w:ascii="Courier New" w:hAnsi="Courier New" w:cs="Times New Roman"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Times New Roman"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Times New Roman"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04877175"/>
    <w:multiLevelType w:val="hybridMultilevel"/>
    <w:tmpl w:val="DD3264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4BB23C7"/>
    <w:multiLevelType w:val="hybridMultilevel"/>
    <w:tmpl w:val="3A8A2A52"/>
    <w:lvl w:ilvl="0" w:tplc="1390B8BA">
      <w:numFmt w:val="bullet"/>
      <w:lvlText w:val="-"/>
      <w:lvlJc w:val="left"/>
      <w:pPr>
        <w:ind w:left="2384" w:hanging="360"/>
      </w:pPr>
      <w:rPr>
        <w:rFonts w:ascii="Arial" w:eastAsia="Arial Unicode MS" w:hAnsi="Arial" w:cs="Times New Roman"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 w15:restartNumberingAfterBreak="0">
    <w:nsid w:val="05415024"/>
    <w:multiLevelType w:val="hybridMultilevel"/>
    <w:tmpl w:val="989AD690"/>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4" w15:restartNumberingAfterBreak="0">
    <w:nsid w:val="05845158"/>
    <w:multiLevelType w:val="hybridMultilevel"/>
    <w:tmpl w:val="E0D637A6"/>
    <w:lvl w:ilvl="0" w:tplc="0680C8A0">
      <w:start w:val="5"/>
      <w:numFmt w:val="bullet"/>
      <w:lvlText w:val="-"/>
      <w:lvlJc w:val="left"/>
      <w:pPr>
        <w:ind w:left="2384" w:hanging="360"/>
      </w:pPr>
      <w:rPr>
        <w:rFonts w:ascii="Arial" w:eastAsiaTheme="minorHAnsi" w:hAnsi="Arial" w:cs="Aria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5" w15:restartNumberingAfterBreak="0">
    <w:nsid w:val="08E43637"/>
    <w:multiLevelType w:val="hybridMultilevel"/>
    <w:tmpl w:val="44223D5C"/>
    <w:lvl w:ilvl="0" w:tplc="BF7C7CC0">
      <w:start w:val="4"/>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0C06646F"/>
    <w:multiLevelType w:val="hybridMultilevel"/>
    <w:tmpl w:val="8CC040CA"/>
    <w:lvl w:ilvl="0" w:tplc="040B0001">
      <w:start w:val="1"/>
      <w:numFmt w:val="bullet"/>
      <w:lvlText w:val=""/>
      <w:lvlJc w:val="left"/>
      <w:pPr>
        <w:ind w:left="2384" w:hanging="360"/>
      </w:pPr>
      <w:rPr>
        <w:rFonts w:ascii="Symbol" w:hAnsi="Symbo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7" w15:restartNumberingAfterBreak="0">
    <w:nsid w:val="0DC03962"/>
    <w:multiLevelType w:val="hybridMultilevel"/>
    <w:tmpl w:val="0C2EA4C0"/>
    <w:lvl w:ilvl="0" w:tplc="63D42D60">
      <w:start w:val="4"/>
      <w:numFmt w:val="bullet"/>
      <w:lvlText w:val="-"/>
      <w:lvlJc w:val="left"/>
      <w:pPr>
        <w:ind w:left="1069" w:hanging="360"/>
      </w:pPr>
      <w:rPr>
        <w:rFonts w:ascii="Arial" w:eastAsiaTheme="minorHAnsi" w:hAnsi="Arial" w:cs="Aria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8" w15:restartNumberingAfterBreak="0">
    <w:nsid w:val="104008F4"/>
    <w:multiLevelType w:val="hybridMultilevel"/>
    <w:tmpl w:val="9F946A3E"/>
    <w:lvl w:ilvl="0" w:tplc="1390B8BA">
      <w:numFmt w:val="bullet"/>
      <w:lvlText w:val="-"/>
      <w:lvlJc w:val="left"/>
      <w:pPr>
        <w:ind w:left="2384" w:hanging="360"/>
      </w:pPr>
      <w:rPr>
        <w:rFonts w:ascii="Arial" w:eastAsia="Arial Unicode MS" w:hAnsi="Arial" w:cs="Times New Roman" w:hint="default"/>
      </w:rPr>
    </w:lvl>
    <w:lvl w:ilvl="1" w:tplc="040B0003">
      <w:start w:val="1"/>
      <w:numFmt w:val="bullet"/>
      <w:lvlText w:val="o"/>
      <w:lvlJc w:val="left"/>
      <w:pPr>
        <w:ind w:left="3104" w:hanging="360"/>
      </w:pPr>
      <w:rPr>
        <w:rFonts w:ascii="Courier New" w:hAnsi="Courier New" w:cs="Times New Roman" w:hint="default"/>
      </w:rPr>
    </w:lvl>
    <w:lvl w:ilvl="2" w:tplc="040B0005">
      <w:start w:val="1"/>
      <w:numFmt w:val="bullet"/>
      <w:lvlText w:val=""/>
      <w:lvlJc w:val="left"/>
      <w:pPr>
        <w:ind w:left="3824" w:hanging="360"/>
      </w:pPr>
      <w:rPr>
        <w:rFonts w:ascii="Wingdings" w:hAnsi="Wingdings" w:hint="default"/>
      </w:rPr>
    </w:lvl>
    <w:lvl w:ilvl="3" w:tplc="040B0001">
      <w:start w:val="1"/>
      <w:numFmt w:val="bullet"/>
      <w:lvlText w:val=""/>
      <w:lvlJc w:val="left"/>
      <w:pPr>
        <w:ind w:left="4544" w:hanging="360"/>
      </w:pPr>
      <w:rPr>
        <w:rFonts w:ascii="Symbol" w:hAnsi="Symbol" w:hint="default"/>
      </w:rPr>
    </w:lvl>
    <w:lvl w:ilvl="4" w:tplc="040B0003">
      <w:start w:val="1"/>
      <w:numFmt w:val="bullet"/>
      <w:lvlText w:val="o"/>
      <w:lvlJc w:val="left"/>
      <w:pPr>
        <w:ind w:left="5264" w:hanging="360"/>
      </w:pPr>
      <w:rPr>
        <w:rFonts w:ascii="Courier New" w:hAnsi="Courier New" w:cs="Times New Roman" w:hint="default"/>
      </w:rPr>
    </w:lvl>
    <w:lvl w:ilvl="5" w:tplc="040B0005">
      <w:start w:val="1"/>
      <w:numFmt w:val="bullet"/>
      <w:lvlText w:val=""/>
      <w:lvlJc w:val="left"/>
      <w:pPr>
        <w:ind w:left="5984" w:hanging="360"/>
      </w:pPr>
      <w:rPr>
        <w:rFonts w:ascii="Wingdings" w:hAnsi="Wingdings" w:hint="default"/>
      </w:rPr>
    </w:lvl>
    <w:lvl w:ilvl="6" w:tplc="040B0001">
      <w:start w:val="1"/>
      <w:numFmt w:val="bullet"/>
      <w:lvlText w:val=""/>
      <w:lvlJc w:val="left"/>
      <w:pPr>
        <w:ind w:left="6704" w:hanging="360"/>
      </w:pPr>
      <w:rPr>
        <w:rFonts w:ascii="Symbol" w:hAnsi="Symbol" w:hint="default"/>
      </w:rPr>
    </w:lvl>
    <w:lvl w:ilvl="7" w:tplc="040B0003">
      <w:start w:val="1"/>
      <w:numFmt w:val="bullet"/>
      <w:lvlText w:val="o"/>
      <w:lvlJc w:val="left"/>
      <w:pPr>
        <w:ind w:left="7424" w:hanging="360"/>
      </w:pPr>
      <w:rPr>
        <w:rFonts w:ascii="Courier New" w:hAnsi="Courier New" w:cs="Times New Roman" w:hint="default"/>
      </w:rPr>
    </w:lvl>
    <w:lvl w:ilvl="8" w:tplc="040B0005">
      <w:start w:val="1"/>
      <w:numFmt w:val="bullet"/>
      <w:lvlText w:val=""/>
      <w:lvlJc w:val="left"/>
      <w:pPr>
        <w:ind w:left="8144" w:hanging="360"/>
      </w:pPr>
      <w:rPr>
        <w:rFonts w:ascii="Wingdings" w:hAnsi="Wingdings" w:hint="default"/>
      </w:rPr>
    </w:lvl>
  </w:abstractNum>
  <w:abstractNum w:abstractNumId="9" w15:restartNumberingAfterBreak="0">
    <w:nsid w:val="155873FE"/>
    <w:multiLevelType w:val="hybridMultilevel"/>
    <w:tmpl w:val="0A8AD41C"/>
    <w:lvl w:ilvl="0" w:tplc="6330A7E8">
      <w:start w:val="8"/>
      <w:numFmt w:val="bullet"/>
      <w:lvlText w:val=""/>
      <w:lvlJc w:val="left"/>
      <w:pPr>
        <w:ind w:left="1664" w:hanging="360"/>
      </w:pPr>
      <w:rPr>
        <w:rFonts w:ascii="Wingdings" w:eastAsiaTheme="minorHAnsi" w:hAnsi="Wingdings"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165F6495"/>
    <w:multiLevelType w:val="hybridMultilevel"/>
    <w:tmpl w:val="D1181A26"/>
    <w:lvl w:ilvl="0" w:tplc="0680C8A0">
      <w:start w:val="5"/>
      <w:numFmt w:val="bullet"/>
      <w:lvlText w:val="-"/>
      <w:lvlJc w:val="left"/>
      <w:pPr>
        <w:ind w:left="3240" w:hanging="360"/>
      </w:pPr>
      <w:rPr>
        <w:rFonts w:ascii="Arial" w:eastAsiaTheme="minorHAnsi" w:hAnsi="Arial" w:cs="Arial" w:hint="default"/>
      </w:rPr>
    </w:lvl>
    <w:lvl w:ilvl="1" w:tplc="040B0003" w:tentative="1">
      <w:start w:val="1"/>
      <w:numFmt w:val="bullet"/>
      <w:lvlText w:val="o"/>
      <w:lvlJc w:val="left"/>
      <w:pPr>
        <w:ind w:left="3960" w:hanging="360"/>
      </w:pPr>
      <w:rPr>
        <w:rFonts w:ascii="Courier New" w:hAnsi="Courier New" w:cs="Courier New" w:hint="default"/>
      </w:rPr>
    </w:lvl>
    <w:lvl w:ilvl="2" w:tplc="040B0005" w:tentative="1">
      <w:start w:val="1"/>
      <w:numFmt w:val="bullet"/>
      <w:lvlText w:val=""/>
      <w:lvlJc w:val="left"/>
      <w:pPr>
        <w:ind w:left="4680" w:hanging="360"/>
      </w:pPr>
      <w:rPr>
        <w:rFonts w:ascii="Wingdings" w:hAnsi="Wingdings" w:hint="default"/>
      </w:rPr>
    </w:lvl>
    <w:lvl w:ilvl="3" w:tplc="040B0001" w:tentative="1">
      <w:start w:val="1"/>
      <w:numFmt w:val="bullet"/>
      <w:lvlText w:val=""/>
      <w:lvlJc w:val="left"/>
      <w:pPr>
        <w:ind w:left="5400" w:hanging="360"/>
      </w:pPr>
      <w:rPr>
        <w:rFonts w:ascii="Symbol" w:hAnsi="Symbol" w:hint="default"/>
      </w:rPr>
    </w:lvl>
    <w:lvl w:ilvl="4" w:tplc="040B0003" w:tentative="1">
      <w:start w:val="1"/>
      <w:numFmt w:val="bullet"/>
      <w:lvlText w:val="o"/>
      <w:lvlJc w:val="left"/>
      <w:pPr>
        <w:ind w:left="6120" w:hanging="360"/>
      </w:pPr>
      <w:rPr>
        <w:rFonts w:ascii="Courier New" w:hAnsi="Courier New" w:cs="Courier New" w:hint="default"/>
      </w:rPr>
    </w:lvl>
    <w:lvl w:ilvl="5" w:tplc="040B0005" w:tentative="1">
      <w:start w:val="1"/>
      <w:numFmt w:val="bullet"/>
      <w:lvlText w:val=""/>
      <w:lvlJc w:val="left"/>
      <w:pPr>
        <w:ind w:left="6840" w:hanging="360"/>
      </w:pPr>
      <w:rPr>
        <w:rFonts w:ascii="Wingdings" w:hAnsi="Wingdings" w:hint="default"/>
      </w:rPr>
    </w:lvl>
    <w:lvl w:ilvl="6" w:tplc="040B0001" w:tentative="1">
      <w:start w:val="1"/>
      <w:numFmt w:val="bullet"/>
      <w:lvlText w:val=""/>
      <w:lvlJc w:val="left"/>
      <w:pPr>
        <w:ind w:left="7560" w:hanging="360"/>
      </w:pPr>
      <w:rPr>
        <w:rFonts w:ascii="Symbol" w:hAnsi="Symbol" w:hint="default"/>
      </w:rPr>
    </w:lvl>
    <w:lvl w:ilvl="7" w:tplc="040B0003" w:tentative="1">
      <w:start w:val="1"/>
      <w:numFmt w:val="bullet"/>
      <w:lvlText w:val="o"/>
      <w:lvlJc w:val="left"/>
      <w:pPr>
        <w:ind w:left="8280" w:hanging="360"/>
      </w:pPr>
      <w:rPr>
        <w:rFonts w:ascii="Courier New" w:hAnsi="Courier New" w:cs="Courier New" w:hint="default"/>
      </w:rPr>
    </w:lvl>
    <w:lvl w:ilvl="8" w:tplc="040B0005" w:tentative="1">
      <w:start w:val="1"/>
      <w:numFmt w:val="bullet"/>
      <w:lvlText w:val=""/>
      <w:lvlJc w:val="left"/>
      <w:pPr>
        <w:ind w:left="9000" w:hanging="360"/>
      </w:pPr>
      <w:rPr>
        <w:rFonts w:ascii="Wingdings" w:hAnsi="Wingdings" w:hint="default"/>
      </w:rPr>
    </w:lvl>
  </w:abstractNum>
  <w:abstractNum w:abstractNumId="11" w15:restartNumberingAfterBreak="0">
    <w:nsid w:val="17890DC1"/>
    <w:multiLevelType w:val="hybridMultilevel"/>
    <w:tmpl w:val="3EB2850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2" w15:restartNumberingAfterBreak="0">
    <w:nsid w:val="17E303A4"/>
    <w:multiLevelType w:val="hybridMultilevel"/>
    <w:tmpl w:val="BAE22114"/>
    <w:lvl w:ilvl="0" w:tplc="1390B8BA">
      <w:numFmt w:val="bullet"/>
      <w:lvlText w:val="-"/>
      <w:lvlJc w:val="left"/>
      <w:pPr>
        <w:ind w:left="2384" w:hanging="360"/>
      </w:pPr>
      <w:rPr>
        <w:rFonts w:ascii="Arial" w:eastAsia="Arial Unicode MS" w:hAnsi="Arial" w:cs="Times New Roman"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13" w15:restartNumberingAfterBreak="0">
    <w:nsid w:val="1F146D0F"/>
    <w:multiLevelType w:val="hybridMultilevel"/>
    <w:tmpl w:val="45460632"/>
    <w:lvl w:ilvl="0" w:tplc="040B0001">
      <w:start w:val="1"/>
      <w:numFmt w:val="bullet"/>
      <w:lvlText w:val=""/>
      <w:lvlJc w:val="left"/>
      <w:pPr>
        <w:ind w:left="2744" w:hanging="360"/>
      </w:pPr>
      <w:rPr>
        <w:rFonts w:ascii="Symbol" w:hAnsi="Symbol" w:hint="default"/>
      </w:rPr>
    </w:lvl>
    <w:lvl w:ilvl="1" w:tplc="040B0003" w:tentative="1">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14" w15:restartNumberingAfterBreak="0">
    <w:nsid w:val="21590A2A"/>
    <w:multiLevelType w:val="hybridMultilevel"/>
    <w:tmpl w:val="1212A5CA"/>
    <w:lvl w:ilvl="0" w:tplc="37005850">
      <w:start w:val="1"/>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6" w15:restartNumberingAfterBreak="0">
    <w:nsid w:val="250020C7"/>
    <w:multiLevelType w:val="hybridMultilevel"/>
    <w:tmpl w:val="638EDBAC"/>
    <w:lvl w:ilvl="0" w:tplc="0680C8A0">
      <w:start w:val="5"/>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29AB426B"/>
    <w:multiLevelType w:val="hybridMultilevel"/>
    <w:tmpl w:val="86CE22E0"/>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Times New Roman" w:hint="default"/>
      </w:rPr>
    </w:lvl>
    <w:lvl w:ilvl="2" w:tplc="040B0005">
      <w:start w:val="1"/>
      <w:numFmt w:val="bullet"/>
      <w:lvlText w:val=""/>
      <w:lvlJc w:val="left"/>
      <w:pPr>
        <w:ind w:left="4184" w:hanging="360"/>
      </w:pPr>
      <w:rPr>
        <w:rFonts w:ascii="Wingdings" w:hAnsi="Wingdings" w:hint="default"/>
      </w:rPr>
    </w:lvl>
    <w:lvl w:ilvl="3" w:tplc="040B0001">
      <w:start w:val="1"/>
      <w:numFmt w:val="bullet"/>
      <w:lvlText w:val=""/>
      <w:lvlJc w:val="left"/>
      <w:pPr>
        <w:ind w:left="4904" w:hanging="360"/>
      </w:pPr>
      <w:rPr>
        <w:rFonts w:ascii="Symbol" w:hAnsi="Symbol" w:hint="default"/>
      </w:rPr>
    </w:lvl>
    <w:lvl w:ilvl="4" w:tplc="040B0003">
      <w:start w:val="1"/>
      <w:numFmt w:val="bullet"/>
      <w:lvlText w:val="o"/>
      <w:lvlJc w:val="left"/>
      <w:pPr>
        <w:ind w:left="5624" w:hanging="360"/>
      </w:pPr>
      <w:rPr>
        <w:rFonts w:ascii="Courier New" w:hAnsi="Courier New" w:cs="Times New Roman" w:hint="default"/>
      </w:rPr>
    </w:lvl>
    <w:lvl w:ilvl="5" w:tplc="040B0005">
      <w:start w:val="1"/>
      <w:numFmt w:val="bullet"/>
      <w:lvlText w:val=""/>
      <w:lvlJc w:val="left"/>
      <w:pPr>
        <w:ind w:left="6344" w:hanging="360"/>
      </w:pPr>
      <w:rPr>
        <w:rFonts w:ascii="Wingdings" w:hAnsi="Wingdings" w:hint="default"/>
      </w:rPr>
    </w:lvl>
    <w:lvl w:ilvl="6" w:tplc="040B0001">
      <w:start w:val="1"/>
      <w:numFmt w:val="bullet"/>
      <w:lvlText w:val=""/>
      <w:lvlJc w:val="left"/>
      <w:pPr>
        <w:ind w:left="7064" w:hanging="360"/>
      </w:pPr>
      <w:rPr>
        <w:rFonts w:ascii="Symbol" w:hAnsi="Symbol" w:hint="default"/>
      </w:rPr>
    </w:lvl>
    <w:lvl w:ilvl="7" w:tplc="040B0003">
      <w:start w:val="1"/>
      <w:numFmt w:val="bullet"/>
      <w:lvlText w:val="o"/>
      <w:lvlJc w:val="left"/>
      <w:pPr>
        <w:ind w:left="7784" w:hanging="360"/>
      </w:pPr>
      <w:rPr>
        <w:rFonts w:ascii="Courier New" w:hAnsi="Courier New" w:cs="Times New Roman" w:hint="default"/>
      </w:rPr>
    </w:lvl>
    <w:lvl w:ilvl="8" w:tplc="040B0005">
      <w:start w:val="1"/>
      <w:numFmt w:val="bullet"/>
      <w:lvlText w:val=""/>
      <w:lvlJc w:val="left"/>
      <w:pPr>
        <w:ind w:left="8504" w:hanging="360"/>
      </w:pPr>
      <w:rPr>
        <w:rFonts w:ascii="Wingdings" w:hAnsi="Wingdings" w:hint="default"/>
      </w:rPr>
    </w:lvl>
  </w:abstractNum>
  <w:abstractNum w:abstractNumId="18" w15:restartNumberingAfterBreak="0">
    <w:nsid w:val="2F3F520B"/>
    <w:multiLevelType w:val="hybridMultilevel"/>
    <w:tmpl w:val="8CE48928"/>
    <w:lvl w:ilvl="0" w:tplc="690EA0BE">
      <w:numFmt w:val="bullet"/>
      <w:lvlText w:val="-"/>
      <w:lvlJc w:val="left"/>
      <w:pPr>
        <w:ind w:left="2968" w:hanging="360"/>
      </w:pPr>
      <w:rPr>
        <w:rFonts w:ascii="Calibri" w:eastAsia="Calibri" w:hAnsi="Calibri" w:cs="Calibri" w:hint="default"/>
        <w:color w:val="auto"/>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19" w15:restartNumberingAfterBreak="0">
    <w:nsid w:val="2F9F19C0"/>
    <w:multiLevelType w:val="hybridMultilevel"/>
    <w:tmpl w:val="703AC5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FD8212D"/>
    <w:multiLevelType w:val="hybridMultilevel"/>
    <w:tmpl w:val="DD6E578C"/>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1" w15:restartNumberingAfterBreak="0">
    <w:nsid w:val="32BE6FFD"/>
    <w:multiLevelType w:val="hybridMultilevel"/>
    <w:tmpl w:val="040CA9A2"/>
    <w:lvl w:ilvl="0" w:tplc="FD16CE12">
      <w:start w:val="18"/>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343507A2"/>
    <w:multiLevelType w:val="hybridMultilevel"/>
    <w:tmpl w:val="A57AEC62"/>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3" w15:restartNumberingAfterBreak="0">
    <w:nsid w:val="357E5BC5"/>
    <w:multiLevelType w:val="hybridMultilevel"/>
    <w:tmpl w:val="05CCC4BC"/>
    <w:lvl w:ilvl="0" w:tplc="6ED66C80">
      <w:start w:val="1"/>
      <w:numFmt w:val="bullet"/>
      <w:lvlText w:val=""/>
      <w:lvlJc w:val="left"/>
      <w:pPr>
        <w:ind w:left="2382" w:hanging="357"/>
      </w:pPr>
      <w:rPr>
        <w:rFonts w:ascii="Symbol" w:hAnsi="Symbol" w:hint="default"/>
      </w:rPr>
    </w:lvl>
    <w:lvl w:ilvl="1" w:tplc="040B0003">
      <w:start w:val="1"/>
      <w:numFmt w:val="bullet"/>
      <w:lvlText w:val="o"/>
      <w:lvlJc w:val="left"/>
      <w:pPr>
        <w:ind w:left="3105" w:hanging="360"/>
      </w:pPr>
      <w:rPr>
        <w:rFonts w:ascii="Courier New" w:hAnsi="Courier New" w:cs="Courier New" w:hint="default"/>
      </w:rPr>
    </w:lvl>
    <w:lvl w:ilvl="2" w:tplc="040B0005">
      <w:start w:val="1"/>
      <w:numFmt w:val="bullet"/>
      <w:lvlText w:val=""/>
      <w:lvlJc w:val="left"/>
      <w:pPr>
        <w:ind w:left="3825" w:hanging="360"/>
      </w:pPr>
      <w:rPr>
        <w:rFonts w:ascii="Wingdings" w:hAnsi="Wingdings" w:hint="default"/>
      </w:rPr>
    </w:lvl>
    <w:lvl w:ilvl="3" w:tplc="040B0001">
      <w:start w:val="1"/>
      <w:numFmt w:val="bullet"/>
      <w:lvlText w:val=""/>
      <w:lvlJc w:val="left"/>
      <w:pPr>
        <w:ind w:left="4545" w:hanging="360"/>
      </w:pPr>
      <w:rPr>
        <w:rFonts w:ascii="Symbol" w:hAnsi="Symbol" w:hint="default"/>
      </w:rPr>
    </w:lvl>
    <w:lvl w:ilvl="4" w:tplc="040B0003">
      <w:start w:val="1"/>
      <w:numFmt w:val="bullet"/>
      <w:lvlText w:val="o"/>
      <w:lvlJc w:val="left"/>
      <w:pPr>
        <w:ind w:left="5265" w:hanging="360"/>
      </w:pPr>
      <w:rPr>
        <w:rFonts w:ascii="Courier New" w:hAnsi="Courier New" w:cs="Courier New" w:hint="default"/>
      </w:rPr>
    </w:lvl>
    <w:lvl w:ilvl="5" w:tplc="040B0005">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cs="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24" w15:restartNumberingAfterBreak="0">
    <w:nsid w:val="37BF4B88"/>
    <w:multiLevelType w:val="hybridMultilevel"/>
    <w:tmpl w:val="AAC27B1E"/>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5" w15:restartNumberingAfterBreak="0">
    <w:nsid w:val="381700D0"/>
    <w:multiLevelType w:val="hybridMultilevel"/>
    <w:tmpl w:val="CE72863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6" w15:restartNumberingAfterBreak="0">
    <w:nsid w:val="3AEB0079"/>
    <w:multiLevelType w:val="hybridMultilevel"/>
    <w:tmpl w:val="A3964BB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452F5DC6"/>
    <w:multiLevelType w:val="hybridMultilevel"/>
    <w:tmpl w:val="D514FC20"/>
    <w:lvl w:ilvl="0" w:tplc="0680C8A0">
      <w:start w:val="5"/>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46F556D3"/>
    <w:multiLevelType w:val="hybridMultilevel"/>
    <w:tmpl w:val="3ADC89F4"/>
    <w:lvl w:ilvl="0" w:tplc="040B0001">
      <w:start w:val="1"/>
      <w:numFmt w:val="bullet"/>
      <w:lvlText w:val=""/>
      <w:lvlJc w:val="left"/>
      <w:pPr>
        <w:ind w:left="2744" w:hanging="360"/>
      </w:pPr>
      <w:rPr>
        <w:rFonts w:ascii="Symbol" w:hAnsi="Symbol" w:hint="default"/>
      </w:rPr>
    </w:lvl>
    <w:lvl w:ilvl="1" w:tplc="040B0003">
      <w:start w:val="1"/>
      <w:numFmt w:val="bullet"/>
      <w:lvlText w:val="o"/>
      <w:lvlJc w:val="left"/>
      <w:pPr>
        <w:ind w:left="3464" w:hanging="360"/>
      </w:pPr>
      <w:rPr>
        <w:rFonts w:ascii="Courier New" w:hAnsi="Courier New" w:cs="Courier New" w:hint="default"/>
      </w:rPr>
    </w:lvl>
    <w:lvl w:ilvl="2" w:tplc="040B0005" w:tentative="1">
      <w:start w:val="1"/>
      <w:numFmt w:val="bullet"/>
      <w:lvlText w:val=""/>
      <w:lvlJc w:val="left"/>
      <w:pPr>
        <w:ind w:left="4184" w:hanging="360"/>
      </w:pPr>
      <w:rPr>
        <w:rFonts w:ascii="Wingdings" w:hAnsi="Wingdings" w:hint="default"/>
      </w:rPr>
    </w:lvl>
    <w:lvl w:ilvl="3" w:tplc="040B0001" w:tentative="1">
      <w:start w:val="1"/>
      <w:numFmt w:val="bullet"/>
      <w:lvlText w:val=""/>
      <w:lvlJc w:val="left"/>
      <w:pPr>
        <w:ind w:left="4904" w:hanging="360"/>
      </w:pPr>
      <w:rPr>
        <w:rFonts w:ascii="Symbol" w:hAnsi="Symbol" w:hint="default"/>
      </w:rPr>
    </w:lvl>
    <w:lvl w:ilvl="4" w:tplc="040B0003" w:tentative="1">
      <w:start w:val="1"/>
      <w:numFmt w:val="bullet"/>
      <w:lvlText w:val="o"/>
      <w:lvlJc w:val="left"/>
      <w:pPr>
        <w:ind w:left="5624" w:hanging="360"/>
      </w:pPr>
      <w:rPr>
        <w:rFonts w:ascii="Courier New" w:hAnsi="Courier New" w:cs="Courier New" w:hint="default"/>
      </w:rPr>
    </w:lvl>
    <w:lvl w:ilvl="5" w:tplc="040B0005" w:tentative="1">
      <w:start w:val="1"/>
      <w:numFmt w:val="bullet"/>
      <w:lvlText w:val=""/>
      <w:lvlJc w:val="left"/>
      <w:pPr>
        <w:ind w:left="6344" w:hanging="360"/>
      </w:pPr>
      <w:rPr>
        <w:rFonts w:ascii="Wingdings" w:hAnsi="Wingdings" w:hint="default"/>
      </w:rPr>
    </w:lvl>
    <w:lvl w:ilvl="6" w:tplc="040B0001" w:tentative="1">
      <w:start w:val="1"/>
      <w:numFmt w:val="bullet"/>
      <w:lvlText w:val=""/>
      <w:lvlJc w:val="left"/>
      <w:pPr>
        <w:ind w:left="7064" w:hanging="360"/>
      </w:pPr>
      <w:rPr>
        <w:rFonts w:ascii="Symbol" w:hAnsi="Symbol" w:hint="default"/>
      </w:rPr>
    </w:lvl>
    <w:lvl w:ilvl="7" w:tplc="040B0003" w:tentative="1">
      <w:start w:val="1"/>
      <w:numFmt w:val="bullet"/>
      <w:lvlText w:val="o"/>
      <w:lvlJc w:val="left"/>
      <w:pPr>
        <w:ind w:left="7784" w:hanging="360"/>
      </w:pPr>
      <w:rPr>
        <w:rFonts w:ascii="Courier New" w:hAnsi="Courier New" w:cs="Courier New" w:hint="default"/>
      </w:rPr>
    </w:lvl>
    <w:lvl w:ilvl="8" w:tplc="040B0005" w:tentative="1">
      <w:start w:val="1"/>
      <w:numFmt w:val="bullet"/>
      <w:lvlText w:val=""/>
      <w:lvlJc w:val="left"/>
      <w:pPr>
        <w:ind w:left="8504" w:hanging="360"/>
      </w:pPr>
      <w:rPr>
        <w:rFonts w:ascii="Wingdings" w:hAnsi="Wingdings" w:hint="default"/>
      </w:rPr>
    </w:lvl>
  </w:abstractNum>
  <w:abstractNum w:abstractNumId="29" w15:restartNumberingAfterBreak="0">
    <w:nsid w:val="4BEF4F7C"/>
    <w:multiLevelType w:val="hybridMultilevel"/>
    <w:tmpl w:val="E6F86A86"/>
    <w:lvl w:ilvl="0" w:tplc="15E08AD8">
      <w:start w:val="4"/>
      <w:numFmt w:val="bullet"/>
      <w:lvlText w:val="-"/>
      <w:lvlJc w:val="left"/>
      <w:pPr>
        <w:ind w:left="2024" w:hanging="360"/>
      </w:pPr>
      <w:rPr>
        <w:rFonts w:ascii="Arial" w:eastAsiaTheme="minorHAnsi"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4F523138"/>
    <w:multiLevelType w:val="hybridMultilevel"/>
    <w:tmpl w:val="7F44C6B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1" w15:restartNumberingAfterBreak="0">
    <w:nsid w:val="54F635F8"/>
    <w:multiLevelType w:val="hybridMultilevel"/>
    <w:tmpl w:val="567ADD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554A3A54"/>
    <w:multiLevelType w:val="hybridMultilevel"/>
    <w:tmpl w:val="8578E322"/>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3" w15:restartNumberingAfterBreak="0">
    <w:nsid w:val="5A3607E3"/>
    <w:multiLevelType w:val="hybridMultilevel"/>
    <w:tmpl w:val="ED906F14"/>
    <w:lvl w:ilvl="0" w:tplc="CE8ED5D2">
      <w:start w:val="1"/>
      <w:numFmt w:val="decimal"/>
      <w:lvlText w:val="%1."/>
      <w:lvlJc w:val="left"/>
      <w:pPr>
        <w:ind w:left="2025" w:hanging="360"/>
      </w:pPr>
      <w:rPr>
        <w:rFonts w:hint="default"/>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3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5" w15:restartNumberingAfterBreak="0">
    <w:nsid w:val="62E25287"/>
    <w:multiLevelType w:val="hybridMultilevel"/>
    <w:tmpl w:val="9C669D7E"/>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6" w15:restartNumberingAfterBreak="0">
    <w:nsid w:val="65CE5CE4"/>
    <w:multiLevelType w:val="hybridMultilevel"/>
    <w:tmpl w:val="672EA5C8"/>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37" w15:restartNumberingAfterBreak="0">
    <w:nsid w:val="668418E3"/>
    <w:multiLevelType w:val="hybridMultilevel"/>
    <w:tmpl w:val="3D765712"/>
    <w:lvl w:ilvl="0" w:tplc="0680C8A0">
      <w:start w:val="5"/>
      <w:numFmt w:val="bullet"/>
      <w:lvlText w:val="-"/>
      <w:lvlJc w:val="left"/>
      <w:pPr>
        <w:ind w:left="1664" w:hanging="360"/>
      </w:pPr>
      <w:rPr>
        <w:rFonts w:ascii="Arial" w:eastAsiaTheme="minorHAnsi" w:hAnsi="Arial" w:cs="Aria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8" w15:restartNumberingAfterBreak="0">
    <w:nsid w:val="68085001"/>
    <w:multiLevelType w:val="hybridMultilevel"/>
    <w:tmpl w:val="A0AEAB22"/>
    <w:lvl w:ilvl="0" w:tplc="040B000B">
      <w:start w:val="1"/>
      <w:numFmt w:val="bullet"/>
      <w:lvlText w:val=""/>
      <w:lvlJc w:val="left"/>
      <w:pPr>
        <w:ind w:left="2744" w:hanging="360"/>
      </w:pPr>
      <w:rPr>
        <w:rFonts w:ascii="Wingdings" w:hAnsi="Wingdings" w:hint="default"/>
      </w:rPr>
    </w:lvl>
    <w:lvl w:ilvl="1" w:tplc="040B0003">
      <w:start w:val="1"/>
      <w:numFmt w:val="bullet"/>
      <w:lvlText w:val="o"/>
      <w:lvlJc w:val="left"/>
      <w:pPr>
        <w:ind w:left="3464" w:hanging="360"/>
      </w:pPr>
      <w:rPr>
        <w:rFonts w:ascii="Courier New" w:hAnsi="Courier New" w:cs="Courier New" w:hint="default"/>
      </w:rPr>
    </w:lvl>
    <w:lvl w:ilvl="2" w:tplc="040B0005">
      <w:start w:val="1"/>
      <w:numFmt w:val="bullet"/>
      <w:lvlText w:val=""/>
      <w:lvlJc w:val="left"/>
      <w:pPr>
        <w:ind w:left="4184" w:hanging="360"/>
      </w:pPr>
      <w:rPr>
        <w:rFonts w:ascii="Wingdings" w:hAnsi="Wingdings" w:hint="default"/>
      </w:rPr>
    </w:lvl>
    <w:lvl w:ilvl="3" w:tplc="040B0001">
      <w:start w:val="1"/>
      <w:numFmt w:val="bullet"/>
      <w:lvlText w:val=""/>
      <w:lvlJc w:val="left"/>
      <w:pPr>
        <w:ind w:left="4904" w:hanging="360"/>
      </w:pPr>
      <w:rPr>
        <w:rFonts w:ascii="Symbol" w:hAnsi="Symbol" w:hint="default"/>
      </w:rPr>
    </w:lvl>
    <w:lvl w:ilvl="4" w:tplc="040B0003">
      <w:start w:val="1"/>
      <w:numFmt w:val="bullet"/>
      <w:lvlText w:val="o"/>
      <w:lvlJc w:val="left"/>
      <w:pPr>
        <w:ind w:left="5624" w:hanging="360"/>
      </w:pPr>
      <w:rPr>
        <w:rFonts w:ascii="Courier New" w:hAnsi="Courier New" w:cs="Courier New" w:hint="default"/>
      </w:rPr>
    </w:lvl>
    <w:lvl w:ilvl="5" w:tplc="040B0005">
      <w:start w:val="1"/>
      <w:numFmt w:val="bullet"/>
      <w:lvlText w:val=""/>
      <w:lvlJc w:val="left"/>
      <w:pPr>
        <w:ind w:left="6344" w:hanging="360"/>
      </w:pPr>
      <w:rPr>
        <w:rFonts w:ascii="Wingdings" w:hAnsi="Wingdings" w:hint="default"/>
      </w:rPr>
    </w:lvl>
    <w:lvl w:ilvl="6" w:tplc="040B0001">
      <w:start w:val="1"/>
      <w:numFmt w:val="bullet"/>
      <w:lvlText w:val=""/>
      <w:lvlJc w:val="left"/>
      <w:pPr>
        <w:ind w:left="7064" w:hanging="360"/>
      </w:pPr>
      <w:rPr>
        <w:rFonts w:ascii="Symbol" w:hAnsi="Symbol" w:hint="default"/>
      </w:rPr>
    </w:lvl>
    <w:lvl w:ilvl="7" w:tplc="040B0003">
      <w:start w:val="1"/>
      <w:numFmt w:val="bullet"/>
      <w:lvlText w:val="o"/>
      <w:lvlJc w:val="left"/>
      <w:pPr>
        <w:ind w:left="7784" w:hanging="360"/>
      </w:pPr>
      <w:rPr>
        <w:rFonts w:ascii="Courier New" w:hAnsi="Courier New" w:cs="Courier New" w:hint="default"/>
      </w:rPr>
    </w:lvl>
    <w:lvl w:ilvl="8" w:tplc="040B0005">
      <w:start w:val="1"/>
      <w:numFmt w:val="bullet"/>
      <w:lvlText w:val=""/>
      <w:lvlJc w:val="left"/>
      <w:pPr>
        <w:ind w:left="8504" w:hanging="360"/>
      </w:pPr>
      <w:rPr>
        <w:rFonts w:ascii="Wingdings" w:hAnsi="Wingdings" w:hint="default"/>
      </w:rPr>
    </w:lvl>
  </w:abstractNum>
  <w:abstractNum w:abstractNumId="39" w15:restartNumberingAfterBreak="0">
    <w:nsid w:val="68F96492"/>
    <w:multiLevelType w:val="hybridMultilevel"/>
    <w:tmpl w:val="17568A98"/>
    <w:lvl w:ilvl="0" w:tplc="B84AA1FE">
      <w:start w:val="9"/>
      <w:numFmt w:val="bullet"/>
      <w:lvlText w:val="-"/>
      <w:lvlJc w:val="left"/>
      <w:pPr>
        <w:ind w:left="2384" w:hanging="360"/>
      </w:pPr>
      <w:rPr>
        <w:rFonts w:ascii="Arial" w:eastAsia="Arial Unicode MS" w:hAnsi="Arial" w:cs="Arial" w:hint="default"/>
      </w:rPr>
    </w:lvl>
    <w:lvl w:ilvl="1" w:tplc="040B0003">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0" w15:restartNumberingAfterBreak="0">
    <w:nsid w:val="79A21DD3"/>
    <w:multiLevelType w:val="hybridMultilevel"/>
    <w:tmpl w:val="7868A42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4"/>
  </w:num>
  <w:num w:numId="2">
    <w:abstractNumId w:val="15"/>
  </w:num>
  <w:num w:numId="3">
    <w:abstractNumId w:val="8"/>
  </w:num>
  <w:num w:numId="4">
    <w:abstractNumId w:val="11"/>
  </w:num>
  <w:num w:numId="5">
    <w:abstractNumId w:val="38"/>
  </w:num>
  <w:num w:numId="6">
    <w:abstractNumId w:val="12"/>
  </w:num>
  <w:num w:numId="7">
    <w:abstractNumId w:val="33"/>
  </w:num>
  <w:num w:numId="8">
    <w:abstractNumId w:val="2"/>
  </w:num>
  <w:num w:numId="9">
    <w:abstractNumId w:val="28"/>
  </w:num>
  <w:num w:numId="10">
    <w:abstractNumId w:val="13"/>
  </w:num>
  <w:num w:numId="11">
    <w:abstractNumId w:val="22"/>
  </w:num>
  <w:num w:numId="12">
    <w:abstractNumId w:val="24"/>
  </w:num>
  <w:num w:numId="13">
    <w:abstractNumId w:val="3"/>
  </w:num>
  <w:num w:numId="14">
    <w:abstractNumId w:val="20"/>
  </w:num>
  <w:num w:numId="15">
    <w:abstractNumId w:val="1"/>
  </w:num>
  <w:num w:numId="16">
    <w:abstractNumId w:val="17"/>
  </w:num>
  <w:num w:numId="17">
    <w:abstractNumId w:val="6"/>
  </w:num>
  <w:num w:numId="18">
    <w:abstractNumId w:val="35"/>
  </w:num>
  <w:num w:numId="19">
    <w:abstractNumId w:val="32"/>
  </w:num>
  <w:num w:numId="20">
    <w:abstractNumId w:val="18"/>
  </w:num>
  <w:num w:numId="21">
    <w:abstractNumId w:val="23"/>
  </w:num>
  <w:num w:numId="22">
    <w:abstractNumId w:val="39"/>
  </w:num>
  <w:num w:numId="23">
    <w:abstractNumId w:val="0"/>
  </w:num>
  <w:num w:numId="24">
    <w:abstractNumId w:val="0"/>
  </w:num>
  <w:num w:numId="25">
    <w:abstractNumId w:val="40"/>
  </w:num>
  <w:num w:numId="26">
    <w:abstractNumId w:val="7"/>
  </w:num>
  <w:num w:numId="27">
    <w:abstractNumId w:val="29"/>
  </w:num>
  <w:num w:numId="28">
    <w:abstractNumId w:val="31"/>
  </w:num>
  <w:num w:numId="29">
    <w:abstractNumId w:val="14"/>
  </w:num>
  <w:num w:numId="30">
    <w:abstractNumId w:val="5"/>
  </w:num>
  <w:num w:numId="31">
    <w:abstractNumId w:val="36"/>
  </w:num>
  <w:num w:numId="32">
    <w:abstractNumId w:val="19"/>
  </w:num>
  <w:num w:numId="33">
    <w:abstractNumId w:val="37"/>
  </w:num>
  <w:num w:numId="34">
    <w:abstractNumId w:val="27"/>
  </w:num>
  <w:num w:numId="35">
    <w:abstractNumId w:val="10"/>
  </w:num>
  <w:num w:numId="36">
    <w:abstractNumId w:val="16"/>
  </w:num>
  <w:num w:numId="37">
    <w:abstractNumId w:val="4"/>
  </w:num>
  <w:num w:numId="38">
    <w:abstractNumId w:val="26"/>
  </w:num>
  <w:num w:numId="39">
    <w:abstractNumId w:val="30"/>
  </w:num>
  <w:num w:numId="40">
    <w:abstractNumId w:val="9"/>
  </w:num>
  <w:num w:numId="41">
    <w:abstractNumId w:val="21"/>
  </w:num>
  <w:num w:numId="4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8A"/>
    <w:rsid w:val="00003F23"/>
    <w:rsid w:val="00010C1D"/>
    <w:rsid w:val="00011162"/>
    <w:rsid w:val="00024DD7"/>
    <w:rsid w:val="000274B7"/>
    <w:rsid w:val="000431D1"/>
    <w:rsid w:val="000634FB"/>
    <w:rsid w:val="00066CBD"/>
    <w:rsid w:val="0006705F"/>
    <w:rsid w:val="000813B7"/>
    <w:rsid w:val="0008762E"/>
    <w:rsid w:val="00093274"/>
    <w:rsid w:val="00093E75"/>
    <w:rsid w:val="000A01C5"/>
    <w:rsid w:val="000A1975"/>
    <w:rsid w:val="000A2C50"/>
    <w:rsid w:val="000B3F8A"/>
    <w:rsid w:val="000C132B"/>
    <w:rsid w:val="000D3B34"/>
    <w:rsid w:val="000E061C"/>
    <w:rsid w:val="000E1B3B"/>
    <w:rsid w:val="000F21EF"/>
    <w:rsid w:val="000F26E0"/>
    <w:rsid w:val="000F4C14"/>
    <w:rsid w:val="000F6429"/>
    <w:rsid w:val="00131D9D"/>
    <w:rsid w:val="00136936"/>
    <w:rsid w:val="00136F88"/>
    <w:rsid w:val="00144729"/>
    <w:rsid w:val="00145836"/>
    <w:rsid w:val="00160041"/>
    <w:rsid w:val="0016396E"/>
    <w:rsid w:val="001811DB"/>
    <w:rsid w:val="0018597C"/>
    <w:rsid w:val="0019124F"/>
    <w:rsid w:val="001A4B77"/>
    <w:rsid w:val="001C431F"/>
    <w:rsid w:val="001E3963"/>
    <w:rsid w:val="001E4029"/>
    <w:rsid w:val="001F2B8E"/>
    <w:rsid w:val="00206AC5"/>
    <w:rsid w:val="00221647"/>
    <w:rsid w:val="00222DCE"/>
    <w:rsid w:val="00225550"/>
    <w:rsid w:val="00230E27"/>
    <w:rsid w:val="00246819"/>
    <w:rsid w:val="00252AE8"/>
    <w:rsid w:val="00255A2F"/>
    <w:rsid w:val="00277019"/>
    <w:rsid w:val="00281EEB"/>
    <w:rsid w:val="00292266"/>
    <w:rsid w:val="00294513"/>
    <w:rsid w:val="002957EF"/>
    <w:rsid w:val="00296CA2"/>
    <w:rsid w:val="00297BA4"/>
    <w:rsid w:val="002A66D2"/>
    <w:rsid w:val="002C1CFF"/>
    <w:rsid w:val="002E0F32"/>
    <w:rsid w:val="002E2859"/>
    <w:rsid w:val="002E4C6D"/>
    <w:rsid w:val="002E7469"/>
    <w:rsid w:val="002F34AE"/>
    <w:rsid w:val="002F6053"/>
    <w:rsid w:val="00301CCB"/>
    <w:rsid w:val="00302B01"/>
    <w:rsid w:val="00302EB0"/>
    <w:rsid w:val="00307260"/>
    <w:rsid w:val="00310287"/>
    <w:rsid w:val="0031374D"/>
    <w:rsid w:val="003147CF"/>
    <w:rsid w:val="00324C88"/>
    <w:rsid w:val="00331D58"/>
    <w:rsid w:val="003564AE"/>
    <w:rsid w:val="0036117B"/>
    <w:rsid w:val="00362E68"/>
    <w:rsid w:val="0037783C"/>
    <w:rsid w:val="00377D27"/>
    <w:rsid w:val="0038480F"/>
    <w:rsid w:val="003849DD"/>
    <w:rsid w:val="00386E93"/>
    <w:rsid w:val="00396452"/>
    <w:rsid w:val="003A7F36"/>
    <w:rsid w:val="003B1AEE"/>
    <w:rsid w:val="003D105F"/>
    <w:rsid w:val="003D3A38"/>
    <w:rsid w:val="003E1D28"/>
    <w:rsid w:val="003F190A"/>
    <w:rsid w:val="00402038"/>
    <w:rsid w:val="004075C0"/>
    <w:rsid w:val="0042693C"/>
    <w:rsid w:val="00444C76"/>
    <w:rsid w:val="00444CF8"/>
    <w:rsid w:val="00445CE7"/>
    <w:rsid w:val="0045789B"/>
    <w:rsid w:val="0046698F"/>
    <w:rsid w:val="00467195"/>
    <w:rsid w:val="004701DE"/>
    <w:rsid w:val="00470879"/>
    <w:rsid w:val="00494E13"/>
    <w:rsid w:val="00495356"/>
    <w:rsid w:val="004D3B39"/>
    <w:rsid w:val="004D7785"/>
    <w:rsid w:val="004E15FB"/>
    <w:rsid w:val="004E3C33"/>
    <w:rsid w:val="004E4014"/>
    <w:rsid w:val="004E4419"/>
    <w:rsid w:val="004E6701"/>
    <w:rsid w:val="004F3587"/>
    <w:rsid w:val="00513045"/>
    <w:rsid w:val="00517F86"/>
    <w:rsid w:val="00541AF4"/>
    <w:rsid w:val="005A087C"/>
    <w:rsid w:val="005A1AB9"/>
    <w:rsid w:val="005B10F5"/>
    <w:rsid w:val="005D2C58"/>
    <w:rsid w:val="005E0A71"/>
    <w:rsid w:val="005E0D42"/>
    <w:rsid w:val="005E1596"/>
    <w:rsid w:val="005E3AA8"/>
    <w:rsid w:val="005F1515"/>
    <w:rsid w:val="005F547F"/>
    <w:rsid w:val="00601B31"/>
    <w:rsid w:val="00606488"/>
    <w:rsid w:val="00610606"/>
    <w:rsid w:val="006137B6"/>
    <w:rsid w:val="0064254F"/>
    <w:rsid w:val="006434E0"/>
    <w:rsid w:val="00654E35"/>
    <w:rsid w:val="00655F4C"/>
    <w:rsid w:val="00662898"/>
    <w:rsid w:val="00683522"/>
    <w:rsid w:val="00692DBD"/>
    <w:rsid w:val="006947D3"/>
    <w:rsid w:val="006A2BC9"/>
    <w:rsid w:val="006B090B"/>
    <w:rsid w:val="006D0B20"/>
    <w:rsid w:val="006E38D5"/>
    <w:rsid w:val="006F34DF"/>
    <w:rsid w:val="006F6BFE"/>
    <w:rsid w:val="00707E2A"/>
    <w:rsid w:val="00720BE7"/>
    <w:rsid w:val="007241FD"/>
    <w:rsid w:val="007256B2"/>
    <w:rsid w:val="007409B8"/>
    <w:rsid w:val="007436CB"/>
    <w:rsid w:val="00746155"/>
    <w:rsid w:val="00751238"/>
    <w:rsid w:val="00760019"/>
    <w:rsid w:val="007803AC"/>
    <w:rsid w:val="00792E3E"/>
    <w:rsid w:val="007C7BE9"/>
    <w:rsid w:val="007D2295"/>
    <w:rsid w:val="007D231F"/>
    <w:rsid w:val="007F1F62"/>
    <w:rsid w:val="007F59BC"/>
    <w:rsid w:val="007F69F5"/>
    <w:rsid w:val="0080391F"/>
    <w:rsid w:val="008046FD"/>
    <w:rsid w:val="008057D3"/>
    <w:rsid w:val="00807571"/>
    <w:rsid w:val="00814787"/>
    <w:rsid w:val="00821900"/>
    <w:rsid w:val="00840F75"/>
    <w:rsid w:val="00847DCF"/>
    <w:rsid w:val="00850A8B"/>
    <w:rsid w:val="008577D6"/>
    <w:rsid w:val="00857A80"/>
    <w:rsid w:val="00880501"/>
    <w:rsid w:val="00890941"/>
    <w:rsid w:val="00893CEB"/>
    <w:rsid w:val="008B6627"/>
    <w:rsid w:val="008D7E8A"/>
    <w:rsid w:val="008E2377"/>
    <w:rsid w:val="008F4C05"/>
    <w:rsid w:val="008F5E16"/>
    <w:rsid w:val="00900B60"/>
    <w:rsid w:val="00906B32"/>
    <w:rsid w:val="0092192D"/>
    <w:rsid w:val="00935611"/>
    <w:rsid w:val="00936891"/>
    <w:rsid w:val="00951719"/>
    <w:rsid w:val="009557B1"/>
    <w:rsid w:val="00975673"/>
    <w:rsid w:val="0098486B"/>
    <w:rsid w:val="00984A4D"/>
    <w:rsid w:val="00990FA7"/>
    <w:rsid w:val="009A7950"/>
    <w:rsid w:val="009B0E7A"/>
    <w:rsid w:val="009B6658"/>
    <w:rsid w:val="009B7DAB"/>
    <w:rsid w:val="009E28D7"/>
    <w:rsid w:val="009F40CC"/>
    <w:rsid w:val="00A07B14"/>
    <w:rsid w:val="00A137A6"/>
    <w:rsid w:val="00A230CB"/>
    <w:rsid w:val="00A251F9"/>
    <w:rsid w:val="00A31BEF"/>
    <w:rsid w:val="00A32547"/>
    <w:rsid w:val="00A34000"/>
    <w:rsid w:val="00A3435C"/>
    <w:rsid w:val="00A34D6E"/>
    <w:rsid w:val="00A50C29"/>
    <w:rsid w:val="00A61585"/>
    <w:rsid w:val="00A61A6C"/>
    <w:rsid w:val="00A703AD"/>
    <w:rsid w:val="00A73C49"/>
    <w:rsid w:val="00A86039"/>
    <w:rsid w:val="00A8716B"/>
    <w:rsid w:val="00A92E1A"/>
    <w:rsid w:val="00AC459B"/>
    <w:rsid w:val="00AC7151"/>
    <w:rsid w:val="00AD02D5"/>
    <w:rsid w:val="00AD1C37"/>
    <w:rsid w:val="00AD33A3"/>
    <w:rsid w:val="00AE4120"/>
    <w:rsid w:val="00AE5381"/>
    <w:rsid w:val="00AF520A"/>
    <w:rsid w:val="00B029D2"/>
    <w:rsid w:val="00B1319E"/>
    <w:rsid w:val="00B13EA3"/>
    <w:rsid w:val="00B17856"/>
    <w:rsid w:val="00B44FB4"/>
    <w:rsid w:val="00B51A7E"/>
    <w:rsid w:val="00B55A58"/>
    <w:rsid w:val="00B6437B"/>
    <w:rsid w:val="00B6536A"/>
    <w:rsid w:val="00B71C5A"/>
    <w:rsid w:val="00B84942"/>
    <w:rsid w:val="00B84AC0"/>
    <w:rsid w:val="00B91E39"/>
    <w:rsid w:val="00BB25B6"/>
    <w:rsid w:val="00BB2DD8"/>
    <w:rsid w:val="00BB7C32"/>
    <w:rsid w:val="00BD32BC"/>
    <w:rsid w:val="00BD5B92"/>
    <w:rsid w:val="00BE2272"/>
    <w:rsid w:val="00BE6F0B"/>
    <w:rsid w:val="00BF2804"/>
    <w:rsid w:val="00BF602F"/>
    <w:rsid w:val="00BF7A70"/>
    <w:rsid w:val="00C0647D"/>
    <w:rsid w:val="00C172B2"/>
    <w:rsid w:val="00C320AB"/>
    <w:rsid w:val="00C32368"/>
    <w:rsid w:val="00C36AED"/>
    <w:rsid w:val="00C36DE0"/>
    <w:rsid w:val="00C42212"/>
    <w:rsid w:val="00C64B9E"/>
    <w:rsid w:val="00C716FF"/>
    <w:rsid w:val="00C7609A"/>
    <w:rsid w:val="00C84ACC"/>
    <w:rsid w:val="00C9021D"/>
    <w:rsid w:val="00C930D2"/>
    <w:rsid w:val="00CA138A"/>
    <w:rsid w:val="00CA647D"/>
    <w:rsid w:val="00CB0BD9"/>
    <w:rsid w:val="00CC17DF"/>
    <w:rsid w:val="00CD24BE"/>
    <w:rsid w:val="00CD61BB"/>
    <w:rsid w:val="00D10C57"/>
    <w:rsid w:val="00D17435"/>
    <w:rsid w:val="00D266E7"/>
    <w:rsid w:val="00D318D9"/>
    <w:rsid w:val="00D36BDC"/>
    <w:rsid w:val="00D42981"/>
    <w:rsid w:val="00D45142"/>
    <w:rsid w:val="00D475AF"/>
    <w:rsid w:val="00D47A9B"/>
    <w:rsid w:val="00D51CD9"/>
    <w:rsid w:val="00D556CB"/>
    <w:rsid w:val="00D62A52"/>
    <w:rsid w:val="00D64434"/>
    <w:rsid w:val="00D64FBE"/>
    <w:rsid w:val="00D7743D"/>
    <w:rsid w:val="00DA042F"/>
    <w:rsid w:val="00DA3433"/>
    <w:rsid w:val="00DA57E2"/>
    <w:rsid w:val="00DB4D71"/>
    <w:rsid w:val="00DB59EA"/>
    <w:rsid w:val="00DC7AB8"/>
    <w:rsid w:val="00DD0E79"/>
    <w:rsid w:val="00DE0CFF"/>
    <w:rsid w:val="00DE7203"/>
    <w:rsid w:val="00DF0F85"/>
    <w:rsid w:val="00E04C56"/>
    <w:rsid w:val="00E100B8"/>
    <w:rsid w:val="00E11709"/>
    <w:rsid w:val="00E126E3"/>
    <w:rsid w:val="00E21CA4"/>
    <w:rsid w:val="00E227E1"/>
    <w:rsid w:val="00E22AA8"/>
    <w:rsid w:val="00E306B1"/>
    <w:rsid w:val="00E406AA"/>
    <w:rsid w:val="00E47F27"/>
    <w:rsid w:val="00E57868"/>
    <w:rsid w:val="00E61E04"/>
    <w:rsid w:val="00E64991"/>
    <w:rsid w:val="00E70F8B"/>
    <w:rsid w:val="00E73F6A"/>
    <w:rsid w:val="00E756E1"/>
    <w:rsid w:val="00E75F8A"/>
    <w:rsid w:val="00E81098"/>
    <w:rsid w:val="00EA636B"/>
    <w:rsid w:val="00EB60ED"/>
    <w:rsid w:val="00EB6C3D"/>
    <w:rsid w:val="00EB7516"/>
    <w:rsid w:val="00EC033A"/>
    <w:rsid w:val="00EC6052"/>
    <w:rsid w:val="00ED11CA"/>
    <w:rsid w:val="00ED16E0"/>
    <w:rsid w:val="00EE7733"/>
    <w:rsid w:val="00F04A0E"/>
    <w:rsid w:val="00F10AFA"/>
    <w:rsid w:val="00F20BED"/>
    <w:rsid w:val="00F3042F"/>
    <w:rsid w:val="00F34E0D"/>
    <w:rsid w:val="00F36A17"/>
    <w:rsid w:val="00F46D86"/>
    <w:rsid w:val="00F52756"/>
    <w:rsid w:val="00F771F8"/>
    <w:rsid w:val="00F77831"/>
    <w:rsid w:val="00F910E4"/>
    <w:rsid w:val="00FA3D41"/>
    <w:rsid w:val="00FB2587"/>
    <w:rsid w:val="00FC10BD"/>
    <w:rsid w:val="00FC37BC"/>
    <w:rsid w:val="00FD73A1"/>
    <w:rsid w:val="00FE45F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E0FB9-D8E3-423D-912F-DBFAF9BF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7E8A"/>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qFormat/>
    <w:rsid w:val="008D7E8A"/>
    <w:pPr>
      <w:ind w:left="720"/>
      <w:contextualSpacing/>
    </w:pPr>
  </w:style>
  <w:style w:type="character" w:styleId="Hyperlinkki">
    <w:name w:val="Hyperlink"/>
    <w:basedOn w:val="Kappaleenoletusfontti"/>
    <w:uiPriority w:val="99"/>
    <w:unhideWhenUsed/>
    <w:rsid w:val="008F5E16"/>
    <w:rPr>
      <w:color w:val="0000FF" w:themeColor="hyperlink"/>
      <w:u w:val="single"/>
    </w:rPr>
  </w:style>
  <w:style w:type="character" w:styleId="AvattuHyperlinkki">
    <w:name w:val="FollowedHyperlink"/>
    <w:basedOn w:val="Kappaleenoletusfontti"/>
    <w:uiPriority w:val="99"/>
    <w:semiHidden/>
    <w:unhideWhenUsed/>
    <w:rsid w:val="008F5E16"/>
    <w:rPr>
      <w:color w:val="800080" w:themeColor="followedHyperlink"/>
      <w:u w:val="single"/>
    </w:rPr>
  </w:style>
  <w:style w:type="paragraph" w:styleId="Vaintekstin">
    <w:name w:val="Plain Text"/>
    <w:basedOn w:val="Normaali"/>
    <w:link w:val="VaintekstinChar"/>
    <w:uiPriority w:val="99"/>
    <w:unhideWhenUsed/>
    <w:rsid w:val="00A34D6E"/>
    <w:rPr>
      <w:rFonts w:ascii="Calibri" w:hAnsi="Calibri" w:cs="Calibri"/>
      <w:lang w:eastAsia="fi-FI"/>
    </w:rPr>
  </w:style>
  <w:style w:type="character" w:customStyle="1" w:styleId="VaintekstinChar">
    <w:name w:val="Vain tekstinä Char"/>
    <w:basedOn w:val="Kappaleenoletusfontti"/>
    <w:link w:val="Vaintekstin"/>
    <w:uiPriority w:val="99"/>
    <w:rsid w:val="00A34D6E"/>
    <w:rPr>
      <w:rFonts w:ascii="Calibri" w:hAnsi="Calibri" w:cs="Calibri"/>
      <w:lang w:eastAsia="fi-FI"/>
    </w:rPr>
  </w:style>
  <w:style w:type="paragraph" w:styleId="NormaaliWWW">
    <w:name w:val="Normal (Web)"/>
    <w:basedOn w:val="Normaali"/>
    <w:uiPriority w:val="99"/>
    <w:unhideWhenUsed/>
    <w:rsid w:val="00A86039"/>
    <w:rPr>
      <w:rFonts w:ascii="Times New Roman" w:hAnsi="Times New Roman" w:cs="Times New Roman"/>
      <w:sz w:val="24"/>
      <w:szCs w:val="24"/>
      <w:lang w:eastAsia="fi-FI"/>
    </w:rPr>
  </w:style>
  <w:style w:type="character" w:customStyle="1" w:styleId="apple-converted-space">
    <w:name w:val="apple-converted-space"/>
    <w:basedOn w:val="Kappaleenoletusfontti"/>
    <w:rsid w:val="00E227E1"/>
  </w:style>
  <w:style w:type="table" w:styleId="Vaalearuudukko-korostus6">
    <w:name w:val="Light Grid Accent 6"/>
    <w:basedOn w:val="Normaalitaulukko"/>
    <w:uiPriority w:val="62"/>
    <w:rsid w:val="0014583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Lhde">
    <w:name w:val="Lähde"/>
    <w:aliases w:val="Source material"/>
    <w:basedOn w:val="Normaali"/>
    <w:link w:val="LhdeChar"/>
    <w:qFormat/>
    <w:rsid w:val="004E4014"/>
    <w:pPr>
      <w:spacing w:after="200"/>
      <w:jc w:val="both"/>
    </w:pPr>
    <w:rPr>
      <w:sz w:val="20"/>
    </w:rPr>
  </w:style>
  <w:style w:type="character" w:customStyle="1" w:styleId="LhdeChar">
    <w:name w:val="Lähde Char"/>
    <w:aliases w:val="Source material Char"/>
    <w:basedOn w:val="Kappaleenoletusfontti"/>
    <w:link w:val="Lhde"/>
    <w:rsid w:val="004E4014"/>
    <w:rPr>
      <w:rFonts w:ascii="Arial" w:hAnsi="Arial"/>
      <w:sz w:val="20"/>
    </w:rPr>
  </w:style>
  <w:style w:type="paragraph" w:customStyle="1" w:styleId="Default">
    <w:name w:val="Default"/>
    <w:rsid w:val="006F34DF"/>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7100">
      <w:bodyDiv w:val="1"/>
      <w:marLeft w:val="0"/>
      <w:marRight w:val="0"/>
      <w:marTop w:val="0"/>
      <w:marBottom w:val="0"/>
      <w:divBdr>
        <w:top w:val="none" w:sz="0" w:space="0" w:color="auto"/>
        <w:left w:val="none" w:sz="0" w:space="0" w:color="auto"/>
        <w:bottom w:val="none" w:sz="0" w:space="0" w:color="auto"/>
        <w:right w:val="none" w:sz="0" w:space="0" w:color="auto"/>
      </w:divBdr>
    </w:div>
    <w:div w:id="101385533">
      <w:bodyDiv w:val="1"/>
      <w:marLeft w:val="0"/>
      <w:marRight w:val="0"/>
      <w:marTop w:val="0"/>
      <w:marBottom w:val="0"/>
      <w:divBdr>
        <w:top w:val="none" w:sz="0" w:space="0" w:color="auto"/>
        <w:left w:val="none" w:sz="0" w:space="0" w:color="auto"/>
        <w:bottom w:val="none" w:sz="0" w:space="0" w:color="auto"/>
        <w:right w:val="none" w:sz="0" w:space="0" w:color="auto"/>
      </w:divBdr>
      <w:divsChild>
        <w:div w:id="632635140">
          <w:marLeft w:val="0"/>
          <w:marRight w:val="0"/>
          <w:marTop w:val="0"/>
          <w:marBottom w:val="0"/>
          <w:divBdr>
            <w:top w:val="none" w:sz="0" w:space="0" w:color="auto"/>
            <w:left w:val="none" w:sz="0" w:space="0" w:color="auto"/>
            <w:bottom w:val="none" w:sz="0" w:space="0" w:color="auto"/>
            <w:right w:val="none" w:sz="0" w:space="0" w:color="auto"/>
          </w:divBdr>
          <w:divsChild>
            <w:div w:id="1913076884">
              <w:marLeft w:val="0"/>
              <w:marRight w:val="0"/>
              <w:marTop w:val="0"/>
              <w:marBottom w:val="0"/>
              <w:divBdr>
                <w:top w:val="none" w:sz="0" w:space="0" w:color="auto"/>
                <w:left w:val="none" w:sz="0" w:space="0" w:color="auto"/>
                <w:bottom w:val="none" w:sz="0" w:space="0" w:color="auto"/>
                <w:right w:val="none" w:sz="0" w:space="0" w:color="auto"/>
              </w:divBdr>
              <w:divsChild>
                <w:div w:id="170603263">
                  <w:marLeft w:val="0"/>
                  <w:marRight w:val="0"/>
                  <w:marTop w:val="0"/>
                  <w:marBottom w:val="0"/>
                  <w:divBdr>
                    <w:top w:val="none" w:sz="0" w:space="0" w:color="auto"/>
                    <w:left w:val="none" w:sz="0" w:space="0" w:color="auto"/>
                    <w:bottom w:val="none" w:sz="0" w:space="0" w:color="auto"/>
                    <w:right w:val="none" w:sz="0" w:space="0" w:color="auto"/>
                  </w:divBdr>
                  <w:divsChild>
                    <w:div w:id="1052734742">
                      <w:marLeft w:val="0"/>
                      <w:marRight w:val="0"/>
                      <w:marTop w:val="0"/>
                      <w:marBottom w:val="0"/>
                      <w:divBdr>
                        <w:top w:val="none" w:sz="0" w:space="0" w:color="auto"/>
                        <w:left w:val="none" w:sz="0" w:space="0" w:color="auto"/>
                        <w:bottom w:val="none" w:sz="0" w:space="0" w:color="auto"/>
                        <w:right w:val="none" w:sz="0" w:space="0" w:color="auto"/>
                      </w:divBdr>
                      <w:divsChild>
                        <w:div w:id="1420327469">
                          <w:marLeft w:val="0"/>
                          <w:marRight w:val="0"/>
                          <w:marTop w:val="0"/>
                          <w:marBottom w:val="0"/>
                          <w:divBdr>
                            <w:top w:val="none" w:sz="0" w:space="0" w:color="auto"/>
                            <w:left w:val="none" w:sz="0" w:space="0" w:color="auto"/>
                            <w:bottom w:val="none" w:sz="0" w:space="0" w:color="auto"/>
                            <w:right w:val="none" w:sz="0" w:space="0" w:color="auto"/>
                          </w:divBdr>
                          <w:divsChild>
                            <w:div w:id="2106219622">
                              <w:marLeft w:val="0"/>
                              <w:marRight w:val="0"/>
                              <w:marTop w:val="0"/>
                              <w:marBottom w:val="0"/>
                              <w:divBdr>
                                <w:top w:val="none" w:sz="0" w:space="0" w:color="auto"/>
                                <w:left w:val="none" w:sz="0" w:space="0" w:color="auto"/>
                                <w:bottom w:val="none" w:sz="0" w:space="0" w:color="auto"/>
                                <w:right w:val="none" w:sz="0" w:space="0" w:color="auto"/>
                              </w:divBdr>
                              <w:divsChild>
                                <w:div w:id="1309823105">
                                  <w:marLeft w:val="0"/>
                                  <w:marRight w:val="0"/>
                                  <w:marTop w:val="0"/>
                                  <w:marBottom w:val="0"/>
                                  <w:divBdr>
                                    <w:top w:val="none" w:sz="0" w:space="0" w:color="auto"/>
                                    <w:left w:val="none" w:sz="0" w:space="0" w:color="auto"/>
                                    <w:bottom w:val="none" w:sz="0" w:space="0" w:color="auto"/>
                                    <w:right w:val="none" w:sz="0" w:space="0" w:color="auto"/>
                                  </w:divBdr>
                                  <w:divsChild>
                                    <w:div w:id="1736852280">
                                      <w:marLeft w:val="0"/>
                                      <w:marRight w:val="0"/>
                                      <w:marTop w:val="0"/>
                                      <w:marBottom w:val="0"/>
                                      <w:divBdr>
                                        <w:top w:val="none" w:sz="0" w:space="0" w:color="auto"/>
                                        <w:left w:val="none" w:sz="0" w:space="0" w:color="auto"/>
                                        <w:bottom w:val="none" w:sz="0" w:space="0" w:color="auto"/>
                                        <w:right w:val="none" w:sz="0" w:space="0" w:color="auto"/>
                                      </w:divBdr>
                                      <w:divsChild>
                                        <w:div w:id="506020117">
                                          <w:marLeft w:val="0"/>
                                          <w:marRight w:val="0"/>
                                          <w:marTop w:val="0"/>
                                          <w:marBottom w:val="0"/>
                                          <w:divBdr>
                                            <w:top w:val="none" w:sz="0" w:space="0" w:color="auto"/>
                                            <w:left w:val="none" w:sz="0" w:space="0" w:color="auto"/>
                                            <w:bottom w:val="none" w:sz="0" w:space="0" w:color="auto"/>
                                            <w:right w:val="none" w:sz="0" w:space="0" w:color="auto"/>
                                          </w:divBdr>
                                          <w:divsChild>
                                            <w:div w:id="3487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0135">
      <w:bodyDiv w:val="1"/>
      <w:marLeft w:val="0"/>
      <w:marRight w:val="0"/>
      <w:marTop w:val="0"/>
      <w:marBottom w:val="0"/>
      <w:divBdr>
        <w:top w:val="none" w:sz="0" w:space="0" w:color="auto"/>
        <w:left w:val="none" w:sz="0" w:space="0" w:color="auto"/>
        <w:bottom w:val="none" w:sz="0" w:space="0" w:color="auto"/>
        <w:right w:val="none" w:sz="0" w:space="0" w:color="auto"/>
      </w:divBdr>
    </w:div>
    <w:div w:id="326447097">
      <w:bodyDiv w:val="1"/>
      <w:marLeft w:val="0"/>
      <w:marRight w:val="0"/>
      <w:marTop w:val="0"/>
      <w:marBottom w:val="0"/>
      <w:divBdr>
        <w:top w:val="none" w:sz="0" w:space="0" w:color="auto"/>
        <w:left w:val="none" w:sz="0" w:space="0" w:color="auto"/>
        <w:bottom w:val="none" w:sz="0" w:space="0" w:color="auto"/>
        <w:right w:val="none" w:sz="0" w:space="0" w:color="auto"/>
      </w:divBdr>
    </w:div>
    <w:div w:id="387413509">
      <w:bodyDiv w:val="1"/>
      <w:marLeft w:val="0"/>
      <w:marRight w:val="0"/>
      <w:marTop w:val="0"/>
      <w:marBottom w:val="0"/>
      <w:divBdr>
        <w:top w:val="none" w:sz="0" w:space="0" w:color="auto"/>
        <w:left w:val="none" w:sz="0" w:space="0" w:color="auto"/>
        <w:bottom w:val="none" w:sz="0" w:space="0" w:color="auto"/>
        <w:right w:val="none" w:sz="0" w:space="0" w:color="auto"/>
      </w:divBdr>
    </w:div>
    <w:div w:id="397826796">
      <w:bodyDiv w:val="1"/>
      <w:marLeft w:val="0"/>
      <w:marRight w:val="0"/>
      <w:marTop w:val="0"/>
      <w:marBottom w:val="0"/>
      <w:divBdr>
        <w:top w:val="none" w:sz="0" w:space="0" w:color="auto"/>
        <w:left w:val="none" w:sz="0" w:space="0" w:color="auto"/>
        <w:bottom w:val="none" w:sz="0" w:space="0" w:color="auto"/>
        <w:right w:val="none" w:sz="0" w:space="0" w:color="auto"/>
      </w:divBdr>
    </w:div>
    <w:div w:id="472599141">
      <w:bodyDiv w:val="1"/>
      <w:marLeft w:val="0"/>
      <w:marRight w:val="0"/>
      <w:marTop w:val="0"/>
      <w:marBottom w:val="0"/>
      <w:divBdr>
        <w:top w:val="none" w:sz="0" w:space="0" w:color="auto"/>
        <w:left w:val="none" w:sz="0" w:space="0" w:color="auto"/>
        <w:bottom w:val="none" w:sz="0" w:space="0" w:color="auto"/>
        <w:right w:val="none" w:sz="0" w:space="0" w:color="auto"/>
      </w:divBdr>
      <w:divsChild>
        <w:div w:id="1381787447">
          <w:marLeft w:val="446"/>
          <w:marRight w:val="0"/>
          <w:marTop w:val="0"/>
          <w:marBottom w:val="0"/>
          <w:divBdr>
            <w:top w:val="none" w:sz="0" w:space="0" w:color="auto"/>
            <w:left w:val="none" w:sz="0" w:space="0" w:color="auto"/>
            <w:bottom w:val="none" w:sz="0" w:space="0" w:color="auto"/>
            <w:right w:val="none" w:sz="0" w:space="0" w:color="auto"/>
          </w:divBdr>
        </w:div>
        <w:div w:id="477575749">
          <w:marLeft w:val="446"/>
          <w:marRight w:val="0"/>
          <w:marTop w:val="0"/>
          <w:marBottom w:val="0"/>
          <w:divBdr>
            <w:top w:val="none" w:sz="0" w:space="0" w:color="auto"/>
            <w:left w:val="none" w:sz="0" w:space="0" w:color="auto"/>
            <w:bottom w:val="none" w:sz="0" w:space="0" w:color="auto"/>
            <w:right w:val="none" w:sz="0" w:space="0" w:color="auto"/>
          </w:divBdr>
        </w:div>
        <w:div w:id="719012698">
          <w:marLeft w:val="446"/>
          <w:marRight w:val="0"/>
          <w:marTop w:val="0"/>
          <w:marBottom w:val="0"/>
          <w:divBdr>
            <w:top w:val="none" w:sz="0" w:space="0" w:color="auto"/>
            <w:left w:val="none" w:sz="0" w:space="0" w:color="auto"/>
            <w:bottom w:val="none" w:sz="0" w:space="0" w:color="auto"/>
            <w:right w:val="none" w:sz="0" w:space="0" w:color="auto"/>
          </w:divBdr>
        </w:div>
        <w:div w:id="637297864">
          <w:marLeft w:val="446"/>
          <w:marRight w:val="0"/>
          <w:marTop w:val="0"/>
          <w:marBottom w:val="0"/>
          <w:divBdr>
            <w:top w:val="none" w:sz="0" w:space="0" w:color="auto"/>
            <w:left w:val="none" w:sz="0" w:space="0" w:color="auto"/>
            <w:bottom w:val="none" w:sz="0" w:space="0" w:color="auto"/>
            <w:right w:val="none" w:sz="0" w:space="0" w:color="auto"/>
          </w:divBdr>
        </w:div>
        <w:div w:id="765274903">
          <w:marLeft w:val="446"/>
          <w:marRight w:val="0"/>
          <w:marTop w:val="0"/>
          <w:marBottom w:val="0"/>
          <w:divBdr>
            <w:top w:val="none" w:sz="0" w:space="0" w:color="auto"/>
            <w:left w:val="none" w:sz="0" w:space="0" w:color="auto"/>
            <w:bottom w:val="none" w:sz="0" w:space="0" w:color="auto"/>
            <w:right w:val="none" w:sz="0" w:space="0" w:color="auto"/>
          </w:divBdr>
        </w:div>
      </w:divsChild>
    </w:div>
    <w:div w:id="708258328">
      <w:bodyDiv w:val="1"/>
      <w:marLeft w:val="0"/>
      <w:marRight w:val="0"/>
      <w:marTop w:val="0"/>
      <w:marBottom w:val="0"/>
      <w:divBdr>
        <w:top w:val="none" w:sz="0" w:space="0" w:color="auto"/>
        <w:left w:val="none" w:sz="0" w:space="0" w:color="auto"/>
        <w:bottom w:val="none" w:sz="0" w:space="0" w:color="auto"/>
        <w:right w:val="none" w:sz="0" w:space="0" w:color="auto"/>
      </w:divBdr>
    </w:div>
    <w:div w:id="746221176">
      <w:bodyDiv w:val="1"/>
      <w:marLeft w:val="0"/>
      <w:marRight w:val="0"/>
      <w:marTop w:val="0"/>
      <w:marBottom w:val="0"/>
      <w:divBdr>
        <w:top w:val="none" w:sz="0" w:space="0" w:color="auto"/>
        <w:left w:val="none" w:sz="0" w:space="0" w:color="auto"/>
        <w:bottom w:val="none" w:sz="0" w:space="0" w:color="auto"/>
        <w:right w:val="none" w:sz="0" w:space="0" w:color="auto"/>
      </w:divBdr>
    </w:div>
    <w:div w:id="1015764251">
      <w:bodyDiv w:val="1"/>
      <w:marLeft w:val="0"/>
      <w:marRight w:val="0"/>
      <w:marTop w:val="0"/>
      <w:marBottom w:val="0"/>
      <w:divBdr>
        <w:top w:val="none" w:sz="0" w:space="0" w:color="auto"/>
        <w:left w:val="none" w:sz="0" w:space="0" w:color="auto"/>
        <w:bottom w:val="none" w:sz="0" w:space="0" w:color="auto"/>
        <w:right w:val="none" w:sz="0" w:space="0" w:color="auto"/>
      </w:divBdr>
    </w:div>
    <w:div w:id="1188133831">
      <w:bodyDiv w:val="1"/>
      <w:marLeft w:val="0"/>
      <w:marRight w:val="0"/>
      <w:marTop w:val="0"/>
      <w:marBottom w:val="0"/>
      <w:divBdr>
        <w:top w:val="none" w:sz="0" w:space="0" w:color="auto"/>
        <w:left w:val="none" w:sz="0" w:space="0" w:color="auto"/>
        <w:bottom w:val="none" w:sz="0" w:space="0" w:color="auto"/>
        <w:right w:val="none" w:sz="0" w:space="0" w:color="auto"/>
      </w:divBdr>
    </w:div>
    <w:div w:id="1279797737">
      <w:bodyDiv w:val="1"/>
      <w:marLeft w:val="0"/>
      <w:marRight w:val="0"/>
      <w:marTop w:val="0"/>
      <w:marBottom w:val="0"/>
      <w:divBdr>
        <w:top w:val="none" w:sz="0" w:space="0" w:color="auto"/>
        <w:left w:val="none" w:sz="0" w:space="0" w:color="auto"/>
        <w:bottom w:val="none" w:sz="0" w:space="0" w:color="auto"/>
        <w:right w:val="none" w:sz="0" w:space="0" w:color="auto"/>
      </w:divBdr>
      <w:divsChild>
        <w:div w:id="1291479870">
          <w:marLeft w:val="446"/>
          <w:marRight w:val="0"/>
          <w:marTop w:val="0"/>
          <w:marBottom w:val="0"/>
          <w:divBdr>
            <w:top w:val="none" w:sz="0" w:space="0" w:color="auto"/>
            <w:left w:val="none" w:sz="0" w:space="0" w:color="auto"/>
            <w:bottom w:val="none" w:sz="0" w:space="0" w:color="auto"/>
            <w:right w:val="none" w:sz="0" w:space="0" w:color="auto"/>
          </w:divBdr>
        </w:div>
        <w:div w:id="681201450">
          <w:marLeft w:val="446"/>
          <w:marRight w:val="0"/>
          <w:marTop w:val="0"/>
          <w:marBottom w:val="0"/>
          <w:divBdr>
            <w:top w:val="none" w:sz="0" w:space="0" w:color="auto"/>
            <w:left w:val="none" w:sz="0" w:space="0" w:color="auto"/>
            <w:bottom w:val="none" w:sz="0" w:space="0" w:color="auto"/>
            <w:right w:val="none" w:sz="0" w:space="0" w:color="auto"/>
          </w:divBdr>
        </w:div>
        <w:div w:id="1249195527">
          <w:marLeft w:val="446"/>
          <w:marRight w:val="0"/>
          <w:marTop w:val="0"/>
          <w:marBottom w:val="0"/>
          <w:divBdr>
            <w:top w:val="none" w:sz="0" w:space="0" w:color="auto"/>
            <w:left w:val="none" w:sz="0" w:space="0" w:color="auto"/>
            <w:bottom w:val="none" w:sz="0" w:space="0" w:color="auto"/>
            <w:right w:val="none" w:sz="0" w:space="0" w:color="auto"/>
          </w:divBdr>
        </w:div>
      </w:divsChild>
    </w:div>
    <w:div w:id="1321075409">
      <w:bodyDiv w:val="1"/>
      <w:marLeft w:val="0"/>
      <w:marRight w:val="0"/>
      <w:marTop w:val="0"/>
      <w:marBottom w:val="0"/>
      <w:divBdr>
        <w:top w:val="none" w:sz="0" w:space="0" w:color="auto"/>
        <w:left w:val="none" w:sz="0" w:space="0" w:color="auto"/>
        <w:bottom w:val="none" w:sz="0" w:space="0" w:color="auto"/>
        <w:right w:val="none" w:sz="0" w:space="0" w:color="auto"/>
      </w:divBdr>
    </w:div>
    <w:div w:id="1340540978">
      <w:bodyDiv w:val="1"/>
      <w:marLeft w:val="0"/>
      <w:marRight w:val="0"/>
      <w:marTop w:val="0"/>
      <w:marBottom w:val="0"/>
      <w:divBdr>
        <w:top w:val="none" w:sz="0" w:space="0" w:color="auto"/>
        <w:left w:val="none" w:sz="0" w:space="0" w:color="auto"/>
        <w:bottom w:val="none" w:sz="0" w:space="0" w:color="auto"/>
        <w:right w:val="none" w:sz="0" w:space="0" w:color="auto"/>
      </w:divBdr>
    </w:div>
    <w:div w:id="1447893667">
      <w:bodyDiv w:val="1"/>
      <w:marLeft w:val="0"/>
      <w:marRight w:val="0"/>
      <w:marTop w:val="0"/>
      <w:marBottom w:val="0"/>
      <w:divBdr>
        <w:top w:val="none" w:sz="0" w:space="0" w:color="auto"/>
        <w:left w:val="none" w:sz="0" w:space="0" w:color="auto"/>
        <w:bottom w:val="none" w:sz="0" w:space="0" w:color="auto"/>
        <w:right w:val="none" w:sz="0" w:space="0" w:color="auto"/>
      </w:divBdr>
    </w:div>
    <w:div w:id="1546409222">
      <w:bodyDiv w:val="1"/>
      <w:marLeft w:val="0"/>
      <w:marRight w:val="0"/>
      <w:marTop w:val="0"/>
      <w:marBottom w:val="0"/>
      <w:divBdr>
        <w:top w:val="none" w:sz="0" w:space="0" w:color="auto"/>
        <w:left w:val="none" w:sz="0" w:space="0" w:color="auto"/>
        <w:bottom w:val="none" w:sz="0" w:space="0" w:color="auto"/>
        <w:right w:val="none" w:sz="0" w:space="0" w:color="auto"/>
      </w:divBdr>
    </w:div>
    <w:div w:id="1625577455">
      <w:bodyDiv w:val="1"/>
      <w:marLeft w:val="0"/>
      <w:marRight w:val="0"/>
      <w:marTop w:val="0"/>
      <w:marBottom w:val="0"/>
      <w:divBdr>
        <w:top w:val="none" w:sz="0" w:space="0" w:color="auto"/>
        <w:left w:val="none" w:sz="0" w:space="0" w:color="auto"/>
        <w:bottom w:val="none" w:sz="0" w:space="0" w:color="auto"/>
        <w:right w:val="none" w:sz="0" w:space="0" w:color="auto"/>
      </w:divBdr>
      <w:divsChild>
        <w:div w:id="452097274">
          <w:marLeft w:val="446"/>
          <w:marRight w:val="0"/>
          <w:marTop w:val="0"/>
          <w:marBottom w:val="0"/>
          <w:divBdr>
            <w:top w:val="none" w:sz="0" w:space="0" w:color="auto"/>
            <w:left w:val="none" w:sz="0" w:space="0" w:color="auto"/>
            <w:bottom w:val="none" w:sz="0" w:space="0" w:color="auto"/>
            <w:right w:val="none" w:sz="0" w:space="0" w:color="auto"/>
          </w:divBdr>
        </w:div>
        <w:div w:id="1751152626">
          <w:marLeft w:val="446"/>
          <w:marRight w:val="0"/>
          <w:marTop w:val="0"/>
          <w:marBottom w:val="0"/>
          <w:divBdr>
            <w:top w:val="none" w:sz="0" w:space="0" w:color="auto"/>
            <w:left w:val="none" w:sz="0" w:space="0" w:color="auto"/>
            <w:bottom w:val="none" w:sz="0" w:space="0" w:color="auto"/>
            <w:right w:val="none" w:sz="0" w:space="0" w:color="auto"/>
          </w:divBdr>
        </w:div>
        <w:div w:id="55930881">
          <w:marLeft w:val="446"/>
          <w:marRight w:val="0"/>
          <w:marTop w:val="0"/>
          <w:marBottom w:val="0"/>
          <w:divBdr>
            <w:top w:val="none" w:sz="0" w:space="0" w:color="auto"/>
            <w:left w:val="none" w:sz="0" w:space="0" w:color="auto"/>
            <w:bottom w:val="none" w:sz="0" w:space="0" w:color="auto"/>
            <w:right w:val="none" w:sz="0" w:space="0" w:color="auto"/>
          </w:divBdr>
        </w:div>
        <w:div w:id="124859628">
          <w:marLeft w:val="446"/>
          <w:marRight w:val="0"/>
          <w:marTop w:val="0"/>
          <w:marBottom w:val="0"/>
          <w:divBdr>
            <w:top w:val="none" w:sz="0" w:space="0" w:color="auto"/>
            <w:left w:val="none" w:sz="0" w:space="0" w:color="auto"/>
            <w:bottom w:val="none" w:sz="0" w:space="0" w:color="auto"/>
            <w:right w:val="none" w:sz="0" w:space="0" w:color="auto"/>
          </w:divBdr>
        </w:div>
        <w:div w:id="2065331014">
          <w:marLeft w:val="446"/>
          <w:marRight w:val="0"/>
          <w:marTop w:val="0"/>
          <w:marBottom w:val="0"/>
          <w:divBdr>
            <w:top w:val="none" w:sz="0" w:space="0" w:color="auto"/>
            <w:left w:val="none" w:sz="0" w:space="0" w:color="auto"/>
            <w:bottom w:val="none" w:sz="0" w:space="0" w:color="auto"/>
            <w:right w:val="none" w:sz="0" w:space="0" w:color="auto"/>
          </w:divBdr>
        </w:div>
      </w:divsChild>
    </w:div>
    <w:div w:id="1898201676">
      <w:bodyDiv w:val="1"/>
      <w:marLeft w:val="0"/>
      <w:marRight w:val="0"/>
      <w:marTop w:val="0"/>
      <w:marBottom w:val="0"/>
      <w:divBdr>
        <w:top w:val="none" w:sz="0" w:space="0" w:color="auto"/>
        <w:left w:val="none" w:sz="0" w:space="0" w:color="auto"/>
        <w:bottom w:val="none" w:sz="0" w:space="0" w:color="auto"/>
        <w:right w:val="none" w:sz="0" w:space="0" w:color="auto"/>
      </w:divBdr>
    </w:div>
    <w:div w:id="1906839503">
      <w:bodyDiv w:val="1"/>
      <w:marLeft w:val="0"/>
      <w:marRight w:val="0"/>
      <w:marTop w:val="0"/>
      <w:marBottom w:val="0"/>
      <w:divBdr>
        <w:top w:val="none" w:sz="0" w:space="0" w:color="auto"/>
        <w:left w:val="none" w:sz="0" w:space="0" w:color="auto"/>
        <w:bottom w:val="none" w:sz="0" w:space="0" w:color="auto"/>
        <w:right w:val="none" w:sz="0" w:space="0" w:color="auto"/>
      </w:divBdr>
    </w:div>
    <w:div w:id="1907564308">
      <w:bodyDiv w:val="1"/>
      <w:marLeft w:val="0"/>
      <w:marRight w:val="0"/>
      <w:marTop w:val="0"/>
      <w:marBottom w:val="0"/>
      <w:divBdr>
        <w:top w:val="none" w:sz="0" w:space="0" w:color="auto"/>
        <w:left w:val="none" w:sz="0" w:space="0" w:color="auto"/>
        <w:bottom w:val="none" w:sz="0" w:space="0" w:color="auto"/>
        <w:right w:val="none" w:sz="0" w:space="0" w:color="auto"/>
      </w:divBdr>
    </w:div>
    <w:div w:id="1910072089">
      <w:bodyDiv w:val="1"/>
      <w:marLeft w:val="0"/>
      <w:marRight w:val="0"/>
      <w:marTop w:val="0"/>
      <w:marBottom w:val="0"/>
      <w:divBdr>
        <w:top w:val="none" w:sz="0" w:space="0" w:color="auto"/>
        <w:left w:val="none" w:sz="0" w:space="0" w:color="auto"/>
        <w:bottom w:val="none" w:sz="0" w:space="0" w:color="auto"/>
        <w:right w:val="none" w:sz="0" w:space="0" w:color="auto"/>
      </w:divBdr>
    </w:div>
    <w:div w:id="1931163063">
      <w:bodyDiv w:val="1"/>
      <w:marLeft w:val="0"/>
      <w:marRight w:val="0"/>
      <w:marTop w:val="0"/>
      <w:marBottom w:val="0"/>
      <w:divBdr>
        <w:top w:val="none" w:sz="0" w:space="0" w:color="auto"/>
        <w:left w:val="none" w:sz="0" w:space="0" w:color="auto"/>
        <w:bottom w:val="none" w:sz="0" w:space="0" w:color="auto"/>
        <w:right w:val="none" w:sz="0" w:space="0" w:color="auto"/>
      </w:divBdr>
    </w:div>
    <w:div w:id="2006088555">
      <w:bodyDiv w:val="1"/>
      <w:marLeft w:val="0"/>
      <w:marRight w:val="0"/>
      <w:marTop w:val="0"/>
      <w:marBottom w:val="0"/>
      <w:divBdr>
        <w:top w:val="none" w:sz="0" w:space="0" w:color="auto"/>
        <w:left w:val="none" w:sz="0" w:space="0" w:color="auto"/>
        <w:bottom w:val="none" w:sz="0" w:space="0" w:color="auto"/>
        <w:right w:val="none" w:sz="0" w:space="0" w:color="auto"/>
      </w:divBdr>
    </w:div>
    <w:div w:id="2076387741">
      <w:bodyDiv w:val="1"/>
      <w:marLeft w:val="0"/>
      <w:marRight w:val="0"/>
      <w:marTop w:val="0"/>
      <w:marBottom w:val="0"/>
      <w:divBdr>
        <w:top w:val="none" w:sz="0" w:space="0" w:color="auto"/>
        <w:left w:val="none" w:sz="0" w:space="0" w:color="auto"/>
        <w:bottom w:val="none" w:sz="0" w:space="0" w:color="auto"/>
        <w:right w:val="none" w:sz="0" w:space="0" w:color="auto"/>
      </w:divBdr>
      <w:divsChild>
        <w:div w:id="1095785564">
          <w:marLeft w:val="446"/>
          <w:marRight w:val="0"/>
          <w:marTop w:val="0"/>
          <w:marBottom w:val="0"/>
          <w:divBdr>
            <w:top w:val="none" w:sz="0" w:space="0" w:color="auto"/>
            <w:left w:val="none" w:sz="0" w:space="0" w:color="auto"/>
            <w:bottom w:val="none" w:sz="0" w:space="0" w:color="auto"/>
            <w:right w:val="none" w:sz="0" w:space="0" w:color="auto"/>
          </w:divBdr>
        </w:div>
        <w:div w:id="2095855642">
          <w:marLeft w:val="446"/>
          <w:marRight w:val="0"/>
          <w:marTop w:val="0"/>
          <w:marBottom w:val="0"/>
          <w:divBdr>
            <w:top w:val="none" w:sz="0" w:space="0" w:color="auto"/>
            <w:left w:val="none" w:sz="0" w:space="0" w:color="auto"/>
            <w:bottom w:val="none" w:sz="0" w:space="0" w:color="auto"/>
            <w:right w:val="none" w:sz="0" w:space="0" w:color="auto"/>
          </w:divBdr>
        </w:div>
        <w:div w:id="9884808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kirjastot.fi/wp-content/uploads/2018/04/kokoelmakoulutus-turku-ohjelm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ypen\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53F1-5F69-4C40-9173-14221D7B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0</TotalTime>
  <Pages>2</Pages>
  <Words>515</Words>
  <Characters>4180</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Hypen Kaisa</dc:creator>
  <cp:lastModifiedBy>Rajala Anni</cp:lastModifiedBy>
  <cp:revision>2</cp:revision>
  <dcterms:created xsi:type="dcterms:W3CDTF">2018-05-22T07:52:00Z</dcterms:created>
  <dcterms:modified xsi:type="dcterms:W3CDTF">2018-05-22T07:52:00Z</dcterms:modified>
</cp:coreProperties>
</file>