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CE633" w14:textId="3C525747" w:rsidR="002F6053" w:rsidRPr="00AE398E" w:rsidRDefault="002F6053" w:rsidP="00ED7467">
      <w:pPr>
        <w:rPr>
          <w:rFonts w:cs="Arial"/>
          <w:b/>
        </w:rPr>
      </w:pPr>
    </w:p>
    <w:tbl>
      <w:tblPr>
        <w:tblStyle w:val="Vaalearuudukko-korostus6"/>
        <w:tblW w:w="932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3"/>
        <w:gridCol w:w="7239"/>
      </w:tblGrid>
      <w:tr w:rsidR="00E74391" w:rsidRPr="00AE398E" w14:paraId="3859AAAF" w14:textId="77777777" w:rsidTr="00D03E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315F840D" w14:textId="4F50EB52" w:rsidR="00E74391" w:rsidRPr="00AE398E" w:rsidRDefault="00E74391" w:rsidP="00ED7467">
            <w:pPr>
              <w:rPr>
                <w:rFonts w:cs="Arial"/>
              </w:rPr>
            </w:pPr>
            <w:r w:rsidRPr="00E74391">
              <w:rPr>
                <w:rFonts w:cs="Arial"/>
              </w:rPr>
              <w:t xml:space="preserve">Vaskin </w:t>
            </w:r>
            <w:r w:rsidRPr="00F6063F">
              <w:rPr>
                <w:rFonts w:cs="Arial"/>
                <w:shd w:val="clear" w:color="auto" w:fill="F2F2F2" w:themeFill="background1" w:themeFillShade="F2"/>
              </w:rPr>
              <w:t>työryhmät vuodelle 2019</w:t>
            </w:r>
          </w:p>
        </w:tc>
      </w:tr>
      <w:tr w:rsidR="00C51B97" w:rsidRPr="00AE398E" w14:paraId="134CE636" w14:textId="77777777" w:rsidTr="00D03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8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14:paraId="134CE634" w14:textId="77777777" w:rsidR="00C51B97" w:rsidRPr="00AE398E" w:rsidRDefault="00C51B97" w:rsidP="00ED7467">
            <w:pPr>
              <w:rPr>
                <w:rFonts w:cs="Arial"/>
              </w:rPr>
            </w:pPr>
          </w:p>
        </w:tc>
        <w:tc>
          <w:tcPr>
            <w:tcW w:w="7239" w:type="dxa"/>
            <w:tcBorders>
              <w:top w:val="single" w:sz="8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14:paraId="134CE635" w14:textId="1E94DA89" w:rsidR="00C51B97" w:rsidRPr="00AE398E" w:rsidRDefault="00C51B97" w:rsidP="00ED7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C51B97" w:rsidRPr="00AE398E" w14:paraId="134CE63E" w14:textId="77777777" w:rsidTr="00E743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134CE637" w14:textId="7B137D56" w:rsidR="00C51B97" w:rsidRPr="00AE398E" w:rsidRDefault="00C51B97" w:rsidP="00ED7467">
            <w:pPr>
              <w:rPr>
                <w:rFonts w:cs="Arial"/>
              </w:rPr>
            </w:pPr>
            <w:r w:rsidRPr="00AE398E">
              <w:rPr>
                <w:rFonts w:cs="Arial"/>
              </w:rPr>
              <w:t xml:space="preserve">Järjestelmän </w:t>
            </w:r>
            <w:r w:rsidR="007534AB">
              <w:rPr>
                <w:rFonts w:cs="Arial"/>
              </w:rPr>
              <w:br/>
            </w:r>
            <w:r w:rsidRPr="00AE398E">
              <w:rPr>
                <w:rFonts w:cs="Arial"/>
              </w:rPr>
              <w:t>pääkäyttäjät</w:t>
            </w:r>
          </w:p>
        </w:tc>
        <w:tc>
          <w:tcPr>
            <w:tcW w:w="72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134CE638" w14:textId="75029E32" w:rsidR="00C51B97" w:rsidRPr="00AE398E" w:rsidRDefault="00177CA5" w:rsidP="00ED7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AE398E">
              <w:rPr>
                <w:rFonts w:cs="Arial"/>
              </w:rPr>
              <w:t xml:space="preserve">Vetäjä </w:t>
            </w:r>
            <w:r w:rsidR="009C4E80">
              <w:rPr>
                <w:rFonts w:cs="Arial"/>
              </w:rPr>
              <w:t xml:space="preserve">Susanna Sandell (Turku </w:t>
            </w:r>
            <w:r w:rsidR="00C51B97" w:rsidRPr="00AE398E">
              <w:rPr>
                <w:rFonts w:cs="Arial"/>
              </w:rPr>
              <w:t>0,25 htv)</w:t>
            </w:r>
          </w:p>
          <w:p w14:paraId="134CE639" w14:textId="2C3C9897" w:rsidR="00C51B97" w:rsidRPr="00AE398E" w:rsidRDefault="009C4E80" w:rsidP="00ED7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Riitta Kari (Naantali </w:t>
            </w:r>
            <w:r w:rsidR="00C51B97" w:rsidRPr="00AE398E">
              <w:rPr>
                <w:rFonts w:cs="Arial"/>
              </w:rPr>
              <w:t xml:space="preserve">0,05 htv) </w:t>
            </w:r>
          </w:p>
          <w:p w14:paraId="134CE63A" w14:textId="5BEAF73C" w:rsidR="00C51B97" w:rsidRPr="00AE398E" w:rsidRDefault="009C4E80" w:rsidP="00ED7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Anne Heino (Turku </w:t>
            </w:r>
            <w:r w:rsidR="00C51B97" w:rsidRPr="00AE398E">
              <w:rPr>
                <w:rFonts w:cs="Arial"/>
              </w:rPr>
              <w:t>0,1 htv)</w:t>
            </w:r>
          </w:p>
          <w:p w14:paraId="134CE63B" w14:textId="219DD1CC" w:rsidR="00C51B97" w:rsidRPr="00AE398E" w:rsidRDefault="009C4E80" w:rsidP="00ED7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Anni Rajala (Turku </w:t>
            </w:r>
            <w:r w:rsidR="00C51B97" w:rsidRPr="00AE398E">
              <w:rPr>
                <w:rFonts w:cs="Arial"/>
              </w:rPr>
              <w:t>0,1</w:t>
            </w:r>
            <w:r w:rsidR="00E93B3C" w:rsidRPr="00AE398E">
              <w:rPr>
                <w:rFonts w:cs="Arial"/>
              </w:rPr>
              <w:t>5</w:t>
            </w:r>
            <w:r w:rsidR="00C51B97" w:rsidRPr="00AE398E">
              <w:rPr>
                <w:rFonts w:cs="Arial"/>
              </w:rPr>
              <w:t xml:space="preserve"> htv)</w:t>
            </w:r>
          </w:p>
          <w:p w14:paraId="134CE63C" w14:textId="3E9CE72A" w:rsidR="00C51B97" w:rsidRPr="00AE398E" w:rsidRDefault="009C4E80" w:rsidP="00ED7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Tuula Orne (Turku </w:t>
            </w:r>
            <w:r w:rsidR="00C51B97" w:rsidRPr="00AE398E">
              <w:rPr>
                <w:rFonts w:cs="Arial"/>
              </w:rPr>
              <w:t>0,1 htv)</w:t>
            </w:r>
          </w:p>
          <w:p w14:paraId="44386C0E" w14:textId="58DF8BF6" w:rsidR="00C51B97" w:rsidRPr="00AE398E" w:rsidRDefault="00C51B97" w:rsidP="00ED7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AE398E">
              <w:rPr>
                <w:rFonts w:cs="Arial"/>
              </w:rPr>
              <w:t>Sami Salonen (Naantali</w:t>
            </w:r>
            <w:r w:rsidR="009C4E80">
              <w:rPr>
                <w:rFonts w:cs="Arial"/>
              </w:rPr>
              <w:t xml:space="preserve"> </w:t>
            </w:r>
            <w:r w:rsidRPr="00AE398E">
              <w:rPr>
                <w:rFonts w:cs="Arial"/>
              </w:rPr>
              <w:t>0,05 htv)</w:t>
            </w:r>
          </w:p>
          <w:p w14:paraId="134CE63D" w14:textId="6729DAD6" w:rsidR="00C51B97" w:rsidRPr="00AE398E" w:rsidRDefault="00C51B97" w:rsidP="00ED7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C51B97" w:rsidRPr="00AE398E" w14:paraId="134CE641" w14:textId="77777777" w:rsidTr="00E74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14:paraId="134CE63F" w14:textId="43963272" w:rsidR="00C51B97" w:rsidRPr="00AE398E" w:rsidRDefault="00C51B97" w:rsidP="00ED7467">
            <w:pPr>
              <w:rPr>
                <w:rFonts w:cs="Arial"/>
              </w:rPr>
            </w:pPr>
          </w:p>
        </w:tc>
        <w:tc>
          <w:tcPr>
            <w:tcW w:w="72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14:paraId="134CE640" w14:textId="32CA7002" w:rsidR="00C51B97" w:rsidRPr="00AE398E" w:rsidRDefault="00C51B97" w:rsidP="00ED7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AE398E">
              <w:rPr>
                <w:rFonts w:cs="Arial"/>
                <w:b/>
              </w:rPr>
              <w:t>Yhteensä 0,7 htv</w:t>
            </w:r>
          </w:p>
        </w:tc>
      </w:tr>
      <w:tr w:rsidR="00C51B97" w:rsidRPr="00AE398E" w14:paraId="134CE64D" w14:textId="0A847565" w:rsidTr="00E743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134CE642" w14:textId="77777777" w:rsidR="00C51B97" w:rsidRPr="00AE398E" w:rsidRDefault="00C51B97" w:rsidP="00ED7467">
            <w:pPr>
              <w:rPr>
                <w:rFonts w:cs="Arial"/>
              </w:rPr>
            </w:pPr>
            <w:r w:rsidRPr="00AE398E">
              <w:rPr>
                <w:rFonts w:cs="Arial"/>
              </w:rPr>
              <w:t>Kokoelmat</w:t>
            </w:r>
          </w:p>
        </w:tc>
        <w:tc>
          <w:tcPr>
            <w:tcW w:w="72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69068801" w14:textId="655CEACF" w:rsidR="00C51B97" w:rsidRPr="00AE398E" w:rsidRDefault="009C4E80" w:rsidP="00ED7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Vetäjä Kaisa Hypén (Turku </w:t>
            </w:r>
            <w:r w:rsidR="00C51B97" w:rsidRPr="00AE398E">
              <w:rPr>
                <w:rFonts w:cs="Arial"/>
              </w:rPr>
              <w:t>0,2 htv)</w:t>
            </w:r>
          </w:p>
          <w:p w14:paraId="3A9C8B0B" w14:textId="455D454F" w:rsidR="00C51B97" w:rsidRPr="00AE398E" w:rsidRDefault="009C4E80" w:rsidP="00ED7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Arja Rytkönen (Kaarina </w:t>
            </w:r>
            <w:r w:rsidR="00C51B97" w:rsidRPr="00AE398E">
              <w:rPr>
                <w:rFonts w:cs="Arial"/>
              </w:rPr>
              <w:t>0,05 htv)</w:t>
            </w:r>
          </w:p>
          <w:p w14:paraId="1DE019A2" w14:textId="6A06C112" w:rsidR="005D085E" w:rsidRPr="00AE398E" w:rsidRDefault="009C4E80" w:rsidP="00ED7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Anu Lehtonen-Sonkki (Kaarina </w:t>
            </w:r>
            <w:r w:rsidR="005D085E" w:rsidRPr="00AE398E">
              <w:rPr>
                <w:rFonts w:cs="Arial"/>
              </w:rPr>
              <w:t>0,05 htv)</w:t>
            </w:r>
          </w:p>
          <w:p w14:paraId="228F086E" w14:textId="7C647C9A" w:rsidR="00C51B97" w:rsidRPr="00AE398E" w:rsidRDefault="004C61AF" w:rsidP="00ED7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AE398E">
              <w:rPr>
                <w:rFonts w:cs="Arial"/>
              </w:rPr>
              <w:t>Sari Levon</w:t>
            </w:r>
            <w:r w:rsidR="009C4E80">
              <w:rPr>
                <w:rFonts w:cs="Arial"/>
              </w:rPr>
              <w:t xml:space="preserve"> (Uusikaupunki </w:t>
            </w:r>
            <w:r w:rsidR="00C51B97" w:rsidRPr="00AE398E">
              <w:rPr>
                <w:rFonts w:cs="Arial"/>
              </w:rPr>
              <w:t>0,05 htv)</w:t>
            </w:r>
          </w:p>
          <w:p w14:paraId="644318DC" w14:textId="2EA5DA00" w:rsidR="00C51B97" w:rsidRPr="00AE398E" w:rsidRDefault="009C4E80" w:rsidP="00ED7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Maija Suoyrjö (Turku </w:t>
            </w:r>
            <w:r w:rsidR="00C51B97" w:rsidRPr="00AE398E">
              <w:rPr>
                <w:rFonts w:cs="Arial"/>
              </w:rPr>
              <w:t>0,05 htv)</w:t>
            </w:r>
          </w:p>
          <w:p w14:paraId="7D1D92E6" w14:textId="0ED92D0C" w:rsidR="00C51B97" w:rsidRPr="00AE398E" w:rsidRDefault="009C4E80" w:rsidP="00ED7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Säde Vainio (Salo </w:t>
            </w:r>
            <w:r w:rsidR="00C51B97" w:rsidRPr="00AE398E">
              <w:rPr>
                <w:rFonts w:cs="Arial"/>
              </w:rPr>
              <w:t>0,05 htv)</w:t>
            </w:r>
          </w:p>
          <w:p w14:paraId="72997FBB" w14:textId="2B19181C" w:rsidR="00C51B97" w:rsidRPr="00AE398E" w:rsidRDefault="009C4E80" w:rsidP="00ED7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Jan-Erik Ylitalo (Rusko </w:t>
            </w:r>
            <w:r w:rsidR="00C51B97" w:rsidRPr="00AE398E">
              <w:rPr>
                <w:rFonts w:cs="Arial"/>
              </w:rPr>
              <w:t xml:space="preserve">0,05 htv) </w:t>
            </w:r>
          </w:p>
          <w:p w14:paraId="134CE64C" w14:textId="05C624A5" w:rsidR="00C51B97" w:rsidRPr="00AE398E" w:rsidRDefault="00C51B97" w:rsidP="00ED7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C51B97" w:rsidRPr="00AE398E" w14:paraId="134CE650" w14:textId="77777777" w:rsidTr="00E74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14:paraId="134CE64E" w14:textId="77777777" w:rsidR="00C51B97" w:rsidRPr="00AE398E" w:rsidRDefault="00C51B97" w:rsidP="00ED7467">
            <w:pPr>
              <w:rPr>
                <w:rFonts w:cs="Arial"/>
              </w:rPr>
            </w:pPr>
          </w:p>
        </w:tc>
        <w:tc>
          <w:tcPr>
            <w:tcW w:w="72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14:paraId="134CE64F" w14:textId="3040814C" w:rsidR="00C51B97" w:rsidRPr="00AE398E" w:rsidRDefault="00C51B97" w:rsidP="00ED7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AE398E">
              <w:rPr>
                <w:rFonts w:cs="Arial"/>
                <w:b/>
              </w:rPr>
              <w:t>Yhteensä 0,</w:t>
            </w:r>
            <w:r w:rsidR="005D085E" w:rsidRPr="00AE398E">
              <w:rPr>
                <w:rFonts w:cs="Arial"/>
                <w:b/>
              </w:rPr>
              <w:t>5</w:t>
            </w:r>
            <w:r w:rsidRPr="00AE398E">
              <w:rPr>
                <w:rFonts w:cs="Arial"/>
                <w:b/>
              </w:rPr>
              <w:t xml:space="preserve"> htv</w:t>
            </w:r>
          </w:p>
        </w:tc>
      </w:tr>
      <w:tr w:rsidR="00C51B97" w:rsidRPr="00AE398E" w14:paraId="134CE65C" w14:textId="77777777" w:rsidTr="00E743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134CE651" w14:textId="77777777" w:rsidR="00C51B97" w:rsidRPr="00AE398E" w:rsidRDefault="00C51B97" w:rsidP="00ED7467">
            <w:pPr>
              <w:rPr>
                <w:rFonts w:cs="Arial"/>
              </w:rPr>
            </w:pPr>
            <w:r w:rsidRPr="00AE398E">
              <w:rPr>
                <w:rFonts w:cs="Arial"/>
              </w:rPr>
              <w:t>Kuvailu</w:t>
            </w:r>
          </w:p>
        </w:tc>
        <w:tc>
          <w:tcPr>
            <w:tcW w:w="72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134CE652" w14:textId="3B812F23" w:rsidR="00C51B97" w:rsidRPr="00AE398E" w:rsidRDefault="009C4E80" w:rsidP="00ED7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Vetäjä Anna Viitanen (Turku </w:t>
            </w:r>
            <w:r w:rsidR="00C51B97" w:rsidRPr="00AE398E">
              <w:rPr>
                <w:rFonts w:cs="Arial"/>
              </w:rPr>
              <w:t>0,35 htv)</w:t>
            </w:r>
          </w:p>
          <w:p w14:paraId="134CE653" w14:textId="46F31473" w:rsidR="00C51B97" w:rsidRPr="00AE398E" w:rsidRDefault="009C4E80" w:rsidP="00ED7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Riitta Kari (Naantali </w:t>
            </w:r>
            <w:r w:rsidR="00607097" w:rsidRPr="00AE398E">
              <w:rPr>
                <w:rFonts w:cs="Arial"/>
              </w:rPr>
              <w:t>0,1</w:t>
            </w:r>
            <w:r w:rsidR="00C51B97" w:rsidRPr="00AE398E">
              <w:rPr>
                <w:rFonts w:cs="Arial"/>
              </w:rPr>
              <w:t xml:space="preserve"> htv)</w:t>
            </w:r>
          </w:p>
          <w:p w14:paraId="749E1293" w14:textId="0524B92D" w:rsidR="00C51B97" w:rsidRPr="00AE398E" w:rsidRDefault="009C4E80" w:rsidP="00ED7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Aki Pyykkö (Turku </w:t>
            </w:r>
            <w:r w:rsidR="00C51B97" w:rsidRPr="00AE398E">
              <w:rPr>
                <w:rFonts w:cs="Arial"/>
              </w:rPr>
              <w:t>0,2 htv)</w:t>
            </w:r>
          </w:p>
          <w:p w14:paraId="134CE654" w14:textId="7F675599" w:rsidR="00C51B97" w:rsidRPr="00AE398E" w:rsidRDefault="009C4E80" w:rsidP="00ED7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Tiina Sorsimo (Turku </w:t>
            </w:r>
            <w:r w:rsidR="00C51B97" w:rsidRPr="00AE398E">
              <w:rPr>
                <w:rFonts w:cs="Arial"/>
              </w:rPr>
              <w:t>0,1 htv)</w:t>
            </w:r>
          </w:p>
          <w:p w14:paraId="134CE655" w14:textId="0B2BB10B" w:rsidR="00C51B97" w:rsidRPr="00AE398E" w:rsidRDefault="009C4E80" w:rsidP="00ED7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Liisa Lehtikangas (Salo </w:t>
            </w:r>
            <w:r w:rsidR="00C51B97" w:rsidRPr="00AE398E">
              <w:rPr>
                <w:rFonts w:cs="Arial"/>
              </w:rPr>
              <w:t>0,1 htv)</w:t>
            </w:r>
          </w:p>
          <w:p w14:paraId="134CE657" w14:textId="273B597C" w:rsidR="00C51B97" w:rsidRPr="00AE398E" w:rsidRDefault="009C4E80" w:rsidP="00ED7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Heli Pohjola (Raisio </w:t>
            </w:r>
            <w:r w:rsidR="00C51B97" w:rsidRPr="00AE398E">
              <w:rPr>
                <w:rFonts w:cs="Arial"/>
              </w:rPr>
              <w:t xml:space="preserve">0,1 htv) </w:t>
            </w:r>
          </w:p>
          <w:p w14:paraId="134CE65A" w14:textId="20C0C0BD" w:rsidR="00C51B97" w:rsidRPr="00AE398E" w:rsidRDefault="009C4E80" w:rsidP="00ED7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Päivi Svala (Kaarina </w:t>
            </w:r>
            <w:r w:rsidR="00C51B97" w:rsidRPr="00AE398E">
              <w:rPr>
                <w:rFonts w:cs="Arial"/>
              </w:rPr>
              <w:t xml:space="preserve">0,1 htv) </w:t>
            </w:r>
          </w:p>
          <w:p w14:paraId="134CE65B" w14:textId="77777777" w:rsidR="00C51B97" w:rsidRPr="00AE398E" w:rsidRDefault="00C51B97" w:rsidP="00ED7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C51B97" w:rsidRPr="00AE398E" w14:paraId="134CE65F" w14:textId="77777777" w:rsidTr="00E74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14:paraId="134CE65D" w14:textId="5C7B8B66" w:rsidR="00C51B97" w:rsidRPr="00AE398E" w:rsidRDefault="00C51B97" w:rsidP="00ED7467">
            <w:pPr>
              <w:rPr>
                <w:rFonts w:cs="Arial"/>
              </w:rPr>
            </w:pPr>
          </w:p>
        </w:tc>
        <w:tc>
          <w:tcPr>
            <w:tcW w:w="72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14:paraId="134CE65E" w14:textId="3355DAEF" w:rsidR="00C51B97" w:rsidRPr="00AE398E" w:rsidRDefault="00607097" w:rsidP="00ED7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AE398E">
              <w:rPr>
                <w:rFonts w:cs="Arial"/>
                <w:b/>
              </w:rPr>
              <w:t>Yhteensä 1,0</w:t>
            </w:r>
            <w:r w:rsidR="00C51B97" w:rsidRPr="00AE398E">
              <w:rPr>
                <w:rFonts w:cs="Arial"/>
                <w:b/>
              </w:rPr>
              <w:t>5 htv</w:t>
            </w:r>
          </w:p>
        </w:tc>
      </w:tr>
      <w:tr w:rsidR="00C51B97" w:rsidRPr="00AE398E" w14:paraId="134CE66F" w14:textId="77777777" w:rsidTr="00E743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134CE660" w14:textId="77777777" w:rsidR="00C51B97" w:rsidRPr="00AE398E" w:rsidRDefault="00C51B97" w:rsidP="00ED7467">
            <w:pPr>
              <w:rPr>
                <w:rFonts w:cs="Arial"/>
              </w:rPr>
            </w:pPr>
            <w:r w:rsidRPr="00AE398E">
              <w:rPr>
                <w:rFonts w:cs="Arial"/>
              </w:rPr>
              <w:t>Verkkoviestintä</w:t>
            </w:r>
          </w:p>
          <w:p w14:paraId="134CE661" w14:textId="77777777" w:rsidR="00C51B97" w:rsidRPr="00AE398E" w:rsidRDefault="00C51B97" w:rsidP="00ED7467">
            <w:pPr>
              <w:rPr>
                <w:rFonts w:cs="Arial"/>
              </w:rPr>
            </w:pPr>
          </w:p>
          <w:p w14:paraId="134CE662" w14:textId="77777777" w:rsidR="00C51B97" w:rsidRPr="00AE398E" w:rsidRDefault="00C51B97" w:rsidP="00ED7467">
            <w:pPr>
              <w:rPr>
                <w:rFonts w:cs="Arial"/>
              </w:rPr>
            </w:pPr>
          </w:p>
        </w:tc>
        <w:tc>
          <w:tcPr>
            <w:tcW w:w="72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134CE664" w14:textId="59D66621" w:rsidR="00C51B97" w:rsidRPr="00AE398E" w:rsidRDefault="003E369B" w:rsidP="00ED7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AE398E">
              <w:rPr>
                <w:rFonts w:cs="Arial"/>
              </w:rPr>
              <w:t xml:space="preserve">Vetäjä </w:t>
            </w:r>
            <w:r w:rsidR="00C51B97" w:rsidRPr="00AE398E">
              <w:rPr>
                <w:rFonts w:cs="Arial"/>
              </w:rPr>
              <w:t>Sari Toivanen (</w:t>
            </w:r>
            <w:r w:rsidRPr="00AE398E">
              <w:rPr>
                <w:rFonts w:cs="Arial"/>
              </w:rPr>
              <w:t>Turku</w:t>
            </w:r>
            <w:r w:rsidR="009C4E80">
              <w:rPr>
                <w:rFonts w:cs="Arial"/>
              </w:rPr>
              <w:t xml:space="preserve"> </w:t>
            </w:r>
            <w:r w:rsidR="00C51B97" w:rsidRPr="00AE398E">
              <w:rPr>
                <w:rFonts w:cs="Arial"/>
              </w:rPr>
              <w:t>0,4 htv)</w:t>
            </w:r>
            <w:r w:rsidR="00C51B97" w:rsidRPr="00AE398E">
              <w:rPr>
                <w:rFonts w:cs="Arial"/>
                <w:color w:val="FF0000"/>
              </w:rPr>
              <w:t xml:space="preserve"> </w:t>
            </w:r>
          </w:p>
          <w:p w14:paraId="134CE665" w14:textId="0EEA1BCA" w:rsidR="00C51B97" w:rsidRPr="00AE398E" w:rsidRDefault="00C51B97" w:rsidP="00ED7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AE398E">
              <w:rPr>
                <w:rFonts w:cs="Arial"/>
              </w:rPr>
              <w:t>Pauliina Sandberg</w:t>
            </w:r>
            <w:r w:rsidR="00EE2AED" w:rsidRPr="00AE398E">
              <w:rPr>
                <w:rFonts w:cs="Arial"/>
              </w:rPr>
              <w:t xml:space="preserve"> (</w:t>
            </w:r>
            <w:r w:rsidR="003E369B" w:rsidRPr="00AE398E">
              <w:rPr>
                <w:rFonts w:cs="Arial"/>
              </w:rPr>
              <w:t>Turku</w:t>
            </w:r>
            <w:r w:rsidR="009C4E80">
              <w:rPr>
                <w:rFonts w:cs="Arial"/>
              </w:rPr>
              <w:t xml:space="preserve"> </w:t>
            </w:r>
            <w:r w:rsidR="005A4D14" w:rsidRPr="00AE398E">
              <w:rPr>
                <w:rFonts w:cs="Arial"/>
              </w:rPr>
              <w:t>0,2</w:t>
            </w:r>
            <w:r w:rsidRPr="00AE398E">
              <w:rPr>
                <w:rFonts w:cs="Arial"/>
              </w:rPr>
              <w:t xml:space="preserve"> htv) </w:t>
            </w:r>
          </w:p>
          <w:p w14:paraId="134CE668" w14:textId="0B526BDC" w:rsidR="00C51B97" w:rsidRPr="00AE398E" w:rsidRDefault="009C4E80" w:rsidP="00ED7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Tiina Grönroos (Salo </w:t>
            </w:r>
            <w:r w:rsidR="00C51B97" w:rsidRPr="00AE398E">
              <w:rPr>
                <w:rFonts w:cs="Arial"/>
              </w:rPr>
              <w:t>0,05 htv)</w:t>
            </w:r>
          </w:p>
          <w:p w14:paraId="134CE66B" w14:textId="53995EED" w:rsidR="00C51B97" w:rsidRPr="00AE398E" w:rsidRDefault="00EE2AED" w:rsidP="00ED7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AE398E">
              <w:rPr>
                <w:rFonts w:cs="Arial"/>
              </w:rPr>
              <w:t>Heli Malila-Kolkka</w:t>
            </w:r>
            <w:r w:rsidR="009C4E80">
              <w:rPr>
                <w:rFonts w:cs="Arial"/>
              </w:rPr>
              <w:t xml:space="preserve"> (Kaarina </w:t>
            </w:r>
            <w:r w:rsidR="00C51B97" w:rsidRPr="00AE398E">
              <w:rPr>
                <w:rFonts w:cs="Arial"/>
              </w:rPr>
              <w:t xml:space="preserve">0,05 htv) </w:t>
            </w:r>
          </w:p>
          <w:p w14:paraId="134CE66C" w14:textId="28532C05" w:rsidR="00C51B97" w:rsidRPr="00AE398E" w:rsidRDefault="00EE2AED" w:rsidP="00ED7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AE398E">
              <w:rPr>
                <w:rFonts w:cs="Arial"/>
              </w:rPr>
              <w:t>Gunnar Högnäs</w:t>
            </w:r>
            <w:r w:rsidR="009C4E80">
              <w:rPr>
                <w:rFonts w:cs="Arial"/>
              </w:rPr>
              <w:t xml:space="preserve"> (Turku </w:t>
            </w:r>
            <w:r w:rsidR="00C51B97" w:rsidRPr="00AE398E">
              <w:rPr>
                <w:rFonts w:cs="Arial"/>
              </w:rPr>
              <w:t>0,05 htv)</w:t>
            </w:r>
          </w:p>
          <w:p w14:paraId="18357348" w14:textId="5354DC3A" w:rsidR="00C51B97" w:rsidRPr="00AE398E" w:rsidRDefault="009C4E80" w:rsidP="00ED7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Mari Tammela (Raisio </w:t>
            </w:r>
            <w:r w:rsidR="00C51B97" w:rsidRPr="00AE398E">
              <w:rPr>
                <w:rFonts w:cs="Arial"/>
              </w:rPr>
              <w:t>0,05 htv)</w:t>
            </w:r>
          </w:p>
          <w:p w14:paraId="134CE66E" w14:textId="77777777" w:rsidR="00C51B97" w:rsidRPr="00AE398E" w:rsidRDefault="00C51B97" w:rsidP="00ED7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C51B97" w:rsidRPr="00AE398E" w14:paraId="134CE672" w14:textId="77777777" w:rsidTr="00E74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none" w:sz="0" w:space="0" w:color="auto"/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  <w:shd w:val="clear" w:color="auto" w:fill="A6A6A6" w:themeFill="background1" w:themeFillShade="A6"/>
          </w:tcPr>
          <w:p w14:paraId="134CE670" w14:textId="77777777" w:rsidR="00C51B97" w:rsidRPr="00AE398E" w:rsidRDefault="00C51B97" w:rsidP="00ED7467">
            <w:pPr>
              <w:rPr>
                <w:rFonts w:cs="Arial"/>
              </w:rPr>
            </w:pPr>
          </w:p>
        </w:tc>
        <w:tc>
          <w:tcPr>
            <w:tcW w:w="7239" w:type="dxa"/>
            <w:tcBorders>
              <w:top w:val="none" w:sz="0" w:space="0" w:color="auto"/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  <w:shd w:val="clear" w:color="auto" w:fill="A6A6A6" w:themeFill="background1" w:themeFillShade="A6"/>
          </w:tcPr>
          <w:p w14:paraId="134CE671" w14:textId="393E4DFB" w:rsidR="00C51B97" w:rsidRPr="00AE398E" w:rsidRDefault="005A4D14" w:rsidP="00ED7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AE398E">
              <w:rPr>
                <w:rFonts w:cs="Arial"/>
                <w:b/>
              </w:rPr>
              <w:t>Yhteensä 0,8</w:t>
            </w:r>
            <w:r w:rsidR="00C51B97" w:rsidRPr="00AE398E">
              <w:rPr>
                <w:rFonts w:cs="Arial"/>
                <w:b/>
              </w:rPr>
              <w:t xml:space="preserve"> htv</w:t>
            </w:r>
          </w:p>
        </w:tc>
      </w:tr>
      <w:tr w:rsidR="00E74391" w:rsidRPr="00AE398E" w14:paraId="5C2A725C" w14:textId="77777777" w:rsidTr="00E743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</w:tcPr>
          <w:p w14:paraId="4CAFF052" w14:textId="77777777" w:rsidR="00E74391" w:rsidRPr="00AE398E" w:rsidRDefault="00E74391" w:rsidP="00ED7467">
            <w:pPr>
              <w:rPr>
                <w:rFonts w:cs="Arial"/>
              </w:rPr>
            </w:pPr>
          </w:p>
        </w:tc>
        <w:tc>
          <w:tcPr>
            <w:tcW w:w="723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14A36A1C" w14:textId="77777777" w:rsidR="00E74391" w:rsidRPr="00AE398E" w:rsidRDefault="00E74391" w:rsidP="00ED74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C51B97" w:rsidRPr="00AE398E" w14:paraId="134CE678" w14:textId="77777777" w:rsidTr="00E74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8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14:paraId="134CE676" w14:textId="6A823856" w:rsidR="00C51B97" w:rsidRPr="00AE398E" w:rsidRDefault="00C51B97" w:rsidP="00ED7467">
            <w:pPr>
              <w:rPr>
                <w:rFonts w:cs="Arial"/>
              </w:rPr>
            </w:pPr>
            <w:r w:rsidRPr="00AE398E">
              <w:rPr>
                <w:rFonts w:cs="Arial"/>
              </w:rPr>
              <w:t xml:space="preserve">Vaskin jaettavat kustannukset </w:t>
            </w:r>
            <w:r w:rsidR="00764184">
              <w:rPr>
                <w:rFonts w:cs="Arial"/>
              </w:rPr>
              <w:br/>
            </w:r>
            <w:r w:rsidRPr="00AE398E">
              <w:rPr>
                <w:rFonts w:cs="Arial"/>
              </w:rPr>
              <w:t>yhteensä</w:t>
            </w:r>
          </w:p>
        </w:tc>
        <w:tc>
          <w:tcPr>
            <w:tcW w:w="7239" w:type="dxa"/>
            <w:tcBorders>
              <w:top w:val="single" w:sz="8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14:paraId="134CE677" w14:textId="7F041C4C" w:rsidR="00C51B97" w:rsidRPr="00AE398E" w:rsidRDefault="00C51B97" w:rsidP="00ED7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AE398E">
              <w:rPr>
                <w:rFonts w:cs="Arial"/>
                <w:b/>
              </w:rPr>
              <w:t xml:space="preserve">Yhteensä </w:t>
            </w:r>
            <w:r w:rsidR="00130A9A" w:rsidRPr="00AE398E">
              <w:rPr>
                <w:rFonts w:cs="Arial"/>
                <w:b/>
              </w:rPr>
              <w:t>3,05</w:t>
            </w:r>
            <w:r w:rsidRPr="00AE398E">
              <w:rPr>
                <w:rFonts w:cs="Arial"/>
                <w:b/>
              </w:rPr>
              <w:t xml:space="preserve"> htv</w:t>
            </w:r>
          </w:p>
        </w:tc>
      </w:tr>
    </w:tbl>
    <w:p w14:paraId="134CE688" w14:textId="7C297824" w:rsidR="00E005FD" w:rsidRDefault="00E005FD" w:rsidP="00ED7467">
      <w:pPr>
        <w:rPr>
          <w:rFonts w:cs="Arial"/>
        </w:rPr>
      </w:pPr>
    </w:p>
    <w:p w14:paraId="5DF2E5AD" w14:textId="4A620D91" w:rsidR="00E005FD" w:rsidRDefault="00E005FD" w:rsidP="00E005FD">
      <w:pPr>
        <w:rPr>
          <w:rFonts w:cs="Arial"/>
        </w:rPr>
      </w:pPr>
    </w:p>
    <w:p w14:paraId="2EAF46D9" w14:textId="751B4C15" w:rsidR="00D03E65" w:rsidRDefault="00D03E65" w:rsidP="00E005FD">
      <w:pPr>
        <w:ind w:firstLine="1304"/>
        <w:rPr>
          <w:rFonts w:cs="Arial"/>
        </w:rPr>
      </w:pPr>
    </w:p>
    <w:p w14:paraId="3342BCD0" w14:textId="225242B8" w:rsidR="00D03E65" w:rsidRDefault="00D03E65" w:rsidP="00D03E65">
      <w:pPr>
        <w:rPr>
          <w:rFonts w:cs="Arial"/>
        </w:rPr>
      </w:pPr>
    </w:p>
    <w:p w14:paraId="48D64770" w14:textId="5F7F6F2C" w:rsidR="0016218A" w:rsidRPr="00D03E65" w:rsidRDefault="00D03E65" w:rsidP="00D03E65">
      <w:pPr>
        <w:tabs>
          <w:tab w:val="left" w:pos="1620"/>
        </w:tabs>
        <w:rPr>
          <w:rFonts w:cs="Arial"/>
        </w:rPr>
      </w:pPr>
      <w:r>
        <w:rPr>
          <w:rFonts w:cs="Arial"/>
        </w:rPr>
        <w:tab/>
      </w:r>
      <w:bookmarkStart w:id="0" w:name="_GoBack"/>
      <w:bookmarkEnd w:id="0"/>
    </w:p>
    <w:sectPr w:rsidR="0016218A" w:rsidRPr="00D03E65" w:rsidSect="00383E84">
      <w:headerReference w:type="even" r:id="rId12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6B9EB" w14:textId="77777777" w:rsidR="004E172D" w:rsidRDefault="004E172D" w:rsidP="00D45142">
      <w:r>
        <w:separator/>
      </w:r>
    </w:p>
  </w:endnote>
  <w:endnote w:type="continuationSeparator" w:id="0">
    <w:p w14:paraId="746683D5" w14:textId="77777777" w:rsidR="004E172D" w:rsidRDefault="004E172D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9AECA" w14:textId="77777777" w:rsidR="004E172D" w:rsidRDefault="004E172D" w:rsidP="00D45142">
      <w:r>
        <w:separator/>
      </w:r>
    </w:p>
  </w:footnote>
  <w:footnote w:type="continuationSeparator" w:id="0">
    <w:p w14:paraId="764F8A0D" w14:textId="77777777" w:rsidR="004E172D" w:rsidRDefault="004E172D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CE68D" w14:textId="77777777"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14:paraId="134CE68E" w14:textId="77777777"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A"/>
    <w:rsid w:val="00010C1D"/>
    <w:rsid w:val="00023630"/>
    <w:rsid w:val="00024DD7"/>
    <w:rsid w:val="00034A67"/>
    <w:rsid w:val="00037E82"/>
    <w:rsid w:val="000412D3"/>
    <w:rsid w:val="00041633"/>
    <w:rsid w:val="00054244"/>
    <w:rsid w:val="000634FB"/>
    <w:rsid w:val="00065C3C"/>
    <w:rsid w:val="000716BF"/>
    <w:rsid w:val="00074259"/>
    <w:rsid w:val="00087048"/>
    <w:rsid w:val="00094E62"/>
    <w:rsid w:val="000A01C5"/>
    <w:rsid w:val="000A5B81"/>
    <w:rsid w:val="000D6A19"/>
    <w:rsid w:val="000F0375"/>
    <w:rsid w:val="000F15DD"/>
    <w:rsid w:val="000F426B"/>
    <w:rsid w:val="000F706F"/>
    <w:rsid w:val="001109CB"/>
    <w:rsid w:val="00130A9A"/>
    <w:rsid w:val="0015256A"/>
    <w:rsid w:val="0016218A"/>
    <w:rsid w:val="001760B3"/>
    <w:rsid w:val="00177CA5"/>
    <w:rsid w:val="00196D4F"/>
    <w:rsid w:val="001A6A2B"/>
    <w:rsid w:val="001B2D02"/>
    <w:rsid w:val="001B49F0"/>
    <w:rsid w:val="001B7F6E"/>
    <w:rsid w:val="001C1E32"/>
    <w:rsid w:val="001D0DDF"/>
    <w:rsid w:val="001D2D6A"/>
    <w:rsid w:val="001E00D9"/>
    <w:rsid w:val="001E4029"/>
    <w:rsid w:val="001F2B8E"/>
    <w:rsid w:val="00210287"/>
    <w:rsid w:val="00221647"/>
    <w:rsid w:val="002479C8"/>
    <w:rsid w:val="00274F4B"/>
    <w:rsid w:val="0029702A"/>
    <w:rsid w:val="002A5797"/>
    <w:rsid w:val="002C1CFF"/>
    <w:rsid w:val="002D5691"/>
    <w:rsid w:val="002E20B9"/>
    <w:rsid w:val="002E2CB6"/>
    <w:rsid w:val="002F2DE5"/>
    <w:rsid w:val="002F6053"/>
    <w:rsid w:val="00306EC7"/>
    <w:rsid w:val="00316110"/>
    <w:rsid w:val="003254C2"/>
    <w:rsid w:val="0032797C"/>
    <w:rsid w:val="00346F1A"/>
    <w:rsid w:val="00376F47"/>
    <w:rsid w:val="00377D27"/>
    <w:rsid w:val="00383E84"/>
    <w:rsid w:val="0038480F"/>
    <w:rsid w:val="003A26C8"/>
    <w:rsid w:val="003B1AEE"/>
    <w:rsid w:val="003D3A38"/>
    <w:rsid w:val="003E369B"/>
    <w:rsid w:val="003E72FF"/>
    <w:rsid w:val="003F38D8"/>
    <w:rsid w:val="00402038"/>
    <w:rsid w:val="004166E6"/>
    <w:rsid w:val="00425906"/>
    <w:rsid w:val="00425951"/>
    <w:rsid w:val="00442D26"/>
    <w:rsid w:val="00450F9C"/>
    <w:rsid w:val="0045789B"/>
    <w:rsid w:val="004620E6"/>
    <w:rsid w:val="0047537A"/>
    <w:rsid w:val="0048120F"/>
    <w:rsid w:val="004A75C5"/>
    <w:rsid w:val="004B5574"/>
    <w:rsid w:val="004C61AF"/>
    <w:rsid w:val="004E172D"/>
    <w:rsid w:val="004E3C33"/>
    <w:rsid w:val="004F5E17"/>
    <w:rsid w:val="0050376E"/>
    <w:rsid w:val="00504EAC"/>
    <w:rsid w:val="0051446D"/>
    <w:rsid w:val="005210D5"/>
    <w:rsid w:val="00532385"/>
    <w:rsid w:val="00536C7D"/>
    <w:rsid w:val="00537A18"/>
    <w:rsid w:val="005415F3"/>
    <w:rsid w:val="00551955"/>
    <w:rsid w:val="00553AA7"/>
    <w:rsid w:val="00565144"/>
    <w:rsid w:val="00596237"/>
    <w:rsid w:val="005A1AB9"/>
    <w:rsid w:val="005A2339"/>
    <w:rsid w:val="005A4D14"/>
    <w:rsid w:val="005A672E"/>
    <w:rsid w:val="005B2C62"/>
    <w:rsid w:val="005D085E"/>
    <w:rsid w:val="005E0B72"/>
    <w:rsid w:val="005E0D42"/>
    <w:rsid w:val="005F4420"/>
    <w:rsid w:val="005F45C0"/>
    <w:rsid w:val="00606488"/>
    <w:rsid w:val="00607097"/>
    <w:rsid w:val="00620B0F"/>
    <w:rsid w:val="00621AE8"/>
    <w:rsid w:val="00642094"/>
    <w:rsid w:val="00654E35"/>
    <w:rsid w:val="006560E2"/>
    <w:rsid w:val="00663FA8"/>
    <w:rsid w:val="006B4BCD"/>
    <w:rsid w:val="006C1F07"/>
    <w:rsid w:val="006C328D"/>
    <w:rsid w:val="006E38D5"/>
    <w:rsid w:val="006E67E2"/>
    <w:rsid w:val="00721E26"/>
    <w:rsid w:val="007224CD"/>
    <w:rsid w:val="00751238"/>
    <w:rsid w:val="007534AB"/>
    <w:rsid w:val="00760019"/>
    <w:rsid w:val="00761B48"/>
    <w:rsid w:val="00764184"/>
    <w:rsid w:val="00774CA6"/>
    <w:rsid w:val="007808BA"/>
    <w:rsid w:val="0078165A"/>
    <w:rsid w:val="00784C6C"/>
    <w:rsid w:val="007901B1"/>
    <w:rsid w:val="007C4982"/>
    <w:rsid w:val="007D231F"/>
    <w:rsid w:val="007F3079"/>
    <w:rsid w:val="007F7B60"/>
    <w:rsid w:val="00803239"/>
    <w:rsid w:val="00810883"/>
    <w:rsid w:val="00812268"/>
    <w:rsid w:val="0081541C"/>
    <w:rsid w:val="00824BF3"/>
    <w:rsid w:val="008306B1"/>
    <w:rsid w:val="00844E60"/>
    <w:rsid w:val="00851AFE"/>
    <w:rsid w:val="00870E36"/>
    <w:rsid w:val="00873A2E"/>
    <w:rsid w:val="0087437A"/>
    <w:rsid w:val="0087588A"/>
    <w:rsid w:val="00876AF5"/>
    <w:rsid w:val="0088024E"/>
    <w:rsid w:val="008806FC"/>
    <w:rsid w:val="00883690"/>
    <w:rsid w:val="008852C0"/>
    <w:rsid w:val="00893CEB"/>
    <w:rsid w:val="008B3A2E"/>
    <w:rsid w:val="008C6C09"/>
    <w:rsid w:val="008C6F7F"/>
    <w:rsid w:val="008F2B21"/>
    <w:rsid w:val="0090364A"/>
    <w:rsid w:val="00916114"/>
    <w:rsid w:val="00917ECD"/>
    <w:rsid w:val="0092252D"/>
    <w:rsid w:val="0092415F"/>
    <w:rsid w:val="009243EC"/>
    <w:rsid w:val="00936891"/>
    <w:rsid w:val="00937425"/>
    <w:rsid w:val="00940D70"/>
    <w:rsid w:val="0094375F"/>
    <w:rsid w:val="009558A4"/>
    <w:rsid w:val="00975673"/>
    <w:rsid w:val="00981D65"/>
    <w:rsid w:val="009A472B"/>
    <w:rsid w:val="009B0E7A"/>
    <w:rsid w:val="009B42B4"/>
    <w:rsid w:val="009C07D5"/>
    <w:rsid w:val="009C4E80"/>
    <w:rsid w:val="009D5E13"/>
    <w:rsid w:val="00A230CB"/>
    <w:rsid w:val="00A31BEF"/>
    <w:rsid w:val="00A32547"/>
    <w:rsid w:val="00A34000"/>
    <w:rsid w:val="00A408A4"/>
    <w:rsid w:val="00A438F0"/>
    <w:rsid w:val="00A50FA0"/>
    <w:rsid w:val="00A5110C"/>
    <w:rsid w:val="00A54AD8"/>
    <w:rsid w:val="00A770B3"/>
    <w:rsid w:val="00AE398E"/>
    <w:rsid w:val="00B1319E"/>
    <w:rsid w:val="00B16495"/>
    <w:rsid w:val="00B41342"/>
    <w:rsid w:val="00B57608"/>
    <w:rsid w:val="00B6437B"/>
    <w:rsid w:val="00B66D09"/>
    <w:rsid w:val="00B84AC0"/>
    <w:rsid w:val="00B874E8"/>
    <w:rsid w:val="00B91E39"/>
    <w:rsid w:val="00BB0359"/>
    <w:rsid w:val="00BB0E9F"/>
    <w:rsid w:val="00BB2DD8"/>
    <w:rsid w:val="00BD6057"/>
    <w:rsid w:val="00BE05FA"/>
    <w:rsid w:val="00BF602F"/>
    <w:rsid w:val="00BF7CC1"/>
    <w:rsid w:val="00C229A8"/>
    <w:rsid w:val="00C23F0A"/>
    <w:rsid w:val="00C27E9D"/>
    <w:rsid w:val="00C36AED"/>
    <w:rsid w:val="00C517F0"/>
    <w:rsid w:val="00C51B97"/>
    <w:rsid w:val="00C91826"/>
    <w:rsid w:val="00CB7069"/>
    <w:rsid w:val="00CC5DC8"/>
    <w:rsid w:val="00CD0AAD"/>
    <w:rsid w:val="00CD3669"/>
    <w:rsid w:val="00CD613A"/>
    <w:rsid w:val="00CE63B3"/>
    <w:rsid w:val="00D03E65"/>
    <w:rsid w:val="00D10C57"/>
    <w:rsid w:val="00D227A6"/>
    <w:rsid w:val="00D36197"/>
    <w:rsid w:val="00D42981"/>
    <w:rsid w:val="00D45142"/>
    <w:rsid w:val="00D47A9B"/>
    <w:rsid w:val="00D56962"/>
    <w:rsid w:val="00D61B2B"/>
    <w:rsid w:val="00D62B02"/>
    <w:rsid w:val="00D62DBD"/>
    <w:rsid w:val="00D64434"/>
    <w:rsid w:val="00D65E99"/>
    <w:rsid w:val="00D70C5D"/>
    <w:rsid w:val="00DA57E2"/>
    <w:rsid w:val="00DE0CFF"/>
    <w:rsid w:val="00DE77B2"/>
    <w:rsid w:val="00DF05FE"/>
    <w:rsid w:val="00DF151A"/>
    <w:rsid w:val="00E005FD"/>
    <w:rsid w:val="00E100B8"/>
    <w:rsid w:val="00E14E21"/>
    <w:rsid w:val="00E17777"/>
    <w:rsid w:val="00E31B61"/>
    <w:rsid w:val="00E36907"/>
    <w:rsid w:val="00E37D48"/>
    <w:rsid w:val="00E409CE"/>
    <w:rsid w:val="00E44D28"/>
    <w:rsid w:val="00E54CF4"/>
    <w:rsid w:val="00E6667A"/>
    <w:rsid w:val="00E67D20"/>
    <w:rsid w:val="00E73F6A"/>
    <w:rsid w:val="00E74391"/>
    <w:rsid w:val="00E74D44"/>
    <w:rsid w:val="00E87DDE"/>
    <w:rsid w:val="00E93B3C"/>
    <w:rsid w:val="00EA41B0"/>
    <w:rsid w:val="00EA7BA4"/>
    <w:rsid w:val="00EB3FEB"/>
    <w:rsid w:val="00EB60ED"/>
    <w:rsid w:val="00EB6C3D"/>
    <w:rsid w:val="00ED11CA"/>
    <w:rsid w:val="00ED64CE"/>
    <w:rsid w:val="00ED7467"/>
    <w:rsid w:val="00EE2AED"/>
    <w:rsid w:val="00EE5491"/>
    <w:rsid w:val="00EF3332"/>
    <w:rsid w:val="00EF7847"/>
    <w:rsid w:val="00F04A0E"/>
    <w:rsid w:val="00F1257C"/>
    <w:rsid w:val="00F15727"/>
    <w:rsid w:val="00F57167"/>
    <w:rsid w:val="00F6063F"/>
    <w:rsid w:val="00F771F8"/>
    <w:rsid w:val="00F90926"/>
    <w:rsid w:val="00FA3D41"/>
    <w:rsid w:val="00FA6ABA"/>
    <w:rsid w:val="00FB4695"/>
    <w:rsid w:val="00FB59D2"/>
    <w:rsid w:val="00FC10BD"/>
    <w:rsid w:val="00FC6EFE"/>
    <w:rsid w:val="00FC756E"/>
    <w:rsid w:val="00FC75BF"/>
    <w:rsid w:val="00FD4C82"/>
    <w:rsid w:val="00FE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CE633"/>
  <w15:docId w15:val="{6A3A9202-2453-4769-9E60-DD17B25C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table" w:styleId="TaulukkoRuudukko">
    <w:name w:val="Table Grid"/>
    <w:basedOn w:val="Normaalitaulukko"/>
    <w:uiPriority w:val="59"/>
    <w:rsid w:val="00162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ormaalivarjostus1-korostus4">
    <w:name w:val="Medium Shading 1 Accent 4"/>
    <w:basedOn w:val="Normaalitaulukko"/>
    <w:uiPriority w:val="63"/>
    <w:rsid w:val="007816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aalearuudukko-korostus6">
    <w:name w:val="Light Grid Accent 6"/>
    <w:basedOn w:val="Normaalitaulukko"/>
    <w:uiPriority w:val="62"/>
    <w:rsid w:val="0078165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maunu\AppData\Roaming\Microsoft\Mallit\Turku%20yhteiset\Tyhj&#228;%20asiakir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tku_Publicity xmlns="801a4ecc-5c06-4555-9dd1-0bf5b16740cf">Julkinen</dotku_Publicity>
    <dotku_Description xmlns="801a4ecc-5c06-4555-9dd1-0bf5b16740cf">Vaski-kirjastojen työryhmät 2018</dotku_Description>
    <dotku_ContainsPersonalData xmlns="801a4ecc-5c06-4555-9dd1-0bf5b16740cf">Sisältää henkilötietoja</dotku_ContainsPersonalData>
    <Aihe xmlns="e3c15447-02df-427e-b10d-bcbbd077e98d">Johtoryhmä</Aihe>
    <dotku_MeetingMaterialType xmlns="801a4ecc-5c06-4555-9dd1-0bf5b16740cf">Liite</dotku_MeetingMaterialType>
    <dotku_MeetingMaterialYear xmlns="801a4ecc-5c06-4555-9dd1-0bf5b16740cf">2018</dotku_MeetingMaterialYear>
    <dotku_MeetingMaterialDate xmlns="801a4ecc-5c06-4555-9dd1-0bf5b16740cf">2018-12-17T22:00:00+00:00</dotku_MeetingMaterialDate>
    <IconOverlay xmlns="http://schemas.microsoft.com/sharepoint/v4" xsi:nil="true"/>
  </documentManagement>
</p:properties>
</file>

<file path=customXml/item3.xml><?xml version="1.0" encoding="utf-8"?>
<?mso-contentType ?>
<SharedContentType xmlns="Microsoft.SharePoint.Taxonomy.ContentTypeSync" SourceId="e907a47a-bef0-4de7-8dab-7bc0f3e3b801" ContentTypeId="0x010100C0195A1B6C5C44E9A6AB38BF336295CE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okousaineisto" ma:contentTypeID="0x010100C0195A1B6C5C44E9A6AB38BF336295CE00159AAEFA992F51479BDEF933133913AC" ma:contentTypeVersion="29" ma:contentTypeDescription="Luo uusi asiakirja." ma:contentTypeScope="" ma:versionID="0a539b891f4ded16ba557c37b97d37ce">
  <xsd:schema xmlns:xsd="http://www.w3.org/2001/XMLSchema" xmlns:xs="http://www.w3.org/2001/XMLSchema" xmlns:p="http://schemas.microsoft.com/office/2006/metadata/properties" xmlns:ns2="801a4ecc-5c06-4555-9dd1-0bf5b16740cf" xmlns:ns3="http://schemas.microsoft.com/sharepoint/v4" xmlns:ns4="e3c15447-02df-427e-b10d-bcbbd077e98d" targetNamespace="http://schemas.microsoft.com/office/2006/metadata/properties" ma:root="true" ma:fieldsID="dac69465a4a305c6b6ff04409f3130af" ns2:_="" ns3:_="" ns4:_="">
    <xsd:import namespace="801a4ecc-5c06-4555-9dd1-0bf5b16740cf"/>
    <xsd:import namespace="http://schemas.microsoft.com/sharepoint/v4"/>
    <xsd:import namespace="e3c15447-02df-427e-b10d-bcbbd077e98d"/>
    <xsd:element name="properties">
      <xsd:complexType>
        <xsd:sequence>
          <xsd:element name="documentManagement">
            <xsd:complexType>
              <xsd:all>
                <xsd:element ref="ns2:dotku_ContainsPersonalData" minOccurs="0"/>
                <xsd:element ref="ns2:dotku_Publicity"/>
                <xsd:element ref="ns2:dotku_Description" minOccurs="0"/>
                <xsd:element ref="ns2:dotku_MeetingMaterialYear" minOccurs="0"/>
                <xsd:element ref="ns2:dotku_MeetingMaterialDate"/>
                <xsd:element ref="ns2:dotku_MeetingMaterialType"/>
                <xsd:element ref="ns3:IconOverlay" minOccurs="0"/>
                <xsd:element ref="ns4:Aih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4ecc-5c06-4555-9dd1-0bf5b16740cf" elementFormDefault="qualified">
    <xsd:import namespace="http://schemas.microsoft.com/office/2006/documentManagement/types"/>
    <xsd:import namespace="http://schemas.microsoft.com/office/infopath/2007/PartnerControls"/>
    <xsd:element name="dotku_ContainsPersonalData" ma:index="2" nillable="true" ma:displayName="Sisältää henkilötietoja" ma:default="" ma:description="Henkilötietolaki 3 § 1 mom" ma:format="Dropdown" ma:internalName="dotku_ContainsPersonalData">
      <xsd:simpleType>
        <xsd:restriction base="dms:Choice">
          <xsd:enumeration value="Ei sisällä henkilötietoja"/>
          <xsd:enumeration value="Sisältää henkilötietoja"/>
          <xsd:enumeration value="Sisältää arkaluonteisia henkilötietoja"/>
        </xsd:restriction>
      </xsd:simpleType>
    </xsd:element>
    <xsd:element name="dotku_Publicity" ma:index="3" ma:displayName="Julkisuus" ma:default="Julkinen" ma:format="Dropdown" ma:internalName="dotku_Publicity">
      <xsd:simpleType>
        <xsd:restriction base="dms:Choice">
          <xsd:enumeration value="Julkinen"/>
          <xsd:enumeration value="Salassa pidettävä"/>
        </xsd:restriction>
      </xsd:simpleType>
    </xsd:element>
    <xsd:element name="dotku_Description" ma:index="4" nillable="true" ma:displayName="Kuvaus" ma:internalName="dotku_Description">
      <xsd:simpleType>
        <xsd:restriction base="dms:Note">
          <xsd:maxLength value="255"/>
        </xsd:restriction>
      </xsd:simpleType>
    </xsd:element>
    <xsd:element name="dotku_MeetingMaterialYear" ma:index="5" nillable="true" ma:displayName="Vuosi" ma:internalName="dotku_MeetingMaterialYear" ma:readOnly="false">
      <xsd:simpleType>
        <xsd:restriction base="dms:Number"/>
      </xsd:simpleType>
    </xsd:element>
    <xsd:element name="dotku_MeetingMaterialDate" ma:index="6" ma:displayName="Päätös-/kokouspvm" ma:format="DateOnly" ma:internalName="dotku_MeetingMaterialDate">
      <xsd:simpleType>
        <xsd:restriction base="dms:DateTime"/>
      </xsd:simpleType>
    </xsd:element>
    <xsd:element name="dotku_MeetingMaterialType" ma:index="7" ma:displayName="Kokousaineiston tyyppi" ma:format="Dropdown" ma:internalName="dotku_MeetingMaterialType" ma:readOnly="false">
      <xsd:simpleType>
        <xsd:restriction base="dms:Choice">
          <xsd:enumeration value="Asia-/esityslista"/>
          <xsd:enumeration value="Liite"/>
          <xsd:enumeration value="Muistio"/>
          <xsd:enumeration value="Oheismateriaali"/>
          <xsd:enumeration value="Oikaisuvaatimus"/>
          <xsd:enumeration value="Päätös"/>
          <xsd:enumeration value="Päätösehdotus"/>
          <xsd:enumeration value="Päätösesitys"/>
          <xsd:enumeration value="Päätöspöytäkirja"/>
          <xsd:enumeration value="Pöytäkirj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15447-02df-427e-b10d-bcbbd077e98d" elementFormDefault="qualified">
    <xsd:import namespace="http://schemas.microsoft.com/office/2006/documentManagement/types"/>
    <xsd:import namespace="http://schemas.microsoft.com/office/infopath/2007/PartnerControls"/>
    <xsd:element name="Aihe" ma:index="15" ma:displayName="Aihe" ma:format="Dropdown" ma:internalName="Aihe" ma:readOnly="false">
      <xsd:simpleType>
        <xsd:restriction base="dms:Choice">
          <xsd:enumeration value="Johtoryhmä"/>
          <xsd:enumeration value="Työryhmät"/>
          <xsd:enumeration value="Työvaliokun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17AED-9BC1-46AC-A082-46DCFFB067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F89FF3-B0B2-4D24-9E44-3A32B8F76D0F}">
  <ds:schemaRefs>
    <ds:schemaRef ds:uri="http://schemas.microsoft.com/office/2006/metadata/properties"/>
    <ds:schemaRef ds:uri="http://schemas.microsoft.com/office/infopath/2007/PartnerControls"/>
    <ds:schemaRef ds:uri="801a4ecc-5c06-4555-9dd1-0bf5b16740cf"/>
    <ds:schemaRef ds:uri="e3c15447-02df-427e-b10d-bcbbd077e98d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54410588-5A31-420F-B0A9-BE76F781ADD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B803765-4554-41FE-BB81-1BC85818E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4ecc-5c06-4555-9dd1-0bf5b16740cf"/>
    <ds:schemaRef ds:uri="http://schemas.microsoft.com/sharepoint/v4"/>
    <ds:schemaRef ds:uri="e3c15447-02df-427e-b10d-bcbbd077e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793EA0F-E1A4-41F2-9938-F64DE439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</Template>
  <TotalTime>269</TotalTime>
  <Pages>1</Pages>
  <Words>121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Maunu Ulla-Maija</dc:creator>
  <cp:lastModifiedBy>Hyyppä Nina</cp:lastModifiedBy>
  <cp:revision>23</cp:revision>
  <cp:lastPrinted>2017-12-27T08:41:00Z</cp:lastPrinted>
  <dcterms:created xsi:type="dcterms:W3CDTF">2018-12-19T11:16:00Z</dcterms:created>
  <dcterms:modified xsi:type="dcterms:W3CDTF">2018-12-20T12:26:00Z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0x010100C0195A1B6C5C44E9A6AB38BF336295CE00159AAEFA992F51479BDEF933133913AC</vt:lpwstr>
  </property>
  <property fmtid="{D5CDD505-2E9C-101B-9397-08002B2CF9AE}" pid="3" name="TurkuDoTku_LanguageTaxHTField0">
    <vt:lpwstr>Suomi|ddab1725-3888-478f-9c8c-3eeceecd16e9</vt:lpwstr>
  </property>
  <property fmtid="{D5CDD505-2E9C-101B-9397-08002B2CF9AE}" pid="4" name="TurkuDoTku_PresentationMaterialType">
    <vt:lpwstr>1;#Diaesitys|29bf125c-3304-4b20-a038-e327a30ca536</vt:lpwstr>
  </property>
  <property fmtid="{D5CDD505-2E9C-101B-9397-08002B2CF9AE}" pid="5" name="TurkuDoTku_Language">
    <vt:lpwstr>4;#Suomi|ddab1725-3888-478f-9c8c-3eeceecd16e9</vt:lpwstr>
  </property>
  <property fmtid="{D5CDD505-2E9C-101B-9397-08002B2CF9AE}" pid="6" name="TaxCatchAll">
    <vt:lpwstr>4;#Suomi|ddab1725-3888-478f-9c8c-3eeceecd16e9;#17;#Selvitys|ffd553a6-1967-4ed2-aad7-f053c75ebf5e;#1;#Diaesitys|29bf125c-3304-4b20-a038-e327a30ca536</vt:lpwstr>
  </property>
  <property fmtid="{D5CDD505-2E9C-101B-9397-08002B2CF9AE}" pid="7" name="TurkuDoTku_PresentationMaterialTypeTaxHTField0">
    <vt:lpwstr>Diaesitys|29bf125c-3304-4b20-a038-e327a30ca536</vt:lpwstr>
  </property>
  <property fmtid="{D5CDD505-2E9C-101B-9397-08002B2CF9AE}" pid="8" name="TurkuDoTku_TextType">
    <vt:lpwstr>17;#Selvitys|ffd553a6-1967-4ed2-aad7-f053c75ebf5e</vt:lpwstr>
  </property>
  <property fmtid="{D5CDD505-2E9C-101B-9397-08002B2CF9AE}" pid="9" name="URL">
    <vt:lpwstr/>
  </property>
  <property fmtid="{D5CDD505-2E9C-101B-9397-08002B2CF9AE}" pid="10" name="TurkuDoTku_PublicationType">
    <vt:lpwstr/>
  </property>
  <property fmtid="{D5CDD505-2E9C-101B-9397-08002B2CF9AE}" pid="11" name="TurkuDoTku_RecordNumber">
    <vt:lpwstr/>
  </property>
  <property fmtid="{D5CDD505-2E9C-101B-9397-08002B2CF9AE}" pid="12" name="TurkuDoTku_LetterTypeTaxHTField0">
    <vt:lpwstr/>
  </property>
  <property fmtid="{D5CDD505-2E9C-101B-9397-08002B2CF9AE}" pid="13" name="TurkuDoTku_Recipient">
    <vt:lpwstr/>
  </property>
  <property fmtid="{D5CDD505-2E9C-101B-9397-08002B2CF9AE}" pid="14" name="TurkuDoTku_FormType">
    <vt:lpwstr/>
  </property>
  <property fmtid="{D5CDD505-2E9C-101B-9397-08002B2CF9AE}" pid="15" name="TurkuDoTku_TextTypeTaxHTField0">
    <vt:lpwstr>Selvitys|ffd553a6-1967-4ed2-aad7-f053c75ebf5e</vt:lpwstr>
  </property>
  <property fmtid="{D5CDD505-2E9C-101B-9397-08002B2CF9AE}" pid="16" name="TurkuDoTku_LetterType">
    <vt:lpwstr/>
  </property>
  <property fmtid="{D5CDD505-2E9C-101B-9397-08002B2CF9AE}" pid="17" name="TurkuDoTku_FormTypeTaxHTField0">
    <vt:lpwstr/>
  </property>
  <property fmtid="{D5CDD505-2E9C-101B-9397-08002B2CF9AE}" pid="18" name="TurkuDoTku_PublicationCreator">
    <vt:lpwstr/>
  </property>
  <property fmtid="{D5CDD505-2E9C-101B-9397-08002B2CF9AE}" pid="19" name="TurkuDoTku_PublicationTypeTaxHTField0">
    <vt:lpwstr/>
  </property>
  <property fmtid="{D5CDD505-2E9C-101B-9397-08002B2CF9AE}" pid="20" name="TurkuDoTku_DescriberOrOrganisator">
    <vt:lpwstr/>
  </property>
  <property fmtid="{D5CDD505-2E9C-101B-9397-08002B2CF9AE}" pid="21" name="TurkuDoTku_PresentedBy">
    <vt:lpwstr/>
  </property>
  <property fmtid="{D5CDD505-2E9C-101B-9397-08002B2CF9AE}" pid="22" name="TurkuDoTku_Publicity">
    <vt:lpwstr>Julkinen</vt:lpwstr>
  </property>
  <property fmtid="{D5CDD505-2E9C-101B-9397-08002B2CF9AE}" pid="23" name="TurkuDoTku_Description">
    <vt:lpwstr>Vaski-kirjastojen työryhmät 2018</vt:lpwstr>
  </property>
  <property fmtid="{D5CDD505-2E9C-101B-9397-08002B2CF9AE}" pid="24" name="Vuosi">
    <vt:lpwstr>2017</vt:lpwstr>
  </property>
  <property fmtid="{D5CDD505-2E9C-101B-9397-08002B2CF9AE}" pid="25" name="dotku_LetterType">
    <vt:lpwstr/>
  </property>
  <property fmtid="{D5CDD505-2E9C-101B-9397-08002B2CF9AE}" pid="26" name="dotku_StatisticsAndCalculationsType">
    <vt:lpwstr/>
  </property>
  <property fmtid="{D5CDD505-2E9C-101B-9397-08002B2CF9AE}" pid="27" name="dotku_EconomicAndOperationalPlanningType">
    <vt:lpwstr/>
  </property>
  <property fmtid="{D5CDD505-2E9C-101B-9397-08002B2CF9AE}" pid="28" name="Diaarinumero">
    <vt:lpwstr/>
  </property>
  <property fmtid="{D5CDD505-2E9C-101B-9397-08002B2CF9AE}" pid="29" name="dotku_InstructionType">
    <vt:lpwstr/>
  </property>
  <property fmtid="{D5CDD505-2E9C-101B-9397-08002B2CF9AE}" pid="30" name="dotku_ImageType">
    <vt:lpwstr/>
  </property>
  <property fmtid="{D5CDD505-2E9C-101B-9397-08002B2CF9AE}" pid="31" name="dotku_ReleaseReportType">
    <vt:lpwstr/>
  </property>
  <property fmtid="{D5CDD505-2E9C-101B-9397-08002B2CF9AE}" pid="32" name="dotku_ImageTakenBy">
    <vt:lpwstr/>
  </property>
  <property fmtid="{D5CDD505-2E9C-101B-9397-08002B2CF9AE}" pid="33" name="Kirjeen tyyppi">
    <vt:lpwstr/>
  </property>
  <property fmtid="{D5CDD505-2E9C-101B-9397-08002B2CF9AE}" pid="34" name="dotku_otherDocumentType">
    <vt:lpwstr/>
  </property>
  <property fmtid="{D5CDD505-2E9C-101B-9397-08002B2CF9AE}" pid="35" name="dotku_MeetingMaterialType">
    <vt:lpwstr/>
  </property>
  <property fmtid="{D5CDD505-2E9C-101B-9397-08002B2CF9AE}" pid="36" name="dotku_Presenter">
    <vt:lpwstr/>
  </property>
  <property fmtid="{D5CDD505-2E9C-101B-9397-08002B2CF9AE}" pid="37" name="Vastaanottaja">
    <vt:lpwstr/>
  </property>
  <property fmtid="{D5CDD505-2E9C-101B-9397-08002B2CF9AE}" pid="38" name="dotku_EconomicDataType">
    <vt:lpwstr/>
  </property>
  <property fmtid="{D5CDD505-2E9C-101B-9397-08002B2CF9AE}" pid="39" name="dotku_EventName">
    <vt:lpwstr/>
  </property>
  <property fmtid="{D5CDD505-2E9C-101B-9397-08002B2CF9AE}" pid="40" name="dotku_District">
    <vt:lpwstr/>
  </property>
  <property fmtid="{D5CDD505-2E9C-101B-9397-08002B2CF9AE}" pid="41" name="dotku_ImageText">
    <vt:lpwstr/>
  </property>
  <property fmtid="{D5CDD505-2E9C-101B-9397-08002B2CF9AE}" pid="42" name="dotku_PlaceImageTaken">
    <vt:lpwstr/>
  </property>
  <property fmtid="{D5CDD505-2E9C-101B-9397-08002B2CF9AE}" pid="43" name="dotku_ContractPartyExternal">
    <vt:lpwstr/>
  </property>
  <property fmtid="{D5CDD505-2E9C-101B-9397-08002B2CF9AE}" pid="44" name="dotku_PresentationType">
    <vt:lpwstr/>
  </property>
  <property fmtid="{D5CDD505-2E9C-101B-9397-08002B2CF9AE}" pid="45" name="dotku_ContractType">
    <vt:lpwstr/>
  </property>
  <property fmtid="{D5CDD505-2E9C-101B-9397-08002B2CF9AE}" pid="46" name="Julkisuus">
    <vt:lpwstr/>
  </property>
  <property fmtid="{D5CDD505-2E9C-101B-9397-08002B2CF9AE}" pid="47" name="dotku_FormType">
    <vt:lpwstr/>
  </property>
  <property fmtid="{D5CDD505-2E9C-101B-9397-08002B2CF9AE}" pid="48" name="dotku_ContractPartyInternal">
    <vt:lpwstr/>
  </property>
  <property fmtid="{D5CDD505-2E9C-101B-9397-08002B2CF9AE}" pid="49" name="Esityksen kuvaus">
    <vt:lpwstr/>
  </property>
  <property fmtid="{D5CDD505-2E9C-101B-9397-08002B2CF9AE}" pid="50" name="dotku_Publisher">
    <vt:lpwstr/>
  </property>
  <property fmtid="{D5CDD505-2E9C-101B-9397-08002B2CF9AE}" pid="51" name="dotku_Recipient">
    <vt:lpwstr/>
  </property>
  <property fmtid="{D5CDD505-2E9C-101B-9397-08002B2CF9AE}" pid="52" name="dotku_Languages">
    <vt:lpwstr/>
  </property>
  <property fmtid="{D5CDD505-2E9C-101B-9397-08002B2CF9AE}" pid="53" name="dotku_MapPictureDrawingType">
    <vt:lpwstr/>
  </property>
  <property fmtid="{D5CDD505-2E9C-101B-9397-08002B2CF9AE}" pid="54" name="dotku_AvType">
    <vt:lpwstr/>
  </property>
  <property fmtid="{D5CDD505-2E9C-101B-9397-08002B2CF9AE}" pid="55" name="dotku_Creator">
    <vt:lpwstr/>
  </property>
  <property fmtid="{D5CDD505-2E9C-101B-9397-08002B2CF9AE}" pid="56" name="dotku_PreparationAndServiceMaterialType">
    <vt:lpwstr>Selvitys</vt:lpwstr>
  </property>
</Properties>
</file>