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14EB7" w14:textId="5CBA0839" w:rsidR="008D7E8A" w:rsidRDefault="008D7E8A" w:rsidP="008D7E8A">
      <w:r>
        <w:t>Turun kaupunginkirjasto</w:t>
      </w:r>
      <w:r>
        <w:tab/>
      </w:r>
      <w:r>
        <w:tab/>
      </w:r>
      <w:r>
        <w:tab/>
      </w:r>
      <w:r w:rsidR="00947D0D">
        <w:t>MUISTIO</w:t>
      </w:r>
    </w:p>
    <w:p w14:paraId="15914EB8" w14:textId="77777777" w:rsidR="008D7E8A" w:rsidRDefault="008D7E8A" w:rsidP="008D7E8A">
      <w:r>
        <w:t>Vaskin kokoelmatoimijat</w:t>
      </w:r>
    </w:p>
    <w:p w14:paraId="15914EB9" w14:textId="7A545DFC" w:rsidR="008D7E8A" w:rsidRDefault="00E75F8A" w:rsidP="008D7E8A">
      <w:r>
        <w:tab/>
      </w:r>
      <w:r>
        <w:tab/>
      </w:r>
      <w:r>
        <w:tab/>
      </w:r>
      <w:r w:rsidR="000B3F8A">
        <w:tab/>
      </w:r>
      <w:r w:rsidR="00947D0D">
        <w:t>29.11</w:t>
      </w:r>
      <w:bookmarkStart w:id="0" w:name="_GoBack"/>
      <w:bookmarkEnd w:id="0"/>
      <w:r w:rsidR="00160041">
        <w:t>.2018</w:t>
      </w:r>
    </w:p>
    <w:p w14:paraId="15914EBA" w14:textId="77777777" w:rsidR="008D7E8A" w:rsidRDefault="008D7E8A" w:rsidP="008D7E8A"/>
    <w:p w14:paraId="15914EBB" w14:textId="77777777" w:rsidR="00655F4C" w:rsidRDefault="00655F4C" w:rsidP="008D7E8A"/>
    <w:p w14:paraId="15914EBC" w14:textId="77777777" w:rsidR="002E2859" w:rsidRDefault="002E2859" w:rsidP="008D7E8A"/>
    <w:p w14:paraId="15914EBD" w14:textId="77777777" w:rsidR="008D7E8A" w:rsidRDefault="008D7E8A" w:rsidP="008D7E8A">
      <w:r>
        <w:t>Vask</w:t>
      </w:r>
      <w:r w:rsidR="0018597C">
        <w:t>i-kirjastojen kokoelmatyöryhmä</w:t>
      </w:r>
      <w:r>
        <w:t>n kokous</w:t>
      </w:r>
    </w:p>
    <w:p w14:paraId="15914EBE" w14:textId="77777777" w:rsidR="008D7E8A" w:rsidRDefault="008D7E8A" w:rsidP="008D7E8A"/>
    <w:p w14:paraId="15914EBF" w14:textId="3F66699F" w:rsidR="008D7E8A" w:rsidRDefault="008D7E8A" w:rsidP="008D7E8A">
      <w:r>
        <w:t>Aika</w:t>
      </w:r>
      <w:r>
        <w:tab/>
      </w:r>
      <w:r w:rsidR="005849AF">
        <w:t>maanantai</w:t>
      </w:r>
      <w:r w:rsidR="00E8585D">
        <w:t xml:space="preserve"> 26</w:t>
      </w:r>
      <w:r w:rsidR="00EA2178">
        <w:t>.</w:t>
      </w:r>
      <w:r w:rsidR="00E8585D">
        <w:t>11</w:t>
      </w:r>
      <w:r w:rsidR="00160041">
        <w:t>.2018 klo 1</w:t>
      </w:r>
      <w:r w:rsidR="005849AF">
        <w:t>3</w:t>
      </w:r>
      <w:r w:rsidR="00160041">
        <w:t xml:space="preserve"> - </w:t>
      </w:r>
      <w:r w:rsidR="00947D0D">
        <w:t>15</w:t>
      </w:r>
    </w:p>
    <w:p w14:paraId="15914EC0" w14:textId="77777777" w:rsidR="004E4014" w:rsidRDefault="004E4014" w:rsidP="008D7E8A"/>
    <w:p w14:paraId="15914EC1" w14:textId="77777777" w:rsidR="004D7785" w:rsidRDefault="008D7E8A" w:rsidP="000B3F8A">
      <w:r>
        <w:t>Paikka</w:t>
      </w:r>
      <w:r>
        <w:tab/>
      </w:r>
      <w:r w:rsidR="004E4014">
        <w:t>Tu</w:t>
      </w:r>
      <w:r w:rsidR="00EA2178">
        <w:t xml:space="preserve">run kaupungin pääkirjasto, </w:t>
      </w:r>
      <w:r w:rsidR="005849AF">
        <w:t>3. kerros, iso neuvotteluhuone</w:t>
      </w:r>
      <w:r w:rsidR="00331D58">
        <w:br/>
      </w:r>
    </w:p>
    <w:p w14:paraId="15914EC2" w14:textId="77777777" w:rsidR="000C132B" w:rsidRDefault="00160041" w:rsidP="000B3F8A">
      <w:r>
        <w:t>Kutsuttu</w:t>
      </w:r>
      <w:r>
        <w:tab/>
      </w:r>
      <w:r w:rsidR="000C132B">
        <w:t>Ritva Hapuli</w:t>
      </w:r>
      <w:r w:rsidR="00880501">
        <w:tab/>
      </w:r>
      <w:r w:rsidR="009557B1">
        <w:tab/>
      </w:r>
      <w:r w:rsidR="000C132B">
        <w:t>Turku</w:t>
      </w:r>
    </w:p>
    <w:p w14:paraId="15914EC3" w14:textId="77777777" w:rsidR="008D7E8A" w:rsidRDefault="008D7E8A" w:rsidP="006137B6">
      <w:pPr>
        <w:ind w:firstLine="1304"/>
      </w:pPr>
      <w:r>
        <w:t>Kaisa Hypén (pj.)</w:t>
      </w:r>
      <w:r>
        <w:tab/>
        <w:t>Turku</w:t>
      </w:r>
    </w:p>
    <w:p w14:paraId="15914EC4" w14:textId="626109A9" w:rsidR="0092192D" w:rsidRDefault="00145836" w:rsidP="008D7E8A">
      <w:r>
        <w:tab/>
      </w:r>
      <w:r w:rsidR="00160041">
        <w:t>Anu Lehtonen-Sonkki</w:t>
      </w:r>
      <w:r w:rsidR="00160041">
        <w:tab/>
        <w:t>Kaarina</w:t>
      </w:r>
      <w:r w:rsidR="00947D0D">
        <w:tab/>
      </w:r>
      <w:r w:rsidR="00D902D9">
        <w:tab/>
      </w:r>
      <w:r w:rsidR="00947D0D">
        <w:t>poissa</w:t>
      </w:r>
    </w:p>
    <w:p w14:paraId="15914EC5" w14:textId="13F38D0A" w:rsidR="00160041" w:rsidRDefault="00CF4F85" w:rsidP="008D7E8A">
      <w:r>
        <w:tab/>
        <w:t>Sari Levon</w:t>
      </w:r>
      <w:r w:rsidR="00160041">
        <w:tab/>
      </w:r>
      <w:r w:rsidR="00160041">
        <w:tab/>
        <w:t>Uusikaupunki</w:t>
      </w:r>
    </w:p>
    <w:p w14:paraId="15914EC6" w14:textId="07304576" w:rsidR="008D7E8A" w:rsidRDefault="008D7E8A" w:rsidP="008D7E8A">
      <w:r>
        <w:tab/>
        <w:t>Arja Rytkönen</w:t>
      </w:r>
      <w:r w:rsidR="00E8585D">
        <w:t xml:space="preserve"> (siht.)</w:t>
      </w:r>
      <w:r>
        <w:tab/>
        <w:t>Kaarina</w:t>
      </w:r>
    </w:p>
    <w:p w14:paraId="15914EC7" w14:textId="77777777" w:rsidR="00EA2178" w:rsidRDefault="00EA2178" w:rsidP="008D7E8A">
      <w:r>
        <w:tab/>
        <w:t>Maija Suoyrjö</w:t>
      </w:r>
      <w:r>
        <w:tab/>
        <w:t>Turku</w:t>
      </w:r>
    </w:p>
    <w:p w14:paraId="15914EC8" w14:textId="77777777" w:rsidR="006434E0" w:rsidRDefault="006137B6" w:rsidP="008D7E8A">
      <w:r>
        <w:tab/>
      </w:r>
      <w:r w:rsidR="006434E0">
        <w:t>Säde Vainio</w:t>
      </w:r>
      <w:r w:rsidR="00D556CB">
        <w:t xml:space="preserve"> </w:t>
      </w:r>
      <w:r w:rsidR="00D556CB">
        <w:tab/>
      </w:r>
      <w:r w:rsidR="006434E0">
        <w:tab/>
        <w:t>Salo</w:t>
      </w:r>
    </w:p>
    <w:p w14:paraId="15914EC9" w14:textId="77777777" w:rsidR="00160041" w:rsidRDefault="00160041" w:rsidP="008D7E8A">
      <w:r>
        <w:tab/>
        <w:t>Jan-Erik Ylitalo</w:t>
      </w:r>
      <w:r>
        <w:tab/>
        <w:t>Rusko</w:t>
      </w:r>
    </w:p>
    <w:p w14:paraId="15914ECA" w14:textId="77777777" w:rsidR="005849AF" w:rsidRDefault="005849AF" w:rsidP="008D7E8A"/>
    <w:p w14:paraId="15914ECC" w14:textId="77777777" w:rsidR="0008762E" w:rsidRDefault="008D7E8A" w:rsidP="007D231F">
      <w:r>
        <w:tab/>
      </w:r>
      <w:r w:rsidR="00D7743D">
        <w:tab/>
      </w:r>
    </w:p>
    <w:p w14:paraId="15914ECD" w14:textId="77777777" w:rsidR="00E57868" w:rsidRDefault="00E57868" w:rsidP="007D231F"/>
    <w:p w14:paraId="15914ECE" w14:textId="77777777" w:rsidR="008D7E8A" w:rsidRDefault="004E4014" w:rsidP="007D231F">
      <w:r>
        <w:t>KÄSITELTÄVÄT</w:t>
      </w:r>
      <w:r w:rsidR="00A8716B">
        <w:t xml:space="preserve"> ASIAT</w:t>
      </w:r>
    </w:p>
    <w:p w14:paraId="15914ECF" w14:textId="77777777" w:rsidR="00D556CB" w:rsidRPr="006137B6" w:rsidRDefault="00D556CB" w:rsidP="006137B6">
      <w:pPr>
        <w:rPr>
          <w:b/>
        </w:rPr>
      </w:pPr>
    </w:p>
    <w:p w14:paraId="017680A5" w14:textId="25E170E7" w:rsidR="00CF4F85" w:rsidRDefault="00CF4F85" w:rsidP="00494E13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Muutos työryhmän kokoonpanossa</w:t>
      </w:r>
    </w:p>
    <w:p w14:paraId="3A31DC69" w14:textId="77777777" w:rsidR="00CF4F85" w:rsidRDefault="00CF4F85" w:rsidP="00CF4F85">
      <w:pPr>
        <w:rPr>
          <w:b/>
        </w:rPr>
      </w:pPr>
    </w:p>
    <w:p w14:paraId="17045354" w14:textId="4BAB60D5" w:rsidR="00CF4F85" w:rsidRDefault="00CF4F85" w:rsidP="00CF4F85">
      <w:pPr>
        <w:ind w:left="1304"/>
      </w:pPr>
      <w:r>
        <w:t xml:space="preserve">Elisa Mörsky on vaihtanut työpaikkaa, ja </w:t>
      </w:r>
      <w:r w:rsidR="00947D0D">
        <w:t xml:space="preserve">jatkossa </w:t>
      </w:r>
      <w:r>
        <w:t>Uudenkaupungin edustaja on Sari Levon.</w:t>
      </w:r>
    </w:p>
    <w:p w14:paraId="5C9D7B16" w14:textId="77777777" w:rsidR="00CF4F85" w:rsidRPr="00CF4F85" w:rsidRDefault="00CF4F85" w:rsidP="00CF4F85">
      <w:pPr>
        <w:ind w:left="1304"/>
      </w:pPr>
    </w:p>
    <w:p w14:paraId="1BFD703F" w14:textId="77777777" w:rsidR="00CF4F85" w:rsidRPr="00CF4F85" w:rsidRDefault="00CF4F85" w:rsidP="00CF4F85">
      <w:pPr>
        <w:rPr>
          <w:b/>
        </w:rPr>
      </w:pPr>
    </w:p>
    <w:p w14:paraId="15914ED0" w14:textId="49EE6E7E" w:rsidR="00707E2A" w:rsidRDefault="00160041" w:rsidP="00494E13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 xml:space="preserve">Kokoelmalinjausten </w:t>
      </w:r>
      <w:r w:rsidR="00E8585D">
        <w:rPr>
          <w:b/>
        </w:rPr>
        <w:t>käsittely johtoryhmässä</w:t>
      </w:r>
    </w:p>
    <w:p w14:paraId="15914ED1" w14:textId="77777777" w:rsidR="00707E2A" w:rsidRDefault="00707E2A" w:rsidP="00707E2A">
      <w:pPr>
        <w:rPr>
          <w:b/>
        </w:rPr>
      </w:pPr>
    </w:p>
    <w:p w14:paraId="15914ED7" w14:textId="08AE9CAE" w:rsidR="00EA2178" w:rsidRDefault="00E8585D" w:rsidP="00D556CB">
      <w:pPr>
        <w:ind w:left="1304"/>
      </w:pPr>
      <w:r>
        <w:t>Vaskin johtoryhmä käsitteli kokoelmatyöryhmän laatimaa kokoelmien ajankohtaiskatsausta ja päivitettyä kokoelmalinjausta:</w:t>
      </w:r>
    </w:p>
    <w:p w14:paraId="2DBD75C3" w14:textId="585B764E" w:rsidR="00947D0D" w:rsidRDefault="00947D0D" w:rsidP="00D556CB">
      <w:pPr>
        <w:ind w:left="1304"/>
      </w:pPr>
    </w:p>
    <w:p w14:paraId="47D67E94" w14:textId="6D740685" w:rsidR="00947D0D" w:rsidRDefault="00947D0D" w:rsidP="00D556CB">
      <w:pPr>
        <w:ind w:left="1304"/>
      </w:pPr>
      <w:r>
        <w:t>Kaisa esitteli j</w:t>
      </w:r>
      <w:r w:rsidR="00D902D9">
        <w:t>ohtoryhmässä käsiteltyjä asioita</w:t>
      </w:r>
      <w:r>
        <w:t>.</w:t>
      </w:r>
    </w:p>
    <w:p w14:paraId="58F7C647" w14:textId="77777777" w:rsidR="00E8585D" w:rsidRDefault="00E8585D" w:rsidP="00D556CB">
      <w:pPr>
        <w:ind w:left="1304"/>
      </w:pPr>
    </w:p>
    <w:p w14:paraId="347E809D" w14:textId="2DF6CAD4" w:rsidR="00E8585D" w:rsidRDefault="00E8585D" w:rsidP="00E8585D">
      <w:pPr>
        <w:pStyle w:val="Luettelokappale"/>
        <w:numPr>
          <w:ilvl w:val="0"/>
          <w:numId w:val="43"/>
        </w:numPr>
      </w:pPr>
      <w:r>
        <w:t>päivitetty kokoelmalinjaus hyväksyttiin sellaisenaan</w:t>
      </w:r>
    </w:p>
    <w:p w14:paraId="2532EE90" w14:textId="0B3DE4A1" w:rsidR="00E8585D" w:rsidRDefault="00E8585D" w:rsidP="00E8585D">
      <w:pPr>
        <w:pStyle w:val="Luettelokappale"/>
        <w:numPr>
          <w:ilvl w:val="0"/>
          <w:numId w:val="43"/>
        </w:numPr>
      </w:pPr>
      <w:r>
        <w:t>ajankohtaiskatsauksesta keskustelua herättivät</w:t>
      </w:r>
    </w:p>
    <w:p w14:paraId="7CB6C8AF" w14:textId="7A2D8D87" w:rsidR="00E8585D" w:rsidRDefault="00E8585D" w:rsidP="00E8585D">
      <w:pPr>
        <w:pStyle w:val="Luettelokappale"/>
        <w:numPr>
          <w:ilvl w:val="1"/>
          <w:numId w:val="43"/>
        </w:numPr>
      </w:pPr>
      <w:r>
        <w:t>jokerit, joiden osalta korostettiin, että sovittuja sääntöjä pitää noudattaa</w:t>
      </w:r>
    </w:p>
    <w:p w14:paraId="7984E40C" w14:textId="7CCB7F32" w:rsidR="00E8585D" w:rsidRDefault="00E8585D" w:rsidP="00E8585D">
      <w:pPr>
        <w:pStyle w:val="Luettelokappale"/>
        <w:numPr>
          <w:ilvl w:val="1"/>
          <w:numId w:val="43"/>
        </w:numPr>
      </w:pPr>
      <w:r>
        <w:t>elokuvatallenteiden kuvailu: tehdäänkö liian tarkalla tasolla / kuvaillaanko oikeita asioita / voidaanko tehdä kevyemmin (Melinda!)</w:t>
      </w:r>
    </w:p>
    <w:p w14:paraId="2794FEBC" w14:textId="77777777" w:rsidR="00E8585D" w:rsidRDefault="00E8585D" w:rsidP="00E8585D">
      <w:pPr>
        <w:pStyle w:val="Luettelokappale"/>
        <w:numPr>
          <w:ilvl w:val="1"/>
          <w:numId w:val="43"/>
        </w:numPr>
      </w:pPr>
      <w:r>
        <w:t>tarvitaan henkilökunnan asennemuutosta e-aineistoihin liittyen</w:t>
      </w:r>
    </w:p>
    <w:p w14:paraId="25DB8D5D" w14:textId="5E4A7705" w:rsidR="00E8585D" w:rsidRDefault="00E8585D" w:rsidP="00E8585D">
      <w:pPr>
        <w:pStyle w:val="Luettelokappale"/>
        <w:numPr>
          <w:ilvl w:val="1"/>
          <w:numId w:val="43"/>
        </w:numPr>
      </w:pPr>
      <w:r>
        <w:t xml:space="preserve">varastointi yleensä ja musan osalta erityisesti, kotiseutukokoelmat </w:t>
      </w:r>
    </w:p>
    <w:p w14:paraId="69C4E117" w14:textId="413DD2FC" w:rsidR="00E8585D" w:rsidRDefault="00E8585D" w:rsidP="00E8585D">
      <w:pPr>
        <w:pStyle w:val="Luettelokappale"/>
        <w:numPr>
          <w:ilvl w:val="1"/>
          <w:numId w:val="43"/>
        </w:numPr>
      </w:pPr>
      <w:r>
        <w:t>kokoelmaohjeet-sivun päivittäminen Vaskin ekstranetissa</w:t>
      </w:r>
      <w:r w:rsidR="00947D0D">
        <w:t xml:space="preserve"> (on tekeytymässä)</w:t>
      </w:r>
    </w:p>
    <w:p w14:paraId="1B260251" w14:textId="77777777" w:rsidR="00E8585D" w:rsidRDefault="00E8585D" w:rsidP="00E8585D">
      <w:pPr>
        <w:ind w:left="1304"/>
      </w:pPr>
    </w:p>
    <w:p w14:paraId="6B568B62" w14:textId="51BE4D45" w:rsidR="00E8585D" w:rsidRDefault="00E8585D" w:rsidP="00E8585D">
      <w:pPr>
        <w:ind w:left="1304"/>
      </w:pPr>
      <w:r>
        <w:t xml:space="preserve">Joryssa sovittiin, että Turun päivitetyt varastointiohjeet tuodaan johtoryhmän </w:t>
      </w:r>
      <w:r w:rsidR="00CF0DDF">
        <w:t>käsittelyyn,</w:t>
      </w:r>
      <w:r>
        <w:t xml:space="preserve"> kun ne ovat valmistuneet. Näissä ohjeissa otetaan kantaa myös musan varastointiin ja kotiseutukokoelmiin. </w:t>
      </w:r>
      <w:r w:rsidR="00AC0EC8">
        <w:t>Lisäksi toivottiin ohjetta korvaushinnan määrittämiseen</w:t>
      </w:r>
      <w:r w:rsidR="00CF4F85">
        <w:t xml:space="preserve"> (ks. myös kohta 5)</w:t>
      </w:r>
      <w:r w:rsidR="00AC0EC8">
        <w:t>.</w:t>
      </w:r>
    </w:p>
    <w:p w14:paraId="34C3B232" w14:textId="77777777" w:rsidR="00E8585D" w:rsidRDefault="00E8585D" w:rsidP="00E8585D">
      <w:pPr>
        <w:ind w:left="1304"/>
      </w:pPr>
    </w:p>
    <w:p w14:paraId="09698946" w14:textId="77777777" w:rsidR="00947D0D" w:rsidRDefault="00E8585D" w:rsidP="00E8585D">
      <w:pPr>
        <w:ind w:left="1304"/>
      </w:pPr>
      <w:r>
        <w:t>Keskustel</w:t>
      </w:r>
      <w:r w:rsidR="00947D0D">
        <w:t>tiin</w:t>
      </w:r>
      <w:r>
        <w:t xml:space="preserve"> joryn antamasta palautteesta ja Turun varastointiohjeistuksen laad</w:t>
      </w:r>
      <w:r w:rsidR="00947D0D">
        <w:t>innassa huomioitavista asioista.</w:t>
      </w:r>
    </w:p>
    <w:p w14:paraId="5297E634" w14:textId="30C3EDD0" w:rsidR="00E8585D" w:rsidRDefault="00947D0D" w:rsidP="00E8585D">
      <w:pPr>
        <w:ind w:left="1304"/>
      </w:pPr>
      <w:r>
        <w:t>Asiaan palataan vuoden 2019 alussa.</w:t>
      </w:r>
    </w:p>
    <w:p w14:paraId="4F9BFF09" w14:textId="77777777" w:rsidR="00E8585D" w:rsidRDefault="00E8585D" w:rsidP="00E8585D">
      <w:pPr>
        <w:ind w:left="1304"/>
      </w:pPr>
    </w:p>
    <w:p w14:paraId="15914ED8" w14:textId="77777777" w:rsidR="00160041" w:rsidRDefault="00160041" w:rsidP="00EA2178"/>
    <w:p w14:paraId="6E2E6CAB" w14:textId="060BC540" w:rsidR="00680878" w:rsidRDefault="00680878" w:rsidP="00655F4C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Toimintakertomus 2018 ja -suunnitelma 2019</w:t>
      </w:r>
    </w:p>
    <w:p w14:paraId="0C9AD5BC" w14:textId="77777777" w:rsidR="00680878" w:rsidRDefault="00680878" w:rsidP="00680878">
      <w:pPr>
        <w:rPr>
          <w:b/>
        </w:rPr>
      </w:pPr>
    </w:p>
    <w:p w14:paraId="229F9134" w14:textId="4098C8DE" w:rsidR="00680878" w:rsidRDefault="00680878" w:rsidP="00680878">
      <w:pPr>
        <w:ind w:left="1304"/>
      </w:pPr>
      <w:r>
        <w:t>Vaskin työryhmien toimintakertomuksia vuodelta 2018 ja toimintasuunnitelmia vuodelle 2019 käsitellään Vaskin johtoryhmän kokouksessa 18.12.</w:t>
      </w:r>
    </w:p>
    <w:p w14:paraId="2E02E85B" w14:textId="77777777" w:rsidR="00680878" w:rsidRDefault="00680878" w:rsidP="00680878">
      <w:pPr>
        <w:ind w:left="1304"/>
      </w:pPr>
    </w:p>
    <w:p w14:paraId="12E2FFFB" w14:textId="6BA3AA7F" w:rsidR="00680878" w:rsidRDefault="00947D0D" w:rsidP="00680878">
      <w:pPr>
        <w:ind w:left="1304"/>
      </w:pPr>
      <w:r>
        <w:lastRenderedPageBreak/>
        <w:t>Asialistan liitteenä oli</w:t>
      </w:r>
      <w:r w:rsidR="00680878">
        <w:t xml:space="preserve"> ppt-esitys, johon on kirjattu sekä toimintakertomukseen että -suunnitelmaan kuuluvia tapahtumia ja tehtäviä, käy</w:t>
      </w:r>
      <w:r>
        <w:t xml:space="preserve">tiin ne läpi. </w:t>
      </w:r>
      <w:r w:rsidR="0080425E">
        <w:t>Muutamia huomioita:</w:t>
      </w:r>
    </w:p>
    <w:p w14:paraId="42F36AAF" w14:textId="5D860483" w:rsidR="00947D0D" w:rsidRDefault="00947D0D" w:rsidP="00680878">
      <w:pPr>
        <w:ind w:left="1304"/>
      </w:pPr>
      <w:r>
        <w:t>- Kokoelmatyöryhmän jäsenenä aloitti 1.10.2018 Sari Levon Uudestakaupungista.</w:t>
      </w:r>
    </w:p>
    <w:p w14:paraId="796806A7" w14:textId="18303D9A" w:rsidR="0080425E" w:rsidRDefault="0080425E" w:rsidP="00680878">
      <w:pPr>
        <w:ind w:left="1304"/>
      </w:pPr>
      <w:r>
        <w:t>- e-aineistojen markkinointikampanjan vaikutusten seuranta ja asiakaskyselyn tulokset annettu tiedoksi Vaskin johtoryhmässä</w:t>
      </w:r>
    </w:p>
    <w:p w14:paraId="0DB80973" w14:textId="250B5125" w:rsidR="0080425E" w:rsidRPr="00680878" w:rsidRDefault="0080425E" w:rsidP="00680878">
      <w:pPr>
        <w:ind w:left="1304"/>
      </w:pPr>
      <w:r>
        <w:t>- e-kirjojen lainausalustan kilpailutus tehty, Turun kellutuksen vaikutusten selvitys ja esittely johtoryhmälle</w:t>
      </w:r>
    </w:p>
    <w:p w14:paraId="5E924F8E" w14:textId="77777777" w:rsidR="00680878" w:rsidRPr="00680878" w:rsidRDefault="00680878" w:rsidP="00680878">
      <w:pPr>
        <w:rPr>
          <w:b/>
        </w:rPr>
      </w:pPr>
    </w:p>
    <w:p w14:paraId="15914ED9" w14:textId="77777777" w:rsidR="00C716FF" w:rsidRPr="00655F4C" w:rsidRDefault="00655F4C" w:rsidP="00655F4C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e-aineistoasiaa</w:t>
      </w:r>
    </w:p>
    <w:p w14:paraId="15914EDA" w14:textId="77777777" w:rsidR="00011162" w:rsidRDefault="00011162" w:rsidP="00C716FF">
      <w:pPr>
        <w:ind w:left="1304"/>
      </w:pPr>
    </w:p>
    <w:p w14:paraId="583C9D0A" w14:textId="286160AD" w:rsidR="00B96831" w:rsidRPr="00B96831" w:rsidRDefault="00B96831" w:rsidP="00C716FF">
      <w:pPr>
        <w:ind w:left="1304"/>
        <w:rPr>
          <w:i/>
        </w:rPr>
      </w:pPr>
      <w:r w:rsidRPr="00B96831">
        <w:rPr>
          <w:i/>
        </w:rPr>
        <w:t>Kotimaisten e-kirjojen lainausalustat, uusi sopimuskausi 25.11.2018 alkaen</w:t>
      </w:r>
    </w:p>
    <w:p w14:paraId="696E6071" w14:textId="3E34C851" w:rsidR="001D225F" w:rsidRDefault="001C0B48" w:rsidP="00E8585D">
      <w:pPr>
        <w:ind w:left="1304"/>
      </w:pPr>
      <w:r>
        <w:t>K</w:t>
      </w:r>
      <w:r w:rsidRPr="005917CE">
        <w:t>ilpailutukseen osallistui 2 tarjoajaa: Ellibs Oy ja Axiell Media Ab / Elib. Molemmat yritykset valittiin sopimustoimittajiksi.</w:t>
      </w:r>
      <w:r>
        <w:t xml:space="preserve"> Kirjastot voivat päättää, kumman kanssa tekevät sopimuksen vai tekevätkö molempien kanssa. Sopimus Ellibsin kanssa pyritään tekemään niin, että hankintoihin ei tule katkoja.</w:t>
      </w:r>
    </w:p>
    <w:p w14:paraId="09F59708" w14:textId="2DAFCBF3" w:rsidR="0080425E" w:rsidRDefault="0080425E" w:rsidP="00E8585D">
      <w:pPr>
        <w:ind w:left="1304"/>
      </w:pPr>
    </w:p>
    <w:p w14:paraId="4842F25B" w14:textId="7A031551" w:rsidR="00B96831" w:rsidRDefault="00B96831" w:rsidP="00E8585D">
      <w:pPr>
        <w:ind w:left="1304"/>
      </w:pPr>
      <w:r>
        <w:t>Käy</w:t>
      </w:r>
      <w:r w:rsidR="0080425E">
        <w:t>tiin</w:t>
      </w:r>
      <w:r>
        <w:t xml:space="preserve"> läpi tarjousten sisällöt ja keskuste</w:t>
      </w:r>
      <w:r w:rsidR="0080425E">
        <w:t>ltiin</w:t>
      </w:r>
      <w:r>
        <w:t xml:space="preserve"> siitä, miten Vaski-kirjastojen olisi järkevää jatkossa toimia, ja millainen ehdotus Vaski-johtoryhmälle laaditaan.</w:t>
      </w:r>
    </w:p>
    <w:p w14:paraId="51FB3ECA" w14:textId="2EA4BFAC" w:rsidR="0080425E" w:rsidRDefault="0080425E" w:rsidP="00E8585D">
      <w:pPr>
        <w:ind w:left="1304"/>
      </w:pPr>
    </w:p>
    <w:p w14:paraId="74B45F07" w14:textId="68209808" w:rsidR="0080425E" w:rsidRDefault="0080425E" w:rsidP="0080425E">
      <w:pPr>
        <w:ind w:left="1304"/>
      </w:pPr>
      <w:r>
        <w:t>Ehdotus</w:t>
      </w:r>
      <w:r w:rsidR="00D902D9">
        <w:t>:</w:t>
      </w:r>
      <w:r>
        <w:t xml:space="preserve"> pidetään Ellibs.</w:t>
      </w:r>
    </w:p>
    <w:p w14:paraId="0159FFBB" w14:textId="77777777" w:rsidR="0080425E" w:rsidRDefault="0080425E" w:rsidP="00E8585D">
      <w:pPr>
        <w:ind w:left="1304"/>
      </w:pPr>
    </w:p>
    <w:p w14:paraId="4A76CBBB" w14:textId="74A99415" w:rsidR="001D225F" w:rsidRDefault="0080425E" w:rsidP="00E8585D">
      <w:pPr>
        <w:ind w:left="1304"/>
      </w:pPr>
      <w:r>
        <w:t>Maija Suoyrjö kertoi OverDriven elokuvakokoelman ikärajaongelmista</w:t>
      </w:r>
      <w:r w:rsidR="00620DDB">
        <w:t xml:space="preserve"> ja mahdollisesta e-aineistokyselystä</w:t>
      </w:r>
      <w:r>
        <w:t>:</w:t>
      </w:r>
    </w:p>
    <w:p w14:paraId="7AC25A8A" w14:textId="77777777" w:rsidR="0080425E" w:rsidRDefault="0080425E" w:rsidP="00E8585D">
      <w:pPr>
        <w:ind w:left="1304"/>
      </w:pPr>
    </w:p>
    <w:p w14:paraId="3AC690BC" w14:textId="6EAB4580" w:rsidR="00B96831" w:rsidRPr="00B96831" w:rsidRDefault="00B96831" w:rsidP="00E8585D">
      <w:pPr>
        <w:ind w:left="1304"/>
        <w:rPr>
          <w:i/>
        </w:rPr>
      </w:pPr>
      <w:r w:rsidRPr="00B96831">
        <w:rPr>
          <w:i/>
        </w:rPr>
        <w:t>OverDriven elokuvien ikärajat</w:t>
      </w:r>
    </w:p>
    <w:p w14:paraId="52AF64AC" w14:textId="12A2F7CC" w:rsidR="00AC0EC8" w:rsidRDefault="00AC0EC8" w:rsidP="00E8585D">
      <w:pPr>
        <w:ind w:left="1304"/>
      </w:pPr>
      <w:r>
        <w:t>OverDriven elokuvien ikärajat: koska OD:n ja Auroran välillä ei ole integraatiota, lainaajan ikää ei voida tarkistaa. Kokoelmaan kuulu</w:t>
      </w:r>
      <w:r w:rsidR="00E93951">
        <w:t>u myös ikärajallisia elokuvia. Keskustel</w:t>
      </w:r>
      <w:r w:rsidR="00620DDB">
        <w:t>tiin</w:t>
      </w:r>
      <w:r w:rsidR="00E93951">
        <w:t xml:space="preserve"> siitä, mitä pitäisi tehdä, esim. karsia kokoelmasta ne elokuvat, joiden katselu edellyttää tiettyä ikää. Listaus OD:n elokuvista, niiden ikärajoista ja katselukerroista asialistan liitteenä.</w:t>
      </w:r>
    </w:p>
    <w:p w14:paraId="6BBEC3FA" w14:textId="77777777" w:rsidR="00620DDB" w:rsidRDefault="00620DDB" w:rsidP="00E8585D">
      <w:pPr>
        <w:ind w:left="1304"/>
      </w:pPr>
    </w:p>
    <w:p w14:paraId="1108F7E6" w14:textId="48AB3937" w:rsidR="00620DDB" w:rsidRDefault="00620DDB" w:rsidP="00E8585D">
      <w:pPr>
        <w:ind w:left="1304"/>
      </w:pPr>
      <w:r>
        <w:t>Päätös: luovutaan OveDriven elokuvista.</w:t>
      </w:r>
    </w:p>
    <w:p w14:paraId="2DB601D0" w14:textId="77777777" w:rsidR="00AC0EC8" w:rsidRDefault="00AC0EC8" w:rsidP="00E8585D">
      <w:pPr>
        <w:ind w:left="1304"/>
      </w:pPr>
    </w:p>
    <w:p w14:paraId="3B962B19" w14:textId="0B0031A1" w:rsidR="00B96831" w:rsidRPr="00B96831" w:rsidRDefault="00B96831" w:rsidP="00E8585D">
      <w:pPr>
        <w:ind w:left="1304"/>
        <w:rPr>
          <w:i/>
        </w:rPr>
      </w:pPr>
      <w:r w:rsidRPr="00B96831">
        <w:rPr>
          <w:i/>
        </w:rPr>
        <w:t>Kysely e-aineistoista</w:t>
      </w:r>
    </w:p>
    <w:p w14:paraId="15914EDC" w14:textId="63CE6106" w:rsidR="002F4A23" w:rsidRDefault="00797862" w:rsidP="00E8585D">
      <w:pPr>
        <w:ind w:left="1304"/>
      </w:pPr>
      <w:r>
        <w:t>E</w:t>
      </w:r>
      <w:r w:rsidR="00E8585D">
        <w:t>-aineistokysely</w:t>
      </w:r>
      <w:r w:rsidR="00907ADE">
        <w:t>n</w:t>
      </w:r>
      <w:r>
        <w:t xml:space="preserve"> toteuttaminen verkkokirjastossa</w:t>
      </w:r>
      <w:r w:rsidR="001C0B48">
        <w:t xml:space="preserve"> mahdollisesti</w:t>
      </w:r>
      <w:r>
        <w:t xml:space="preserve"> joulukuun alussa</w:t>
      </w:r>
      <w:r w:rsidR="001C0B48">
        <w:t xml:space="preserve"> tai keväällä. </w:t>
      </w:r>
      <w:r>
        <w:t xml:space="preserve">Viime vuoden joulukuussa kyselyyn tuli 109 vastausta. Jos kysely uusitaan, voi käyttää samaa pohjaa ja muokata kysymyksiä. Liitteenä vuoden 2017 kysely. </w:t>
      </w:r>
    </w:p>
    <w:p w14:paraId="7F6D034F" w14:textId="77777777" w:rsidR="00D902D9" w:rsidRDefault="00D902D9" w:rsidP="00E8585D">
      <w:pPr>
        <w:ind w:left="1304"/>
      </w:pPr>
    </w:p>
    <w:p w14:paraId="0DEE56C0" w14:textId="62600D99" w:rsidR="00620DDB" w:rsidRDefault="00620DDB" w:rsidP="00E8585D">
      <w:pPr>
        <w:ind w:left="1304"/>
      </w:pPr>
      <w:r>
        <w:t>Sam</w:t>
      </w:r>
      <w:r w:rsidR="00525C80">
        <w:t>oihin aikoihin</w:t>
      </w:r>
      <w:r>
        <w:t xml:space="preserve"> </w:t>
      </w:r>
      <w:r w:rsidR="00D902D9">
        <w:t xml:space="preserve">on </w:t>
      </w:r>
      <w:r>
        <w:t>tulossa Finna-kysely sekä KiFin kysely.</w:t>
      </w:r>
    </w:p>
    <w:p w14:paraId="42D79726" w14:textId="77777777" w:rsidR="00D902D9" w:rsidRDefault="00D902D9" w:rsidP="00E8585D">
      <w:pPr>
        <w:ind w:left="1304"/>
      </w:pPr>
    </w:p>
    <w:p w14:paraId="29D12B41" w14:textId="43160CBF" w:rsidR="00620DDB" w:rsidRDefault="00620DDB" w:rsidP="00E8585D">
      <w:pPr>
        <w:ind w:left="1304"/>
      </w:pPr>
      <w:r>
        <w:t>Päätös: ei samanaikaisesti omaa kyselyä, ehkä keväällä. Kyselystä tehdään toistuva.</w:t>
      </w:r>
    </w:p>
    <w:p w14:paraId="48C05672" w14:textId="77777777" w:rsidR="00E8585D" w:rsidRPr="002F4A23" w:rsidRDefault="00E8585D" w:rsidP="00E8585D">
      <w:pPr>
        <w:ind w:left="1304"/>
        <w:rPr>
          <w:color w:val="000000"/>
        </w:rPr>
      </w:pPr>
    </w:p>
    <w:p w14:paraId="15914EDD" w14:textId="77777777" w:rsidR="002F4A23" w:rsidRPr="002F4A23" w:rsidRDefault="002F4A23" w:rsidP="002F4A23">
      <w:pPr>
        <w:rPr>
          <w:b/>
          <w:color w:val="000000"/>
        </w:rPr>
      </w:pPr>
    </w:p>
    <w:p w14:paraId="2766D129" w14:textId="05F62913" w:rsidR="00BA3B9B" w:rsidRDefault="00BA3B9B" w:rsidP="00B51A7E">
      <w:pPr>
        <w:pStyle w:val="Luettelokappale"/>
        <w:numPr>
          <w:ilvl w:val="0"/>
          <w:numId w:val="32"/>
        </w:numPr>
        <w:rPr>
          <w:b/>
          <w:color w:val="000000"/>
        </w:rPr>
      </w:pPr>
      <w:r>
        <w:rPr>
          <w:b/>
          <w:color w:val="000000"/>
        </w:rPr>
        <w:t>Kirjan korvaushinnan laskeminen</w:t>
      </w:r>
    </w:p>
    <w:p w14:paraId="2E72D22F" w14:textId="77777777" w:rsidR="00BA3B9B" w:rsidRDefault="00BA3B9B" w:rsidP="00BA3B9B">
      <w:pPr>
        <w:rPr>
          <w:b/>
          <w:color w:val="000000"/>
        </w:rPr>
      </w:pPr>
    </w:p>
    <w:p w14:paraId="1E3B310D" w14:textId="483F8B63" w:rsidR="00BA3B9B" w:rsidRDefault="00BA3B9B" w:rsidP="00BA3B9B">
      <w:pPr>
        <w:ind w:left="1304"/>
        <w:rPr>
          <w:color w:val="000000"/>
        </w:rPr>
      </w:pPr>
      <w:r>
        <w:rPr>
          <w:color w:val="000000"/>
        </w:rPr>
        <w:t xml:space="preserve">Kokoelmatyöryhmältä kysytään aika ajoin, voitaisiinko korvaushinnan laskemiselle antaa ohje, jota noudattamalla asiakkaita kohdeltaisiin tasapuolisesti kun korvaushintaa </w:t>
      </w:r>
      <w:r w:rsidR="00CF4F85">
        <w:rPr>
          <w:color w:val="000000"/>
        </w:rPr>
        <w:t>arvioidaa</w:t>
      </w:r>
      <w:r>
        <w:rPr>
          <w:color w:val="000000"/>
        </w:rPr>
        <w:t>n.</w:t>
      </w:r>
    </w:p>
    <w:p w14:paraId="1E7FB15C" w14:textId="77777777" w:rsidR="00BA3B9B" w:rsidRDefault="00BA3B9B" w:rsidP="00BA3B9B">
      <w:pPr>
        <w:ind w:left="1304"/>
        <w:rPr>
          <w:color w:val="000000"/>
        </w:rPr>
      </w:pPr>
    </w:p>
    <w:p w14:paraId="308C6925" w14:textId="77777777" w:rsidR="004F0B5C" w:rsidRDefault="00BA3B9B" w:rsidP="00BA3B9B">
      <w:pPr>
        <w:ind w:left="1304"/>
        <w:rPr>
          <w:color w:val="000000"/>
        </w:rPr>
      </w:pPr>
      <w:r>
        <w:rPr>
          <w:color w:val="000000"/>
        </w:rPr>
        <w:t>Lukki-kirjastot ovat laatineet oman ohjeensa ja laskukaavansa korvaushinnan laskemiseen. Ohje on asialistan liitteenä. Käy</w:t>
      </w:r>
      <w:r w:rsidR="00620DDB">
        <w:rPr>
          <w:color w:val="000000"/>
        </w:rPr>
        <w:t>tiin</w:t>
      </w:r>
      <w:r>
        <w:rPr>
          <w:color w:val="000000"/>
        </w:rPr>
        <w:t xml:space="preserve"> se läpi ja arvioi</w:t>
      </w:r>
      <w:r w:rsidR="00620DDB">
        <w:rPr>
          <w:color w:val="000000"/>
        </w:rPr>
        <w:t>tiin</w:t>
      </w:r>
      <w:r>
        <w:rPr>
          <w:color w:val="000000"/>
        </w:rPr>
        <w:t>, voisiko se toimia myös Vaski-kirjastoissa.</w:t>
      </w:r>
      <w:r w:rsidR="00D902D9">
        <w:rPr>
          <w:color w:val="000000"/>
        </w:rPr>
        <w:t xml:space="preserve"> </w:t>
      </w:r>
    </w:p>
    <w:p w14:paraId="46FB7232" w14:textId="77777777" w:rsidR="004F0B5C" w:rsidRDefault="004F0B5C" w:rsidP="00BA3B9B">
      <w:pPr>
        <w:ind w:left="1304"/>
        <w:rPr>
          <w:color w:val="000000"/>
        </w:rPr>
      </w:pPr>
    </w:p>
    <w:p w14:paraId="2C6F8856" w14:textId="15AA729B" w:rsidR="00BA3B9B" w:rsidRDefault="00D902D9" w:rsidP="00BA3B9B">
      <w:pPr>
        <w:ind w:left="1304"/>
        <w:rPr>
          <w:color w:val="000000"/>
        </w:rPr>
      </w:pPr>
      <w:r>
        <w:rPr>
          <w:color w:val="000000"/>
        </w:rPr>
        <w:t>Hieman ongelmallinen.</w:t>
      </w:r>
    </w:p>
    <w:p w14:paraId="14E19A46" w14:textId="2DE83663" w:rsidR="00620DDB" w:rsidRDefault="00620DDB" w:rsidP="00BA3B9B">
      <w:pPr>
        <w:ind w:left="1304"/>
        <w:rPr>
          <w:color w:val="000000"/>
        </w:rPr>
      </w:pPr>
    </w:p>
    <w:p w14:paraId="407B4E54" w14:textId="4059910F" w:rsidR="00620DDB" w:rsidRDefault="00620DDB" w:rsidP="00BA3B9B">
      <w:pPr>
        <w:ind w:left="1304"/>
        <w:rPr>
          <w:color w:val="000000"/>
        </w:rPr>
      </w:pPr>
      <w:r>
        <w:rPr>
          <w:color w:val="000000"/>
        </w:rPr>
        <w:t xml:space="preserve">Päätös: ei suositella </w:t>
      </w:r>
      <w:r w:rsidR="005E59D6">
        <w:rPr>
          <w:color w:val="000000"/>
        </w:rPr>
        <w:t>käyttöö</w:t>
      </w:r>
      <w:r w:rsidR="00F323D8">
        <w:rPr>
          <w:color w:val="000000"/>
        </w:rPr>
        <w:t>n</w:t>
      </w:r>
      <w:r w:rsidR="005E59D6">
        <w:rPr>
          <w:color w:val="000000"/>
        </w:rPr>
        <w:t>ottoa.</w:t>
      </w:r>
    </w:p>
    <w:p w14:paraId="15914EE1" w14:textId="77777777" w:rsidR="000E1B3B" w:rsidRDefault="000E1B3B" w:rsidP="00B51A7E"/>
    <w:p w14:paraId="15914EE2" w14:textId="77777777" w:rsidR="001A4B77" w:rsidRDefault="001A4B77" w:rsidP="001A4B77"/>
    <w:p w14:paraId="15914EE3" w14:textId="77777777" w:rsidR="0064254F" w:rsidRDefault="005849AF" w:rsidP="00B51A7E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Kokoelmatyön ohjeistuksista</w:t>
      </w:r>
    </w:p>
    <w:p w14:paraId="15914EE4" w14:textId="77777777" w:rsidR="002F4A23" w:rsidRDefault="002F4A23" w:rsidP="005849AF"/>
    <w:p w14:paraId="15914EE5" w14:textId="7B29A576" w:rsidR="005E23CC" w:rsidRPr="00F323D8" w:rsidRDefault="005E23CC" w:rsidP="00EA2178">
      <w:pPr>
        <w:ind w:left="1304"/>
        <w:rPr>
          <w:color w:val="FF0000"/>
        </w:rPr>
      </w:pPr>
      <w:r>
        <w:t>Loppuunmyydyt: varausten poisto kirjastoissa, ha</w:t>
      </w:r>
      <w:r w:rsidR="005849AF">
        <w:t xml:space="preserve">nkintatiedon ja tietueen poisto: edellisen kokouksen jälkeen on julkaistu </w:t>
      </w:r>
      <w:hyperlink r:id="rId12" w:history="1">
        <w:r w:rsidR="005849AF" w:rsidRPr="005849AF">
          <w:rPr>
            <w:rStyle w:val="Hyperlinkki"/>
          </w:rPr>
          <w:t>Vaskin ekstranetissa ohjeistus</w:t>
        </w:r>
      </w:hyperlink>
      <w:r w:rsidR="005849AF">
        <w:t xml:space="preserve"> tähän liittyen. </w:t>
      </w:r>
    </w:p>
    <w:p w14:paraId="15914EE6" w14:textId="77777777" w:rsidR="005849AF" w:rsidRDefault="005849AF" w:rsidP="00EA2178">
      <w:pPr>
        <w:ind w:left="1304"/>
      </w:pPr>
    </w:p>
    <w:p w14:paraId="15914EE7" w14:textId="31C7B0BD" w:rsidR="005849AF" w:rsidRDefault="005849AF" w:rsidP="00EA2178">
      <w:pPr>
        <w:ind w:left="1304"/>
      </w:pPr>
      <w:r w:rsidRPr="00CF0DDF">
        <w:rPr>
          <w:rStyle w:val="Hyperlinkki"/>
        </w:rPr>
        <w:lastRenderedPageBreak/>
        <w:t>Vaski ekstranetin kokoelmaohjesivu</w:t>
      </w:r>
      <w:r>
        <w:t xml:space="preserve"> päivit</w:t>
      </w:r>
      <w:r w:rsidR="00CF0DDF">
        <w:t>etään (linjaus ja hankintapaikat)</w:t>
      </w:r>
      <w:r>
        <w:t>.</w:t>
      </w:r>
    </w:p>
    <w:p w14:paraId="3839A997" w14:textId="77777777" w:rsidR="00CF4F85" w:rsidRDefault="00CF4F85" w:rsidP="00EA2178">
      <w:pPr>
        <w:ind w:left="1304"/>
      </w:pPr>
    </w:p>
    <w:p w14:paraId="172BC4F3" w14:textId="77777777" w:rsidR="00CF4F85" w:rsidRDefault="00CF4F85" w:rsidP="00EA2178">
      <w:pPr>
        <w:ind w:left="1304"/>
      </w:pPr>
    </w:p>
    <w:p w14:paraId="3F331223" w14:textId="77777777" w:rsidR="00CF4F85" w:rsidRPr="00B51A7E" w:rsidRDefault="00CF4F85" w:rsidP="00CF4F85">
      <w:pPr>
        <w:pStyle w:val="Luettelokappale"/>
        <w:numPr>
          <w:ilvl w:val="0"/>
          <w:numId w:val="32"/>
        </w:numPr>
        <w:rPr>
          <w:b/>
          <w:color w:val="000000"/>
        </w:rPr>
      </w:pPr>
      <w:r w:rsidRPr="00B51A7E">
        <w:rPr>
          <w:b/>
          <w:color w:val="000000"/>
        </w:rPr>
        <w:t xml:space="preserve">Kellutuksen </w:t>
      </w:r>
      <w:r>
        <w:rPr>
          <w:b/>
          <w:color w:val="000000"/>
        </w:rPr>
        <w:t>käyttöönoton vaikutuksista</w:t>
      </w:r>
      <w:r w:rsidRPr="00B51A7E">
        <w:rPr>
          <w:b/>
          <w:color w:val="000000"/>
        </w:rPr>
        <w:t xml:space="preserve"> Turussa</w:t>
      </w:r>
    </w:p>
    <w:p w14:paraId="254BA734" w14:textId="77777777" w:rsidR="00CF4F85" w:rsidRPr="00B51A7E" w:rsidRDefault="00CF4F85" w:rsidP="00CF4F85">
      <w:pPr>
        <w:pStyle w:val="Luettelokappale"/>
        <w:rPr>
          <w:color w:val="000000"/>
        </w:rPr>
      </w:pPr>
    </w:p>
    <w:p w14:paraId="0536048A" w14:textId="5D2788F1" w:rsidR="005808B3" w:rsidRPr="00A3435C" w:rsidRDefault="00CF4F85" w:rsidP="00CF4F85">
      <w:pPr>
        <w:ind w:left="1304"/>
        <w:rPr>
          <w:color w:val="000000"/>
        </w:rPr>
      </w:pPr>
      <w:r>
        <w:rPr>
          <w:color w:val="000000"/>
        </w:rPr>
        <w:t>Käy</w:t>
      </w:r>
      <w:r w:rsidR="00CF0DDF">
        <w:rPr>
          <w:color w:val="000000"/>
        </w:rPr>
        <w:t>tiin</w:t>
      </w:r>
      <w:r>
        <w:rPr>
          <w:color w:val="000000"/>
        </w:rPr>
        <w:t xml:space="preserve"> kellutuksen vaikutuksia läpi.</w:t>
      </w:r>
      <w:r w:rsidR="005808B3">
        <w:rPr>
          <w:color w:val="000000"/>
        </w:rPr>
        <w:t xml:space="preserve"> </w:t>
      </w:r>
    </w:p>
    <w:p w14:paraId="15914EE8" w14:textId="21C742CC" w:rsidR="005E23CC" w:rsidRDefault="005E23CC" w:rsidP="00EA2178">
      <w:pPr>
        <w:ind w:left="1304"/>
      </w:pPr>
    </w:p>
    <w:p w14:paraId="745A5683" w14:textId="4763373A" w:rsidR="005808B3" w:rsidRDefault="005808B3" w:rsidP="00EA2178">
      <w:pPr>
        <w:ind w:left="1304"/>
      </w:pPr>
      <w:r>
        <w:t xml:space="preserve">Kellutuksen seurannalle kriteerit: kokoelmat ja niiden käyttö, kuljetusten määrät, ilmaisvaraukset, pakkaustyön määrät, asiakastyytyväisyys (kyselyt), työaika, työtyytyväisyys, uuden aineisto käsittelyprosessi. </w:t>
      </w:r>
    </w:p>
    <w:p w14:paraId="15914EE9" w14:textId="77777777" w:rsidR="00A3435C" w:rsidRDefault="00A3435C" w:rsidP="0031374D">
      <w:pPr>
        <w:pStyle w:val="Luettelokappale"/>
        <w:ind w:left="2384"/>
      </w:pPr>
    </w:p>
    <w:p w14:paraId="15914EEA" w14:textId="065AF2C2" w:rsidR="005849AF" w:rsidRDefault="005849AF" w:rsidP="00B51A7E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Muut asiat</w:t>
      </w:r>
    </w:p>
    <w:p w14:paraId="6A1FB39F" w14:textId="5D3ACEF9" w:rsidR="005E59D6" w:rsidRDefault="005E59D6" w:rsidP="005E59D6">
      <w:pPr>
        <w:pStyle w:val="Luettelokappale"/>
        <w:rPr>
          <w:b/>
        </w:rPr>
      </w:pPr>
    </w:p>
    <w:p w14:paraId="34231C18" w14:textId="37905DFE" w:rsidR="005E59D6" w:rsidRDefault="005808B3" w:rsidP="005E59D6">
      <w:pPr>
        <w:pStyle w:val="Luettelokappale"/>
      </w:pPr>
      <w:r>
        <w:tab/>
      </w:r>
      <w:r w:rsidR="005E59D6">
        <w:t>Konsolipelit: Turussa on varastettu pelejä</w:t>
      </w:r>
      <w:r w:rsidR="00F323D8">
        <w:t xml:space="preserve">, muissa Vaskin kirjastoissa ei. Ongelmana se, </w:t>
      </w:r>
      <w:r>
        <w:tab/>
      </w:r>
      <w:r w:rsidR="00F323D8">
        <w:t>miten suojata varkauksilta.</w:t>
      </w:r>
    </w:p>
    <w:p w14:paraId="57CB12FC" w14:textId="24A42152" w:rsidR="00F323D8" w:rsidRDefault="00F323D8" w:rsidP="005E59D6">
      <w:pPr>
        <w:pStyle w:val="Luettelokappale"/>
      </w:pPr>
    </w:p>
    <w:p w14:paraId="479EFD1D" w14:textId="3872A8EC" w:rsidR="00F323D8" w:rsidRPr="005E59D6" w:rsidRDefault="005808B3" w:rsidP="005E59D6">
      <w:pPr>
        <w:pStyle w:val="Luettelokappale"/>
      </w:pPr>
      <w:r>
        <w:tab/>
      </w:r>
      <w:r w:rsidR="00F323D8">
        <w:t>Lainattavat lautapelit: vain Ruskolla, yleensä kirjastotiloissa pelattavia (käyttö kohtuullista)</w:t>
      </w:r>
    </w:p>
    <w:p w14:paraId="15914EEB" w14:textId="77777777" w:rsidR="005849AF" w:rsidRDefault="005849AF" w:rsidP="005849AF">
      <w:pPr>
        <w:rPr>
          <w:b/>
        </w:rPr>
      </w:pPr>
    </w:p>
    <w:p w14:paraId="15914EEC" w14:textId="77777777" w:rsidR="005849AF" w:rsidRPr="005849AF" w:rsidRDefault="005849AF" w:rsidP="005849AF">
      <w:pPr>
        <w:rPr>
          <w:b/>
        </w:rPr>
      </w:pPr>
    </w:p>
    <w:p w14:paraId="15914EED" w14:textId="444A85E9" w:rsidR="00B51A7E" w:rsidRDefault="00655F4C" w:rsidP="00B51A7E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Seuraavan kokouksen ajankohta</w:t>
      </w:r>
    </w:p>
    <w:p w14:paraId="7A000D50" w14:textId="2F4AE13A" w:rsidR="005808B3" w:rsidRPr="005808B3" w:rsidRDefault="005808B3" w:rsidP="005808B3">
      <w:pPr>
        <w:pStyle w:val="Luettelokappale"/>
      </w:pPr>
      <w:r w:rsidRPr="005808B3">
        <w:tab/>
      </w:r>
    </w:p>
    <w:p w14:paraId="66AF40DD" w14:textId="5777E3AB" w:rsidR="005808B3" w:rsidRPr="005808B3" w:rsidRDefault="005808B3" w:rsidP="005808B3">
      <w:pPr>
        <w:pStyle w:val="Luettelokappale"/>
      </w:pPr>
      <w:r w:rsidRPr="005808B3">
        <w:tab/>
      </w:r>
      <w:r>
        <w:t>M</w:t>
      </w:r>
      <w:r w:rsidRPr="005808B3">
        <w:t xml:space="preserve">aanantai </w:t>
      </w:r>
      <w:r>
        <w:t xml:space="preserve">21.1.2019 kello 13.00 </w:t>
      </w:r>
    </w:p>
    <w:p w14:paraId="15914EEE" w14:textId="77777777" w:rsidR="001A4B77" w:rsidRDefault="001A4B77" w:rsidP="001A4B77">
      <w:pPr>
        <w:rPr>
          <w:b/>
        </w:rPr>
      </w:pPr>
    </w:p>
    <w:p w14:paraId="15914EEF" w14:textId="77777777" w:rsidR="00F10AFA" w:rsidRPr="00A3435C" w:rsidRDefault="00F10AFA" w:rsidP="00F10AFA"/>
    <w:sectPr w:rsidR="00F10AFA" w:rsidRPr="00A3435C" w:rsidSect="00A31BEF">
      <w:headerReference w:type="even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14EF2" w14:textId="77777777" w:rsidR="00AE4120" w:rsidRDefault="00AE4120" w:rsidP="00D45142">
      <w:r>
        <w:separator/>
      </w:r>
    </w:p>
  </w:endnote>
  <w:endnote w:type="continuationSeparator" w:id="0">
    <w:p w14:paraId="15914EF3" w14:textId="77777777" w:rsidR="00AE4120" w:rsidRDefault="00AE412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14EF0" w14:textId="77777777" w:rsidR="00AE4120" w:rsidRDefault="00AE4120" w:rsidP="00D45142">
      <w:r>
        <w:separator/>
      </w:r>
    </w:p>
  </w:footnote>
  <w:footnote w:type="continuationSeparator" w:id="0">
    <w:p w14:paraId="15914EF1" w14:textId="77777777" w:rsidR="00AE4120" w:rsidRDefault="00AE412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14EF4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15914EF5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A81"/>
    <w:multiLevelType w:val="hybridMultilevel"/>
    <w:tmpl w:val="08FE366C"/>
    <w:lvl w:ilvl="0" w:tplc="519C3A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7175"/>
    <w:multiLevelType w:val="hybridMultilevel"/>
    <w:tmpl w:val="DD3264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3C7"/>
    <w:multiLevelType w:val="hybridMultilevel"/>
    <w:tmpl w:val="3A8A2A52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 w15:restartNumberingAfterBreak="0">
    <w:nsid w:val="05415024"/>
    <w:multiLevelType w:val="hybridMultilevel"/>
    <w:tmpl w:val="989AD69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" w15:restartNumberingAfterBreak="0">
    <w:nsid w:val="05845158"/>
    <w:multiLevelType w:val="hybridMultilevel"/>
    <w:tmpl w:val="E0D637A6"/>
    <w:lvl w:ilvl="0" w:tplc="0680C8A0">
      <w:start w:val="5"/>
      <w:numFmt w:val="bullet"/>
      <w:lvlText w:val="-"/>
      <w:lvlJc w:val="left"/>
      <w:pPr>
        <w:ind w:left="238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08E43637"/>
    <w:multiLevelType w:val="hybridMultilevel"/>
    <w:tmpl w:val="44223D5C"/>
    <w:lvl w:ilvl="0" w:tplc="BF7C7CC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B90E06"/>
    <w:multiLevelType w:val="hybridMultilevel"/>
    <w:tmpl w:val="8E32824A"/>
    <w:lvl w:ilvl="0" w:tplc="233034A2">
      <w:start w:val="9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0C06646F"/>
    <w:multiLevelType w:val="hybridMultilevel"/>
    <w:tmpl w:val="8CC040C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0DC03962"/>
    <w:multiLevelType w:val="hybridMultilevel"/>
    <w:tmpl w:val="0C2EA4C0"/>
    <w:lvl w:ilvl="0" w:tplc="63D42D60">
      <w:start w:val="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04008F4"/>
    <w:multiLevelType w:val="hybridMultilevel"/>
    <w:tmpl w:val="9F946A3E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155873FE"/>
    <w:multiLevelType w:val="hybridMultilevel"/>
    <w:tmpl w:val="0A8AD41C"/>
    <w:lvl w:ilvl="0" w:tplc="6330A7E8">
      <w:start w:val="8"/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165F6495"/>
    <w:multiLevelType w:val="hybridMultilevel"/>
    <w:tmpl w:val="D1181A26"/>
    <w:lvl w:ilvl="0" w:tplc="0680C8A0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890DC1"/>
    <w:multiLevelType w:val="hybridMultilevel"/>
    <w:tmpl w:val="3EB2850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17E303A4"/>
    <w:multiLevelType w:val="hybridMultilevel"/>
    <w:tmpl w:val="BAE22114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 w15:restartNumberingAfterBreak="0">
    <w:nsid w:val="1F146D0F"/>
    <w:multiLevelType w:val="hybridMultilevel"/>
    <w:tmpl w:val="4546063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5" w15:restartNumberingAfterBreak="0">
    <w:nsid w:val="21590A2A"/>
    <w:multiLevelType w:val="hybridMultilevel"/>
    <w:tmpl w:val="1212A5CA"/>
    <w:lvl w:ilvl="0" w:tplc="37005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7" w15:restartNumberingAfterBreak="0">
    <w:nsid w:val="250020C7"/>
    <w:multiLevelType w:val="hybridMultilevel"/>
    <w:tmpl w:val="638EDBAC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29AB426B"/>
    <w:multiLevelType w:val="hybridMultilevel"/>
    <w:tmpl w:val="86CE22E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9" w15:restartNumberingAfterBreak="0">
    <w:nsid w:val="2F3F520B"/>
    <w:multiLevelType w:val="hybridMultilevel"/>
    <w:tmpl w:val="8CE48928"/>
    <w:lvl w:ilvl="0" w:tplc="690EA0BE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2F9F19C0"/>
    <w:multiLevelType w:val="hybridMultilevel"/>
    <w:tmpl w:val="703AC5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8212D"/>
    <w:multiLevelType w:val="hybridMultilevel"/>
    <w:tmpl w:val="DD6E578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2" w15:restartNumberingAfterBreak="0">
    <w:nsid w:val="32BE6FFD"/>
    <w:multiLevelType w:val="hybridMultilevel"/>
    <w:tmpl w:val="040CA9A2"/>
    <w:lvl w:ilvl="0" w:tplc="FD16CE12">
      <w:start w:val="18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43507A2"/>
    <w:multiLevelType w:val="hybridMultilevel"/>
    <w:tmpl w:val="A57AEC6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4" w15:restartNumberingAfterBreak="0">
    <w:nsid w:val="357E5BC5"/>
    <w:multiLevelType w:val="hybridMultilevel"/>
    <w:tmpl w:val="05CCC4BC"/>
    <w:lvl w:ilvl="0" w:tplc="6ED66C80">
      <w:start w:val="1"/>
      <w:numFmt w:val="bullet"/>
      <w:lvlText w:val=""/>
      <w:lvlJc w:val="left"/>
      <w:pPr>
        <w:ind w:left="2382" w:hanging="357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5" w15:restartNumberingAfterBreak="0">
    <w:nsid w:val="37BF4B88"/>
    <w:multiLevelType w:val="hybridMultilevel"/>
    <w:tmpl w:val="AAC27B1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6" w15:restartNumberingAfterBreak="0">
    <w:nsid w:val="381700D0"/>
    <w:multiLevelType w:val="hybridMultilevel"/>
    <w:tmpl w:val="CE7286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EB0079"/>
    <w:multiLevelType w:val="hybridMultilevel"/>
    <w:tmpl w:val="A3964BB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452F5DC6"/>
    <w:multiLevelType w:val="hybridMultilevel"/>
    <w:tmpl w:val="D514FC20"/>
    <w:lvl w:ilvl="0" w:tplc="0680C8A0">
      <w:start w:val="5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46F556D3"/>
    <w:multiLevelType w:val="hybridMultilevel"/>
    <w:tmpl w:val="3ADC89F4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0" w15:restartNumberingAfterBreak="0">
    <w:nsid w:val="4BEF4F7C"/>
    <w:multiLevelType w:val="hybridMultilevel"/>
    <w:tmpl w:val="E6F86A86"/>
    <w:lvl w:ilvl="0" w:tplc="15E08AD8">
      <w:start w:val="4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4F523138"/>
    <w:multiLevelType w:val="hybridMultilevel"/>
    <w:tmpl w:val="7F44C6B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54F635F8"/>
    <w:multiLevelType w:val="hybridMultilevel"/>
    <w:tmpl w:val="567AD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A3A54"/>
    <w:multiLevelType w:val="hybridMultilevel"/>
    <w:tmpl w:val="8578E32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4" w15:restartNumberingAfterBreak="0">
    <w:nsid w:val="5A3607E3"/>
    <w:multiLevelType w:val="hybridMultilevel"/>
    <w:tmpl w:val="ED906F14"/>
    <w:lvl w:ilvl="0" w:tplc="CE8ED5D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6" w15:restartNumberingAfterBreak="0">
    <w:nsid w:val="62E25287"/>
    <w:multiLevelType w:val="hybridMultilevel"/>
    <w:tmpl w:val="9C669D7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7" w15:restartNumberingAfterBreak="0">
    <w:nsid w:val="65CE5CE4"/>
    <w:multiLevelType w:val="hybridMultilevel"/>
    <w:tmpl w:val="672EA5C8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8" w15:restartNumberingAfterBreak="0">
    <w:nsid w:val="668418E3"/>
    <w:multiLevelType w:val="hybridMultilevel"/>
    <w:tmpl w:val="3D765712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 w15:restartNumberingAfterBreak="0">
    <w:nsid w:val="68085001"/>
    <w:multiLevelType w:val="hybridMultilevel"/>
    <w:tmpl w:val="A0AEAB22"/>
    <w:lvl w:ilvl="0" w:tplc="040B000B">
      <w:start w:val="1"/>
      <w:numFmt w:val="bullet"/>
      <w:lvlText w:val=""/>
      <w:lvlJc w:val="left"/>
      <w:pPr>
        <w:ind w:left="274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0" w15:restartNumberingAfterBreak="0">
    <w:nsid w:val="68F96492"/>
    <w:multiLevelType w:val="hybridMultilevel"/>
    <w:tmpl w:val="17568A98"/>
    <w:lvl w:ilvl="0" w:tplc="B84AA1FE">
      <w:start w:val="9"/>
      <w:numFmt w:val="bullet"/>
      <w:lvlText w:val="-"/>
      <w:lvlJc w:val="left"/>
      <w:pPr>
        <w:ind w:left="2384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1" w15:restartNumberingAfterBreak="0">
    <w:nsid w:val="79A21DD3"/>
    <w:multiLevelType w:val="hybridMultilevel"/>
    <w:tmpl w:val="7868A4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9"/>
  </w:num>
  <w:num w:numId="4">
    <w:abstractNumId w:val="12"/>
  </w:num>
  <w:num w:numId="5">
    <w:abstractNumId w:val="39"/>
  </w:num>
  <w:num w:numId="6">
    <w:abstractNumId w:val="13"/>
  </w:num>
  <w:num w:numId="7">
    <w:abstractNumId w:val="34"/>
  </w:num>
  <w:num w:numId="8">
    <w:abstractNumId w:val="2"/>
  </w:num>
  <w:num w:numId="9">
    <w:abstractNumId w:val="29"/>
  </w:num>
  <w:num w:numId="10">
    <w:abstractNumId w:val="14"/>
  </w:num>
  <w:num w:numId="11">
    <w:abstractNumId w:val="23"/>
  </w:num>
  <w:num w:numId="12">
    <w:abstractNumId w:val="25"/>
  </w:num>
  <w:num w:numId="13">
    <w:abstractNumId w:val="3"/>
  </w:num>
  <w:num w:numId="14">
    <w:abstractNumId w:val="21"/>
  </w:num>
  <w:num w:numId="15">
    <w:abstractNumId w:val="1"/>
  </w:num>
  <w:num w:numId="16">
    <w:abstractNumId w:val="18"/>
  </w:num>
  <w:num w:numId="17">
    <w:abstractNumId w:val="7"/>
  </w:num>
  <w:num w:numId="18">
    <w:abstractNumId w:val="36"/>
  </w:num>
  <w:num w:numId="19">
    <w:abstractNumId w:val="33"/>
  </w:num>
  <w:num w:numId="20">
    <w:abstractNumId w:val="19"/>
  </w:num>
  <w:num w:numId="21">
    <w:abstractNumId w:val="24"/>
  </w:num>
  <w:num w:numId="22">
    <w:abstractNumId w:val="40"/>
  </w:num>
  <w:num w:numId="23">
    <w:abstractNumId w:val="0"/>
  </w:num>
  <w:num w:numId="24">
    <w:abstractNumId w:val="0"/>
  </w:num>
  <w:num w:numId="25">
    <w:abstractNumId w:val="41"/>
  </w:num>
  <w:num w:numId="26">
    <w:abstractNumId w:val="8"/>
  </w:num>
  <w:num w:numId="27">
    <w:abstractNumId w:val="30"/>
  </w:num>
  <w:num w:numId="28">
    <w:abstractNumId w:val="32"/>
  </w:num>
  <w:num w:numId="29">
    <w:abstractNumId w:val="15"/>
  </w:num>
  <w:num w:numId="30">
    <w:abstractNumId w:val="5"/>
  </w:num>
  <w:num w:numId="31">
    <w:abstractNumId w:val="37"/>
  </w:num>
  <w:num w:numId="32">
    <w:abstractNumId w:val="20"/>
  </w:num>
  <w:num w:numId="33">
    <w:abstractNumId w:val="38"/>
  </w:num>
  <w:num w:numId="34">
    <w:abstractNumId w:val="28"/>
  </w:num>
  <w:num w:numId="35">
    <w:abstractNumId w:val="11"/>
  </w:num>
  <w:num w:numId="36">
    <w:abstractNumId w:val="17"/>
  </w:num>
  <w:num w:numId="37">
    <w:abstractNumId w:val="4"/>
  </w:num>
  <w:num w:numId="38">
    <w:abstractNumId w:val="27"/>
  </w:num>
  <w:num w:numId="39">
    <w:abstractNumId w:val="31"/>
  </w:num>
  <w:num w:numId="40">
    <w:abstractNumId w:val="10"/>
  </w:num>
  <w:num w:numId="41">
    <w:abstractNumId w:val="22"/>
  </w:num>
  <w:num w:numId="42">
    <w:abstractNumId w:val="26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8A"/>
    <w:rsid w:val="00003F23"/>
    <w:rsid w:val="00010C1D"/>
    <w:rsid w:val="00011162"/>
    <w:rsid w:val="00024DD7"/>
    <w:rsid w:val="000274B7"/>
    <w:rsid w:val="000431D1"/>
    <w:rsid w:val="000634FB"/>
    <w:rsid w:val="00066CBD"/>
    <w:rsid w:val="0006705F"/>
    <w:rsid w:val="000813B7"/>
    <w:rsid w:val="0008762E"/>
    <w:rsid w:val="00093274"/>
    <w:rsid w:val="00093E75"/>
    <w:rsid w:val="000A01C5"/>
    <w:rsid w:val="000A1975"/>
    <w:rsid w:val="000B3F8A"/>
    <w:rsid w:val="000C132B"/>
    <w:rsid w:val="000D3B34"/>
    <w:rsid w:val="000E061C"/>
    <w:rsid w:val="000E1B3B"/>
    <w:rsid w:val="000F21EF"/>
    <w:rsid w:val="000F26E0"/>
    <w:rsid w:val="000F4C14"/>
    <w:rsid w:val="000F6429"/>
    <w:rsid w:val="00131D9D"/>
    <w:rsid w:val="00136936"/>
    <w:rsid w:val="00136F88"/>
    <w:rsid w:val="00144729"/>
    <w:rsid w:val="00145836"/>
    <w:rsid w:val="00160041"/>
    <w:rsid w:val="001811DB"/>
    <w:rsid w:val="0018597C"/>
    <w:rsid w:val="00190DF1"/>
    <w:rsid w:val="0019124F"/>
    <w:rsid w:val="001A4B77"/>
    <w:rsid w:val="001C0B48"/>
    <w:rsid w:val="001D225F"/>
    <w:rsid w:val="001E3963"/>
    <w:rsid w:val="001E4029"/>
    <w:rsid w:val="001F2B8E"/>
    <w:rsid w:val="00206AC5"/>
    <w:rsid w:val="00221647"/>
    <w:rsid w:val="00222DCE"/>
    <w:rsid w:val="00225550"/>
    <w:rsid w:val="00230E27"/>
    <w:rsid w:val="00246819"/>
    <w:rsid w:val="00252AE8"/>
    <w:rsid w:val="00255A2F"/>
    <w:rsid w:val="00281EEB"/>
    <w:rsid w:val="00292266"/>
    <w:rsid w:val="00294513"/>
    <w:rsid w:val="002957EF"/>
    <w:rsid w:val="00296CA2"/>
    <w:rsid w:val="00297BA4"/>
    <w:rsid w:val="002A66D2"/>
    <w:rsid w:val="002C1CFF"/>
    <w:rsid w:val="002E2859"/>
    <w:rsid w:val="002E4C6D"/>
    <w:rsid w:val="002E7469"/>
    <w:rsid w:val="002F34AE"/>
    <w:rsid w:val="002F4A23"/>
    <w:rsid w:val="002F6053"/>
    <w:rsid w:val="00301CCB"/>
    <w:rsid w:val="00302B01"/>
    <w:rsid w:val="00302EB0"/>
    <w:rsid w:val="00307260"/>
    <w:rsid w:val="00310287"/>
    <w:rsid w:val="0031374D"/>
    <w:rsid w:val="003147CF"/>
    <w:rsid w:val="00324C88"/>
    <w:rsid w:val="00331D58"/>
    <w:rsid w:val="003564AE"/>
    <w:rsid w:val="0036117B"/>
    <w:rsid w:val="00362E68"/>
    <w:rsid w:val="0037783C"/>
    <w:rsid w:val="00377D27"/>
    <w:rsid w:val="0038480F"/>
    <w:rsid w:val="003849DD"/>
    <w:rsid w:val="00386E93"/>
    <w:rsid w:val="00396452"/>
    <w:rsid w:val="003A7F36"/>
    <w:rsid w:val="003B1AEE"/>
    <w:rsid w:val="003D105F"/>
    <w:rsid w:val="003D3A38"/>
    <w:rsid w:val="003E1D28"/>
    <w:rsid w:val="003F190A"/>
    <w:rsid w:val="00401B09"/>
    <w:rsid w:val="00402038"/>
    <w:rsid w:val="0040629D"/>
    <w:rsid w:val="004075C0"/>
    <w:rsid w:val="0042693C"/>
    <w:rsid w:val="00444C76"/>
    <w:rsid w:val="00444CF8"/>
    <w:rsid w:val="0045789B"/>
    <w:rsid w:val="00467195"/>
    <w:rsid w:val="004701DE"/>
    <w:rsid w:val="00470879"/>
    <w:rsid w:val="00494E13"/>
    <w:rsid w:val="00495356"/>
    <w:rsid w:val="004D3B39"/>
    <w:rsid w:val="004D7785"/>
    <w:rsid w:val="004E15FB"/>
    <w:rsid w:val="004E3C33"/>
    <w:rsid w:val="004E4014"/>
    <w:rsid w:val="004E4419"/>
    <w:rsid w:val="004E6701"/>
    <w:rsid w:val="004F0B5C"/>
    <w:rsid w:val="004F3587"/>
    <w:rsid w:val="00513045"/>
    <w:rsid w:val="00517F86"/>
    <w:rsid w:val="00525C80"/>
    <w:rsid w:val="00541AF4"/>
    <w:rsid w:val="005808B3"/>
    <w:rsid w:val="005849AF"/>
    <w:rsid w:val="005A1AB9"/>
    <w:rsid w:val="005B10F5"/>
    <w:rsid w:val="005D2C58"/>
    <w:rsid w:val="005E0A71"/>
    <w:rsid w:val="005E0D42"/>
    <w:rsid w:val="005E1596"/>
    <w:rsid w:val="005E23CC"/>
    <w:rsid w:val="005E3AA8"/>
    <w:rsid w:val="005E59D6"/>
    <w:rsid w:val="005F1515"/>
    <w:rsid w:val="005F547F"/>
    <w:rsid w:val="00601B31"/>
    <w:rsid w:val="00606488"/>
    <w:rsid w:val="00610606"/>
    <w:rsid w:val="006137B6"/>
    <w:rsid w:val="00620DDB"/>
    <w:rsid w:val="0064254F"/>
    <w:rsid w:val="006434E0"/>
    <w:rsid w:val="00645901"/>
    <w:rsid w:val="00654E35"/>
    <w:rsid w:val="00655F4C"/>
    <w:rsid w:val="00662898"/>
    <w:rsid w:val="0067095D"/>
    <w:rsid w:val="00680878"/>
    <w:rsid w:val="00683522"/>
    <w:rsid w:val="00692DBD"/>
    <w:rsid w:val="006A2BC9"/>
    <w:rsid w:val="006B090B"/>
    <w:rsid w:val="006D0B20"/>
    <w:rsid w:val="006E38D5"/>
    <w:rsid w:val="006F34DF"/>
    <w:rsid w:val="006F6BFE"/>
    <w:rsid w:val="00707E2A"/>
    <w:rsid w:val="00720BE7"/>
    <w:rsid w:val="007241FD"/>
    <w:rsid w:val="007256B2"/>
    <w:rsid w:val="007409B8"/>
    <w:rsid w:val="007436CB"/>
    <w:rsid w:val="00746155"/>
    <w:rsid w:val="00751238"/>
    <w:rsid w:val="00760019"/>
    <w:rsid w:val="007803AC"/>
    <w:rsid w:val="00792E3E"/>
    <w:rsid w:val="00797862"/>
    <w:rsid w:val="007C7BE9"/>
    <w:rsid w:val="007D2295"/>
    <w:rsid w:val="007D231F"/>
    <w:rsid w:val="007F1F62"/>
    <w:rsid w:val="007F59BC"/>
    <w:rsid w:val="007F69F5"/>
    <w:rsid w:val="0080391F"/>
    <w:rsid w:val="0080425E"/>
    <w:rsid w:val="008046FD"/>
    <w:rsid w:val="00807571"/>
    <w:rsid w:val="00814787"/>
    <w:rsid w:val="00821900"/>
    <w:rsid w:val="00821B45"/>
    <w:rsid w:val="00840F75"/>
    <w:rsid w:val="008459E2"/>
    <w:rsid w:val="00847DCF"/>
    <w:rsid w:val="00850A8B"/>
    <w:rsid w:val="008577D6"/>
    <w:rsid w:val="00857A80"/>
    <w:rsid w:val="00880501"/>
    <w:rsid w:val="00890941"/>
    <w:rsid w:val="00893CEB"/>
    <w:rsid w:val="008B6627"/>
    <w:rsid w:val="008D7E8A"/>
    <w:rsid w:val="008E2377"/>
    <w:rsid w:val="008F4C05"/>
    <w:rsid w:val="008F5E16"/>
    <w:rsid w:val="00900B60"/>
    <w:rsid w:val="00906B32"/>
    <w:rsid w:val="00907ADE"/>
    <w:rsid w:val="0092192D"/>
    <w:rsid w:val="00935611"/>
    <w:rsid w:val="00936891"/>
    <w:rsid w:val="00947D0D"/>
    <w:rsid w:val="00951719"/>
    <w:rsid w:val="009557B1"/>
    <w:rsid w:val="00975673"/>
    <w:rsid w:val="0098486B"/>
    <w:rsid w:val="00984A4D"/>
    <w:rsid w:val="00990FA7"/>
    <w:rsid w:val="009A7950"/>
    <w:rsid w:val="009B0E7A"/>
    <w:rsid w:val="009B6658"/>
    <w:rsid w:val="009B7DAB"/>
    <w:rsid w:val="00A07B14"/>
    <w:rsid w:val="00A137A6"/>
    <w:rsid w:val="00A230CB"/>
    <w:rsid w:val="00A251F9"/>
    <w:rsid w:val="00A31BEF"/>
    <w:rsid w:val="00A32547"/>
    <w:rsid w:val="00A34000"/>
    <w:rsid w:val="00A3435C"/>
    <w:rsid w:val="00A34D6E"/>
    <w:rsid w:val="00A47520"/>
    <w:rsid w:val="00A50C29"/>
    <w:rsid w:val="00A61585"/>
    <w:rsid w:val="00A61A6C"/>
    <w:rsid w:val="00A703AD"/>
    <w:rsid w:val="00A73C49"/>
    <w:rsid w:val="00A86039"/>
    <w:rsid w:val="00A8716B"/>
    <w:rsid w:val="00AC0EC8"/>
    <w:rsid w:val="00AC459B"/>
    <w:rsid w:val="00AC7151"/>
    <w:rsid w:val="00AD02D5"/>
    <w:rsid w:val="00AD1C37"/>
    <w:rsid w:val="00AD33A3"/>
    <w:rsid w:val="00AE4120"/>
    <w:rsid w:val="00AE5381"/>
    <w:rsid w:val="00AF520A"/>
    <w:rsid w:val="00B029D2"/>
    <w:rsid w:val="00B1319E"/>
    <w:rsid w:val="00B13EA3"/>
    <w:rsid w:val="00B17856"/>
    <w:rsid w:val="00B44FB4"/>
    <w:rsid w:val="00B51A7E"/>
    <w:rsid w:val="00B55A58"/>
    <w:rsid w:val="00B6437B"/>
    <w:rsid w:val="00B6536A"/>
    <w:rsid w:val="00B71C5A"/>
    <w:rsid w:val="00B84942"/>
    <w:rsid w:val="00B84AC0"/>
    <w:rsid w:val="00B91E39"/>
    <w:rsid w:val="00B96831"/>
    <w:rsid w:val="00BA3B9B"/>
    <w:rsid w:val="00BB25B6"/>
    <w:rsid w:val="00BB2DD8"/>
    <w:rsid w:val="00BB7C32"/>
    <w:rsid w:val="00BD32BC"/>
    <w:rsid w:val="00BD5B92"/>
    <w:rsid w:val="00BE2272"/>
    <w:rsid w:val="00BE6F0B"/>
    <w:rsid w:val="00BF2804"/>
    <w:rsid w:val="00BF602F"/>
    <w:rsid w:val="00BF7A70"/>
    <w:rsid w:val="00C0647D"/>
    <w:rsid w:val="00C172B2"/>
    <w:rsid w:val="00C320AB"/>
    <w:rsid w:val="00C32368"/>
    <w:rsid w:val="00C36AED"/>
    <w:rsid w:val="00C36DE0"/>
    <w:rsid w:val="00C42212"/>
    <w:rsid w:val="00C64B9E"/>
    <w:rsid w:val="00C716FF"/>
    <w:rsid w:val="00C7609A"/>
    <w:rsid w:val="00C84ACC"/>
    <w:rsid w:val="00C9021D"/>
    <w:rsid w:val="00C930D2"/>
    <w:rsid w:val="00CA138A"/>
    <w:rsid w:val="00CA647D"/>
    <w:rsid w:val="00CB0BD9"/>
    <w:rsid w:val="00CC17DF"/>
    <w:rsid w:val="00CD24BE"/>
    <w:rsid w:val="00CD61BB"/>
    <w:rsid w:val="00CF0DDF"/>
    <w:rsid w:val="00CF4F85"/>
    <w:rsid w:val="00D10C57"/>
    <w:rsid w:val="00D17435"/>
    <w:rsid w:val="00D266E7"/>
    <w:rsid w:val="00D318D9"/>
    <w:rsid w:val="00D36BDC"/>
    <w:rsid w:val="00D42981"/>
    <w:rsid w:val="00D45142"/>
    <w:rsid w:val="00D47A9B"/>
    <w:rsid w:val="00D51CD9"/>
    <w:rsid w:val="00D556CB"/>
    <w:rsid w:val="00D62A52"/>
    <w:rsid w:val="00D64434"/>
    <w:rsid w:val="00D64FBE"/>
    <w:rsid w:val="00D7743D"/>
    <w:rsid w:val="00D902D9"/>
    <w:rsid w:val="00DA042F"/>
    <w:rsid w:val="00DA3433"/>
    <w:rsid w:val="00DA57E2"/>
    <w:rsid w:val="00DB4D71"/>
    <w:rsid w:val="00DB589F"/>
    <w:rsid w:val="00DB59EA"/>
    <w:rsid w:val="00DC7AB8"/>
    <w:rsid w:val="00DD0E79"/>
    <w:rsid w:val="00DE0CFF"/>
    <w:rsid w:val="00DE7203"/>
    <w:rsid w:val="00DF0F85"/>
    <w:rsid w:val="00E100B8"/>
    <w:rsid w:val="00E11709"/>
    <w:rsid w:val="00E126E3"/>
    <w:rsid w:val="00E21CA4"/>
    <w:rsid w:val="00E227E1"/>
    <w:rsid w:val="00E22AA8"/>
    <w:rsid w:val="00E306B1"/>
    <w:rsid w:val="00E406AA"/>
    <w:rsid w:val="00E47F27"/>
    <w:rsid w:val="00E57868"/>
    <w:rsid w:val="00E61E04"/>
    <w:rsid w:val="00E64991"/>
    <w:rsid w:val="00E70F8B"/>
    <w:rsid w:val="00E73F6A"/>
    <w:rsid w:val="00E756E1"/>
    <w:rsid w:val="00E75F8A"/>
    <w:rsid w:val="00E81098"/>
    <w:rsid w:val="00E8585D"/>
    <w:rsid w:val="00E93951"/>
    <w:rsid w:val="00EA2178"/>
    <w:rsid w:val="00EA636B"/>
    <w:rsid w:val="00EB60ED"/>
    <w:rsid w:val="00EB6C3D"/>
    <w:rsid w:val="00EB7516"/>
    <w:rsid w:val="00EC033A"/>
    <w:rsid w:val="00EC6052"/>
    <w:rsid w:val="00ED11CA"/>
    <w:rsid w:val="00ED16E0"/>
    <w:rsid w:val="00EE7733"/>
    <w:rsid w:val="00F04A0E"/>
    <w:rsid w:val="00F10AFA"/>
    <w:rsid w:val="00F20BED"/>
    <w:rsid w:val="00F3042F"/>
    <w:rsid w:val="00F323D8"/>
    <w:rsid w:val="00F34E0D"/>
    <w:rsid w:val="00F36A17"/>
    <w:rsid w:val="00F46D86"/>
    <w:rsid w:val="00F52756"/>
    <w:rsid w:val="00F771F8"/>
    <w:rsid w:val="00F77831"/>
    <w:rsid w:val="00F910E4"/>
    <w:rsid w:val="00FA3D41"/>
    <w:rsid w:val="00FB2587"/>
    <w:rsid w:val="00FC10BD"/>
    <w:rsid w:val="00FC37BC"/>
    <w:rsid w:val="00FD73A1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4EB7"/>
  <w15:docId w15:val="{21EE0FB9-D8E3-423D-912F-DBFAF9B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  <w:style w:type="paragraph" w:customStyle="1" w:styleId="Default">
    <w:name w:val="Default"/>
    <w:rsid w:val="006F34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ski.wordpress.com/2018/08/30/loppuunmyydyt-tilatut-aineisto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7" ma:contentTypeDescription="Luo uusi asiakirja." ma:contentTypeScope="" ma:versionID="42b65ee3f04f6fbd506f361d349b936e">
  <xsd:schema xmlns:xsd="http://www.w3.org/2001/XMLSchema" xmlns:xs="http://www.w3.org/2001/XMLSchema" xmlns:p="http://schemas.microsoft.com/office/2006/metadata/properties" xmlns:ns2="801a4ecc-5c06-4555-9dd1-0bf5b16740cf" xmlns:ns3="e3c15447-02df-427e-b10d-bcbbd077e98d" xmlns:ns4="http://schemas.microsoft.com/sharepoint/v4" targetNamespace="http://schemas.microsoft.com/office/2006/metadata/properties" ma:root="true" ma:fieldsID="3a11cad7cc59c29480fcc4fa16d749fe" ns2:_="" ns3:_="" ns4:_="">
    <xsd:import namespace="801a4ecc-5c06-4555-9dd1-0bf5b16740cf"/>
    <xsd:import namespace="e3c15447-02df-427e-b10d-bcbbd077e9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Aihe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4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MeetingMaterialDate xmlns="801a4ecc-5c06-4555-9dd1-0bf5b16740cf">2018-11-25T22:00:00+00:00</dotku_MeetingMaterialDate>
    <dotku_MeetingMaterialType xmlns="801a4ecc-5c06-4555-9dd1-0bf5b16740cf">Asia-/esityslista</dotku_MeetingMaterialType>
    <IconOverlay xmlns="http://schemas.microsoft.com/sharepoint/v4" xsi:nil="true"/>
    <dotku_MeetingMaterialYear xmlns="801a4ecc-5c06-4555-9dd1-0bf5b16740cf">2018</dotku_MeetingMaterialYear>
    <Aihe xmlns="e3c15447-02df-427e-b10d-bcbbd077e98d">Työryhmät</Aihe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D003-5B6A-4631-8950-A9FD4A38A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e3c15447-02df-427e-b10d-bcbbd077e9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475EC-441C-4D68-B28C-8380615A00BA}">
  <ds:schemaRefs>
    <ds:schemaRef ds:uri="http://schemas.microsoft.com/sharepoint/v4"/>
    <ds:schemaRef ds:uri="http://purl.org/dc/terms/"/>
    <ds:schemaRef ds:uri="http://schemas.openxmlformats.org/package/2006/metadata/core-properties"/>
    <ds:schemaRef ds:uri="801a4ecc-5c06-4555-9dd1-0bf5b16740cf"/>
    <ds:schemaRef ds:uri="http://schemas.microsoft.com/office/2006/documentManagement/types"/>
    <ds:schemaRef ds:uri="http://schemas.microsoft.com/office/infopath/2007/PartnerControls"/>
    <ds:schemaRef ds:uri="e3c15447-02df-427e-b10d-bcbbd077e98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78C733-237C-4E6F-9730-26D1AC019C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5A5FE-F80A-4D63-9676-7D20B9F35EA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6159445-E266-481A-8ADC-2B9A752D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108</TotalTime>
  <Pages>3</Pages>
  <Words>594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Hypen Kaisa</dc:creator>
  <cp:lastModifiedBy>Rytkönen Arja</cp:lastModifiedBy>
  <cp:revision>8</cp:revision>
  <dcterms:created xsi:type="dcterms:W3CDTF">2018-11-29T09:53:00Z</dcterms:created>
  <dcterms:modified xsi:type="dcterms:W3CDTF">2018-12-03T09:05:00Z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</Properties>
</file>