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14EB7" w14:textId="5B6A7887" w:rsidR="008D7E8A" w:rsidRDefault="008D7E8A" w:rsidP="008D7E8A">
      <w:r>
        <w:t>Turun kaupunginkirjasto</w:t>
      </w:r>
      <w:r>
        <w:tab/>
      </w:r>
      <w:r>
        <w:tab/>
      </w:r>
      <w:r>
        <w:tab/>
      </w:r>
      <w:r w:rsidR="00237D77">
        <w:t>MUISTIO</w:t>
      </w:r>
    </w:p>
    <w:p w14:paraId="15914EB8" w14:textId="77777777" w:rsidR="008D7E8A" w:rsidRDefault="008D7E8A" w:rsidP="008D7E8A">
      <w:r>
        <w:t>Vaskin kokoelmatoimijat</w:t>
      </w:r>
    </w:p>
    <w:p w14:paraId="15914EB9" w14:textId="504B9600" w:rsidR="008D7E8A" w:rsidRDefault="00E75F8A" w:rsidP="008D7E8A">
      <w:r>
        <w:tab/>
      </w:r>
      <w:r>
        <w:tab/>
      </w:r>
      <w:r>
        <w:tab/>
      </w:r>
      <w:r w:rsidR="000B3F8A">
        <w:tab/>
      </w:r>
      <w:r w:rsidR="00AD4407">
        <w:t>30</w:t>
      </w:r>
      <w:r w:rsidR="00E8585D">
        <w:t>.</w:t>
      </w:r>
      <w:r w:rsidR="00D30378">
        <w:t>4</w:t>
      </w:r>
      <w:r w:rsidR="00160041">
        <w:t>.201</w:t>
      </w:r>
      <w:r w:rsidR="00E7545C">
        <w:t>9</w:t>
      </w:r>
    </w:p>
    <w:p w14:paraId="15914EBA" w14:textId="77777777" w:rsidR="008D7E8A" w:rsidRDefault="008D7E8A" w:rsidP="008D7E8A"/>
    <w:p w14:paraId="15914EBB" w14:textId="77777777" w:rsidR="00655F4C" w:rsidRDefault="00655F4C" w:rsidP="008D7E8A"/>
    <w:p w14:paraId="15914EBC" w14:textId="77777777" w:rsidR="002E2859" w:rsidRDefault="002E2859" w:rsidP="008D7E8A"/>
    <w:p w14:paraId="15914EBD" w14:textId="77777777" w:rsidR="008D7E8A" w:rsidRDefault="008D7E8A" w:rsidP="008D7E8A">
      <w:r>
        <w:t>Vask</w:t>
      </w:r>
      <w:r w:rsidR="0018597C">
        <w:t>i-kirjastojen kokoelmatyöryhmä</w:t>
      </w:r>
      <w:r>
        <w:t>n kokous</w:t>
      </w:r>
    </w:p>
    <w:p w14:paraId="15914EBE" w14:textId="77777777" w:rsidR="008D7E8A" w:rsidRDefault="008D7E8A" w:rsidP="008D7E8A"/>
    <w:p w14:paraId="15914EBF" w14:textId="492FE234" w:rsidR="008D7E8A" w:rsidRDefault="008D7E8A" w:rsidP="008D7E8A">
      <w:r>
        <w:t>Aika</w:t>
      </w:r>
      <w:r>
        <w:tab/>
      </w:r>
      <w:r w:rsidR="005849AF">
        <w:t>maanantai</w:t>
      </w:r>
      <w:r w:rsidR="00D30378">
        <w:t xml:space="preserve"> 29</w:t>
      </w:r>
      <w:r w:rsidR="00EA2178">
        <w:t>.</w:t>
      </w:r>
      <w:r w:rsidR="00D30378">
        <w:t>4</w:t>
      </w:r>
      <w:r w:rsidR="00E7545C">
        <w:t>.2019</w:t>
      </w:r>
      <w:r w:rsidR="00160041">
        <w:t xml:space="preserve"> klo 1</w:t>
      </w:r>
      <w:r w:rsidR="005849AF">
        <w:t>3</w:t>
      </w:r>
      <w:r w:rsidR="00160041">
        <w:t xml:space="preserve"> - </w:t>
      </w:r>
      <w:r w:rsidR="00237D77">
        <w:t>15</w:t>
      </w:r>
    </w:p>
    <w:p w14:paraId="15914EC0" w14:textId="77777777" w:rsidR="004E4014" w:rsidRDefault="004E4014" w:rsidP="008D7E8A"/>
    <w:p w14:paraId="15914EC1" w14:textId="77777777" w:rsidR="004D7785" w:rsidRDefault="008D7E8A" w:rsidP="000B3F8A">
      <w:r>
        <w:t>Paikka</w:t>
      </w:r>
      <w:r>
        <w:tab/>
      </w:r>
      <w:r w:rsidR="004E4014">
        <w:t>Tu</w:t>
      </w:r>
      <w:r w:rsidR="00EA2178">
        <w:t xml:space="preserve">run kaupungin pääkirjasto, </w:t>
      </w:r>
      <w:r w:rsidR="005849AF">
        <w:t>3. kerros, iso neuvotteluhuone</w:t>
      </w:r>
      <w:r w:rsidR="00331D58">
        <w:br/>
      </w:r>
    </w:p>
    <w:p w14:paraId="15914EC3" w14:textId="5AAADE08" w:rsidR="008D7E8A" w:rsidRDefault="00160041" w:rsidP="00E7545C">
      <w:r>
        <w:t>Kutsuttu</w:t>
      </w:r>
      <w:r>
        <w:tab/>
      </w:r>
      <w:r w:rsidR="008D7E8A">
        <w:t>Kaisa Hypén (pj.)</w:t>
      </w:r>
      <w:r w:rsidR="008D7E8A">
        <w:tab/>
        <w:t>Turku</w:t>
      </w:r>
    </w:p>
    <w:p w14:paraId="15914EC4" w14:textId="1E9EB26E" w:rsidR="0092192D" w:rsidRDefault="00145836" w:rsidP="008D7E8A">
      <w:r>
        <w:tab/>
      </w:r>
      <w:r w:rsidR="00160041">
        <w:t>Anu Lehtonen-Sonkki</w:t>
      </w:r>
      <w:r w:rsidR="00160041">
        <w:tab/>
        <w:t>Kaarina</w:t>
      </w:r>
      <w:r w:rsidR="00237D77">
        <w:t xml:space="preserve"> (poissa)</w:t>
      </w:r>
    </w:p>
    <w:p w14:paraId="15914EC5" w14:textId="13F38D0A" w:rsidR="00160041" w:rsidRDefault="00CF4F85" w:rsidP="008D7E8A">
      <w:r>
        <w:tab/>
        <w:t>Sari Levon</w:t>
      </w:r>
      <w:r w:rsidR="00160041">
        <w:tab/>
      </w:r>
      <w:r w:rsidR="00160041">
        <w:tab/>
        <w:t>Uusikaupunki</w:t>
      </w:r>
    </w:p>
    <w:p w14:paraId="5110307E" w14:textId="2D406FE5" w:rsidR="00D30378" w:rsidRDefault="00D30378" w:rsidP="008D7E8A">
      <w:r>
        <w:tab/>
        <w:t>Erja Metsälä</w:t>
      </w:r>
      <w:r>
        <w:tab/>
      </w:r>
      <w:r>
        <w:tab/>
        <w:t>Turku</w:t>
      </w:r>
    </w:p>
    <w:p w14:paraId="15914EC6" w14:textId="0C911BD3" w:rsidR="008D7E8A" w:rsidRDefault="008D7E8A" w:rsidP="008D7E8A">
      <w:r>
        <w:tab/>
        <w:t>Arja Rytkönen</w:t>
      </w:r>
      <w:r w:rsidR="00E7545C">
        <w:t xml:space="preserve"> </w:t>
      </w:r>
      <w:r>
        <w:tab/>
        <w:t>Kaarina</w:t>
      </w:r>
    </w:p>
    <w:p w14:paraId="15914EC7" w14:textId="10CECE11" w:rsidR="00EA2178" w:rsidRDefault="00EA2178" w:rsidP="008D7E8A">
      <w:r>
        <w:tab/>
        <w:t>Maija Suoyrjö</w:t>
      </w:r>
      <w:r>
        <w:tab/>
        <w:t>Turku</w:t>
      </w:r>
    </w:p>
    <w:p w14:paraId="15914ECA" w14:textId="1BF0A037" w:rsidR="005849AF" w:rsidRDefault="006137B6" w:rsidP="008D7E8A">
      <w:r>
        <w:tab/>
      </w:r>
      <w:r w:rsidR="006434E0">
        <w:t>Säde Vainio</w:t>
      </w:r>
      <w:r w:rsidR="00D30378">
        <w:t xml:space="preserve"> (siht.)</w:t>
      </w:r>
      <w:r w:rsidR="006434E0">
        <w:tab/>
        <w:t>Salo</w:t>
      </w:r>
    </w:p>
    <w:p w14:paraId="15914ECC" w14:textId="77777777" w:rsidR="0008762E" w:rsidRDefault="008D7E8A" w:rsidP="007D231F">
      <w:r>
        <w:tab/>
      </w:r>
      <w:r w:rsidR="00D7743D">
        <w:tab/>
      </w:r>
    </w:p>
    <w:p w14:paraId="15914ECD" w14:textId="77777777" w:rsidR="00E57868" w:rsidRDefault="00E57868" w:rsidP="007D231F"/>
    <w:p w14:paraId="5C9D7B16" w14:textId="2002DE10" w:rsidR="00CF4F85" w:rsidRPr="00CF4F85" w:rsidRDefault="004E4014" w:rsidP="004A59A4">
      <w:r>
        <w:t>KÄSITELTÄVÄT</w:t>
      </w:r>
      <w:r w:rsidR="00A8716B">
        <w:t xml:space="preserve"> ASIAT</w:t>
      </w:r>
    </w:p>
    <w:p w14:paraId="1BFD703F" w14:textId="77777777" w:rsidR="00CF4F85" w:rsidRPr="00CF4F85" w:rsidRDefault="00CF4F85" w:rsidP="00CF4F85">
      <w:pPr>
        <w:rPr>
          <w:b/>
        </w:rPr>
      </w:pPr>
    </w:p>
    <w:p w14:paraId="1C116BAD" w14:textId="703111F1" w:rsidR="00D30378" w:rsidRPr="00D30378" w:rsidRDefault="00D30378" w:rsidP="00D30378">
      <w:pPr>
        <w:rPr>
          <w:b/>
        </w:rPr>
      </w:pPr>
    </w:p>
    <w:p w14:paraId="02B0C885" w14:textId="55FD5F96" w:rsidR="004A59A4" w:rsidRPr="001566A2" w:rsidRDefault="004A59A4" w:rsidP="001566A2">
      <w:pPr>
        <w:pStyle w:val="Luettelokappale"/>
        <w:numPr>
          <w:ilvl w:val="0"/>
          <w:numId w:val="32"/>
        </w:numPr>
        <w:rPr>
          <w:b/>
        </w:rPr>
      </w:pPr>
      <w:r>
        <w:rPr>
          <w:b/>
        </w:rPr>
        <w:t xml:space="preserve">Kokoelmatyöryhmän kokoonpano ja </w:t>
      </w:r>
      <w:r w:rsidR="00896176">
        <w:rPr>
          <w:b/>
        </w:rPr>
        <w:t xml:space="preserve">kirjastojen </w:t>
      </w:r>
      <w:r w:rsidR="001566A2">
        <w:rPr>
          <w:b/>
        </w:rPr>
        <w:t>kuulumiset</w:t>
      </w:r>
    </w:p>
    <w:p w14:paraId="258EEBDD" w14:textId="77777777" w:rsidR="004A59A4" w:rsidRPr="004A59A4" w:rsidRDefault="004A59A4" w:rsidP="004A59A4">
      <w:pPr>
        <w:ind w:left="720"/>
      </w:pPr>
    </w:p>
    <w:p w14:paraId="55E2B25B" w14:textId="5373DFFE" w:rsidR="00D30378" w:rsidRDefault="00D30378" w:rsidP="001566A2">
      <w:pPr>
        <w:ind w:left="720"/>
      </w:pPr>
      <w:r>
        <w:t xml:space="preserve">Jan-Erik Ylitalo on </w:t>
      </w:r>
      <w:r w:rsidR="001566A2">
        <w:t>siirtynyt Huittisten kirjastoon, joten hän ei ole enää työryhmän jäsen. Uutta jäsentä ei ainakaan näillä näkymin nimetä.</w:t>
      </w:r>
    </w:p>
    <w:p w14:paraId="21B60CD1" w14:textId="77777777" w:rsidR="001566A2" w:rsidRDefault="001566A2" w:rsidP="001566A2">
      <w:pPr>
        <w:ind w:left="720"/>
      </w:pPr>
    </w:p>
    <w:p w14:paraId="60166898" w14:textId="4D05C03A" w:rsidR="001566A2" w:rsidRDefault="001566A2" w:rsidP="001566A2">
      <w:pPr>
        <w:ind w:left="720"/>
      </w:pPr>
      <w:r>
        <w:t xml:space="preserve">Erja Metsälä on aloittanut kaunokirjallisuudesta ja taiteesta vastaavana informaatikkona </w:t>
      </w:r>
      <w:r w:rsidR="00237D77">
        <w:t xml:space="preserve">Turun kaupunginkirjastossa </w:t>
      </w:r>
      <w:r>
        <w:t>1.2.19, ja osallistuu jatkossa kokoelmatyöryhmän kokouksiin.</w:t>
      </w:r>
    </w:p>
    <w:p w14:paraId="4CA5E295" w14:textId="77777777" w:rsidR="001566A2" w:rsidRDefault="001566A2" w:rsidP="001566A2">
      <w:pPr>
        <w:ind w:left="720"/>
      </w:pPr>
    </w:p>
    <w:p w14:paraId="5A1800CF" w14:textId="0E635163" w:rsidR="004A59A4" w:rsidRDefault="00237D77" w:rsidP="004A59A4">
      <w:pPr>
        <w:ind w:left="720"/>
      </w:pPr>
      <w:r>
        <w:t>Kirjastojen kuulumiset:</w:t>
      </w:r>
    </w:p>
    <w:p w14:paraId="1F2CA283" w14:textId="181C8026" w:rsidR="00237D77" w:rsidRDefault="00237D77" w:rsidP="004A59A4">
      <w:pPr>
        <w:ind w:left="720"/>
      </w:pPr>
      <w:r>
        <w:t>Turku:</w:t>
      </w:r>
    </w:p>
    <w:p w14:paraId="1335F59F" w14:textId="113E1781" w:rsidR="00237D77" w:rsidRDefault="00237D77" w:rsidP="00237D77">
      <w:pPr>
        <w:pStyle w:val="Luettelokappale"/>
        <w:numPr>
          <w:ilvl w:val="0"/>
          <w:numId w:val="46"/>
        </w:numPr>
      </w:pPr>
      <w:r>
        <w:t>pääkirjastossa on aloitettu uusien aineistolajien lainaus asiakkaille; 2018 alkoi erilaisten soitinten lainaus, tänä vuonna valokuvataiteen ja lähitulevaisuudessa myös lautapelien (50 kpl) lainaus. Nämä aineistot on keskitetty musiikkiosastolle.</w:t>
      </w:r>
    </w:p>
    <w:p w14:paraId="0A3F36AE" w14:textId="29F0C9C0" w:rsidR="00237D77" w:rsidRDefault="00237D77" w:rsidP="00237D77">
      <w:pPr>
        <w:pStyle w:val="Luettelokappale"/>
        <w:numPr>
          <w:ilvl w:val="0"/>
          <w:numId w:val="46"/>
        </w:numPr>
      </w:pPr>
      <w:r>
        <w:t>kuvailu &amp; uuden aineiston käsittely keskitetään pääkirjaston 3. kerrokseen</w:t>
      </w:r>
    </w:p>
    <w:p w14:paraId="4B80DED1" w14:textId="4C94B177" w:rsidR="00237D77" w:rsidRDefault="00237D77" w:rsidP="00237D77">
      <w:pPr>
        <w:pStyle w:val="Luettelokappale"/>
        <w:numPr>
          <w:ilvl w:val="0"/>
          <w:numId w:val="46"/>
        </w:numPr>
      </w:pPr>
      <w:r>
        <w:t>tilamuutoksia: musiikkiosasto suunnittelee studiota</w:t>
      </w:r>
    </w:p>
    <w:p w14:paraId="15788BB7" w14:textId="7F68EEBB" w:rsidR="00237D77" w:rsidRDefault="00237D77" w:rsidP="00237D77">
      <w:pPr>
        <w:pStyle w:val="Luettelokappale"/>
        <w:numPr>
          <w:ilvl w:val="0"/>
          <w:numId w:val="46"/>
        </w:numPr>
      </w:pPr>
      <w:r>
        <w:t>aineistojen valitsijat ovat kiertäneet lähikirjastoja ja tutustuneet näiden kokoelmatarpeisiin</w:t>
      </w:r>
    </w:p>
    <w:p w14:paraId="6D94DDD9" w14:textId="77777777" w:rsidR="00FE7403" w:rsidRDefault="00FE7403" w:rsidP="00237D77">
      <w:pPr>
        <w:ind w:left="720"/>
      </w:pPr>
    </w:p>
    <w:p w14:paraId="1FD42079" w14:textId="01E27796" w:rsidR="00237D77" w:rsidRDefault="00237D77" w:rsidP="00237D77">
      <w:pPr>
        <w:ind w:left="720"/>
      </w:pPr>
      <w:r>
        <w:t>Uusikaupunki:</w:t>
      </w:r>
    </w:p>
    <w:p w14:paraId="4C8A9C2B" w14:textId="1A4F8F64" w:rsidR="00237D77" w:rsidRDefault="00237D77" w:rsidP="00237D77">
      <w:pPr>
        <w:pStyle w:val="Luettelokappale"/>
        <w:numPr>
          <w:ilvl w:val="0"/>
          <w:numId w:val="46"/>
        </w:numPr>
      </w:pPr>
      <w:r>
        <w:t>henkilökuntaa on eläköitynyt ja sen seurauksena on parhaillaan auki informaation paikka Kalannin lähikirjastossa. Pääkirjastossa informaatikon vakanssin haku on juuri päättynyt.</w:t>
      </w:r>
    </w:p>
    <w:p w14:paraId="4D496E48" w14:textId="00180043" w:rsidR="00237D77" w:rsidRDefault="00237D77" w:rsidP="00237D77">
      <w:pPr>
        <w:pStyle w:val="Luettelokappale"/>
        <w:numPr>
          <w:ilvl w:val="0"/>
          <w:numId w:val="46"/>
        </w:numPr>
      </w:pPr>
      <w:r>
        <w:t>kirjastorakennuksen remontti tulossa; kokoelmaa on käyty läpi ja poistoja tehty runsaasti</w:t>
      </w:r>
    </w:p>
    <w:p w14:paraId="030FBF5A" w14:textId="77777777" w:rsidR="00FE7403" w:rsidRDefault="00FE7403" w:rsidP="00237D77">
      <w:pPr>
        <w:ind w:left="720"/>
      </w:pPr>
    </w:p>
    <w:p w14:paraId="793CAC04" w14:textId="27A01A9A" w:rsidR="00237D77" w:rsidRDefault="00237D77" w:rsidP="00237D77">
      <w:pPr>
        <w:ind w:left="720"/>
      </w:pPr>
      <w:r>
        <w:t>Salo:</w:t>
      </w:r>
    </w:p>
    <w:p w14:paraId="5DDA40C8" w14:textId="727CCF64" w:rsidR="00237D77" w:rsidRDefault="00237D77" w:rsidP="00237D77">
      <w:pPr>
        <w:pStyle w:val="Luettelokappale"/>
        <w:numPr>
          <w:ilvl w:val="0"/>
          <w:numId w:val="46"/>
        </w:numPr>
      </w:pPr>
      <w:r>
        <w:t>pääkirjastossa on siirrytty varausten itsepalvelunoutoon</w:t>
      </w:r>
    </w:p>
    <w:p w14:paraId="545F98FC" w14:textId="0B0BFADD" w:rsidR="00237D77" w:rsidRDefault="00F550BB" w:rsidP="00237D77">
      <w:pPr>
        <w:pStyle w:val="Luettelokappale"/>
        <w:numPr>
          <w:ilvl w:val="0"/>
          <w:numId w:val="46"/>
        </w:numPr>
      </w:pPr>
      <w:r>
        <w:t>pääkirjastossa ollaan luopumassa mikroluokasta &amp; sen pöytäkoneista, tilalle tulee Optima locker-kaappi, josta asiakkaat voivat lainata käyttöönsä läppäreitä</w:t>
      </w:r>
    </w:p>
    <w:p w14:paraId="67975DEB" w14:textId="7B027A00" w:rsidR="00F550BB" w:rsidRDefault="00F550BB" w:rsidP="00237D77">
      <w:pPr>
        <w:pStyle w:val="Luettelokappale"/>
        <w:numPr>
          <w:ilvl w:val="0"/>
          <w:numId w:val="46"/>
        </w:numPr>
      </w:pPr>
      <w:r>
        <w:t>yhdeksästä lähikirjastosta kuusi on muutettu omatoimikirjastoiksi. Kävijä- ja lainausluvut ovat kasvaneet muutoksen seurauksena.</w:t>
      </w:r>
    </w:p>
    <w:p w14:paraId="0E2C9A5E" w14:textId="77777777" w:rsidR="00FE7403" w:rsidRDefault="00FE7403" w:rsidP="00F550BB">
      <w:pPr>
        <w:ind w:left="720"/>
      </w:pPr>
    </w:p>
    <w:p w14:paraId="65A39539" w14:textId="4FA09A9A" w:rsidR="00F550BB" w:rsidRDefault="00F550BB" w:rsidP="00F550BB">
      <w:pPr>
        <w:ind w:left="720"/>
      </w:pPr>
      <w:r>
        <w:t>Kaarina:</w:t>
      </w:r>
    </w:p>
    <w:p w14:paraId="6A84BE51" w14:textId="469A5B3C" w:rsidR="00F550BB" w:rsidRDefault="00F550BB" w:rsidP="00F550BB">
      <w:pPr>
        <w:pStyle w:val="Luettelokappale"/>
        <w:numPr>
          <w:ilvl w:val="0"/>
          <w:numId w:val="46"/>
        </w:numPr>
      </w:pPr>
      <w:r>
        <w:t>Piikkiön omatoimikirjastosta aiotaan poistaa käyttäjien ikärajakielto, joka aikanaan otettiin käyttöön järjestyshäiriöiden vuoksi. Littoisten lähikirjaston muutos omatoimiseksi on meneillään. Kävijä- ja lainausluvut ovat kasvaneet omatoimen myötä.</w:t>
      </w:r>
    </w:p>
    <w:p w14:paraId="290F5DE5" w14:textId="5935BBCA" w:rsidR="00F550BB" w:rsidRDefault="00F550BB" w:rsidP="00F550BB">
      <w:pPr>
        <w:pStyle w:val="Luettelokappale"/>
        <w:numPr>
          <w:ilvl w:val="0"/>
          <w:numId w:val="46"/>
        </w:numPr>
      </w:pPr>
      <w:r>
        <w:t>pääkirjastossa uuden kirjastorakennuksen myötä lainaus on kasvanut erityisesti lastenosastolla. Uudessa talossa on saatu kokemusta, miten kannattaa aineistoa järjestää hyllytilaan. Joitain muutoksia on tehty, esim. dekkarit ja jännitys yhdistetään jännitykseksi. Sekä asiakkaat että henkilökunta ovat tyytyväisiä uuteen rakennukseen.</w:t>
      </w:r>
    </w:p>
    <w:p w14:paraId="1DB8E4FF" w14:textId="1C7E6809" w:rsidR="00F550BB" w:rsidRDefault="00F550BB" w:rsidP="00F550BB">
      <w:pPr>
        <w:pStyle w:val="Luettelokappale"/>
        <w:numPr>
          <w:ilvl w:val="0"/>
          <w:numId w:val="46"/>
        </w:numPr>
      </w:pPr>
      <w:r>
        <w:t>henkilökunnasta eläköityi 2 jokin aikaa sitten, nyt on saatu vakinaistettua määräaikaiset</w:t>
      </w:r>
    </w:p>
    <w:p w14:paraId="41CEAEF0" w14:textId="4FCE5ABB" w:rsidR="00237D77" w:rsidRDefault="00237D77" w:rsidP="00237D77"/>
    <w:p w14:paraId="27EE73F0" w14:textId="77777777" w:rsidR="00237D77" w:rsidRDefault="00237D77" w:rsidP="00237D77">
      <w:pPr>
        <w:pStyle w:val="Luettelokappale"/>
        <w:ind w:left="1080"/>
      </w:pPr>
    </w:p>
    <w:p w14:paraId="29839401" w14:textId="77777777" w:rsidR="004A59A4" w:rsidRPr="004A59A4" w:rsidRDefault="004A59A4" w:rsidP="004A59A4">
      <w:pPr>
        <w:rPr>
          <w:b/>
        </w:rPr>
      </w:pPr>
    </w:p>
    <w:p w14:paraId="63866FD3" w14:textId="77777777" w:rsidR="00E7545C" w:rsidRDefault="00E7545C" w:rsidP="00E7545C">
      <w:pPr>
        <w:ind w:left="1304"/>
        <w:rPr>
          <w:b/>
        </w:rPr>
      </w:pPr>
    </w:p>
    <w:p w14:paraId="15914ED9" w14:textId="5748A0C3" w:rsidR="00C716FF" w:rsidRDefault="001566A2" w:rsidP="00655F4C">
      <w:pPr>
        <w:pStyle w:val="Luettelokappale"/>
        <w:numPr>
          <w:ilvl w:val="0"/>
          <w:numId w:val="32"/>
        </w:numPr>
        <w:rPr>
          <w:b/>
        </w:rPr>
      </w:pPr>
      <w:r>
        <w:rPr>
          <w:b/>
        </w:rPr>
        <w:t xml:space="preserve">Ajankohtaista </w:t>
      </w:r>
      <w:r w:rsidR="00655F4C">
        <w:rPr>
          <w:b/>
        </w:rPr>
        <w:t>e-aineist</w:t>
      </w:r>
      <w:r>
        <w:rPr>
          <w:b/>
        </w:rPr>
        <w:t>oista</w:t>
      </w:r>
    </w:p>
    <w:p w14:paraId="793F211D" w14:textId="77777777" w:rsidR="001566A2" w:rsidRDefault="001566A2" w:rsidP="003B096F">
      <w:pPr>
        <w:ind w:left="720"/>
        <w:rPr>
          <w:b/>
        </w:rPr>
      </w:pPr>
    </w:p>
    <w:p w14:paraId="0F1364F5" w14:textId="7858809C" w:rsidR="003B096F" w:rsidRDefault="003B096F" w:rsidP="003B096F">
      <w:pPr>
        <w:ind w:left="720"/>
      </w:pPr>
      <w:r>
        <w:t xml:space="preserve">Verkkokirjastossa oli 25.3.-8.4. auki e-aineistokysely, johon tuli </w:t>
      </w:r>
      <w:r w:rsidRPr="003B096F">
        <w:t>141</w:t>
      </w:r>
      <w:r>
        <w:t xml:space="preserve"> vastausta.</w:t>
      </w:r>
    </w:p>
    <w:p w14:paraId="1EFE482F" w14:textId="77777777" w:rsidR="00870BC2" w:rsidRDefault="00870BC2" w:rsidP="003B096F">
      <w:pPr>
        <w:ind w:left="720"/>
      </w:pPr>
    </w:p>
    <w:p w14:paraId="4BF82608" w14:textId="77777777" w:rsidR="00334292" w:rsidRDefault="00870BC2" w:rsidP="00334292">
      <w:pPr>
        <w:ind w:left="720"/>
      </w:pPr>
      <w:r>
        <w:t>E</w:t>
      </w:r>
      <w:r w:rsidRPr="00870BC2">
        <w:t xml:space="preserve">-kirjojen ja e-äänikirjojen </w:t>
      </w:r>
      <w:r>
        <w:t>hinnat ova</w:t>
      </w:r>
      <w:r w:rsidR="00334292">
        <w:t>t nousseet ensimmäisestä hankintahinnasta, joidenkin kohdalla huomattavasti. Asiasta on reklamoitu tammikuussa (24.1.) sekä Ellibsiä että kilpailutuksesta vastanneita KL Kuntahankintoja ja Yleisten kirjastojen konsortiota, mutta reklamaatioihin ei ole saatu vastauksia.</w:t>
      </w:r>
    </w:p>
    <w:p w14:paraId="3A65523F" w14:textId="77777777" w:rsidR="00334292" w:rsidRDefault="00334292" w:rsidP="00334292">
      <w:pPr>
        <w:ind w:left="720"/>
      </w:pPr>
    </w:p>
    <w:p w14:paraId="5FC3EAB0" w14:textId="09D7E47D" w:rsidR="00334292" w:rsidRDefault="00334292" w:rsidP="00334292">
      <w:pPr>
        <w:ind w:left="720"/>
      </w:pPr>
      <w:r>
        <w:t>Keskihinta on noussut lähes kymmenellä eurolla:</w:t>
      </w:r>
    </w:p>
    <w:p w14:paraId="7A0F4D15" w14:textId="77777777" w:rsidR="00334292" w:rsidRDefault="00334292" w:rsidP="00334292">
      <w:pPr>
        <w:ind w:left="720"/>
      </w:pPr>
      <w:r>
        <w:t>keskihinta v. 2019 alussa: 28,23</w:t>
      </w:r>
    </w:p>
    <w:p w14:paraId="380D1517" w14:textId="77777777" w:rsidR="00334292" w:rsidRDefault="00334292" w:rsidP="00334292">
      <w:pPr>
        <w:ind w:left="720"/>
      </w:pPr>
      <w:r>
        <w:t>keskihinta suomenk. kaunolle 2018: 19,64</w:t>
      </w:r>
    </w:p>
    <w:p w14:paraId="68EEF3F0" w14:textId="77777777" w:rsidR="00334292" w:rsidRDefault="00334292" w:rsidP="00334292">
      <w:pPr>
        <w:ind w:left="720"/>
      </w:pPr>
    </w:p>
    <w:p w14:paraId="562BDD5D" w14:textId="197AEAAD" w:rsidR="00334292" w:rsidRDefault="00334292" w:rsidP="00334292">
      <w:pPr>
        <w:ind w:left="720"/>
      </w:pPr>
      <w:r>
        <w:t>Tästä syystä varausjonoja ei voida purkaa aiempaan tapaan. Varausten määrä on kasvanut mutta pisimmät jonot keskittyvät tiettyihin kirjoihin. Kohonneista hinnoista on annettu palautetta Ellibsille myös konsortion kautta.</w:t>
      </w:r>
    </w:p>
    <w:p w14:paraId="76C3FD11" w14:textId="77777777" w:rsidR="00744205" w:rsidRDefault="00744205" w:rsidP="00334292">
      <w:pPr>
        <w:ind w:left="720"/>
      </w:pPr>
    </w:p>
    <w:p w14:paraId="57D07201" w14:textId="72B281E0" w:rsidR="00744205" w:rsidRDefault="00744205" w:rsidP="00334292">
      <w:pPr>
        <w:ind w:left="720"/>
      </w:pPr>
      <w:r>
        <w:t>E-aineistojen hankintaa hankaloittaa sekä hintojen että saatavuuden sattumanvaraisuus; tietyn teoksen hinta saattaa muuttua rajustikin nopeassa tahdissa, samoin saatavuus.</w:t>
      </w:r>
    </w:p>
    <w:p w14:paraId="451DE7AA" w14:textId="77777777" w:rsidR="003B096F" w:rsidRDefault="003B096F" w:rsidP="003B096F">
      <w:pPr>
        <w:ind w:left="720"/>
      </w:pPr>
    </w:p>
    <w:p w14:paraId="274D4318" w14:textId="4B2D2C03" w:rsidR="003B096F" w:rsidRDefault="003B096F" w:rsidP="003B096F">
      <w:pPr>
        <w:ind w:left="720"/>
      </w:pPr>
      <w:r>
        <w:t>Verkkokirjaston e-ohje on päivitetty</w:t>
      </w:r>
      <w:r w:rsidR="00870BC2">
        <w:t xml:space="preserve"> koskemaan myös lehtiä ja musiikkia</w:t>
      </w:r>
      <w:r>
        <w:t xml:space="preserve">: </w:t>
      </w:r>
      <w:hyperlink r:id="rId12" w:history="1">
        <w:r>
          <w:rPr>
            <w:rStyle w:val="Hyperlinkki"/>
          </w:rPr>
          <w:t>https://vaski.finna.fi/Content/eohje</w:t>
        </w:r>
      </w:hyperlink>
    </w:p>
    <w:p w14:paraId="5A13BD7E" w14:textId="77777777" w:rsidR="003B096F" w:rsidRPr="003B096F" w:rsidRDefault="003B096F" w:rsidP="003B096F">
      <w:pPr>
        <w:ind w:left="720"/>
      </w:pPr>
    </w:p>
    <w:p w14:paraId="3201B028" w14:textId="77777777" w:rsidR="001566A2" w:rsidRDefault="001566A2" w:rsidP="001566A2">
      <w:pPr>
        <w:pStyle w:val="Luettelokappale"/>
        <w:rPr>
          <w:b/>
        </w:rPr>
      </w:pPr>
    </w:p>
    <w:p w14:paraId="6CB22FE8" w14:textId="0AE4C235" w:rsidR="001566A2" w:rsidRPr="00655F4C" w:rsidRDefault="001566A2" w:rsidP="00655F4C">
      <w:pPr>
        <w:pStyle w:val="Luettelokappale"/>
        <w:numPr>
          <w:ilvl w:val="0"/>
          <w:numId w:val="32"/>
        </w:numPr>
        <w:rPr>
          <w:b/>
        </w:rPr>
      </w:pPr>
      <w:r>
        <w:rPr>
          <w:b/>
        </w:rPr>
        <w:t>Av-aineiston kilpailutus</w:t>
      </w:r>
    </w:p>
    <w:p w14:paraId="15914EDA" w14:textId="77777777" w:rsidR="00011162" w:rsidRDefault="00011162" w:rsidP="00C716FF">
      <w:pPr>
        <w:ind w:left="1304"/>
      </w:pPr>
    </w:p>
    <w:p w14:paraId="15914EE1" w14:textId="28ED20BE" w:rsidR="000E1B3B" w:rsidRDefault="001566A2" w:rsidP="001566A2">
      <w:pPr>
        <w:ind w:left="720"/>
      </w:pPr>
      <w:r>
        <w:t>Tämän vuoden aikana kilpailutetaan</w:t>
      </w:r>
    </w:p>
    <w:p w14:paraId="2C0DEA66" w14:textId="40F70C38" w:rsidR="001566A2" w:rsidRDefault="001566A2" w:rsidP="001566A2">
      <w:pPr>
        <w:pStyle w:val="Luettelokappale"/>
        <w:numPr>
          <w:ilvl w:val="0"/>
          <w:numId w:val="45"/>
        </w:numPr>
      </w:pPr>
      <w:r>
        <w:t>äänikirjojen</w:t>
      </w:r>
    </w:p>
    <w:p w14:paraId="1903C707" w14:textId="7110830C" w:rsidR="001566A2" w:rsidRDefault="001566A2" w:rsidP="001566A2">
      <w:pPr>
        <w:pStyle w:val="Luettelokappale"/>
        <w:numPr>
          <w:ilvl w:val="0"/>
          <w:numId w:val="45"/>
        </w:numPr>
      </w:pPr>
      <w:r>
        <w:t>kielikurssien</w:t>
      </w:r>
    </w:p>
    <w:p w14:paraId="609C8E6B" w14:textId="54A0C6AF" w:rsidR="001566A2" w:rsidRDefault="001566A2" w:rsidP="001566A2">
      <w:pPr>
        <w:pStyle w:val="Luettelokappale"/>
        <w:numPr>
          <w:ilvl w:val="0"/>
          <w:numId w:val="45"/>
        </w:numPr>
      </w:pPr>
      <w:r>
        <w:t>konsolipelien</w:t>
      </w:r>
    </w:p>
    <w:p w14:paraId="21805DF2" w14:textId="23CC2E35" w:rsidR="001566A2" w:rsidRDefault="001566A2" w:rsidP="001566A2">
      <w:pPr>
        <w:pStyle w:val="Luettelokappale"/>
        <w:numPr>
          <w:ilvl w:val="0"/>
          <w:numId w:val="45"/>
        </w:numPr>
      </w:pPr>
      <w:r>
        <w:lastRenderedPageBreak/>
        <w:t>kuvatallenteiden</w:t>
      </w:r>
    </w:p>
    <w:p w14:paraId="36F30323" w14:textId="30404756" w:rsidR="001566A2" w:rsidRDefault="001566A2" w:rsidP="001566A2">
      <w:pPr>
        <w:pStyle w:val="Luettelokappale"/>
        <w:numPr>
          <w:ilvl w:val="0"/>
          <w:numId w:val="45"/>
        </w:numPr>
      </w:pPr>
      <w:r>
        <w:t>musiikkitallenteiden</w:t>
      </w:r>
    </w:p>
    <w:p w14:paraId="2CFD75CD" w14:textId="77777777" w:rsidR="001566A2" w:rsidRDefault="001566A2" w:rsidP="001566A2"/>
    <w:p w14:paraId="2E483C9C" w14:textId="5AB76DBA" w:rsidR="001566A2" w:rsidRDefault="001566A2" w:rsidP="001566A2">
      <w:pPr>
        <w:ind w:left="720"/>
      </w:pPr>
      <w:r>
        <w:t>päähankintapaikat. Tavoitteena on kaksivuotinen sopimus (2020-21), johon liittyy kaksi optiovuotta (2022-23). Meneillään on kartoitus, mitkä kirjastot Varsinais-Suomen alueelta osallistuvat kilpailutukseen.</w:t>
      </w:r>
      <w:r w:rsidR="00744205">
        <w:t xml:space="preserve"> Kilpailutuksen aikataulu: tarjouspyynnön julkaisu viikolla 33, joten vielä on aikaa vaikuttaa asiaan.</w:t>
      </w:r>
    </w:p>
    <w:p w14:paraId="28DC7C8C" w14:textId="77777777" w:rsidR="001566A2" w:rsidRDefault="001566A2" w:rsidP="001566A2">
      <w:pPr>
        <w:ind w:left="720"/>
      </w:pPr>
    </w:p>
    <w:p w14:paraId="2DA2D83C" w14:textId="01B6AE6F" w:rsidR="001566A2" w:rsidRDefault="00744205" w:rsidP="001566A2">
      <w:pPr>
        <w:ind w:left="720"/>
      </w:pPr>
      <w:r>
        <w:t>Nykyisessä sopimuksessa ovat mukana kaikki Vaski- ja Loisto-kirjastot.</w:t>
      </w:r>
    </w:p>
    <w:p w14:paraId="15914EE8" w14:textId="77777777" w:rsidR="005E23CC" w:rsidRDefault="005E23CC" w:rsidP="001566A2"/>
    <w:p w14:paraId="15914EE9" w14:textId="77777777" w:rsidR="00A3435C" w:rsidRDefault="00A3435C" w:rsidP="0031374D">
      <w:pPr>
        <w:pStyle w:val="Luettelokappale"/>
        <w:ind w:left="2384"/>
      </w:pPr>
    </w:p>
    <w:p w14:paraId="5737EAD4" w14:textId="5C640004" w:rsidR="001566A2" w:rsidRDefault="001566A2" w:rsidP="00B51A7E">
      <w:pPr>
        <w:pStyle w:val="Luettelokappale"/>
        <w:numPr>
          <w:ilvl w:val="0"/>
          <w:numId w:val="32"/>
        </w:numPr>
        <w:rPr>
          <w:b/>
        </w:rPr>
      </w:pPr>
      <w:r>
        <w:rPr>
          <w:b/>
        </w:rPr>
        <w:t>Kokoelmaohjeet Vaski-ekstranetissa</w:t>
      </w:r>
    </w:p>
    <w:p w14:paraId="03EBDB7B" w14:textId="77777777" w:rsidR="001566A2" w:rsidRDefault="001566A2" w:rsidP="001566A2">
      <w:pPr>
        <w:rPr>
          <w:b/>
        </w:rPr>
      </w:pPr>
    </w:p>
    <w:p w14:paraId="6688458B" w14:textId="6B4D70F3" w:rsidR="001566A2" w:rsidRDefault="001566A2" w:rsidP="001566A2">
      <w:pPr>
        <w:ind w:left="720"/>
      </w:pPr>
      <w:r w:rsidRPr="001566A2">
        <w:t xml:space="preserve">Päivitetyt ohjeet löytyvät täältä: </w:t>
      </w:r>
      <w:hyperlink r:id="rId13" w:history="1">
        <w:r w:rsidRPr="001566A2">
          <w:rPr>
            <w:rStyle w:val="Hyperlinkki"/>
          </w:rPr>
          <w:t>https://vaskiextra.net/ohjeet/</w:t>
        </w:r>
      </w:hyperlink>
      <w:r w:rsidRPr="001566A2">
        <w:t xml:space="preserve"> </w:t>
      </w:r>
    </w:p>
    <w:p w14:paraId="05E64C27" w14:textId="48478435" w:rsidR="001566A2" w:rsidRDefault="001566A2" w:rsidP="001566A2">
      <w:pPr>
        <w:ind w:left="720"/>
      </w:pPr>
    </w:p>
    <w:p w14:paraId="2E91D730" w14:textId="77777777" w:rsidR="007501C2" w:rsidRPr="001566A2" w:rsidRDefault="007501C2" w:rsidP="001566A2">
      <w:pPr>
        <w:ind w:left="720"/>
      </w:pPr>
    </w:p>
    <w:p w14:paraId="14E0DDAF" w14:textId="77777777" w:rsidR="001566A2" w:rsidRPr="001566A2" w:rsidRDefault="001566A2" w:rsidP="001566A2">
      <w:pPr>
        <w:rPr>
          <w:b/>
        </w:rPr>
      </w:pPr>
    </w:p>
    <w:p w14:paraId="11BB1F47" w14:textId="7FC2E6C0" w:rsidR="001566A2" w:rsidRDefault="001566A2" w:rsidP="00B51A7E">
      <w:pPr>
        <w:pStyle w:val="Luettelokappale"/>
        <w:numPr>
          <w:ilvl w:val="0"/>
          <w:numId w:val="32"/>
        </w:numPr>
        <w:rPr>
          <w:b/>
        </w:rPr>
      </w:pPr>
      <w:r>
        <w:rPr>
          <w:b/>
        </w:rPr>
        <w:t>Työryhmän muut tälle vuodelle määritellyt tehtävät ja niiden tilanne</w:t>
      </w:r>
    </w:p>
    <w:p w14:paraId="731B4663" w14:textId="77777777" w:rsidR="001566A2" w:rsidRDefault="001566A2" w:rsidP="001566A2">
      <w:pPr>
        <w:rPr>
          <w:b/>
        </w:rPr>
      </w:pPr>
    </w:p>
    <w:p w14:paraId="06A7A86A" w14:textId="77777777" w:rsidR="007501C2" w:rsidRPr="004A59A4" w:rsidRDefault="007501C2" w:rsidP="007501C2">
      <w:pPr>
        <w:numPr>
          <w:ilvl w:val="0"/>
          <w:numId w:val="44"/>
        </w:numPr>
        <w:tabs>
          <w:tab w:val="num" w:pos="720"/>
        </w:tabs>
      </w:pPr>
      <w:r w:rsidRPr="004A59A4">
        <w:t>Turun varastointi- ja poistolinjauksen viimeistely ja tiedottaminen muille Vaski-kirjastoille</w:t>
      </w:r>
    </w:p>
    <w:p w14:paraId="68F4AB18" w14:textId="77777777" w:rsidR="007501C2" w:rsidRPr="004A59A4" w:rsidRDefault="007501C2" w:rsidP="007501C2">
      <w:pPr>
        <w:numPr>
          <w:ilvl w:val="0"/>
          <w:numId w:val="44"/>
        </w:numPr>
        <w:tabs>
          <w:tab w:val="num" w:pos="720"/>
        </w:tabs>
      </w:pPr>
      <w:r w:rsidRPr="004A59A4">
        <w:t>Turun kellutuksen vaikutusten esittely johtoryhmälle</w:t>
      </w:r>
    </w:p>
    <w:p w14:paraId="58A82358" w14:textId="7AA7B1CA" w:rsidR="007501C2" w:rsidRDefault="007501C2" w:rsidP="007501C2">
      <w:pPr>
        <w:numPr>
          <w:ilvl w:val="0"/>
          <w:numId w:val="44"/>
        </w:numPr>
        <w:tabs>
          <w:tab w:val="num" w:pos="720"/>
        </w:tabs>
      </w:pPr>
      <w:r w:rsidRPr="004A59A4">
        <w:t>Kokoelma-aiheinen koulutuspäivä? Osana AKE-toimintaa?</w:t>
      </w:r>
      <w:r w:rsidR="00744205">
        <w:t xml:space="preserve"> Ehkä syksyllä 2019</w:t>
      </w:r>
    </w:p>
    <w:p w14:paraId="46400502" w14:textId="4560D32A" w:rsidR="007501C2" w:rsidRDefault="007501C2" w:rsidP="007501C2">
      <w:pPr>
        <w:numPr>
          <w:ilvl w:val="0"/>
          <w:numId w:val="44"/>
        </w:numPr>
        <w:tabs>
          <w:tab w:val="num" w:pos="720"/>
        </w:tabs>
      </w:pPr>
      <w:r w:rsidRPr="004A59A4">
        <w:t>Vaskin johtoryhmän mahdolliset toimeksiannot</w:t>
      </w:r>
    </w:p>
    <w:p w14:paraId="2BF9199D" w14:textId="77777777" w:rsidR="007501C2" w:rsidRPr="00A3435C" w:rsidRDefault="007501C2" w:rsidP="007501C2">
      <w:pPr>
        <w:ind w:left="1080"/>
      </w:pPr>
    </w:p>
    <w:p w14:paraId="40864C80" w14:textId="77777777" w:rsidR="001566A2" w:rsidRPr="001566A2" w:rsidRDefault="001566A2" w:rsidP="001566A2">
      <w:pPr>
        <w:ind w:left="720"/>
      </w:pPr>
    </w:p>
    <w:p w14:paraId="15914EEA" w14:textId="77777777" w:rsidR="005849AF" w:rsidRDefault="005849AF" w:rsidP="00B51A7E">
      <w:pPr>
        <w:pStyle w:val="Luettelokappale"/>
        <w:numPr>
          <w:ilvl w:val="0"/>
          <w:numId w:val="32"/>
        </w:numPr>
        <w:rPr>
          <w:b/>
        </w:rPr>
      </w:pPr>
      <w:r>
        <w:rPr>
          <w:b/>
        </w:rPr>
        <w:t>Muut asiat</w:t>
      </w:r>
    </w:p>
    <w:p w14:paraId="0E587953" w14:textId="77777777" w:rsidR="007501C2" w:rsidRDefault="007501C2" w:rsidP="005849AF">
      <w:pPr>
        <w:rPr>
          <w:b/>
        </w:rPr>
      </w:pPr>
    </w:p>
    <w:p w14:paraId="15914EEC" w14:textId="77777777" w:rsidR="005849AF" w:rsidRPr="005849AF" w:rsidRDefault="005849AF" w:rsidP="005849AF">
      <w:pPr>
        <w:rPr>
          <w:b/>
        </w:rPr>
      </w:pPr>
    </w:p>
    <w:p w14:paraId="15914EED" w14:textId="77777777" w:rsidR="00B51A7E" w:rsidRDefault="00655F4C" w:rsidP="00B51A7E">
      <w:pPr>
        <w:pStyle w:val="Luettelokappale"/>
        <w:numPr>
          <w:ilvl w:val="0"/>
          <w:numId w:val="32"/>
        </w:numPr>
        <w:rPr>
          <w:b/>
        </w:rPr>
      </w:pPr>
      <w:r>
        <w:rPr>
          <w:b/>
        </w:rPr>
        <w:t>Seuraavan kokouksen ajankohta</w:t>
      </w:r>
    </w:p>
    <w:p w14:paraId="0E5C9450" w14:textId="77777777" w:rsidR="00744205" w:rsidRDefault="00744205" w:rsidP="00744205">
      <w:pPr>
        <w:pStyle w:val="Luettelokappale"/>
      </w:pPr>
    </w:p>
    <w:p w14:paraId="10B27358" w14:textId="28FFA5E0" w:rsidR="00744205" w:rsidRPr="00744205" w:rsidRDefault="00744205" w:rsidP="00744205">
      <w:pPr>
        <w:pStyle w:val="Luettelokappale"/>
      </w:pPr>
      <w:r>
        <w:t>Seuraava kokous pidetään maanantaina 16.9. klo 13.00</w:t>
      </w:r>
      <w:bookmarkStart w:id="0" w:name="_GoBack"/>
      <w:bookmarkEnd w:id="0"/>
    </w:p>
    <w:p w14:paraId="15914EEE" w14:textId="77777777" w:rsidR="001A4B77" w:rsidRDefault="001A4B77" w:rsidP="001A4B77">
      <w:pPr>
        <w:rPr>
          <w:b/>
        </w:rPr>
      </w:pPr>
    </w:p>
    <w:sectPr w:rsidR="001A4B77" w:rsidSect="00A31BEF">
      <w:headerReference w:type="even" r:id="rId14"/>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4EF2" w14:textId="77777777" w:rsidR="00AE4120" w:rsidRDefault="00AE4120" w:rsidP="00D45142">
      <w:r>
        <w:separator/>
      </w:r>
    </w:p>
  </w:endnote>
  <w:endnote w:type="continuationSeparator" w:id="0">
    <w:p w14:paraId="15914EF3" w14:textId="77777777" w:rsidR="00AE4120" w:rsidRDefault="00AE4120"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14EF0" w14:textId="77777777" w:rsidR="00AE4120" w:rsidRDefault="00AE4120" w:rsidP="00D45142">
      <w:r>
        <w:separator/>
      </w:r>
    </w:p>
  </w:footnote>
  <w:footnote w:type="continuationSeparator" w:id="0">
    <w:p w14:paraId="15914EF1" w14:textId="77777777" w:rsidR="00AE4120" w:rsidRDefault="00AE4120"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14EF4"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15914EF5" w14:textId="77777777"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A81"/>
    <w:multiLevelType w:val="hybridMultilevel"/>
    <w:tmpl w:val="08FE366C"/>
    <w:lvl w:ilvl="0" w:tplc="519C3A1E">
      <w:numFmt w:val="bullet"/>
      <w:lvlText w:val="-"/>
      <w:lvlJc w:val="left"/>
      <w:pPr>
        <w:ind w:left="720" w:hanging="360"/>
      </w:pPr>
      <w:rPr>
        <w:rFonts w:ascii="Calibri" w:eastAsia="Times New Roman" w:hAnsi="Calibri" w:cs="Times New Roman"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4877175"/>
    <w:multiLevelType w:val="hybridMultilevel"/>
    <w:tmpl w:val="DD3264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BB23C7"/>
    <w:multiLevelType w:val="hybridMultilevel"/>
    <w:tmpl w:val="3A8A2A52"/>
    <w:lvl w:ilvl="0" w:tplc="1390B8BA">
      <w:numFmt w:val="bullet"/>
      <w:lvlText w:val="-"/>
      <w:lvlJc w:val="left"/>
      <w:pPr>
        <w:ind w:left="2384" w:hanging="360"/>
      </w:pPr>
      <w:rPr>
        <w:rFonts w:ascii="Arial" w:eastAsia="Arial Unicode MS" w:hAnsi="Arial" w:cs="Times New Roman"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 w15:restartNumberingAfterBreak="0">
    <w:nsid w:val="05415024"/>
    <w:multiLevelType w:val="hybridMultilevel"/>
    <w:tmpl w:val="989AD690"/>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4" w15:restartNumberingAfterBreak="0">
    <w:nsid w:val="05845158"/>
    <w:multiLevelType w:val="hybridMultilevel"/>
    <w:tmpl w:val="E0D637A6"/>
    <w:lvl w:ilvl="0" w:tplc="0680C8A0">
      <w:start w:val="5"/>
      <w:numFmt w:val="bullet"/>
      <w:lvlText w:val="-"/>
      <w:lvlJc w:val="left"/>
      <w:pPr>
        <w:ind w:left="2384" w:hanging="360"/>
      </w:pPr>
      <w:rPr>
        <w:rFonts w:ascii="Arial" w:eastAsiaTheme="minorHAnsi" w:hAnsi="Arial" w:cs="Aria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5" w15:restartNumberingAfterBreak="0">
    <w:nsid w:val="08E43637"/>
    <w:multiLevelType w:val="hybridMultilevel"/>
    <w:tmpl w:val="44223D5C"/>
    <w:lvl w:ilvl="0" w:tplc="BF7C7CC0">
      <w:start w:val="4"/>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0AB90E06"/>
    <w:multiLevelType w:val="hybridMultilevel"/>
    <w:tmpl w:val="8E32824A"/>
    <w:lvl w:ilvl="0" w:tplc="233034A2">
      <w:start w:val="9"/>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0C06646F"/>
    <w:multiLevelType w:val="hybridMultilevel"/>
    <w:tmpl w:val="8CC040CA"/>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8" w15:restartNumberingAfterBreak="0">
    <w:nsid w:val="0DC03962"/>
    <w:multiLevelType w:val="hybridMultilevel"/>
    <w:tmpl w:val="0C2EA4C0"/>
    <w:lvl w:ilvl="0" w:tplc="63D42D60">
      <w:start w:val="4"/>
      <w:numFmt w:val="bullet"/>
      <w:lvlText w:val="-"/>
      <w:lvlJc w:val="left"/>
      <w:pPr>
        <w:ind w:left="1069" w:hanging="360"/>
      </w:pPr>
      <w:rPr>
        <w:rFonts w:ascii="Arial" w:eastAsiaTheme="minorHAnsi" w:hAnsi="Arial" w:cs="Aria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9" w15:restartNumberingAfterBreak="0">
    <w:nsid w:val="104008F4"/>
    <w:multiLevelType w:val="hybridMultilevel"/>
    <w:tmpl w:val="9F946A3E"/>
    <w:lvl w:ilvl="0" w:tplc="1390B8BA">
      <w:numFmt w:val="bullet"/>
      <w:lvlText w:val="-"/>
      <w:lvlJc w:val="left"/>
      <w:pPr>
        <w:ind w:left="2384" w:hanging="360"/>
      </w:pPr>
      <w:rPr>
        <w:rFonts w:ascii="Arial" w:eastAsia="Arial Unicode MS" w:hAnsi="Arial" w:cs="Times New Roman" w:hint="default"/>
      </w:rPr>
    </w:lvl>
    <w:lvl w:ilvl="1" w:tplc="040B0003">
      <w:start w:val="1"/>
      <w:numFmt w:val="bullet"/>
      <w:lvlText w:val="o"/>
      <w:lvlJc w:val="left"/>
      <w:pPr>
        <w:ind w:left="3104" w:hanging="360"/>
      </w:pPr>
      <w:rPr>
        <w:rFonts w:ascii="Courier New" w:hAnsi="Courier New" w:cs="Times New Roman" w:hint="default"/>
      </w:rPr>
    </w:lvl>
    <w:lvl w:ilvl="2" w:tplc="040B0005">
      <w:start w:val="1"/>
      <w:numFmt w:val="bullet"/>
      <w:lvlText w:val=""/>
      <w:lvlJc w:val="left"/>
      <w:pPr>
        <w:ind w:left="3824" w:hanging="360"/>
      </w:pPr>
      <w:rPr>
        <w:rFonts w:ascii="Wingdings" w:hAnsi="Wingdings" w:hint="default"/>
      </w:rPr>
    </w:lvl>
    <w:lvl w:ilvl="3" w:tplc="040B0001">
      <w:start w:val="1"/>
      <w:numFmt w:val="bullet"/>
      <w:lvlText w:val=""/>
      <w:lvlJc w:val="left"/>
      <w:pPr>
        <w:ind w:left="4544" w:hanging="360"/>
      </w:pPr>
      <w:rPr>
        <w:rFonts w:ascii="Symbol" w:hAnsi="Symbol" w:hint="default"/>
      </w:rPr>
    </w:lvl>
    <w:lvl w:ilvl="4" w:tplc="040B0003">
      <w:start w:val="1"/>
      <w:numFmt w:val="bullet"/>
      <w:lvlText w:val="o"/>
      <w:lvlJc w:val="left"/>
      <w:pPr>
        <w:ind w:left="5264" w:hanging="360"/>
      </w:pPr>
      <w:rPr>
        <w:rFonts w:ascii="Courier New" w:hAnsi="Courier New" w:cs="Times New Roman" w:hint="default"/>
      </w:rPr>
    </w:lvl>
    <w:lvl w:ilvl="5" w:tplc="040B0005">
      <w:start w:val="1"/>
      <w:numFmt w:val="bullet"/>
      <w:lvlText w:val=""/>
      <w:lvlJc w:val="left"/>
      <w:pPr>
        <w:ind w:left="5984" w:hanging="360"/>
      </w:pPr>
      <w:rPr>
        <w:rFonts w:ascii="Wingdings" w:hAnsi="Wingdings" w:hint="default"/>
      </w:rPr>
    </w:lvl>
    <w:lvl w:ilvl="6" w:tplc="040B0001">
      <w:start w:val="1"/>
      <w:numFmt w:val="bullet"/>
      <w:lvlText w:val=""/>
      <w:lvlJc w:val="left"/>
      <w:pPr>
        <w:ind w:left="6704" w:hanging="360"/>
      </w:pPr>
      <w:rPr>
        <w:rFonts w:ascii="Symbol" w:hAnsi="Symbol" w:hint="default"/>
      </w:rPr>
    </w:lvl>
    <w:lvl w:ilvl="7" w:tplc="040B0003">
      <w:start w:val="1"/>
      <w:numFmt w:val="bullet"/>
      <w:lvlText w:val="o"/>
      <w:lvlJc w:val="left"/>
      <w:pPr>
        <w:ind w:left="7424" w:hanging="360"/>
      </w:pPr>
      <w:rPr>
        <w:rFonts w:ascii="Courier New" w:hAnsi="Courier New" w:cs="Times New Roman" w:hint="default"/>
      </w:rPr>
    </w:lvl>
    <w:lvl w:ilvl="8" w:tplc="040B0005">
      <w:start w:val="1"/>
      <w:numFmt w:val="bullet"/>
      <w:lvlText w:val=""/>
      <w:lvlJc w:val="left"/>
      <w:pPr>
        <w:ind w:left="8144" w:hanging="360"/>
      </w:pPr>
      <w:rPr>
        <w:rFonts w:ascii="Wingdings" w:hAnsi="Wingdings" w:hint="default"/>
      </w:rPr>
    </w:lvl>
  </w:abstractNum>
  <w:abstractNum w:abstractNumId="10" w15:restartNumberingAfterBreak="0">
    <w:nsid w:val="155873FE"/>
    <w:multiLevelType w:val="hybridMultilevel"/>
    <w:tmpl w:val="0A8AD41C"/>
    <w:lvl w:ilvl="0" w:tplc="6330A7E8">
      <w:start w:val="8"/>
      <w:numFmt w:val="bullet"/>
      <w:lvlText w:val=""/>
      <w:lvlJc w:val="left"/>
      <w:pPr>
        <w:ind w:left="1664" w:hanging="360"/>
      </w:pPr>
      <w:rPr>
        <w:rFonts w:ascii="Wingdings" w:eastAsiaTheme="minorHAnsi" w:hAnsi="Wingdings"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165F6495"/>
    <w:multiLevelType w:val="hybridMultilevel"/>
    <w:tmpl w:val="D1181A26"/>
    <w:lvl w:ilvl="0" w:tplc="0680C8A0">
      <w:start w:val="5"/>
      <w:numFmt w:val="bullet"/>
      <w:lvlText w:val="-"/>
      <w:lvlJc w:val="left"/>
      <w:pPr>
        <w:ind w:left="3240" w:hanging="360"/>
      </w:pPr>
      <w:rPr>
        <w:rFonts w:ascii="Arial" w:eastAsiaTheme="minorHAnsi" w:hAnsi="Arial" w:cs="Arial" w:hint="default"/>
      </w:rPr>
    </w:lvl>
    <w:lvl w:ilvl="1" w:tplc="040B0003" w:tentative="1">
      <w:start w:val="1"/>
      <w:numFmt w:val="bullet"/>
      <w:lvlText w:val="o"/>
      <w:lvlJc w:val="left"/>
      <w:pPr>
        <w:ind w:left="3960" w:hanging="360"/>
      </w:pPr>
      <w:rPr>
        <w:rFonts w:ascii="Courier New" w:hAnsi="Courier New" w:cs="Courier New" w:hint="default"/>
      </w:rPr>
    </w:lvl>
    <w:lvl w:ilvl="2" w:tplc="040B0005" w:tentative="1">
      <w:start w:val="1"/>
      <w:numFmt w:val="bullet"/>
      <w:lvlText w:val=""/>
      <w:lvlJc w:val="left"/>
      <w:pPr>
        <w:ind w:left="4680" w:hanging="360"/>
      </w:pPr>
      <w:rPr>
        <w:rFonts w:ascii="Wingdings" w:hAnsi="Wingdings" w:hint="default"/>
      </w:rPr>
    </w:lvl>
    <w:lvl w:ilvl="3" w:tplc="040B0001" w:tentative="1">
      <w:start w:val="1"/>
      <w:numFmt w:val="bullet"/>
      <w:lvlText w:val=""/>
      <w:lvlJc w:val="left"/>
      <w:pPr>
        <w:ind w:left="5400" w:hanging="360"/>
      </w:pPr>
      <w:rPr>
        <w:rFonts w:ascii="Symbol" w:hAnsi="Symbol" w:hint="default"/>
      </w:rPr>
    </w:lvl>
    <w:lvl w:ilvl="4" w:tplc="040B0003" w:tentative="1">
      <w:start w:val="1"/>
      <w:numFmt w:val="bullet"/>
      <w:lvlText w:val="o"/>
      <w:lvlJc w:val="left"/>
      <w:pPr>
        <w:ind w:left="6120" w:hanging="360"/>
      </w:pPr>
      <w:rPr>
        <w:rFonts w:ascii="Courier New" w:hAnsi="Courier New" w:cs="Courier New" w:hint="default"/>
      </w:rPr>
    </w:lvl>
    <w:lvl w:ilvl="5" w:tplc="040B0005" w:tentative="1">
      <w:start w:val="1"/>
      <w:numFmt w:val="bullet"/>
      <w:lvlText w:val=""/>
      <w:lvlJc w:val="left"/>
      <w:pPr>
        <w:ind w:left="6840" w:hanging="360"/>
      </w:pPr>
      <w:rPr>
        <w:rFonts w:ascii="Wingdings" w:hAnsi="Wingdings" w:hint="default"/>
      </w:rPr>
    </w:lvl>
    <w:lvl w:ilvl="6" w:tplc="040B0001" w:tentative="1">
      <w:start w:val="1"/>
      <w:numFmt w:val="bullet"/>
      <w:lvlText w:val=""/>
      <w:lvlJc w:val="left"/>
      <w:pPr>
        <w:ind w:left="7560" w:hanging="360"/>
      </w:pPr>
      <w:rPr>
        <w:rFonts w:ascii="Symbol" w:hAnsi="Symbol" w:hint="default"/>
      </w:rPr>
    </w:lvl>
    <w:lvl w:ilvl="7" w:tplc="040B0003" w:tentative="1">
      <w:start w:val="1"/>
      <w:numFmt w:val="bullet"/>
      <w:lvlText w:val="o"/>
      <w:lvlJc w:val="left"/>
      <w:pPr>
        <w:ind w:left="8280" w:hanging="360"/>
      </w:pPr>
      <w:rPr>
        <w:rFonts w:ascii="Courier New" w:hAnsi="Courier New" w:cs="Courier New" w:hint="default"/>
      </w:rPr>
    </w:lvl>
    <w:lvl w:ilvl="8" w:tplc="040B0005" w:tentative="1">
      <w:start w:val="1"/>
      <w:numFmt w:val="bullet"/>
      <w:lvlText w:val=""/>
      <w:lvlJc w:val="left"/>
      <w:pPr>
        <w:ind w:left="9000" w:hanging="360"/>
      </w:pPr>
      <w:rPr>
        <w:rFonts w:ascii="Wingdings" w:hAnsi="Wingdings" w:hint="default"/>
      </w:rPr>
    </w:lvl>
  </w:abstractNum>
  <w:abstractNum w:abstractNumId="12" w15:restartNumberingAfterBreak="0">
    <w:nsid w:val="17890DC1"/>
    <w:multiLevelType w:val="hybridMultilevel"/>
    <w:tmpl w:val="3EB2850C"/>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3" w15:restartNumberingAfterBreak="0">
    <w:nsid w:val="17E303A4"/>
    <w:multiLevelType w:val="hybridMultilevel"/>
    <w:tmpl w:val="BAE22114"/>
    <w:lvl w:ilvl="0" w:tplc="1390B8BA">
      <w:numFmt w:val="bullet"/>
      <w:lvlText w:val="-"/>
      <w:lvlJc w:val="left"/>
      <w:pPr>
        <w:ind w:left="2384" w:hanging="360"/>
      </w:pPr>
      <w:rPr>
        <w:rFonts w:ascii="Arial" w:eastAsia="Arial Unicode MS" w:hAnsi="Arial" w:cs="Times New Roman"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4" w15:restartNumberingAfterBreak="0">
    <w:nsid w:val="1F146D0F"/>
    <w:multiLevelType w:val="hybridMultilevel"/>
    <w:tmpl w:val="45460632"/>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5" w15:restartNumberingAfterBreak="0">
    <w:nsid w:val="21590A2A"/>
    <w:multiLevelType w:val="hybridMultilevel"/>
    <w:tmpl w:val="1212A5CA"/>
    <w:lvl w:ilvl="0" w:tplc="37005850">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7" w15:restartNumberingAfterBreak="0">
    <w:nsid w:val="250020C7"/>
    <w:multiLevelType w:val="hybridMultilevel"/>
    <w:tmpl w:val="638EDBAC"/>
    <w:lvl w:ilvl="0" w:tplc="0680C8A0">
      <w:start w:val="5"/>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29AB426B"/>
    <w:multiLevelType w:val="hybridMultilevel"/>
    <w:tmpl w:val="86CE22E0"/>
    <w:lvl w:ilvl="0" w:tplc="040B0001">
      <w:start w:val="1"/>
      <w:numFmt w:val="bullet"/>
      <w:lvlText w:val=""/>
      <w:lvlJc w:val="left"/>
      <w:pPr>
        <w:ind w:left="2744" w:hanging="360"/>
      </w:pPr>
      <w:rPr>
        <w:rFonts w:ascii="Symbol" w:hAnsi="Symbol" w:hint="default"/>
      </w:rPr>
    </w:lvl>
    <w:lvl w:ilvl="1" w:tplc="040B0003">
      <w:start w:val="1"/>
      <w:numFmt w:val="bullet"/>
      <w:lvlText w:val="o"/>
      <w:lvlJc w:val="left"/>
      <w:pPr>
        <w:ind w:left="3464" w:hanging="360"/>
      </w:pPr>
      <w:rPr>
        <w:rFonts w:ascii="Courier New" w:hAnsi="Courier New" w:cs="Times New Roman" w:hint="default"/>
      </w:rPr>
    </w:lvl>
    <w:lvl w:ilvl="2" w:tplc="040B0005">
      <w:start w:val="1"/>
      <w:numFmt w:val="bullet"/>
      <w:lvlText w:val=""/>
      <w:lvlJc w:val="left"/>
      <w:pPr>
        <w:ind w:left="4184" w:hanging="360"/>
      </w:pPr>
      <w:rPr>
        <w:rFonts w:ascii="Wingdings" w:hAnsi="Wingdings" w:hint="default"/>
      </w:rPr>
    </w:lvl>
    <w:lvl w:ilvl="3" w:tplc="040B0001">
      <w:start w:val="1"/>
      <w:numFmt w:val="bullet"/>
      <w:lvlText w:val=""/>
      <w:lvlJc w:val="left"/>
      <w:pPr>
        <w:ind w:left="4904" w:hanging="360"/>
      </w:pPr>
      <w:rPr>
        <w:rFonts w:ascii="Symbol" w:hAnsi="Symbol" w:hint="default"/>
      </w:rPr>
    </w:lvl>
    <w:lvl w:ilvl="4" w:tplc="040B0003">
      <w:start w:val="1"/>
      <w:numFmt w:val="bullet"/>
      <w:lvlText w:val="o"/>
      <w:lvlJc w:val="left"/>
      <w:pPr>
        <w:ind w:left="5624" w:hanging="360"/>
      </w:pPr>
      <w:rPr>
        <w:rFonts w:ascii="Courier New" w:hAnsi="Courier New" w:cs="Times New Roman" w:hint="default"/>
      </w:rPr>
    </w:lvl>
    <w:lvl w:ilvl="5" w:tplc="040B0005">
      <w:start w:val="1"/>
      <w:numFmt w:val="bullet"/>
      <w:lvlText w:val=""/>
      <w:lvlJc w:val="left"/>
      <w:pPr>
        <w:ind w:left="6344" w:hanging="360"/>
      </w:pPr>
      <w:rPr>
        <w:rFonts w:ascii="Wingdings" w:hAnsi="Wingdings" w:hint="default"/>
      </w:rPr>
    </w:lvl>
    <w:lvl w:ilvl="6" w:tplc="040B0001">
      <w:start w:val="1"/>
      <w:numFmt w:val="bullet"/>
      <w:lvlText w:val=""/>
      <w:lvlJc w:val="left"/>
      <w:pPr>
        <w:ind w:left="7064" w:hanging="360"/>
      </w:pPr>
      <w:rPr>
        <w:rFonts w:ascii="Symbol" w:hAnsi="Symbol" w:hint="default"/>
      </w:rPr>
    </w:lvl>
    <w:lvl w:ilvl="7" w:tplc="040B0003">
      <w:start w:val="1"/>
      <w:numFmt w:val="bullet"/>
      <w:lvlText w:val="o"/>
      <w:lvlJc w:val="left"/>
      <w:pPr>
        <w:ind w:left="7784" w:hanging="360"/>
      </w:pPr>
      <w:rPr>
        <w:rFonts w:ascii="Courier New" w:hAnsi="Courier New" w:cs="Times New Roman" w:hint="default"/>
      </w:rPr>
    </w:lvl>
    <w:lvl w:ilvl="8" w:tplc="040B0005">
      <w:start w:val="1"/>
      <w:numFmt w:val="bullet"/>
      <w:lvlText w:val=""/>
      <w:lvlJc w:val="left"/>
      <w:pPr>
        <w:ind w:left="8504" w:hanging="360"/>
      </w:pPr>
      <w:rPr>
        <w:rFonts w:ascii="Wingdings" w:hAnsi="Wingdings" w:hint="default"/>
      </w:rPr>
    </w:lvl>
  </w:abstractNum>
  <w:abstractNum w:abstractNumId="19" w15:restartNumberingAfterBreak="0">
    <w:nsid w:val="2BA6498E"/>
    <w:multiLevelType w:val="hybridMultilevel"/>
    <w:tmpl w:val="DEB418EE"/>
    <w:lvl w:ilvl="0" w:tplc="ED36B11A">
      <w:start w:val="24"/>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2F3F520B"/>
    <w:multiLevelType w:val="hybridMultilevel"/>
    <w:tmpl w:val="8CE48928"/>
    <w:lvl w:ilvl="0" w:tplc="690EA0BE">
      <w:numFmt w:val="bullet"/>
      <w:lvlText w:val="-"/>
      <w:lvlJc w:val="left"/>
      <w:pPr>
        <w:ind w:left="2968" w:hanging="360"/>
      </w:pPr>
      <w:rPr>
        <w:rFonts w:ascii="Calibri" w:eastAsia="Calibri" w:hAnsi="Calibri" w:cs="Calibri" w:hint="default"/>
        <w:color w:val="auto"/>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21" w15:restartNumberingAfterBreak="0">
    <w:nsid w:val="2F9F19C0"/>
    <w:multiLevelType w:val="hybridMultilevel"/>
    <w:tmpl w:val="703AC5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2FD8212D"/>
    <w:multiLevelType w:val="hybridMultilevel"/>
    <w:tmpl w:val="DD6E578C"/>
    <w:lvl w:ilvl="0" w:tplc="040B0001">
      <w:start w:val="1"/>
      <w:numFmt w:val="bullet"/>
      <w:lvlText w:val=""/>
      <w:lvlJc w:val="left"/>
      <w:pPr>
        <w:ind w:left="2744" w:hanging="360"/>
      </w:pPr>
      <w:rPr>
        <w:rFonts w:ascii="Symbol" w:hAnsi="Symbol" w:hint="default"/>
      </w:rPr>
    </w:lvl>
    <w:lvl w:ilvl="1" w:tplc="040B0003">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3" w15:restartNumberingAfterBreak="0">
    <w:nsid w:val="32BE6FFD"/>
    <w:multiLevelType w:val="hybridMultilevel"/>
    <w:tmpl w:val="040CA9A2"/>
    <w:lvl w:ilvl="0" w:tplc="FD16CE12">
      <w:start w:val="18"/>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 w15:restartNumberingAfterBreak="0">
    <w:nsid w:val="343507A2"/>
    <w:multiLevelType w:val="hybridMultilevel"/>
    <w:tmpl w:val="A57AEC62"/>
    <w:lvl w:ilvl="0" w:tplc="040B0001">
      <w:start w:val="1"/>
      <w:numFmt w:val="bullet"/>
      <w:lvlText w:val=""/>
      <w:lvlJc w:val="left"/>
      <w:pPr>
        <w:ind w:left="2744" w:hanging="360"/>
      </w:pPr>
      <w:rPr>
        <w:rFonts w:ascii="Symbol" w:hAnsi="Symbol" w:hint="default"/>
      </w:rPr>
    </w:lvl>
    <w:lvl w:ilvl="1" w:tplc="040B0003">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5" w15:restartNumberingAfterBreak="0">
    <w:nsid w:val="357E5BC5"/>
    <w:multiLevelType w:val="hybridMultilevel"/>
    <w:tmpl w:val="05CCC4BC"/>
    <w:lvl w:ilvl="0" w:tplc="6ED66C80">
      <w:start w:val="1"/>
      <w:numFmt w:val="bullet"/>
      <w:lvlText w:val=""/>
      <w:lvlJc w:val="left"/>
      <w:pPr>
        <w:ind w:left="2382" w:hanging="357"/>
      </w:pPr>
      <w:rPr>
        <w:rFonts w:ascii="Symbol" w:hAnsi="Symbol" w:hint="default"/>
      </w:rPr>
    </w:lvl>
    <w:lvl w:ilvl="1" w:tplc="040B0003">
      <w:start w:val="1"/>
      <w:numFmt w:val="bullet"/>
      <w:lvlText w:val="o"/>
      <w:lvlJc w:val="left"/>
      <w:pPr>
        <w:ind w:left="3105" w:hanging="360"/>
      </w:pPr>
      <w:rPr>
        <w:rFonts w:ascii="Courier New" w:hAnsi="Courier New" w:cs="Courier New" w:hint="default"/>
      </w:rPr>
    </w:lvl>
    <w:lvl w:ilvl="2" w:tplc="040B0005">
      <w:start w:val="1"/>
      <w:numFmt w:val="bullet"/>
      <w:lvlText w:val=""/>
      <w:lvlJc w:val="left"/>
      <w:pPr>
        <w:ind w:left="3825" w:hanging="360"/>
      </w:pPr>
      <w:rPr>
        <w:rFonts w:ascii="Wingdings" w:hAnsi="Wingdings" w:hint="default"/>
      </w:rPr>
    </w:lvl>
    <w:lvl w:ilvl="3" w:tplc="040B0001">
      <w:start w:val="1"/>
      <w:numFmt w:val="bullet"/>
      <w:lvlText w:val=""/>
      <w:lvlJc w:val="left"/>
      <w:pPr>
        <w:ind w:left="4545" w:hanging="360"/>
      </w:pPr>
      <w:rPr>
        <w:rFonts w:ascii="Symbol" w:hAnsi="Symbol" w:hint="default"/>
      </w:rPr>
    </w:lvl>
    <w:lvl w:ilvl="4" w:tplc="040B0003">
      <w:start w:val="1"/>
      <w:numFmt w:val="bullet"/>
      <w:lvlText w:val="o"/>
      <w:lvlJc w:val="left"/>
      <w:pPr>
        <w:ind w:left="5265" w:hanging="360"/>
      </w:pPr>
      <w:rPr>
        <w:rFonts w:ascii="Courier New" w:hAnsi="Courier New" w:cs="Courier New" w:hint="default"/>
      </w:rPr>
    </w:lvl>
    <w:lvl w:ilvl="5" w:tplc="040B0005">
      <w:start w:val="1"/>
      <w:numFmt w:val="bullet"/>
      <w:lvlText w:val=""/>
      <w:lvlJc w:val="left"/>
      <w:pPr>
        <w:ind w:left="5985" w:hanging="360"/>
      </w:pPr>
      <w:rPr>
        <w:rFonts w:ascii="Wingdings" w:hAnsi="Wingdings" w:hint="default"/>
      </w:rPr>
    </w:lvl>
    <w:lvl w:ilvl="6" w:tplc="040B0001" w:tentative="1">
      <w:start w:val="1"/>
      <w:numFmt w:val="bullet"/>
      <w:lvlText w:val=""/>
      <w:lvlJc w:val="left"/>
      <w:pPr>
        <w:ind w:left="6705" w:hanging="360"/>
      </w:pPr>
      <w:rPr>
        <w:rFonts w:ascii="Symbol" w:hAnsi="Symbol" w:hint="default"/>
      </w:rPr>
    </w:lvl>
    <w:lvl w:ilvl="7" w:tplc="040B0003" w:tentative="1">
      <w:start w:val="1"/>
      <w:numFmt w:val="bullet"/>
      <w:lvlText w:val="o"/>
      <w:lvlJc w:val="left"/>
      <w:pPr>
        <w:ind w:left="7425" w:hanging="360"/>
      </w:pPr>
      <w:rPr>
        <w:rFonts w:ascii="Courier New" w:hAnsi="Courier New" w:cs="Courier New" w:hint="default"/>
      </w:rPr>
    </w:lvl>
    <w:lvl w:ilvl="8" w:tplc="040B0005" w:tentative="1">
      <w:start w:val="1"/>
      <w:numFmt w:val="bullet"/>
      <w:lvlText w:val=""/>
      <w:lvlJc w:val="left"/>
      <w:pPr>
        <w:ind w:left="8145" w:hanging="360"/>
      </w:pPr>
      <w:rPr>
        <w:rFonts w:ascii="Wingdings" w:hAnsi="Wingdings" w:hint="default"/>
      </w:rPr>
    </w:lvl>
  </w:abstractNum>
  <w:abstractNum w:abstractNumId="26" w15:restartNumberingAfterBreak="0">
    <w:nsid w:val="37BF4B88"/>
    <w:multiLevelType w:val="hybridMultilevel"/>
    <w:tmpl w:val="AAC27B1E"/>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7" w15:restartNumberingAfterBreak="0">
    <w:nsid w:val="381700D0"/>
    <w:multiLevelType w:val="hybridMultilevel"/>
    <w:tmpl w:val="CE72863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8" w15:restartNumberingAfterBreak="0">
    <w:nsid w:val="3AEB0079"/>
    <w:multiLevelType w:val="hybridMultilevel"/>
    <w:tmpl w:val="A3964BB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452F5DC6"/>
    <w:multiLevelType w:val="hybridMultilevel"/>
    <w:tmpl w:val="D514FC20"/>
    <w:lvl w:ilvl="0" w:tplc="0680C8A0">
      <w:start w:val="5"/>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46F556D3"/>
    <w:multiLevelType w:val="hybridMultilevel"/>
    <w:tmpl w:val="3ADC89F4"/>
    <w:lvl w:ilvl="0" w:tplc="040B0001">
      <w:start w:val="1"/>
      <w:numFmt w:val="bullet"/>
      <w:lvlText w:val=""/>
      <w:lvlJc w:val="left"/>
      <w:pPr>
        <w:ind w:left="2744" w:hanging="360"/>
      </w:pPr>
      <w:rPr>
        <w:rFonts w:ascii="Symbol" w:hAnsi="Symbol" w:hint="default"/>
      </w:rPr>
    </w:lvl>
    <w:lvl w:ilvl="1" w:tplc="040B0003">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31" w15:restartNumberingAfterBreak="0">
    <w:nsid w:val="4BEF4F7C"/>
    <w:multiLevelType w:val="hybridMultilevel"/>
    <w:tmpl w:val="E6F86A86"/>
    <w:lvl w:ilvl="0" w:tplc="15E08AD8">
      <w:start w:val="4"/>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2" w15:restartNumberingAfterBreak="0">
    <w:nsid w:val="4F150C33"/>
    <w:multiLevelType w:val="hybridMultilevel"/>
    <w:tmpl w:val="8690C56C"/>
    <w:lvl w:ilvl="0" w:tplc="7BBECF58">
      <w:start w:val="1"/>
      <w:numFmt w:val="bullet"/>
      <w:lvlText w:val="•"/>
      <w:lvlJc w:val="left"/>
      <w:pPr>
        <w:tabs>
          <w:tab w:val="num" w:pos="1080"/>
        </w:tabs>
        <w:ind w:left="1080" w:hanging="360"/>
      </w:pPr>
      <w:rPr>
        <w:rFonts w:ascii="Arial" w:hAnsi="Arial" w:hint="default"/>
      </w:rPr>
    </w:lvl>
    <w:lvl w:ilvl="1" w:tplc="136C71A4">
      <w:start w:val="1"/>
      <w:numFmt w:val="bullet"/>
      <w:lvlText w:val="•"/>
      <w:lvlJc w:val="left"/>
      <w:pPr>
        <w:tabs>
          <w:tab w:val="num" w:pos="1800"/>
        </w:tabs>
        <w:ind w:left="1800" w:hanging="360"/>
      </w:pPr>
      <w:rPr>
        <w:rFonts w:ascii="Arial" w:hAnsi="Arial" w:hint="default"/>
      </w:rPr>
    </w:lvl>
    <w:lvl w:ilvl="2" w:tplc="3D2A04DE" w:tentative="1">
      <w:start w:val="1"/>
      <w:numFmt w:val="bullet"/>
      <w:lvlText w:val="•"/>
      <w:lvlJc w:val="left"/>
      <w:pPr>
        <w:tabs>
          <w:tab w:val="num" w:pos="2520"/>
        </w:tabs>
        <w:ind w:left="2520" w:hanging="360"/>
      </w:pPr>
      <w:rPr>
        <w:rFonts w:ascii="Arial" w:hAnsi="Arial" w:hint="default"/>
      </w:rPr>
    </w:lvl>
    <w:lvl w:ilvl="3" w:tplc="F60EFD2C" w:tentative="1">
      <w:start w:val="1"/>
      <w:numFmt w:val="bullet"/>
      <w:lvlText w:val="•"/>
      <w:lvlJc w:val="left"/>
      <w:pPr>
        <w:tabs>
          <w:tab w:val="num" w:pos="3240"/>
        </w:tabs>
        <w:ind w:left="3240" w:hanging="360"/>
      </w:pPr>
      <w:rPr>
        <w:rFonts w:ascii="Arial" w:hAnsi="Arial" w:hint="default"/>
      </w:rPr>
    </w:lvl>
    <w:lvl w:ilvl="4" w:tplc="4788993A" w:tentative="1">
      <w:start w:val="1"/>
      <w:numFmt w:val="bullet"/>
      <w:lvlText w:val="•"/>
      <w:lvlJc w:val="left"/>
      <w:pPr>
        <w:tabs>
          <w:tab w:val="num" w:pos="3960"/>
        </w:tabs>
        <w:ind w:left="3960" w:hanging="360"/>
      </w:pPr>
      <w:rPr>
        <w:rFonts w:ascii="Arial" w:hAnsi="Arial" w:hint="default"/>
      </w:rPr>
    </w:lvl>
    <w:lvl w:ilvl="5" w:tplc="B23C3FBE" w:tentative="1">
      <w:start w:val="1"/>
      <w:numFmt w:val="bullet"/>
      <w:lvlText w:val="•"/>
      <w:lvlJc w:val="left"/>
      <w:pPr>
        <w:tabs>
          <w:tab w:val="num" w:pos="4680"/>
        </w:tabs>
        <w:ind w:left="4680" w:hanging="360"/>
      </w:pPr>
      <w:rPr>
        <w:rFonts w:ascii="Arial" w:hAnsi="Arial" w:hint="default"/>
      </w:rPr>
    </w:lvl>
    <w:lvl w:ilvl="6" w:tplc="D71A9248" w:tentative="1">
      <w:start w:val="1"/>
      <w:numFmt w:val="bullet"/>
      <w:lvlText w:val="•"/>
      <w:lvlJc w:val="left"/>
      <w:pPr>
        <w:tabs>
          <w:tab w:val="num" w:pos="5400"/>
        </w:tabs>
        <w:ind w:left="5400" w:hanging="360"/>
      </w:pPr>
      <w:rPr>
        <w:rFonts w:ascii="Arial" w:hAnsi="Arial" w:hint="default"/>
      </w:rPr>
    </w:lvl>
    <w:lvl w:ilvl="7" w:tplc="4C5A8782" w:tentative="1">
      <w:start w:val="1"/>
      <w:numFmt w:val="bullet"/>
      <w:lvlText w:val="•"/>
      <w:lvlJc w:val="left"/>
      <w:pPr>
        <w:tabs>
          <w:tab w:val="num" w:pos="6120"/>
        </w:tabs>
        <w:ind w:left="6120" w:hanging="360"/>
      </w:pPr>
      <w:rPr>
        <w:rFonts w:ascii="Arial" w:hAnsi="Arial" w:hint="default"/>
      </w:rPr>
    </w:lvl>
    <w:lvl w:ilvl="8" w:tplc="15D4E6DE" w:tentative="1">
      <w:start w:val="1"/>
      <w:numFmt w:val="bullet"/>
      <w:lvlText w:val="•"/>
      <w:lvlJc w:val="left"/>
      <w:pPr>
        <w:tabs>
          <w:tab w:val="num" w:pos="6840"/>
        </w:tabs>
        <w:ind w:left="6840" w:hanging="360"/>
      </w:pPr>
      <w:rPr>
        <w:rFonts w:ascii="Arial" w:hAnsi="Arial" w:hint="default"/>
      </w:rPr>
    </w:lvl>
  </w:abstractNum>
  <w:abstractNum w:abstractNumId="33" w15:restartNumberingAfterBreak="0">
    <w:nsid w:val="4F523138"/>
    <w:multiLevelType w:val="hybridMultilevel"/>
    <w:tmpl w:val="7F44C6B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4" w15:restartNumberingAfterBreak="0">
    <w:nsid w:val="54F635F8"/>
    <w:multiLevelType w:val="hybridMultilevel"/>
    <w:tmpl w:val="567ADD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54A3A54"/>
    <w:multiLevelType w:val="hybridMultilevel"/>
    <w:tmpl w:val="8578E322"/>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6" w15:restartNumberingAfterBreak="0">
    <w:nsid w:val="5A3607E3"/>
    <w:multiLevelType w:val="hybridMultilevel"/>
    <w:tmpl w:val="ED906F14"/>
    <w:lvl w:ilvl="0" w:tplc="CE8ED5D2">
      <w:start w:val="1"/>
      <w:numFmt w:val="decimal"/>
      <w:lvlText w:val="%1."/>
      <w:lvlJc w:val="left"/>
      <w:pPr>
        <w:ind w:left="2025" w:hanging="360"/>
      </w:pPr>
      <w:rPr>
        <w:rFonts w:hint="default"/>
      </w:r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37" w15:restartNumberingAfterBreak="0">
    <w:nsid w:val="5B405CB4"/>
    <w:multiLevelType w:val="hybridMultilevel"/>
    <w:tmpl w:val="C32A966C"/>
    <w:lvl w:ilvl="0" w:tplc="B66847E6">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8"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9" w15:restartNumberingAfterBreak="0">
    <w:nsid w:val="62E25287"/>
    <w:multiLevelType w:val="hybridMultilevel"/>
    <w:tmpl w:val="9C669D7E"/>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0" w15:restartNumberingAfterBreak="0">
    <w:nsid w:val="65CE5CE4"/>
    <w:multiLevelType w:val="hybridMultilevel"/>
    <w:tmpl w:val="672EA5C8"/>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1" w15:restartNumberingAfterBreak="0">
    <w:nsid w:val="668418E3"/>
    <w:multiLevelType w:val="hybridMultilevel"/>
    <w:tmpl w:val="3D765712"/>
    <w:lvl w:ilvl="0" w:tplc="0680C8A0">
      <w:start w:val="5"/>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2" w15:restartNumberingAfterBreak="0">
    <w:nsid w:val="68085001"/>
    <w:multiLevelType w:val="hybridMultilevel"/>
    <w:tmpl w:val="A0AEAB22"/>
    <w:lvl w:ilvl="0" w:tplc="040B000B">
      <w:start w:val="1"/>
      <w:numFmt w:val="bullet"/>
      <w:lvlText w:val=""/>
      <w:lvlJc w:val="left"/>
      <w:pPr>
        <w:ind w:left="2744" w:hanging="360"/>
      </w:pPr>
      <w:rPr>
        <w:rFonts w:ascii="Wingdings" w:hAnsi="Wingdings" w:hint="default"/>
      </w:rPr>
    </w:lvl>
    <w:lvl w:ilvl="1" w:tplc="040B0003">
      <w:start w:val="1"/>
      <w:numFmt w:val="bullet"/>
      <w:lvlText w:val="o"/>
      <w:lvlJc w:val="left"/>
      <w:pPr>
        <w:ind w:left="3464" w:hanging="360"/>
      </w:pPr>
      <w:rPr>
        <w:rFonts w:ascii="Courier New" w:hAnsi="Courier New" w:cs="Courier New" w:hint="default"/>
      </w:rPr>
    </w:lvl>
    <w:lvl w:ilvl="2" w:tplc="040B0005">
      <w:start w:val="1"/>
      <w:numFmt w:val="bullet"/>
      <w:lvlText w:val=""/>
      <w:lvlJc w:val="left"/>
      <w:pPr>
        <w:ind w:left="4184" w:hanging="360"/>
      </w:pPr>
      <w:rPr>
        <w:rFonts w:ascii="Wingdings" w:hAnsi="Wingdings" w:hint="default"/>
      </w:rPr>
    </w:lvl>
    <w:lvl w:ilvl="3" w:tplc="040B0001">
      <w:start w:val="1"/>
      <w:numFmt w:val="bullet"/>
      <w:lvlText w:val=""/>
      <w:lvlJc w:val="left"/>
      <w:pPr>
        <w:ind w:left="4904" w:hanging="360"/>
      </w:pPr>
      <w:rPr>
        <w:rFonts w:ascii="Symbol" w:hAnsi="Symbol" w:hint="default"/>
      </w:rPr>
    </w:lvl>
    <w:lvl w:ilvl="4" w:tplc="040B0003">
      <w:start w:val="1"/>
      <w:numFmt w:val="bullet"/>
      <w:lvlText w:val="o"/>
      <w:lvlJc w:val="left"/>
      <w:pPr>
        <w:ind w:left="5624" w:hanging="360"/>
      </w:pPr>
      <w:rPr>
        <w:rFonts w:ascii="Courier New" w:hAnsi="Courier New" w:cs="Courier New" w:hint="default"/>
      </w:rPr>
    </w:lvl>
    <w:lvl w:ilvl="5" w:tplc="040B0005">
      <w:start w:val="1"/>
      <w:numFmt w:val="bullet"/>
      <w:lvlText w:val=""/>
      <w:lvlJc w:val="left"/>
      <w:pPr>
        <w:ind w:left="6344" w:hanging="360"/>
      </w:pPr>
      <w:rPr>
        <w:rFonts w:ascii="Wingdings" w:hAnsi="Wingdings" w:hint="default"/>
      </w:rPr>
    </w:lvl>
    <w:lvl w:ilvl="6" w:tplc="040B0001">
      <w:start w:val="1"/>
      <w:numFmt w:val="bullet"/>
      <w:lvlText w:val=""/>
      <w:lvlJc w:val="left"/>
      <w:pPr>
        <w:ind w:left="7064" w:hanging="360"/>
      </w:pPr>
      <w:rPr>
        <w:rFonts w:ascii="Symbol" w:hAnsi="Symbol" w:hint="default"/>
      </w:rPr>
    </w:lvl>
    <w:lvl w:ilvl="7" w:tplc="040B0003">
      <w:start w:val="1"/>
      <w:numFmt w:val="bullet"/>
      <w:lvlText w:val="o"/>
      <w:lvlJc w:val="left"/>
      <w:pPr>
        <w:ind w:left="7784" w:hanging="360"/>
      </w:pPr>
      <w:rPr>
        <w:rFonts w:ascii="Courier New" w:hAnsi="Courier New" w:cs="Courier New" w:hint="default"/>
      </w:rPr>
    </w:lvl>
    <w:lvl w:ilvl="8" w:tplc="040B0005">
      <w:start w:val="1"/>
      <w:numFmt w:val="bullet"/>
      <w:lvlText w:val=""/>
      <w:lvlJc w:val="left"/>
      <w:pPr>
        <w:ind w:left="8504" w:hanging="360"/>
      </w:pPr>
      <w:rPr>
        <w:rFonts w:ascii="Wingdings" w:hAnsi="Wingdings" w:hint="default"/>
      </w:rPr>
    </w:lvl>
  </w:abstractNum>
  <w:abstractNum w:abstractNumId="43" w15:restartNumberingAfterBreak="0">
    <w:nsid w:val="68F96492"/>
    <w:multiLevelType w:val="hybridMultilevel"/>
    <w:tmpl w:val="17568A98"/>
    <w:lvl w:ilvl="0" w:tplc="B84AA1FE">
      <w:start w:val="9"/>
      <w:numFmt w:val="bullet"/>
      <w:lvlText w:val="-"/>
      <w:lvlJc w:val="left"/>
      <w:pPr>
        <w:ind w:left="2384" w:hanging="360"/>
      </w:pPr>
      <w:rPr>
        <w:rFonts w:ascii="Arial" w:eastAsia="Arial Unicode MS" w:hAnsi="Arial" w:cs="Arial"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4" w15:restartNumberingAfterBreak="0">
    <w:nsid w:val="79A21DD3"/>
    <w:multiLevelType w:val="hybridMultilevel"/>
    <w:tmpl w:val="7868A4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8"/>
  </w:num>
  <w:num w:numId="2">
    <w:abstractNumId w:val="16"/>
  </w:num>
  <w:num w:numId="3">
    <w:abstractNumId w:val="9"/>
  </w:num>
  <w:num w:numId="4">
    <w:abstractNumId w:val="12"/>
  </w:num>
  <w:num w:numId="5">
    <w:abstractNumId w:val="42"/>
  </w:num>
  <w:num w:numId="6">
    <w:abstractNumId w:val="13"/>
  </w:num>
  <w:num w:numId="7">
    <w:abstractNumId w:val="36"/>
  </w:num>
  <w:num w:numId="8">
    <w:abstractNumId w:val="2"/>
  </w:num>
  <w:num w:numId="9">
    <w:abstractNumId w:val="30"/>
  </w:num>
  <w:num w:numId="10">
    <w:abstractNumId w:val="14"/>
  </w:num>
  <w:num w:numId="11">
    <w:abstractNumId w:val="24"/>
  </w:num>
  <w:num w:numId="12">
    <w:abstractNumId w:val="26"/>
  </w:num>
  <w:num w:numId="13">
    <w:abstractNumId w:val="3"/>
  </w:num>
  <w:num w:numId="14">
    <w:abstractNumId w:val="22"/>
  </w:num>
  <w:num w:numId="15">
    <w:abstractNumId w:val="1"/>
  </w:num>
  <w:num w:numId="16">
    <w:abstractNumId w:val="18"/>
  </w:num>
  <w:num w:numId="17">
    <w:abstractNumId w:val="7"/>
  </w:num>
  <w:num w:numId="18">
    <w:abstractNumId w:val="39"/>
  </w:num>
  <w:num w:numId="19">
    <w:abstractNumId w:val="35"/>
  </w:num>
  <w:num w:numId="20">
    <w:abstractNumId w:val="20"/>
  </w:num>
  <w:num w:numId="21">
    <w:abstractNumId w:val="25"/>
  </w:num>
  <w:num w:numId="22">
    <w:abstractNumId w:val="43"/>
  </w:num>
  <w:num w:numId="23">
    <w:abstractNumId w:val="0"/>
  </w:num>
  <w:num w:numId="24">
    <w:abstractNumId w:val="0"/>
  </w:num>
  <w:num w:numId="25">
    <w:abstractNumId w:val="44"/>
  </w:num>
  <w:num w:numId="26">
    <w:abstractNumId w:val="8"/>
  </w:num>
  <w:num w:numId="27">
    <w:abstractNumId w:val="31"/>
  </w:num>
  <w:num w:numId="28">
    <w:abstractNumId w:val="34"/>
  </w:num>
  <w:num w:numId="29">
    <w:abstractNumId w:val="15"/>
  </w:num>
  <w:num w:numId="30">
    <w:abstractNumId w:val="5"/>
  </w:num>
  <w:num w:numId="31">
    <w:abstractNumId w:val="40"/>
  </w:num>
  <w:num w:numId="32">
    <w:abstractNumId w:val="21"/>
  </w:num>
  <w:num w:numId="33">
    <w:abstractNumId w:val="41"/>
  </w:num>
  <w:num w:numId="34">
    <w:abstractNumId w:val="29"/>
  </w:num>
  <w:num w:numId="35">
    <w:abstractNumId w:val="11"/>
  </w:num>
  <w:num w:numId="36">
    <w:abstractNumId w:val="17"/>
  </w:num>
  <w:num w:numId="37">
    <w:abstractNumId w:val="4"/>
  </w:num>
  <w:num w:numId="38">
    <w:abstractNumId w:val="28"/>
  </w:num>
  <w:num w:numId="39">
    <w:abstractNumId w:val="33"/>
  </w:num>
  <w:num w:numId="40">
    <w:abstractNumId w:val="10"/>
  </w:num>
  <w:num w:numId="41">
    <w:abstractNumId w:val="23"/>
  </w:num>
  <w:num w:numId="42">
    <w:abstractNumId w:val="27"/>
  </w:num>
  <w:num w:numId="43">
    <w:abstractNumId w:val="6"/>
  </w:num>
  <w:num w:numId="44">
    <w:abstractNumId w:val="32"/>
  </w:num>
  <w:num w:numId="45">
    <w:abstractNumId w:val="19"/>
  </w:num>
  <w:num w:numId="46">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8A"/>
    <w:rsid w:val="00003F23"/>
    <w:rsid w:val="00010C1D"/>
    <w:rsid w:val="00011162"/>
    <w:rsid w:val="00024DD7"/>
    <w:rsid w:val="000274B7"/>
    <w:rsid w:val="000431D1"/>
    <w:rsid w:val="000634FB"/>
    <w:rsid w:val="00066CBD"/>
    <w:rsid w:val="0006705F"/>
    <w:rsid w:val="000813B7"/>
    <w:rsid w:val="000849FE"/>
    <w:rsid w:val="0008762E"/>
    <w:rsid w:val="00093274"/>
    <w:rsid w:val="00093E75"/>
    <w:rsid w:val="000A01C5"/>
    <w:rsid w:val="000A1975"/>
    <w:rsid w:val="000B3F8A"/>
    <w:rsid w:val="000C132B"/>
    <w:rsid w:val="000D3B34"/>
    <w:rsid w:val="000E061C"/>
    <w:rsid w:val="000E1B3B"/>
    <w:rsid w:val="000F21EF"/>
    <w:rsid w:val="000F26E0"/>
    <w:rsid w:val="000F4C14"/>
    <w:rsid w:val="000F6429"/>
    <w:rsid w:val="00131D9D"/>
    <w:rsid w:val="00136936"/>
    <w:rsid w:val="00136F88"/>
    <w:rsid w:val="00144729"/>
    <w:rsid w:val="00145836"/>
    <w:rsid w:val="001566A2"/>
    <w:rsid w:val="00160041"/>
    <w:rsid w:val="001753B5"/>
    <w:rsid w:val="001811DB"/>
    <w:rsid w:val="0018597C"/>
    <w:rsid w:val="00190DF1"/>
    <w:rsid w:val="0019124F"/>
    <w:rsid w:val="001A4B77"/>
    <w:rsid w:val="001C0B48"/>
    <w:rsid w:val="001D225F"/>
    <w:rsid w:val="001E3963"/>
    <w:rsid w:val="001E4029"/>
    <w:rsid w:val="001F2B8E"/>
    <w:rsid w:val="00206AC5"/>
    <w:rsid w:val="00221647"/>
    <w:rsid w:val="00222DCE"/>
    <w:rsid w:val="00225550"/>
    <w:rsid w:val="00230E27"/>
    <w:rsid w:val="00237D77"/>
    <w:rsid w:val="00246819"/>
    <w:rsid w:val="00252AE8"/>
    <w:rsid w:val="00255A2F"/>
    <w:rsid w:val="00281EEB"/>
    <w:rsid w:val="00292266"/>
    <w:rsid w:val="00294513"/>
    <w:rsid w:val="002957EF"/>
    <w:rsid w:val="00296CA2"/>
    <w:rsid w:val="00297BA4"/>
    <w:rsid w:val="002A66D2"/>
    <w:rsid w:val="002C1CFF"/>
    <w:rsid w:val="002E2859"/>
    <w:rsid w:val="002E4C6D"/>
    <w:rsid w:val="002E7469"/>
    <w:rsid w:val="002F34AE"/>
    <w:rsid w:val="002F4A23"/>
    <w:rsid w:val="002F6053"/>
    <w:rsid w:val="00301CCB"/>
    <w:rsid w:val="00302B01"/>
    <w:rsid w:val="00302EB0"/>
    <w:rsid w:val="00307260"/>
    <w:rsid w:val="00310287"/>
    <w:rsid w:val="0031374D"/>
    <w:rsid w:val="003147CF"/>
    <w:rsid w:val="00324C88"/>
    <w:rsid w:val="00331D58"/>
    <w:rsid w:val="00334292"/>
    <w:rsid w:val="003564AE"/>
    <w:rsid w:val="0036117B"/>
    <w:rsid w:val="00362E68"/>
    <w:rsid w:val="0037783C"/>
    <w:rsid w:val="00377D27"/>
    <w:rsid w:val="0038480F"/>
    <w:rsid w:val="003849DD"/>
    <w:rsid w:val="00386E93"/>
    <w:rsid w:val="00396452"/>
    <w:rsid w:val="003A7F36"/>
    <w:rsid w:val="003B096F"/>
    <w:rsid w:val="003B1AEE"/>
    <w:rsid w:val="003D105F"/>
    <w:rsid w:val="003D3A38"/>
    <w:rsid w:val="003E1D28"/>
    <w:rsid w:val="003F190A"/>
    <w:rsid w:val="00401B09"/>
    <w:rsid w:val="00402038"/>
    <w:rsid w:val="0040629D"/>
    <w:rsid w:val="004075C0"/>
    <w:rsid w:val="0042693C"/>
    <w:rsid w:val="00444C76"/>
    <w:rsid w:val="00444CF8"/>
    <w:rsid w:val="0045789B"/>
    <w:rsid w:val="00467195"/>
    <w:rsid w:val="004701DE"/>
    <w:rsid w:val="00470879"/>
    <w:rsid w:val="00494E13"/>
    <w:rsid w:val="00495356"/>
    <w:rsid w:val="004A59A4"/>
    <w:rsid w:val="004D3B39"/>
    <w:rsid w:val="004D7785"/>
    <w:rsid w:val="004E15FB"/>
    <w:rsid w:val="004E3C33"/>
    <w:rsid w:val="004E4014"/>
    <w:rsid w:val="004E4419"/>
    <w:rsid w:val="004E6701"/>
    <w:rsid w:val="004F3587"/>
    <w:rsid w:val="005008CD"/>
    <w:rsid w:val="00513045"/>
    <w:rsid w:val="00517F86"/>
    <w:rsid w:val="00541AF4"/>
    <w:rsid w:val="005849AF"/>
    <w:rsid w:val="005A1AB9"/>
    <w:rsid w:val="005A782F"/>
    <w:rsid w:val="005B10F5"/>
    <w:rsid w:val="005D2C58"/>
    <w:rsid w:val="005E0A71"/>
    <w:rsid w:val="005E0D42"/>
    <w:rsid w:val="005E1596"/>
    <w:rsid w:val="005E23CC"/>
    <w:rsid w:val="005E3AA8"/>
    <w:rsid w:val="005F1515"/>
    <w:rsid w:val="005F547F"/>
    <w:rsid w:val="00601B31"/>
    <w:rsid w:val="00606488"/>
    <w:rsid w:val="00610606"/>
    <w:rsid w:val="006137B6"/>
    <w:rsid w:val="0064254F"/>
    <w:rsid w:val="006434E0"/>
    <w:rsid w:val="00645901"/>
    <w:rsid w:val="00654E35"/>
    <w:rsid w:val="00655F4C"/>
    <w:rsid w:val="00662898"/>
    <w:rsid w:val="0067095D"/>
    <w:rsid w:val="00680878"/>
    <w:rsid w:val="00683522"/>
    <w:rsid w:val="00692DBD"/>
    <w:rsid w:val="006A2BC9"/>
    <w:rsid w:val="006B090B"/>
    <w:rsid w:val="006D0B20"/>
    <w:rsid w:val="006E38D5"/>
    <w:rsid w:val="006F34DF"/>
    <w:rsid w:val="006F6BFE"/>
    <w:rsid w:val="00707E2A"/>
    <w:rsid w:val="00720BE7"/>
    <w:rsid w:val="007241FD"/>
    <w:rsid w:val="007256B2"/>
    <w:rsid w:val="007409B8"/>
    <w:rsid w:val="007436CB"/>
    <w:rsid w:val="00744205"/>
    <w:rsid w:val="00746155"/>
    <w:rsid w:val="007501C2"/>
    <w:rsid w:val="00751238"/>
    <w:rsid w:val="00760019"/>
    <w:rsid w:val="007803AC"/>
    <w:rsid w:val="00792E3E"/>
    <w:rsid w:val="00797862"/>
    <w:rsid w:val="007C7BE9"/>
    <w:rsid w:val="007D2295"/>
    <w:rsid w:val="007D231F"/>
    <w:rsid w:val="007F1F62"/>
    <w:rsid w:val="007F59BC"/>
    <w:rsid w:val="007F69F5"/>
    <w:rsid w:val="0080391F"/>
    <w:rsid w:val="008046FD"/>
    <w:rsid w:val="008048F5"/>
    <w:rsid w:val="00807571"/>
    <w:rsid w:val="00814787"/>
    <w:rsid w:val="00821900"/>
    <w:rsid w:val="00840F75"/>
    <w:rsid w:val="00847DCF"/>
    <w:rsid w:val="00850A8B"/>
    <w:rsid w:val="008577D6"/>
    <w:rsid w:val="00857A80"/>
    <w:rsid w:val="00870BC2"/>
    <w:rsid w:val="00880501"/>
    <w:rsid w:val="00890941"/>
    <w:rsid w:val="00893CEB"/>
    <w:rsid w:val="00896176"/>
    <w:rsid w:val="008B6627"/>
    <w:rsid w:val="008D7E8A"/>
    <w:rsid w:val="008E2377"/>
    <w:rsid w:val="008F4C05"/>
    <w:rsid w:val="008F5E16"/>
    <w:rsid w:val="00900B60"/>
    <w:rsid w:val="00906B32"/>
    <w:rsid w:val="00907ADE"/>
    <w:rsid w:val="0092192D"/>
    <w:rsid w:val="00935611"/>
    <w:rsid w:val="00936891"/>
    <w:rsid w:val="00951719"/>
    <w:rsid w:val="009557B1"/>
    <w:rsid w:val="00955904"/>
    <w:rsid w:val="00975673"/>
    <w:rsid w:val="0098486B"/>
    <w:rsid w:val="00984A4D"/>
    <w:rsid w:val="00990FA7"/>
    <w:rsid w:val="009A7950"/>
    <w:rsid w:val="009B0E7A"/>
    <w:rsid w:val="009B6658"/>
    <w:rsid w:val="009B7DAB"/>
    <w:rsid w:val="00A07B14"/>
    <w:rsid w:val="00A137A6"/>
    <w:rsid w:val="00A230CB"/>
    <w:rsid w:val="00A251F9"/>
    <w:rsid w:val="00A31BEF"/>
    <w:rsid w:val="00A32547"/>
    <w:rsid w:val="00A34000"/>
    <w:rsid w:val="00A3435C"/>
    <w:rsid w:val="00A34D6E"/>
    <w:rsid w:val="00A50C29"/>
    <w:rsid w:val="00A61585"/>
    <w:rsid w:val="00A61A6C"/>
    <w:rsid w:val="00A703AD"/>
    <w:rsid w:val="00A73C49"/>
    <w:rsid w:val="00A86039"/>
    <w:rsid w:val="00A8716B"/>
    <w:rsid w:val="00AC0EC8"/>
    <w:rsid w:val="00AC459B"/>
    <w:rsid w:val="00AC7151"/>
    <w:rsid w:val="00AD02D5"/>
    <w:rsid w:val="00AD1C37"/>
    <w:rsid w:val="00AD33A3"/>
    <w:rsid w:val="00AD4407"/>
    <w:rsid w:val="00AE4120"/>
    <w:rsid w:val="00AE5381"/>
    <w:rsid w:val="00AF520A"/>
    <w:rsid w:val="00B029D2"/>
    <w:rsid w:val="00B05CB1"/>
    <w:rsid w:val="00B1319E"/>
    <w:rsid w:val="00B13EA3"/>
    <w:rsid w:val="00B17856"/>
    <w:rsid w:val="00B44FB4"/>
    <w:rsid w:val="00B51A7E"/>
    <w:rsid w:val="00B55A58"/>
    <w:rsid w:val="00B6437B"/>
    <w:rsid w:val="00B6536A"/>
    <w:rsid w:val="00B71C5A"/>
    <w:rsid w:val="00B84942"/>
    <w:rsid w:val="00B84AC0"/>
    <w:rsid w:val="00B91E39"/>
    <w:rsid w:val="00B96831"/>
    <w:rsid w:val="00BA3B9B"/>
    <w:rsid w:val="00BB25B6"/>
    <w:rsid w:val="00BB2DD8"/>
    <w:rsid w:val="00BB7C32"/>
    <w:rsid w:val="00BD32BC"/>
    <w:rsid w:val="00BD5B92"/>
    <w:rsid w:val="00BE2272"/>
    <w:rsid w:val="00BE6F0B"/>
    <w:rsid w:val="00BF2804"/>
    <w:rsid w:val="00BF602F"/>
    <w:rsid w:val="00BF6679"/>
    <w:rsid w:val="00BF7A70"/>
    <w:rsid w:val="00C0647D"/>
    <w:rsid w:val="00C172B2"/>
    <w:rsid w:val="00C320AB"/>
    <w:rsid w:val="00C32368"/>
    <w:rsid w:val="00C36AED"/>
    <w:rsid w:val="00C36DE0"/>
    <w:rsid w:val="00C42212"/>
    <w:rsid w:val="00C64B9E"/>
    <w:rsid w:val="00C716FF"/>
    <w:rsid w:val="00C7609A"/>
    <w:rsid w:val="00C84ACC"/>
    <w:rsid w:val="00C9021D"/>
    <w:rsid w:val="00C930D2"/>
    <w:rsid w:val="00CA138A"/>
    <w:rsid w:val="00CA647D"/>
    <w:rsid w:val="00CB0BD9"/>
    <w:rsid w:val="00CC17DF"/>
    <w:rsid w:val="00CD24BE"/>
    <w:rsid w:val="00CD61BB"/>
    <w:rsid w:val="00CF4F85"/>
    <w:rsid w:val="00D10C57"/>
    <w:rsid w:val="00D17435"/>
    <w:rsid w:val="00D266E7"/>
    <w:rsid w:val="00D30378"/>
    <w:rsid w:val="00D318D9"/>
    <w:rsid w:val="00D36BDC"/>
    <w:rsid w:val="00D42981"/>
    <w:rsid w:val="00D45142"/>
    <w:rsid w:val="00D47A9B"/>
    <w:rsid w:val="00D51CD9"/>
    <w:rsid w:val="00D556CB"/>
    <w:rsid w:val="00D601E9"/>
    <w:rsid w:val="00D62A52"/>
    <w:rsid w:val="00D64434"/>
    <w:rsid w:val="00D64FBE"/>
    <w:rsid w:val="00D7743D"/>
    <w:rsid w:val="00DA042F"/>
    <w:rsid w:val="00DA3433"/>
    <w:rsid w:val="00DA57E2"/>
    <w:rsid w:val="00DB4D71"/>
    <w:rsid w:val="00DB589F"/>
    <w:rsid w:val="00DB59EA"/>
    <w:rsid w:val="00DC7AB8"/>
    <w:rsid w:val="00DD0E79"/>
    <w:rsid w:val="00DD2C9B"/>
    <w:rsid w:val="00DE0CFF"/>
    <w:rsid w:val="00DE7203"/>
    <w:rsid w:val="00DF0F85"/>
    <w:rsid w:val="00DF6690"/>
    <w:rsid w:val="00E100B8"/>
    <w:rsid w:val="00E11709"/>
    <w:rsid w:val="00E126E3"/>
    <w:rsid w:val="00E21CA4"/>
    <w:rsid w:val="00E227E1"/>
    <w:rsid w:val="00E22AA8"/>
    <w:rsid w:val="00E306B1"/>
    <w:rsid w:val="00E406AA"/>
    <w:rsid w:val="00E47F27"/>
    <w:rsid w:val="00E57868"/>
    <w:rsid w:val="00E61E04"/>
    <w:rsid w:val="00E64991"/>
    <w:rsid w:val="00E70F8B"/>
    <w:rsid w:val="00E73F6A"/>
    <w:rsid w:val="00E7545C"/>
    <w:rsid w:val="00E756E1"/>
    <w:rsid w:val="00E75F8A"/>
    <w:rsid w:val="00E81098"/>
    <w:rsid w:val="00E8585D"/>
    <w:rsid w:val="00E93951"/>
    <w:rsid w:val="00EA2178"/>
    <w:rsid w:val="00EA636B"/>
    <w:rsid w:val="00EB60ED"/>
    <w:rsid w:val="00EB6C3D"/>
    <w:rsid w:val="00EB7516"/>
    <w:rsid w:val="00EC033A"/>
    <w:rsid w:val="00EC6052"/>
    <w:rsid w:val="00ED11CA"/>
    <w:rsid w:val="00ED16E0"/>
    <w:rsid w:val="00EE7733"/>
    <w:rsid w:val="00EF12F9"/>
    <w:rsid w:val="00F04A0E"/>
    <w:rsid w:val="00F10AFA"/>
    <w:rsid w:val="00F1383A"/>
    <w:rsid w:val="00F20BED"/>
    <w:rsid w:val="00F3042F"/>
    <w:rsid w:val="00F34E0D"/>
    <w:rsid w:val="00F36A17"/>
    <w:rsid w:val="00F40037"/>
    <w:rsid w:val="00F46D86"/>
    <w:rsid w:val="00F52756"/>
    <w:rsid w:val="00F550BB"/>
    <w:rsid w:val="00F771F8"/>
    <w:rsid w:val="00F77831"/>
    <w:rsid w:val="00F910E4"/>
    <w:rsid w:val="00F9146F"/>
    <w:rsid w:val="00FA3D41"/>
    <w:rsid w:val="00FB2587"/>
    <w:rsid w:val="00FC10BD"/>
    <w:rsid w:val="00FC37BC"/>
    <w:rsid w:val="00FD73A1"/>
    <w:rsid w:val="00FE45FD"/>
    <w:rsid w:val="00FE74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4EB7"/>
  <w15:docId w15:val="{21EE0FB9-D8E3-423D-912F-DBFAF9BF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7E8A"/>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2"/>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paragraph" w:styleId="Luettelokappale">
    <w:name w:val="List Paragraph"/>
    <w:basedOn w:val="Normaali"/>
    <w:uiPriority w:val="34"/>
    <w:qFormat/>
    <w:rsid w:val="008D7E8A"/>
    <w:pPr>
      <w:ind w:left="720"/>
      <w:contextualSpacing/>
    </w:pPr>
  </w:style>
  <w:style w:type="character" w:styleId="Hyperlinkki">
    <w:name w:val="Hyperlink"/>
    <w:basedOn w:val="Kappaleenoletusfontti"/>
    <w:uiPriority w:val="99"/>
    <w:unhideWhenUsed/>
    <w:rsid w:val="008F5E16"/>
    <w:rPr>
      <w:color w:val="0000FF" w:themeColor="hyperlink"/>
      <w:u w:val="single"/>
    </w:rPr>
  </w:style>
  <w:style w:type="character" w:styleId="AvattuHyperlinkki">
    <w:name w:val="FollowedHyperlink"/>
    <w:basedOn w:val="Kappaleenoletusfontti"/>
    <w:uiPriority w:val="99"/>
    <w:semiHidden/>
    <w:unhideWhenUsed/>
    <w:rsid w:val="008F5E16"/>
    <w:rPr>
      <w:color w:val="800080" w:themeColor="followedHyperlink"/>
      <w:u w:val="single"/>
    </w:rPr>
  </w:style>
  <w:style w:type="paragraph" w:styleId="Vaintekstin">
    <w:name w:val="Plain Text"/>
    <w:basedOn w:val="Normaali"/>
    <w:link w:val="VaintekstinChar"/>
    <w:uiPriority w:val="99"/>
    <w:unhideWhenUsed/>
    <w:rsid w:val="00A34D6E"/>
    <w:rPr>
      <w:rFonts w:ascii="Calibri" w:hAnsi="Calibri" w:cs="Calibri"/>
      <w:lang w:eastAsia="fi-FI"/>
    </w:rPr>
  </w:style>
  <w:style w:type="character" w:customStyle="1" w:styleId="VaintekstinChar">
    <w:name w:val="Vain tekstinä Char"/>
    <w:basedOn w:val="Kappaleenoletusfontti"/>
    <w:link w:val="Vaintekstin"/>
    <w:uiPriority w:val="99"/>
    <w:rsid w:val="00A34D6E"/>
    <w:rPr>
      <w:rFonts w:ascii="Calibri" w:hAnsi="Calibri" w:cs="Calibri"/>
      <w:lang w:eastAsia="fi-FI"/>
    </w:rPr>
  </w:style>
  <w:style w:type="paragraph" w:styleId="NormaaliWWW">
    <w:name w:val="Normal (Web)"/>
    <w:basedOn w:val="Normaali"/>
    <w:uiPriority w:val="99"/>
    <w:unhideWhenUsed/>
    <w:rsid w:val="00A86039"/>
    <w:rPr>
      <w:rFonts w:ascii="Times New Roman" w:hAnsi="Times New Roman" w:cs="Times New Roman"/>
      <w:sz w:val="24"/>
      <w:szCs w:val="24"/>
      <w:lang w:eastAsia="fi-FI"/>
    </w:rPr>
  </w:style>
  <w:style w:type="character" w:customStyle="1" w:styleId="apple-converted-space">
    <w:name w:val="apple-converted-space"/>
    <w:basedOn w:val="Kappaleenoletusfontti"/>
    <w:rsid w:val="00E227E1"/>
  </w:style>
  <w:style w:type="table" w:styleId="Vaalearuudukko-korostus6">
    <w:name w:val="Light Grid Accent 6"/>
    <w:basedOn w:val="Normaalitaulukko"/>
    <w:uiPriority w:val="62"/>
    <w:rsid w:val="001458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Lhde">
    <w:name w:val="Lähde"/>
    <w:aliases w:val="Source material"/>
    <w:basedOn w:val="Normaali"/>
    <w:link w:val="LhdeChar"/>
    <w:qFormat/>
    <w:rsid w:val="004E4014"/>
    <w:pPr>
      <w:spacing w:after="200"/>
      <w:jc w:val="both"/>
    </w:pPr>
    <w:rPr>
      <w:sz w:val="20"/>
    </w:rPr>
  </w:style>
  <w:style w:type="character" w:customStyle="1" w:styleId="LhdeChar">
    <w:name w:val="Lähde Char"/>
    <w:aliases w:val="Source material Char"/>
    <w:basedOn w:val="Kappaleenoletusfontti"/>
    <w:link w:val="Lhde"/>
    <w:rsid w:val="004E4014"/>
    <w:rPr>
      <w:rFonts w:ascii="Arial" w:hAnsi="Arial"/>
      <w:sz w:val="20"/>
    </w:rPr>
  </w:style>
  <w:style w:type="paragraph" w:customStyle="1" w:styleId="Default">
    <w:name w:val="Default"/>
    <w:rsid w:val="006F34DF"/>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7100">
      <w:bodyDiv w:val="1"/>
      <w:marLeft w:val="0"/>
      <w:marRight w:val="0"/>
      <w:marTop w:val="0"/>
      <w:marBottom w:val="0"/>
      <w:divBdr>
        <w:top w:val="none" w:sz="0" w:space="0" w:color="auto"/>
        <w:left w:val="none" w:sz="0" w:space="0" w:color="auto"/>
        <w:bottom w:val="none" w:sz="0" w:space="0" w:color="auto"/>
        <w:right w:val="none" w:sz="0" w:space="0" w:color="auto"/>
      </w:divBdr>
    </w:div>
    <w:div w:id="101385533">
      <w:bodyDiv w:val="1"/>
      <w:marLeft w:val="0"/>
      <w:marRight w:val="0"/>
      <w:marTop w:val="0"/>
      <w:marBottom w:val="0"/>
      <w:divBdr>
        <w:top w:val="none" w:sz="0" w:space="0" w:color="auto"/>
        <w:left w:val="none" w:sz="0" w:space="0" w:color="auto"/>
        <w:bottom w:val="none" w:sz="0" w:space="0" w:color="auto"/>
        <w:right w:val="none" w:sz="0" w:space="0" w:color="auto"/>
      </w:divBdr>
      <w:divsChild>
        <w:div w:id="632635140">
          <w:marLeft w:val="0"/>
          <w:marRight w:val="0"/>
          <w:marTop w:val="0"/>
          <w:marBottom w:val="0"/>
          <w:divBdr>
            <w:top w:val="none" w:sz="0" w:space="0" w:color="auto"/>
            <w:left w:val="none" w:sz="0" w:space="0" w:color="auto"/>
            <w:bottom w:val="none" w:sz="0" w:space="0" w:color="auto"/>
            <w:right w:val="none" w:sz="0" w:space="0" w:color="auto"/>
          </w:divBdr>
          <w:divsChild>
            <w:div w:id="1913076884">
              <w:marLeft w:val="0"/>
              <w:marRight w:val="0"/>
              <w:marTop w:val="0"/>
              <w:marBottom w:val="0"/>
              <w:divBdr>
                <w:top w:val="none" w:sz="0" w:space="0" w:color="auto"/>
                <w:left w:val="none" w:sz="0" w:space="0" w:color="auto"/>
                <w:bottom w:val="none" w:sz="0" w:space="0" w:color="auto"/>
                <w:right w:val="none" w:sz="0" w:space="0" w:color="auto"/>
              </w:divBdr>
              <w:divsChild>
                <w:div w:id="170603263">
                  <w:marLeft w:val="0"/>
                  <w:marRight w:val="0"/>
                  <w:marTop w:val="0"/>
                  <w:marBottom w:val="0"/>
                  <w:divBdr>
                    <w:top w:val="none" w:sz="0" w:space="0" w:color="auto"/>
                    <w:left w:val="none" w:sz="0" w:space="0" w:color="auto"/>
                    <w:bottom w:val="none" w:sz="0" w:space="0" w:color="auto"/>
                    <w:right w:val="none" w:sz="0" w:space="0" w:color="auto"/>
                  </w:divBdr>
                  <w:divsChild>
                    <w:div w:id="1052734742">
                      <w:marLeft w:val="0"/>
                      <w:marRight w:val="0"/>
                      <w:marTop w:val="0"/>
                      <w:marBottom w:val="0"/>
                      <w:divBdr>
                        <w:top w:val="none" w:sz="0" w:space="0" w:color="auto"/>
                        <w:left w:val="none" w:sz="0" w:space="0" w:color="auto"/>
                        <w:bottom w:val="none" w:sz="0" w:space="0" w:color="auto"/>
                        <w:right w:val="none" w:sz="0" w:space="0" w:color="auto"/>
                      </w:divBdr>
                      <w:divsChild>
                        <w:div w:id="1420327469">
                          <w:marLeft w:val="0"/>
                          <w:marRight w:val="0"/>
                          <w:marTop w:val="0"/>
                          <w:marBottom w:val="0"/>
                          <w:divBdr>
                            <w:top w:val="none" w:sz="0" w:space="0" w:color="auto"/>
                            <w:left w:val="none" w:sz="0" w:space="0" w:color="auto"/>
                            <w:bottom w:val="none" w:sz="0" w:space="0" w:color="auto"/>
                            <w:right w:val="none" w:sz="0" w:space="0" w:color="auto"/>
                          </w:divBdr>
                          <w:divsChild>
                            <w:div w:id="2106219622">
                              <w:marLeft w:val="0"/>
                              <w:marRight w:val="0"/>
                              <w:marTop w:val="0"/>
                              <w:marBottom w:val="0"/>
                              <w:divBdr>
                                <w:top w:val="none" w:sz="0" w:space="0" w:color="auto"/>
                                <w:left w:val="none" w:sz="0" w:space="0" w:color="auto"/>
                                <w:bottom w:val="none" w:sz="0" w:space="0" w:color="auto"/>
                                <w:right w:val="none" w:sz="0" w:space="0" w:color="auto"/>
                              </w:divBdr>
                              <w:divsChild>
                                <w:div w:id="1309823105">
                                  <w:marLeft w:val="0"/>
                                  <w:marRight w:val="0"/>
                                  <w:marTop w:val="0"/>
                                  <w:marBottom w:val="0"/>
                                  <w:divBdr>
                                    <w:top w:val="none" w:sz="0" w:space="0" w:color="auto"/>
                                    <w:left w:val="none" w:sz="0" w:space="0" w:color="auto"/>
                                    <w:bottom w:val="none" w:sz="0" w:space="0" w:color="auto"/>
                                    <w:right w:val="none" w:sz="0" w:space="0" w:color="auto"/>
                                  </w:divBdr>
                                  <w:divsChild>
                                    <w:div w:id="1736852280">
                                      <w:marLeft w:val="0"/>
                                      <w:marRight w:val="0"/>
                                      <w:marTop w:val="0"/>
                                      <w:marBottom w:val="0"/>
                                      <w:divBdr>
                                        <w:top w:val="none" w:sz="0" w:space="0" w:color="auto"/>
                                        <w:left w:val="none" w:sz="0" w:space="0" w:color="auto"/>
                                        <w:bottom w:val="none" w:sz="0" w:space="0" w:color="auto"/>
                                        <w:right w:val="none" w:sz="0" w:space="0" w:color="auto"/>
                                      </w:divBdr>
                                      <w:divsChild>
                                        <w:div w:id="506020117">
                                          <w:marLeft w:val="0"/>
                                          <w:marRight w:val="0"/>
                                          <w:marTop w:val="0"/>
                                          <w:marBottom w:val="0"/>
                                          <w:divBdr>
                                            <w:top w:val="none" w:sz="0" w:space="0" w:color="auto"/>
                                            <w:left w:val="none" w:sz="0" w:space="0" w:color="auto"/>
                                            <w:bottom w:val="none" w:sz="0" w:space="0" w:color="auto"/>
                                            <w:right w:val="none" w:sz="0" w:space="0" w:color="auto"/>
                                          </w:divBdr>
                                          <w:divsChild>
                                            <w:div w:id="3487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4562">
      <w:bodyDiv w:val="1"/>
      <w:marLeft w:val="0"/>
      <w:marRight w:val="0"/>
      <w:marTop w:val="0"/>
      <w:marBottom w:val="0"/>
      <w:divBdr>
        <w:top w:val="none" w:sz="0" w:space="0" w:color="auto"/>
        <w:left w:val="none" w:sz="0" w:space="0" w:color="auto"/>
        <w:bottom w:val="none" w:sz="0" w:space="0" w:color="auto"/>
        <w:right w:val="none" w:sz="0" w:space="0" w:color="auto"/>
      </w:divBdr>
    </w:div>
    <w:div w:id="187450135">
      <w:bodyDiv w:val="1"/>
      <w:marLeft w:val="0"/>
      <w:marRight w:val="0"/>
      <w:marTop w:val="0"/>
      <w:marBottom w:val="0"/>
      <w:divBdr>
        <w:top w:val="none" w:sz="0" w:space="0" w:color="auto"/>
        <w:left w:val="none" w:sz="0" w:space="0" w:color="auto"/>
        <w:bottom w:val="none" w:sz="0" w:space="0" w:color="auto"/>
        <w:right w:val="none" w:sz="0" w:space="0" w:color="auto"/>
      </w:divBdr>
    </w:div>
    <w:div w:id="255674058">
      <w:bodyDiv w:val="1"/>
      <w:marLeft w:val="0"/>
      <w:marRight w:val="0"/>
      <w:marTop w:val="0"/>
      <w:marBottom w:val="0"/>
      <w:divBdr>
        <w:top w:val="none" w:sz="0" w:space="0" w:color="auto"/>
        <w:left w:val="none" w:sz="0" w:space="0" w:color="auto"/>
        <w:bottom w:val="none" w:sz="0" w:space="0" w:color="auto"/>
        <w:right w:val="none" w:sz="0" w:space="0" w:color="auto"/>
      </w:divBdr>
      <w:divsChild>
        <w:div w:id="270358846">
          <w:marLeft w:val="360"/>
          <w:marRight w:val="0"/>
          <w:marTop w:val="200"/>
          <w:marBottom w:val="0"/>
          <w:divBdr>
            <w:top w:val="none" w:sz="0" w:space="0" w:color="auto"/>
            <w:left w:val="none" w:sz="0" w:space="0" w:color="auto"/>
            <w:bottom w:val="none" w:sz="0" w:space="0" w:color="auto"/>
            <w:right w:val="none" w:sz="0" w:space="0" w:color="auto"/>
          </w:divBdr>
        </w:div>
        <w:div w:id="1428843860">
          <w:marLeft w:val="360"/>
          <w:marRight w:val="0"/>
          <w:marTop w:val="200"/>
          <w:marBottom w:val="0"/>
          <w:divBdr>
            <w:top w:val="none" w:sz="0" w:space="0" w:color="auto"/>
            <w:left w:val="none" w:sz="0" w:space="0" w:color="auto"/>
            <w:bottom w:val="none" w:sz="0" w:space="0" w:color="auto"/>
            <w:right w:val="none" w:sz="0" w:space="0" w:color="auto"/>
          </w:divBdr>
        </w:div>
        <w:div w:id="878515922">
          <w:marLeft w:val="360"/>
          <w:marRight w:val="0"/>
          <w:marTop w:val="200"/>
          <w:marBottom w:val="0"/>
          <w:divBdr>
            <w:top w:val="none" w:sz="0" w:space="0" w:color="auto"/>
            <w:left w:val="none" w:sz="0" w:space="0" w:color="auto"/>
            <w:bottom w:val="none" w:sz="0" w:space="0" w:color="auto"/>
            <w:right w:val="none" w:sz="0" w:space="0" w:color="auto"/>
          </w:divBdr>
        </w:div>
        <w:div w:id="104733627">
          <w:marLeft w:val="360"/>
          <w:marRight w:val="0"/>
          <w:marTop w:val="200"/>
          <w:marBottom w:val="0"/>
          <w:divBdr>
            <w:top w:val="none" w:sz="0" w:space="0" w:color="auto"/>
            <w:left w:val="none" w:sz="0" w:space="0" w:color="auto"/>
            <w:bottom w:val="none" w:sz="0" w:space="0" w:color="auto"/>
            <w:right w:val="none" w:sz="0" w:space="0" w:color="auto"/>
          </w:divBdr>
        </w:div>
        <w:div w:id="1853109819">
          <w:marLeft w:val="360"/>
          <w:marRight w:val="0"/>
          <w:marTop w:val="200"/>
          <w:marBottom w:val="0"/>
          <w:divBdr>
            <w:top w:val="none" w:sz="0" w:space="0" w:color="auto"/>
            <w:left w:val="none" w:sz="0" w:space="0" w:color="auto"/>
            <w:bottom w:val="none" w:sz="0" w:space="0" w:color="auto"/>
            <w:right w:val="none" w:sz="0" w:space="0" w:color="auto"/>
          </w:divBdr>
        </w:div>
        <w:div w:id="1757285743">
          <w:marLeft w:val="360"/>
          <w:marRight w:val="0"/>
          <w:marTop w:val="200"/>
          <w:marBottom w:val="0"/>
          <w:divBdr>
            <w:top w:val="none" w:sz="0" w:space="0" w:color="auto"/>
            <w:left w:val="none" w:sz="0" w:space="0" w:color="auto"/>
            <w:bottom w:val="none" w:sz="0" w:space="0" w:color="auto"/>
            <w:right w:val="none" w:sz="0" w:space="0" w:color="auto"/>
          </w:divBdr>
        </w:div>
        <w:div w:id="125583632">
          <w:marLeft w:val="360"/>
          <w:marRight w:val="0"/>
          <w:marTop w:val="200"/>
          <w:marBottom w:val="0"/>
          <w:divBdr>
            <w:top w:val="none" w:sz="0" w:space="0" w:color="auto"/>
            <w:left w:val="none" w:sz="0" w:space="0" w:color="auto"/>
            <w:bottom w:val="none" w:sz="0" w:space="0" w:color="auto"/>
            <w:right w:val="none" w:sz="0" w:space="0" w:color="auto"/>
          </w:divBdr>
        </w:div>
        <w:div w:id="2137023749">
          <w:marLeft w:val="360"/>
          <w:marRight w:val="0"/>
          <w:marTop w:val="200"/>
          <w:marBottom w:val="0"/>
          <w:divBdr>
            <w:top w:val="none" w:sz="0" w:space="0" w:color="auto"/>
            <w:left w:val="none" w:sz="0" w:space="0" w:color="auto"/>
            <w:bottom w:val="none" w:sz="0" w:space="0" w:color="auto"/>
            <w:right w:val="none" w:sz="0" w:space="0" w:color="auto"/>
          </w:divBdr>
        </w:div>
      </w:divsChild>
    </w:div>
    <w:div w:id="387413509">
      <w:bodyDiv w:val="1"/>
      <w:marLeft w:val="0"/>
      <w:marRight w:val="0"/>
      <w:marTop w:val="0"/>
      <w:marBottom w:val="0"/>
      <w:divBdr>
        <w:top w:val="none" w:sz="0" w:space="0" w:color="auto"/>
        <w:left w:val="none" w:sz="0" w:space="0" w:color="auto"/>
        <w:bottom w:val="none" w:sz="0" w:space="0" w:color="auto"/>
        <w:right w:val="none" w:sz="0" w:space="0" w:color="auto"/>
      </w:divBdr>
    </w:div>
    <w:div w:id="397826796">
      <w:bodyDiv w:val="1"/>
      <w:marLeft w:val="0"/>
      <w:marRight w:val="0"/>
      <w:marTop w:val="0"/>
      <w:marBottom w:val="0"/>
      <w:divBdr>
        <w:top w:val="none" w:sz="0" w:space="0" w:color="auto"/>
        <w:left w:val="none" w:sz="0" w:space="0" w:color="auto"/>
        <w:bottom w:val="none" w:sz="0" w:space="0" w:color="auto"/>
        <w:right w:val="none" w:sz="0" w:space="0" w:color="auto"/>
      </w:divBdr>
    </w:div>
    <w:div w:id="472599141">
      <w:bodyDiv w:val="1"/>
      <w:marLeft w:val="0"/>
      <w:marRight w:val="0"/>
      <w:marTop w:val="0"/>
      <w:marBottom w:val="0"/>
      <w:divBdr>
        <w:top w:val="none" w:sz="0" w:space="0" w:color="auto"/>
        <w:left w:val="none" w:sz="0" w:space="0" w:color="auto"/>
        <w:bottom w:val="none" w:sz="0" w:space="0" w:color="auto"/>
        <w:right w:val="none" w:sz="0" w:space="0" w:color="auto"/>
      </w:divBdr>
      <w:divsChild>
        <w:div w:id="1381787447">
          <w:marLeft w:val="446"/>
          <w:marRight w:val="0"/>
          <w:marTop w:val="0"/>
          <w:marBottom w:val="0"/>
          <w:divBdr>
            <w:top w:val="none" w:sz="0" w:space="0" w:color="auto"/>
            <w:left w:val="none" w:sz="0" w:space="0" w:color="auto"/>
            <w:bottom w:val="none" w:sz="0" w:space="0" w:color="auto"/>
            <w:right w:val="none" w:sz="0" w:space="0" w:color="auto"/>
          </w:divBdr>
        </w:div>
        <w:div w:id="477575749">
          <w:marLeft w:val="446"/>
          <w:marRight w:val="0"/>
          <w:marTop w:val="0"/>
          <w:marBottom w:val="0"/>
          <w:divBdr>
            <w:top w:val="none" w:sz="0" w:space="0" w:color="auto"/>
            <w:left w:val="none" w:sz="0" w:space="0" w:color="auto"/>
            <w:bottom w:val="none" w:sz="0" w:space="0" w:color="auto"/>
            <w:right w:val="none" w:sz="0" w:space="0" w:color="auto"/>
          </w:divBdr>
        </w:div>
        <w:div w:id="719012698">
          <w:marLeft w:val="446"/>
          <w:marRight w:val="0"/>
          <w:marTop w:val="0"/>
          <w:marBottom w:val="0"/>
          <w:divBdr>
            <w:top w:val="none" w:sz="0" w:space="0" w:color="auto"/>
            <w:left w:val="none" w:sz="0" w:space="0" w:color="auto"/>
            <w:bottom w:val="none" w:sz="0" w:space="0" w:color="auto"/>
            <w:right w:val="none" w:sz="0" w:space="0" w:color="auto"/>
          </w:divBdr>
        </w:div>
        <w:div w:id="637297864">
          <w:marLeft w:val="446"/>
          <w:marRight w:val="0"/>
          <w:marTop w:val="0"/>
          <w:marBottom w:val="0"/>
          <w:divBdr>
            <w:top w:val="none" w:sz="0" w:space="0" w:color="auto"/>
            <w:left w:val="none" w:sz="0" w:space="0" w:color="auto"/>
            <w:bottom w:val="none" w:sz="0" w:space="0" w:color="auto"/>
            <w:right w:val="none" w:sz="0" w:space="0" w:color="auto"/>
          </w:divBdr>
        </w:div>
        <w:div w:id="765274903">
          <w:marLeft w:val="446"/>
          <w:marRight w:val="0"/>
          <w:marTop w:val="0"/>
          <w:marBottom w:val="0"/>
          <w:divBdr>
            <w:top w:val="none" w:sz="0" w:space="0" w:color="auto"/>
            <w:left w:val="none" w:sz="0" w:space="0" w:color="auto"/>
            <w:bottom w:val="none" w:sz="0" w:space="0" w:color="auto"/>
            <w:right w:val="none" w:sz="0" w:space="0" w:color="auto"/>
          </w:divBdr>
        </w:div>
      </w:divsChild>
    </w:div>
    <w:div w:id="585765436">
      <w:bodyDiv w:val="1"/>
      <w:marLeft w:val="0"/>
      <w:marRight w:val="0"/>
      <w:marTop w:val="0"/>
      <w:marBottom w:val="0"/>
      <w:divBdr>
        <w:top w:val="none" w:sz="0" w:space="0" w:color="auto"/>
        <w:left w:val="none" w:sz="0" w:space="0" w:color="auto"/>
        <w:bottom w:val="none" w:sz="0" w:space="0" w:color="auto"/>
        <w:right w:val="none" w:sz="0" w:space="0" w:color="auto"/>
      </w:divBdr>
    </w:div>
    <w:div w:id="653031158">
      <w:bodyDiv w:val="1"/>
      <w:marLeft w:val="0"/>
      <w:marRight w:val="0"/>
      <w:marTop w:val="0"/>
      <w:marBottom w:val="0"/>
      <w:divBdr>
        <w:top w:val="none" w:sz="0" w:space="0" w:color="auto"/>
        <w:left w:val="none" w:sz="0" w:space="0" w:color="auto"/>
        <w:bottom w:val="none" w:sz="0" w:space="0" w:color="auto"/>
        <w:right w:val="none" w:sz="0" w:space="0" w:color="auto"/>
      </w:divBdr>
    </w:div>
    <w:div w:id="670522471">
      <w:bodyDiv w:val="1"/>
      <w:marLeft w:val="0"/>
      <w:marRight w:val="0"/>
      <w:marTop w:val="0"/>
      <w:marBottom w:val="0"/>
      <w:divBdr>
        <w:top w:val="none" w:sz="0" w:space="0" w:color="auto"/>
        <w:left w:val="none" w:sz="0" w:space="0" w:color="auto"/>
        <w:bottom w:val="none" w:sz="0" w:space="0" w:color="auto"/>
        <w:right w:val="none" w:sz="0" w:space="0" w:color="auto"/>
      </w:divBdr>
    </w:div>
    <w:div w:id="708258328">
      <w:bodyDiv w:val="1"/>
      <w:marLeft w:val="0"/>
      <w:marRight w:val="0"/>
      <w:marTop w:val="0"/>
      <w:marBottom w:val="0"/>
      <w:divBdr>
        <w:top w:val="none" w:sz="0" w:space="0" w:color="auto"/>
        <w:left w:val="none" w:sz="0" w:space="0" w:color="auto"/>
        <w:bottom w:val="none" w:sz="0" w:space="0" w:color="auto"/>
        <w:right w:val="none" w:sz="0" w:space="0" w:color="auto"/>
      </w:divBdr>
    </w:div>
    <w:div w:id="746221176">
      <w:bodyDiv w:val="1"/>
      <w:marLeft w:val="0"/>
      <w:marRight w:val="0"/>
      <w:marTop w:val="0"/>
      <w:marBottom w:val="0"/>
      <w:divBdr>
        <w:top w:val="none" w:sz="0" w:space="0" w:color="auto"/>
        <w:left w:val="none" w:sz="0" w:space="0" w:color="auto"/>
        <w:bottom w:val="none" w:sz="0" w:space="0" w:color="auto"/>
        <w:right w:val="none" w:sz="0" w:space="0" w:color="auto"/>
      </w:divBdr>
    </w:div>
    <w:div w:id="1015764251">
      <w:bodyDiv w:val="1"/>
      <w:marLeft w:val="0"/>
      <w:marRight w:val="0"/>
      <w:marTop w:val="0"/>
      <w:marBottom w:val="0"/>
      <w:divBdr>
        <w:top w:val="none" w:sz="0" w:space="0" w:color="auto"/>
        <w:left w:val="none" w:sz="0" w:space="0" w:color="auto"/>
        <w:bottom w:val="none" w:sz="0" w:space="0" w:color="auto"/>
        <w:right w:val="none" w:sz="0" w:space="0" w:color="auto"/>
      </w:divBdr>
    </w:div>
    <w:div w:id="1188133831">
      <w:bodyDiv w:val="1"/>
      <w:marLeft w:val="0"/>
      <w:marRight w:val="0"/>
      <w:marTop w:val="0"/>
      <w:marBottom w:val="0"/>
      <w:divBdr>
        <w:top w:val="none" w:sz="0" w:space="0" w:color="auto"/>
        <w:left w:val="none" w:sz="0" w:space="0" w:color="auto"/>
        <w:bottom w:val="none" w:sz="0" w:space="0" w:color="auto"/>
        <w:right w:val="none" w:sz="0" w:space="0" w:color="auto"/>
      </w:divBdr>
    </w:div>
    <w:div w:id="1279797737">
      <w:bodyDiv w:val="1"/>
      <w:marLeft w:val="0"/>
      <w:marRight w:val="0"/>
      <w:marTop w:val="0"/>
      <w:marBottom w:val="0"/>
      <w:divBdr>
        <w:top w:val="none" w:sz="0" w:space="0" w:color="auto"/>
        <w:left w:val="none" w:sz="0" w:space="0" w:color="auto"/>
        <w:bottom w:val="none" w:sz="0" w:space="0" w:color="auto"/>
        <w:right w:val="none" w:sz="0" w:space="0" w:color="auto"/>
      </w:divBdr>
      <w:divsChild>
        <w:div w:id="1291479870">
          <w:marLeft w:val="446"/>
          <w:marRight w:val="0"/>
          <w:marTop w:val="0"/>
          <w:marBottom w:val="0"/>
          <w:divBdr>
            <w:top w:val="none" w:sz="0" w:space="0" w:color="auto"/>
            <w:left w:val="none" w:sz="0" w:space="0" w:color="auto"/>
            <w:bottom w:val="none" w:sz="0" w:space="0" w:color="auto"/>
            <w:right w:val="none" w:sz="0" w:space="0" w:color="auto"/>
          </w:divBdr>
        </w:div>
        <w:div w:id="681201450">
          <w:marLeft w:val="446"/>
          <w:marRight w:val="0"/>
          <w:marTop w:val="0"/>
          <w:marBottom w:val="0"/>
          <w:divBdr>
            <w:top w:val="none" w:sz="0" w:space="0" w:color="auto"/>
            <w:left w:val="none" w:sz="0" w:space="0" w:color="auto"/>
            <w:bottom w:val="none" w:sz="0" w:space="0" w:color="auto"/>
            <w:right w:val="none" w:sz="0" w:space="0" w:color="auto"/>
          </w:divBdr>
        </w:div>
        <w:div w:id="1249195527">
          <w:marLeft w:val="446"/>
          <w:marRight w:val="0"/>
          <w:marTop w:val="0"/>
          <w:marBottom w:val="0"/>
          <w:divBdr>
            <w:top w:val="none" w:sz="0" w:space="0" w:color="auto"/>
            <w:left w:val="none" w:sz="0" w:space="0" w:color="auto"/>
            <w:bottom w:val="none" w:sz="0" w:space="0" w:color="auto"/>
            <w:right w:val="none" w:sz="0" w:space="0" w:color="auto"/>
          </w:divBdr>
        </w:div>
      </w:divsChild>
    </w:div>
    <w:div w:id="1321075409">
      <w:bodyDiv w:val="1"/>
      <w:marLeft w:val="0"/>
      <w:marRight w:val="0"/>
      <w:marTop w:val="0"/>
      <w:marBottom w:val="0"/>
      <w:divBdr>
        <w:top w:val="none" w:sz="0" w:space="0" w:color="auto"/>
        <w:left w:val="none" w:sz="0" w:space="0" w:color="auto"/>
        <w:bottom w:val="none" w:sz="0" w:space="0" w:color="auto"/>
        <w:right w:val="none" w:sz="0" w:space="0" w:color="auto"/>
      </w:divBdr>
    </w:div>
    <w:div w:id="1340540978">
      <w:bodyDiv w:val="1"/>
      <w:marLeft w:val="0"/>
      <w:marRight w:val="0"/>
      <w:marTop w:val="0"/>
      <w:marBottom w:val="0"/>
      <w:divBdr>
        <w:top w:val="none" w:sz="0" w:space="0" w:color="auto"/>
        <w:left w:val="none" w:sz="0" w:space="0" w:color="auto"/>
        <w:bottom w:val="none" w:sz="0" w:space="0" w:color="auto"/>
        <w:right w:val="none" w:sz="0" w:space="0" w:color="auto"/>
      </w:divBdr>
    </w:div>
    <w:div w:id="1447893667">
      <w:bodyDiv w:val="1"/>
      <w:marLeft w:val="0"/>
      <w:marRight w:val="0"/>
      <w:marTop w:val="0"/>
      <w:marBottom w:val="0"/>
      <w:divBdr>
        <w:top w:val="none" w:sz="0" w:space="0" w:color="auto"/>
        <w:left w:val="none" w:sz="0" w:space="0" w:color="auto"/>
        <w:bottom w:val="none" w:sz="0" w:space="0" w:color="auto"/>
        <w:right w:val="none" w:sz="0" w:space="0" w:color="auto"/>
      </w:divBdr>
    </w:div>
    <w:div w:id="1546409222">
      <w:bodyDiv w:val="1"/>
      <w:marLeft w:val="0"/>
      <w:marRight w:val="0"/>
      <w:marTop w:val="0"/>
      <w:marBottom w:val="0"/>
      <w:divBdr>
        <w:top w:val="none" w:sz="0" w:space="0" w:color="auto"/>
        <w:left w:val="none" w:sz="0" w:space="0" w:color="auto"/>
        <w:bottom w:val="none" w:sz="0" w:space="0" w:color="auto"/>
        <w:right w:val="none" w:sz="0" w:space="0" w:color="auto"/>
      </w:divBdr>
    </w:div>
    <w:div w:id="1625577455">
      <w:bodyDiv w:val="1"/>
      <w:marLeft w:val="0"/>
      <w:marRight w:val="0"/>
      <w:marTop w:val="0"/>
      <w:marBottom w:val="0"/>
      <w:divBdr>
        <w:top w:val="none" w:sz="0" w:space="0" w:color="auto"/>
        <w:left w:val="none" w:sz="0" w:space="0" w:color="auto"/>
        <w:bottom w:val="none" w:sz="0" w:space="0" w:color="auto"/>
        <w:right w:val="none" w:sz="0" w:space="0" w:color="auto"/>
      </w:divBdr>
      <w:divsChild>
        <w:div w:id="452097274">
          <w:marLeft w:val="446"/>
          <w:marRight w:val="0"/>
          <w:marTop w:val="0"/>
          <w:marBottom w:val="0"/>
          <w:divBdr>
            <w:top w:val="none" w:sz="0" w:space="0" w:color="auto"/>
            <w:left w:val="none" w:sz="0" w:space="0" w:color="auto"/>
            <w:bottom w:val="none" w:sz="0" w:space="0" w:color="auto"/>
            <w:right w:val="none" w:sz="0" w:space="0" w:color="auto"/>
          </w:divBdr>
        </w:div>
        <w:div w:id="1751152626">
          <w:marLeft w:val="446"/>
          <w:marRight w:val="0"/>
          <w:marTop w:val="0"/>
          <w:marBottom w:val="0"/>
          <w:divBdr>
            <w:top w:val="none" w:sz="0" w:space="0" w:color="auto"/>
            <w:left w:val="none" w:sz="0" w:space="0" w:color="auto"/>
            <w:bottom w:val="none" w:sz="0" w:space="0" w:color="auto"/>
            <w:right w:val="none" w:sz="0" w:space="0" w:color="auto"/>
          </w:divBdr>
        </w:div>
        <w:div w:id="55930881">
          <w:marLeft w:val="446"/>
          <w:marRight w:val="0"/>
          <w:marTop w:val="0"/>
          <w:marBottom w:val="0"/>
          <w:divBdr>
            <w:top w:val="none" w:sz="0" w:space="0" w:color="auto"/>
            <w:left w:val="none" w:sz="0" w:space="0" w:color="auto"/>
            <w:bottom w:val="none" w:sz="0" w:space="0" w:color="auto"/>
            <w:right w:val="none" w:sz="0" w:space="0" w:color="auto"/>
          </w:divBdr>
        </w:div>
        <w:div w:id="124859628">
          <w:marLeft w:val="446"/>
          <w:marRight w:val="0"/>
          <w:marTop w:val="0"/>
          <w:marBottom w:val="0"/>
          <w:divBdr>
            <w:top w:val="none" w:sz="0" w:space="0" w:color="auto"/>
            <w:left w:val="none" w:sz="0" w:space="0" w:color="auto"/>
            <w:bottom w:val="none" w:sz="0" w:space="0" w:color="auto"/>
            <w:right w:val="none" w:sz="0" w:space="0" w:color="auto"/>
          </w:divBdr>
        </w:div>
        <w:div w:id="2065331014">
          <w:marLeft w:val="446"/>
          <w:marRight w:val="0"/>
          <w:marTop w:val="0"/>
          <w:marBottom w:val="0"/>
          <w:divBdr>
            <w:top w:val="none" w:sz="0" w:space="0" w:color="auto"/>
            <w:left w:val="none" w:sz="0" w:space="0" w:color="auto"/>
            <w:bottom w:val="none" w:sz="0" w:space="0" w:color="auto"/>
            <w:right w:val="none" w:sz="0" w:space="0" w:color="auto"/>
          </w:divBdr>
        </w:div>
      </w:divsChild>
    </w:div>
    <w:div w:id="1898201676">
      <w:bodyDiv w:val="1"/>
      <w:marLeft w:val="0"/>
      <w:marRight w:val="0"/>
      <w:marTop w:val="0"/>
      <w:marBottom w:val="0"/>
      <w:divBdr>
        <w:top w:val="none" w:sz="0" w:space="0" w:color="auto"/>
        <w:left w:val="none" w:sz="0" w:space="0" w:color="auto"/>
        <w:bottom w:val="none" w:sz="0" w:space="0" w:color="auto"/>
        <w:right w:val="none" w:sz="0" w:space="0" w:color="auto"/>
      </w:divBdr>
    </w:div>
    <w:div w:id="1906839503">
      <w:bodyDiv w:val="1"/>
      <w:marLeft w:val="0"/>
      <w:marRight w:val="0"/>
      <w:marTop w:val="0"/>
      <w:marBottom w:val="0"/>
      <w:divBdr>
        <w:top w:val="none" w:sz="0" w:space="0" w:color="auto"/>
        <w:left w:val="none" w:sz="0" w:space="0" w:color="auto"/>
        <w:bottom w:val="none" w:sz="0" w:space="0" w:color="auto"/>
        <w:right w:val="none" w:sz="0" w:space="0" w:color="auto"/>
      </w:divBdr>
    </w:div>
    <w:div w:id="1907564308">
      <w:bodyDiv w:val="1"/>
      <w:marLeft w:val="0"/>
      <w:marRight w:val="0"/>
      <w:marTop w:val="0"/>
      <w:marBottom w:val="0"/>
      <w:divBdr>
        <w:top w:val="none" w:sz="0" w:space="0" w:color="auto"/>
        <w:left w:val="none" w:sz="0" w:space="0" w:color="auto"/>
        <w:bottom w:val="none" w:sz="0" w:space="0" w:color="auto"/>
        <w:right w:val="none" w:sz="0" w:space="0" w:color="auto"/>
      </w:divBdr>
    </w:div>
    <w:div w:id="1910072089">
      <w:bodyDiv w:val="1"/>
      <w:marLeft w:val="0"/>
      <w:marRight w:val="0"/>
      <w:marTop w:val="0"/>
      <w:marBottom w:val="0"/>
      <w:divBdr>
        <w:top w:val="none" w:sz="0" w:space="0" w:color="auto"/>
        <w:left w:val="none" w:sz="0" w:space="0" w:color="auto"/>
        <w:bottom w:val="none" w:sz="0" w:space="0" w:color="auto"/>
        <w:right w:val="none" w:sz="0" w:space="0" w:color="auto"/>
      </w:divBdr>
    </w:div>
    <w:div w:id="1931163063">
      <w:bodyDiv w:val="1"/>
      <w:marLeft w:val="0"/>
      <w:marRight w:val="0"/>
      <w:marTop w:val="0"/>
      <w:marBottom w:val="0"/>
      <w:divBdr>
        <w:top w:val="none" w:sz="0" w:space="0" w:color="auto"/>
        <w:left w:val="none" w:sz="0" w:space="0" w:color="auto"/>
        <w:bottom w:val="none" w:sz="0" w:space="0" w:color="auto"/>
        <w:right w:val="none" w:sz="0" w:space="0" w:color="auto"/>
      </w:divBdr>
    </w:div>
    <w:div w:id="2006088555">
      <w:bodyDiv w:val="1"/>
      <w:marLeft w:val="0"/>
      <w:marRight w:val="0"/>
      <w:marTop w:val="0"/>
      <w:marBottom w:val="0"/>
      <w:divBdr>
        <w:top w:val="none" w:sz="0" w:space="0" w:color="auto"/>
        <w:left w:val="none" w:sz="0" w:space="0" w:color="auto"/>
        <w:bottom w:val="none" w:sz="0" w:space="0" w:color="auto"/>
        <w:right w:val="none" w:sz="0" w:space="0" w:color="auto"/>
      </w:divBdr>
    </w:div>
    <w:div w:id="2076387741">
      <w:bodyDiv w:val="1"/>
      <w:marLeft w:val="0"/>
      <w:marRight w:val="0"/>
      <w:marTop w:val="0"/>
      <w:marBottom w:val="0"/>
      <w:divBdr>
        <w:top w:val="none" w:sz="0" w:space="0" w:color="auto"/>
        <w:left w:val="none" w:sz="0" w:space="0" w:color="auto"/>
        <w:bottom w:val="none" w:sz="0" w:space="0" w:color="auto"/>
        <w:right w:val="none" w:sz="0" w:space="0" w:color="auto"/>
      </w:divBdr>
      <w:divsChild>
        <w:div w:id="1095785564">
          <w:marLeft w:val="446"/>
          <w:marRight w:val="0"/>
          <w:marTop w:val="0"/>
          <w:marBottom w:val="0"/>
          <w:divBdr>
            <w:top w:val="none" w:sz="0" w:space="0" w:color="auto"/>
            <w:left w:val="none" w:sz="0" w:space="0" w:color="auto"/>
            <w:bottom w:val="none" w:sz="0" w:space="0" w:color="auto"/>
            <w:right w:val="none" w:sz="0" w:space="0" w:color="auto"/>
          </w:divBdr>
        </w:div>
        <w:div w:id="2095855642">
          <w:marLeft w:val="446"/>
          <w:marRight w:val="0"/>
          <w:marTop w:val="0"/>
          <w:marBottom w:val="0"/>
          <w:divBdr>
            <w:top w:val="none" w:sz="0" w:space="0" w:color="auto"/>
            <w:left w:val="none" w:sz="0" w:space="0" w:color="auto"/>
            <w:bottom w:val="none" w:sz="0" w:space="0" w:color="auto"/>
            <w:right w:val="none" w:sz="0" w:space="0" w:color="auto"/>
          </w:divBdr>
        </w:div>
        <w:div w:id="9884808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askiextra.net/ohje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aski.finna.fi/Content/eohj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ypen\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tku_MeetingMaterialDate xmlns="801a4ecc-5c06-4555-9dd1-0bf5b16740cf">2019-04-28T21:00:00+00:00</dotku_MeetingMaterialDate>
    <dotku_MeetingMaterialType xmlns="801a4ecc-5c06-4555-9dd1-0bf5b16740cf">Asia-/esityslista</dotku_MeetingMaterialType>
    <IconOverlay xmlns="http://schemas.microsoft.com/sharepoint/v4" xsi:nil="true"/>
    <dotku_MeetingMaterialYear xmlns="801a4ecc-5c06-4555-9dd1-0bf5b16740cf">2019</dotku_MeetingMaterialYear>
    <Aihe xmlns="e3c15447-02df-427e-b10d-bcbbd077e98d">Työryhmät</Aihe>
    <dotku_Description xmlns="801a4ecc-5c06-4555-9dd1-0bf5b16740cf" xsi:nil="true"/>
    <dotku_Publicity xmlns="801a4ecc-5c06-4555-9dd1-0bf5b16740cf">Julkinen</dotku_Publicity>
    <dotku_ContainsPersonalData xmlns="801a4ecc-5c06-4555-9dd1-0bf5b16740cf">Ei sisällä henkilötietoja</dotku_ContainsPersonalData>
  </documentManagement>
</p:properties>
</file>

<file path=customXml/item2.xml><?xml version="1.0" encoding="utf-8"?>
<ct:contentTypeSchema xmlns:ct="http://schemas.microsoft.com/office/2006/metadata/contentType" xmlns:ma="http://schemas.microsoft.com/office/2006/metadata/properties/metaAttributes" ct:_="" ma:_="" ma:contentTypeName="Kokousaineisto" ma:contentTypeID="0x010100C0195A1B6C5C44E9A6AB38BF336295CE00159AAEFA992F51479BDEF933133913AC" ma:contentTypeVersion="29" ma:contentTypeDescription="Luo uusi asiakirja." ma:contentTypeScope="" ma:versionID="0a539b891f4ded16ba557c37b97d37ce">
  <xsd:schema xmlns:xsd="http://www.w3.org/2001/XMLSchema" xmlns:xs="http://www.w3.org/2001/XMLSchema" xmlns:p="http://schemas.microsoft.com/office/2006/metadata/properties" xmlns:ns2="801a4ecc-5c06-4555-9dd1-0bf5b16740cf" xmlns:ns3="http://schemas.microsoft.com/sharepoint/v4" xmlns:ns4="e3c15447-02df-427e-b10d-bcbbd077e98d" targetNamespace="http://schemas.microsoft.com/office/2006/metadata/properties" ma:root="true" ma:fieldsID="dac69465a4a305c6b6ff04409f3130af" ns2:_="" ns3:_="" ns4:_="">
    <xsd:import namespace="801a4ecc-5c06-4555-9dd1-0bf5b16740cf"/>
    <xsd:import namespace="http://schemas.microsoft.com/sharepoint/v4"/>
    <xsd:import namespace="e3c15447-02df-427e-b10d-bcbbd077e98d"/>
    <xsd:element name="properties">
      <xsd:complexType>
        <xsd:sequence>
          <xsd:element name="documentManagement">
            <xsd:complexType>
              <xsd:all>
                <xsd:element ref="ns2:dotku_ContainsPersonalData" minOccurs="0"/>
                <xsd:element ref="ns2:dotku_Publicity"/>
                <xsd:element ref="ns2:dotku_Description" minOccurs="0"/>
                <xsd:element ref="ns2:dotku_MeetingMaterialYear" minOccurs="0"/>
                <xsd:element ref="ns2:dotku_MeetingMaterialDate"/>
                <xsd:element ref="ns2:dotku_MeetingMaterialType"/>
                <xsd:element ref="ns3:IconOverlay" minOccurs="0"/>
                <xsd:element ref="ns4:Aih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4ecc-5c06-4555-9dd1-0bf5b16740cf" elementFormDefault="qualified">
    <xsd:import namespace="http://schemas.microsoft.com/office/2006/documentManagement/types"/>
    <xsd:import namespace="http://schemas.microsoft.com/office/infopath/2007/PartnerControls"/>
    <xsd:element name="dotku_ContainsPersonalData" ma:index="2" nillable="true" ma:displayName="Sisältää henkilötietoja" ma:default="" ma:description="Henkilötietolaki 3 § 1 mom" ma:format="Dropdown" ma:internalName="dotku_ContainsPersonalData">
      <xsd:simpleType>
        <xsd:restriction base="dms:Choice">
          <xsd:enumeration value="Ei sisällä henkilötietoja"/>
          <xsd:enumeration value="Sisältää henkilötietoja"/>
          <xsd:enumeration value="Sisältää arkaluonteisia henkilötietoja"/>
        </xsd:restriction>
      </xsd:simpleType>
    </xsd:element>
    <xsd:element name="dotku_Publicity" ma:index="3" ma:displayName="Julkisuus" ma:default="Julkinen" ma:format="Dropdown" ma:internalName="dotku_Publicity">
      <xsd:simpleType>
        <xsd:restriction base="dms:Choice">
          <xsd:enumeration value="Julkinen"/>
          <xsd:enumeration value="Salassa pidettävä"/>
        </xsd:restriction>
      </xsd:simpleType>
    </xsd:element>
    <xsd:element name="dotku_Description" ma:index="4" nillable="true" ma:displayName="Kuvaus" ma:internalName="dotku_Description">
      <xsd:simpleType>
        <xsd:restriction base="dms:Note">
          <xsd:maxLength value="255"/>
        </xsd:restriction>
      </xsd:simpleType>
    </xsd:element>
    <xsd:element name="dotku_MeetingMaterialYear" ma:index="5" nillable="true" ma:displayName="Vuosi" ma:internalName="dotku_MeetingMaterialYear" ma:readOnly="false">
      <xsd:simpleType>
        <xsd:restriction base="dms:Number"/>
      </xsd:simpleType>
    </xsd:element>
    <xsd:element name="dotku_MeetingMaterialDate" ma:index="6" ma:displayName="Päätös-/kokouspvm" ma:format="DateOnly" ma:internalName="dotku_MeetingMaterialDate">
      <xsd:simpleType>
        <xsd:restriction base="dms:DateTime"/>
      </xsd:simpleType>
    </xsd:element>
    <xsd:element name="dotku_MeetingMaterialType" ma:index="7" ma:displayName="Kokousaineiston tyyppi" ma:format="Dropdown" ma:internalName="dotku_MeetingMaterialType" ma:readOnly="false">
      <xsd:simpleType>
        <xsd:restriction base="dms:Choice">
          <xsd:enumeration value="Asia-/esityslista"/>
          <xsd:enumeration value="Liite"/>
          <xsd:enumeration value="Muistio"/>
          <xsd:enumeration value="Oheismateriaali"/>
          <xsd:enumeration value="Oikaisuvaatimus"/>
          <xsd:enumeration value="Päätös"/>
          <xsd:enumeration value="Päätösehdotus"/>
          <xsd:enumeration value="Päätösesitys"/>
          <xsd:enumeration value="Päätöspöytäkirja"/>
          <xsd:enumeration value="Pöytäkirj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15447-02df-427e-b10d-bcbbd077e98d" elementFormDefault="qualified">
    <xsd:import namespace="http://schemas.microsoft.com/office/2006/documentManagement/types"/>
    <xsd:import namespace="http://schemas.microsoft.com/office/infopath/2007/PartnerControls"/>
    <xsd:element name="Aihe" ma:index="15" ma:displayName="Aihe" ma:format="Dropdown" ma:internalName="Aihe" ma:readOnly="false">
      <xsd:simpleType>
        <xsd:restriction base="dms:Choice">
          <xsd:enumeration value="Johtoryhmä"/>
          <xsd:enumeration value="Työryhmät"/>
          <xsd:enumeration value="Työvaliokunt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907a47a-bef0-4de7-8dab-7bc0f3e3b801" ContentTypeId="0x010100C0195A1B6C5C44E9A6AB38BF336295C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475EC-441C-4D68-B28C-8380615A00BA}">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e3c15447-02df-427e-b10d-bcbbd077e98d"/>
    <ds:schemaRef ds:uri="http://schemas.microsoft.com/sharepoint/v4"/>
    <ds:schemaRef ds:uri="801a4ecc-5c06-4555-9dd1-0bf5b16740cf"/>
  </ds:schemaRefs>
</ds:datastoreItem>
</file>

<file path=customXml/itemProps2.xml><?xml version="1.0" encoding="utf-8"?>
<ds:datastoreItem xmlns:ds="http://schemas.openxmlformats.org/officeDocument/2006/customXml" ds:itemID="{AA56DD43-6919-4498-B329-654411B37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4ecc-5c06-4555-9dd1-0bf5b16740cf"/>
    <ds:schemaRef ds:uri="http://schemas.microsoft.com/sharepoint/v4"/>
    <ds:schemaRef ds:uri="e3c15447-02df-427e-b10d-bcbbd077e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5A5FE-F80A-4D63-9676-7D20B9F35EAD}">
  <ds:schemaRefs>
    <ds:schemaRef ds:uri="Microsoft.SharePoint.Taxonomy.ContentTypeSync"/>
  </ds:schemaRefs>
</ds:datastoreItem>
</file>

<file path=customXml/itemProps4.xml><?xml version="1.0" encoding="utf-8"?>
<ds:datastoreItem xmlns:ds="http://schemas.openxmlformats.org/officeDocument/2006/customXml" ds:itemID="{1278C733-237C-4E6F-9730-26D1AC019C52}">
  <ds:schemaRefs>
    <ds:schemaRef ds:uri="http://schemas.microsoft.com/sharepoint/v3/contenttype/forms"/>
  </ds:schemaRefs>
</ds:datastoreItem>
</file>

<file path=customXml/itemProps5.xml><?xml version="1.0" encoding="utf-8"?>
<ds:datastoreItem xmlns:ds="http://schemas.openxmlformats.org/officeDocument/2006/customXml" ds:itemID="{902B78F4-8DC8-40A3-883C-B66F5FEF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Template>
  <TotalTime>29</TotalTime>
  <Pages>3</Pages>
  <Words>533</Words>
  <Characters>4318</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Hypen Kaisa</dc:creator>
  <cp:lastModifiedBy>Vainio Sade</cp:lastModifiedBy>
  <cp:revision>8</cp:revision>
  <dcterms:created xsi:type="dcterms:W3CDTF">2019-04-30T05:39:00Z</dcterms:created>
  <dcterms:modified xsi:type="dcterms:W3CDTF">2019-04-30T06:09:00Z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0x010100C0195A1B6C5C44E9A6AB38BF336295CE00159AAEFA992F51479BDEF933133913AC</vt:lpwstr>
  </property>
</Properties>
</file>