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4EB7" w14:textId="746C30AE" w:rsidR="008D7E8A" w:rsidRDefault="008D7E8A" w:rsidP="008D7E8A">
      <w:r>
        <w:t>Turun kaupunginkirjasto</w:t>
      </w:r>
      <w:r>
        <w:tab/>
      </w:r>
      <w:r>
        <w:tab/>
      </w:r>
      <w:r>
        <w:tab/>
      </w:r>
      <w:r w:rsidR="00913A60">
        <w:t>Muistio</w:t>
      </w:r>
    </w:p>
    <w:p w14:paraId="15914EB8" w14:textId="77777777" w:rsidR="008D7E8A" w:rsidRDefault="008D7E8A" w:rsidP="008D7E8A">
      <w:r>
        <w:t>Vaskin kokoelmatoimijat</w:t>
      </w:r>
    </w:p>
    <w:p w14:paraId="15914EB9" w14:textId="5CC493CA" w:rsidR="008D7E8A" w:rsidRDefault="00E75F8A" w:rsidP="008D7E8A">
      <w:r>
        <w:tab/>
      </w:r>
      <w:r>
        <w:tab/>
      </w:r>
      <w:r>
        <w:tab/>
      </w:r>
      <w:r w:rsidR="000B3F8A">
        <w:tab/>
      </w:r>
      <w:r w:rsidR="00273B6D">
        <w:t>1</w:t>
      </w:r>
      <w:r w:rsidR="00913A60">
        <w:t>3</w:t>
      </w:r>
      <w:r w:rsidR="00E8585D">
        <w:t>.</w:t>
      </w:r>
      <w:r w:rsidR="00273B6D">
        <w:t>12</w:t>
      </w:r>
      <w:r w:rsidR="00160041">
        <w:t>.201</w:t>
      </w:r>
      <w:r w:rsidR="00E7545C">
        <w:t>9</w:t>
      </w:r>
    </w:p>
    <w:p w14:paraId="15914EBA" w14:textId="77777777" w:rsidR="008D7E8A" w:rsidRDefault="008D7E8A" w:rsidP="008D7E8A"/>
    <w:p w14:paraId="15914EBB" w14:textId="77777777" w:rsidR="00655F4C" w:rsidRDefault="00655F4C" w:rsidP="008D7E8A"/>
    <w:p w14:paraId="15914EBC" w14:textId="77777777" w:rsidR="002E2859" w:rsidRDefault="002E2859" w:rsidP="008D7E8A"/>
    <w:p w14:paraId="15914EBD" w14:textId="77777777"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14:paraId="15914EBE" w14:textId="77777777" w:rsidR="008D7E8A" w:rsidRDefault="008D7E8A" w:rsidP="008D7E8A"/>
    <w:p w14:paraId="15914EBF" w14:textId="1DA16F47" w:rsidR="008D7E8A" w:rsidRDefault="008D7E8A" w:rsidP="008D7E8A">
      <w:r>
        <w:t>Aika</w:t>
      </w:r>
      <w:r>
        <w:tab/>
      </w:r>
      <w:r w:rsidR="00273B6D">
        <w:t>perj</w:t>
      </w:r>
      <w:r w:rsidR="005849AF">
        <w:t>antai</w:t>
      </w:r>
      <w:r w:rsidR="00D30378">
        <w:t xml:space="preserve"> </w:t>
      </w:r>
      <w:r w:rsidR="00273B6D">
        <w:t>13</w:t>
      </w:r>
      <w:r w:rsidR="0013032F">
        <w:t>.1</w:t>
      </w:r>
      <w:r w:rsidR="00273B6D">
        <w:t>2</w:t>
      </w:r>
      <w:r w:rsidR="00E7545C">
        <w:t>.2019</w:t>
      </w:r>
      <w:r w:rsidR="00160041">
        <w:t xml:space="preserve"> klo 1</w:t>
      </w:r>
      <w:r w:rsidR="00273B6D">
        <w:t>0</w:t>
      </w:r>
      <w:r w:rsidR="00160041">
        <w:t xml:space="preserve"> -</w:t>
      </w:r>
      <w:r w:rsidR="00913A60">
        <w:t>11.5</w:t>
      </w:r>
      <w:r w:rsidR="002216AB">
        <w:t>0</w:t>
      </w:r>
    </w:p>
    <w:p w14:paraId="15914EC0" w14:textId="77777777" w:rsidR="004E4014" w:rsidRDefault="004E4014" w:rsidP="008D7E8A"/>
    <w:p w14:paraId="15914EC1" w14:textId="2E584B53" w:rsidR="004D7785" w:rsidRDefault="008D7E8A" w:rsidP="000B3F8A">
      <w:r>
        <w:t>Paikka</w:t>
      </w:r>
      <w:r>
        <w:tab/>
      </w:r>
      <w:r w:rsidR="004E4014">
        <w:t>Tu</w:t>
      </w:r>
      <w:r w:rsidR="00EA2178">
        <w:t xml:space="preserve">run kaupungin pääkirjasto, </w:t>
      </w:r>
      <w:r w:rsidR="005849AF">
        <w:t xml:space="preserve">3. kerros, </w:t>
      </w:r>
      <w:r w:rsidR="00273B6D">
        <w:t>pieni</w:t>
      </w:r>
      <w:r w:rsidR="005849AF">
        <w:t xml:space="preserve"> neuvotteluhuone</w:t>
      </w:r>
      <w:r w:rsidR="00331D58">
        <w:br/>
      </w:r>
    </w:p>
    <w:p w14:paraId="15914EC3" w14:textId="79E513B5" w:rsidR="008D7E8A" w:rsidRDefault="00913A60" w:rsidP="00E7545C">
      <w:r>
        <w:t>Läsnä</w:t>
      </w:r>
      <w:r w:rsidR="00160041">
        <w:tab/>
      </w:r>
      <w:r w:rsidR="008D7E8A">
        <w:t>Kaisa Hypén (pj.)</w:t>
      </w:r>
      <w:r w:rsidR="008D7E8A">
        <w:tab/>
      </w:r>
      <w:r w:rsidR="0017033F">
        <w:tab/>
      </w:r>
      <w:r w:rsidR="008D7E8A">
        <w:t>Turku</w:t>
      </w:r>
    </w:p>
    <w:p w14:paraId="15914EC4" w14:textId="33A71B9E" w:rsidR="0092192D" w:rsidRDefault="00145836" w:rsidP="008D7E8A">
      <w:r>
        <w:tab/>
      </w:r>
      <w:r w:rsidR="00160041">
        <w:t>Anu Lehtonen-Sonkki</w:t>
      </w:r>
      <w:r w:rsidR="00160041">
        <w:tab/>
      </w:r>
      <w:r w:rsidR="00273B6D">
        <w:tab/>
      </w:r>
      <w:r w:rsidR="00160041">
        <w:t>Kaarina</w:t>
      </w:r>
      <w:r w:rsidR="00237D77">
        <w:t xml:space="preserve"> </w:t>
      </w:r>
    </w:p>
    <w:p w14:paraId="15914EC5" w14:textId="59F55412" w:rsidR="00160041" w:rsidRDefault="00CF4F85" w:rsidP="008D7E8A">
      <w:r>
        <w:tab/>
        <w:t>Sari Levon</w:t>
      </w:r>
      <w:r w:rsidR="00273B6D">
        <w:t xml:space="preserve"> (siht.)</w:t>
      </w:r>
      <w:r w:rsidR="00160041">
        <w:tab/>
      </w:r>
      <w:r w:rsidR="00160041">
        <w:tab/>
        <w:t>Uusikaupunki</w:t>
      </w:r>
    </w:p>
    <w:p w14:paraId="5110307E" w14:textId="333B7D29" w:rsidR="00D30378" w:rsidRDefault="00D30378" w:rsidP="008D7E8A">
      <w:r>
        <w:tab/>
        <w:t>Erja Metsälä</w:t>
      </w:r>
      <w:r>
        <w:tab/>
      </w:r>
      <w:r>
        <w:tab/>
      </w:r>
      <w:r w:rsidR="0017033F">
        <w:tab/>
      </w:r>
      <w:r>
        <w:t>Turku</w:t>
      </w:r>
    </w:p>
    <w:p w14:paraId="15914EC6" w14:textId="0C3D5D66" w:rsidR="008D7E8A" w:rsidRDefault="008D7E8A" w:rsidP="008D7E8A">
      <w:r>
        <w:tab/>
        <w:t>Arja Rytkönen</w:t>
      </w:r>
      <w:r w:rsidR="00E7545C">
        <w:t xml:space="preserve"> </w:t>
      </w:r>
      <w:r>
        <w:tab/>
      </w:r>
      <w:r w:rsidR="0017033F">
        <w:tab/>
      </w:r>
      <w:r>
        <w:t>Kaarina</w:t>
      </w:r>
    </w:p>
    <w:p w14:paraId="15914ECA" w14:textId="4C9BF0E7" w:rsidR="005849AF" w:rsidRDefault="00EA2178" w:rsidP="00913A60">
      <w:r>
        <w:tab/>
      </w:r>
      <w:r w:rsidR="006434E0">
        <w:t>Säde Vainio</w:t>
      </w:r>
      <w:r w:rsidR="0017033F">
        <w:t>-Stén</w:t>
      </w:r>
      <w:r w:rsidR="006434E0">
        <w:tab/>
      </w:r>
      <w:r w:rsidR="0017033F">
        <w:tab/>
      </w:r>
      <w:r w:rsidR="006434E0">
        <w:t>Salo</w:t>
      </w:r>
    </w:p>
    <w:p w14:paraId="15914ECC" w14:textId="16F7ACB7" w:rsidR="0008762E" w:rsidRDefault="00913A60" w:rsidP="007D231F">
      <w:r>
        <w:t>Poissa</w:t>
      </w:r>
      <w:r w:rsidR="008D7E8A">
        <w:tab/>
      </w:r>
      <w:r>
        <w:t>Maija Suoyrjö</w:t>
      </w:r>
      <w:r>
        <w:tab/>
      </w:r>
      <w:r>
        <w:tab/>
        <w:t>Turku</w:t>
      </w:r>
      <w:r w:rsidR="00D7743D">
        <w:tab/>
      </w:r>
    </w:p>
    <w:p w14:paraId="15914ECD" w14:textId="77777777" w:rsidR="00E57868" w:rsidRDefault="00E57868" w:rsidP="007D231F"/>
    <w:p w14:paraId="1BFD703F" w14:textId="26DB9A60" w:rsidR="00CF4F85" w:rsidRDefault="004E4014" w:rsidP="00913A60">
      <w:r>
        <w:t>KÄSITELTÄVÄT</w:t>
      </w:r>
      <w:r w:rsidR="00A8716B">
        <w:t xml:space="preserve"> ASIAT</w:t>
      </w:r>
    </w:p>
    <w:p w14:paraId="51BE22A6" w14:textId="77777777" w:rsidR="004747F8" w:rsidRDefault="004747F8" w:rsidP="00913A60"/>
    <w:p w14:paraId="797F1E4E" w14:textId="794BD180" w:rsidR="00913A60" w:rsidRPr="00913A60" w:rsidRDefault="00913A60" w:rsidP="00913A60">
      <w:pPr>
        <w:pStyle w:val="Luettelokappale"/>
        <w:numPr>
          <w:ilvl w:val="0"/>
          <w:numId w:val="3"/>
        </w:numPr>
      </w:pPr>
      <w:r w:rsidRPr="00741F66">
        <w:rPr>
          <w:b/>
          <w:bCs/>
        </w:rPr>
        <w:t>Paimion edustaja</w:t>
      </w:r>
      <w:r>
        <w:t xml:space="preserve"> Tom Sjöstrand tulee vuoden 2020 alusta Kokoelmaryhmään.</w:t>
      </w:r>
    </w:p>
    <w:p w14:paraId="1C116BAD" w14:textId="703111F1" w:rsidR="00D30378" w:rsidRPr="00D30378" w:rsidRDefault="00D30378" w:rsidP="00D30378">
      <w:pPr>
        <w:rPr>
          <w:b/>
        </w:rPr>
      </w:pPr>
    </w:p>
    <w:p w14:paraId="41CEAEF0" w14:textId="064428FA" w:rsidR="00237D77" w:rsidRDefault="0013032F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="00896176">
        <w:rPr>
          <w:b/>
        </w:rPr>
        <w:t xml:space="preserve">irjastojen </w:t>
      </w:r>
      <w:r w:rsidR="001566A2">
        <w:rPr>
          <w:b/>
        </w:rPr>
        <w:t>kuulumiset</w:t>
      </w:r>
      <w:r w:rsidR="00913A60">
        <w:rPr>
          <w:b/>
        </w:rPr>
        <w:t xml:space="preserve"> </w:t>
      </w:r>
    </w:p>
    <w:p w14:paraId="7FE4BD28" w14:textId="77777777" w:rsidR="004747F8" w:rsidRPr="006F266A" w:rsidRDefault="004747F8" w:rsidP="006F266A">
      <w:pPr>
        <w:rPr>
          <w:b/>
        </w:rPr>
      </w:pPr>
    </w:p>
    <w:p w14:paraId="27EE73F0" w14:textId="0522B586" w:rsidR="00237D77" w:rsidRDefault="00913A60" w:rsidP="00913A60">
      <w:pPr>
        <w:ind w:left="720"/>
      </w:pPr>
      <w:r>
        <w:t xml:space="preserve">Kaarinassa kokeiltu ilman infotarroja toimimista ja pidetty jälleen menestyksekkäät </w:t>
      </w:r>
      <w:proofErr w:type="spellStart"/>
      <w:r>
        <w:t>conit</w:t>
      </w:r>
      <w:proofErr w:type="spellEnd"/>
      <w:r w:rsidR="002216AB">
        <w:t>.</w:t>
      </w:r>
    </w:p>
    <w:p w14:paraId="1F9A80EA" w14:textId="1A840B0D" w:rsidR="002216AB" w:rsidRDefault="002216AB" w:rsidP="00913A60">
      <w:pPr>
        <w:ind w:left="720"/>
      </w:pPr>
      <w:r>
        <w:t>Salossa kirjasto lisää yhteistyötä kulttuurituottajien kanssa.</w:t>
      </w:r>
    </w:p>
    <w:p w14:paraId="56A8B442" w14:textId="73786B01" w:rsidR="002216AB" w:rsidRDefault="002216AB" w:rsidP="00913A60">
      <w:pPr>
        <w:ind w:left="720"/>
      </w:pPr>
      <w:r>
        <w:t xml:space="preserve">Turussa lainaus on kasvanut kellutuksen myötä, vaikka aineistomäärärahat pienenivät. </w:t>
      </w:r>
    </w:p>
    <w:p w14:paraId="1645567F" w14:textId="33D72A70" w:rsidR="002216AB" w:rsidRDefault="002216AB" w:rsidP="00913A60">
      <w:pPr>
        <w:ind w:left="720"/>
      </w:pPr>
      <w:proofErr w:type="spellStart"/>
      <w:r>
        <w:t>Uudessakaupungissa</w:t>
      </w:r>
      <w:proofErr w:type="spellEnd"/>
      <w:r>
        <w:t xml:space="preserve"> valmistaudutaan muuttoon väistötiloihin maalis-huhtikuussa 2020.</w:t>
      </w:r>
    </w:p>
    <w:p w14:paraId="5976829D" w14:textId="327DB7DF" w:rsidR="0013032F" w:rsidRDefault="0013032F" w:rsidP="0013032F">
      <w:pPr>
        <w:rPr>
          <w:b/>
        </w:rPr>
      </w:pPr>
    </w:p>
    <w:p w14:paraId="1C03C300" w14:textId="77777777" w:rsidR="0013032F" w:rsidRPr="0013032F" w:rsidRDefault="0013032F" w:rsidP="0013032F">
      <w:pPr>
        <w:rPr>
          <w:b/>
        </w:rPr>
      </w:pPr>
    </w:p>
    <w:p w14:paraId="15914ED9" w14:textId="49AB0ED2" w:rsidR="00C716FF" w:rsidRDefault="001566A2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 xml:space="preserve">Ajankohtaista </w:t>
      </w:r>
      <w:r w:rsidR="00655F4C">
        <w:rPr>
          <w:b/>
        </w:rPr>
        <w:t>e-aineist</w:t>
      </w:r>
      <w:r>
        <w:rPr>
          <w:b/>
        </w:rPr>
        <w:t>oista</w:t>
      </w:r>
    </w:p>
    <w:p w14:paraId="42646DBF" w14:textId="77777777" w:rsidR="00DE68E4" w:rsidRDefault="00DE68E4" w:rsidP="00DE68E4">
      <w:pPr>
        <w:pStyle w:val="Luettelokappale"/>
        <w:rPr>
          <w:b/>
        </w:rPr>
      </w:pPr>
    </w:p>
    <w:p w14:paraId="793F211D" w14:textId="00C73FFB" w:rsidR="001566A2" w:rsidRPr="002216AB" w:rsidRDefault="00913A60" w:rsidP="003B096F">
      <w:pPr>
        <w:ind w:left="720"/>
        <w:rPr>
          <w:bCs/>
        </w:rPr>
      </w:pPr>
      <w:r w:rsidRPr="002216AB">
        <w:rPr>
          <w:bCs/>
        </w:rPr>
        <w:t>E-kokoelma säilyy entisellään ensi vuonna.</w:t>
      </w:r>
      <w:r w:rsidR="002216AB" w:rsidRPr="002216AB">
        <w:rPr>
          <w:bCs/>
        </w:rPr>
        <w:t xml:space="preserve"> Kirjastokinosta on saatu ens</w:t>
      </w:r>
      <w:r w:rsidR="002216AB">
        <w:rPr>
          <w:bCs/>
        </w:rPr>
        <w:t>i</w:t>
      </w:r>
      <w:r w:rsidR="002216AB" w:rsidRPr="002216AB">
        <w:rPr>
          <w:bCs/>
        </w:rPr>
        <w:t>mmäisiä</w:t>
      </w:r>
    </w:p>
    <w:p w14:paraId="66D9DD58" w14:textId="6404F082" w:rsidR="002216AB" w:rsidRDefault="002216AB" w:rsidP="003B096F">
      <w:pPr>
        <w:ind w:left="720"/>
        <w:rPr>
          <w:b/>
        </w:rPr>
      </w:pPr>
      <w:r w:rsidRPr="002216AB">
        <w:rPr>
          <w:bCs/>
        </w:rPr>
        <w:t>käyttölukuja</w:t>
      </w:r>
      <w:r>
        <w:rPr>
          <w:b/>
        </w:rPr>
        <w:t>.</w:t>
      </w:r>
    </w:p>
    <w:p w14:paraId="5A13BD7E" w14:textId="77777777" w:rsidR="003B096F" w:rsidRPr="003B096F" w:rsidRDefault="003B096F" w:rsidP="003B096F">
      <w:pPr>
        <w:ind w:left="720"/>
      </w:pPr>
    </w:p>
    <w:p w14:paraId="3201B028" w14:textId="77777777" w:rsidR="001566A2" w:rsidRDefault="001566A2" w:rsidP="001566A2">
      <w:pPr>
        <w:pStyle w:val="Luettelokappale"/>
        <w:rPr>
          <w:b/>
        </w:rPr>
      </w:pPr>
    </w:p>
    <w:p w14:paraId="6CB22FE8" w14:textId="0AE4C235" w:rsidR="001566A2" w:rsidRPr="00655F4C" w:rsidRDefault="001566A2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Av-aineiston kilpailutus</w:t>
      </w:r>
    </w:p>
    <w:p w14:paraId="15914EDA" w14:textId="77777777" w:rsidR="00011162" w:rsidRDefault="00011162" w:rsidP="00C716FF">
      <w:pPr>
        <w:ind w:left="1304"/>
      </w:pPr>
    </w:p>
    <w:p w14:paraId="15914EE1" w14:textId="1B223177" w:rsidR="000E1B3B" w:rsidRDefault="002A1EEE" w:rsidP="001566A2">
      <w:pPr>
        <w:ind w:left="720"/>
      </w:pPr>
      <w:r>
        <w:t>Kilpailutus koski näitä aineistoja:</w:t>
      </w:r>
    </w:p>
    <w:p w14:paraId="2C0DEA66" w14:textId="673DDBF1" w:rsidR="001566A2" w:rsidRDefault="001566A2" w:rsidP="00EB7673">
      <w:pPr>
        <w:pStyle w:val="Luettelokappale"/>
        <w:numPr>
          <w:ilvl w:val="0"/>
          <w:numId w:val="4"/>
        </w:numPr>
      </w:pPr>
      <w:r>
        <w:t>äänikir</w:t>
      </w:r>
      <w:r w:rsidR="002A1EEE">
        <w:t>jat</w:t>
      </w:r>
    </w:p>
    <w:p w14:paraId="1903C707" w14:textId="13AD0BB4" w:rsidR="001566A2" w:rsidRDefault="001566A2" w:rsidP="00EB7673">
      <w:pPr>
        <w:pStyle w:val="Luettelokappale"/>
        <w:numPr>
          <w:ilvl w:val="0"/>
          <w:numId w:val="4"/>
        </w:numPr>
      </w:pPr>
      <w:r>
        <w:t>kielikurssi</w:t>
      </w:r>
      <w:r w:rsidR="002A1EEE">
        <w:t>t</w:t>
      </w:r>
    </w:p>
    <w:p w14:paraId="609C8E6B" w14:textId="5051AEC5" w:rsidR="001566A2" w:rsidRDefault="001566A2" w:rsidP="00EB7673">
      <w:pPr>
        <w:pStyle w:val="Luettelokappale"/>
        <w:numPr>
          <w:ilvl w:val="0"/>
          <w:numId w:val="4"/>
        </w:numPr>
      </w:pPr>
      <w:r>
        <w:t>konsolipeli</w:t>
      </w:r>
      <w:r w:rsidR="002A1EEE">
        <w:t>t</w:t>
      </w:r>
    </w:p>
    <w:p w14:paraId="21805DF2" w14:textId="4D36FA6E" w:rsidR="001566A2" w:rsidRDefault="001566A2" w:rsidP="00EB7673">
      <w:pPr>
        <w:pStyle w:val="Luettelokappale"/>
        <w:numPr>
          <w:ilvl w:val="0"/>
          <w:numId w:val="4"/>
        </w:numPr>
      </w:pPr>
      <w:r>
        <w:t>kuvatallente</w:t>
      </w:r>
      <w:r w:rsidR="002A1EEE">
        <w:t>et</w:t>
      </w:r>
    </w:p>
    <w:p w14:paraId="36F30323" w14:textId="76EE25A5" w:rsidR="001566A2" w:rsidRDefault="001566A2" w:rsidP="00EB7673">
      <w:pPr>
        <w:pStyle w:val="Luettelokappale"/>
        <w:numPr>
          <w:ilvl w:val="0"/>
          <w:numId w:val="4"/>
        </w:numPr>
      </w:pPr>
      <w:r>
        <w:t>musiikkitallente</w:t>
      </w:r>
      <w:r w:rsidR="002A1EEE">
        <w:t>et</w:t>
      </w:r>
    </w:p>
    <w:p w14:paraId="1E2C0F96" w14:textId="77777777" w:rsidR="00BB69B6" w:rsidRDefault="00BB69B6" w:rsidP="00BB69B6">
      <w:pPr>
        <w:ind w:left="720"/>
      </w:pPr>
    </w:p>
    <w:p w14:paraId="5A7A3BF0" w14:textId="4C686EA7" w:rsidR="002216AB" w:rsidRDefault="002216AB" w:rsidP="00BB69B6">
      <w:pPr>
        <w:ind w:left="720"/>
      </w:pPr>
      <w:r>
        <w:t xml:space="preserve">BTJ </w:t>
      </w:r>
      <w:proofErr w:type="gramStart"/>
      <w:r>
        <w:t xml:space="preserve">toimittaa </w:t>
      </w:r>
      <w:r w:rsidR="00BB69B6">
        <w:t xml:space="preserve"> ja</w:t>
      </w:r>
      <w:proofErr w:type="gramEnd"/>
      <w:r w:rsidR="00BB69B6">
        <w:t xml:space="preserve"> kaikki tulevat </w:t>
      </w:r>
      <w:proofErr w:type="spellStart"/>
      <w:r w:rsidR="00BB69B6">
        <w:t>Aurooraan</w:t>
      </w:r>
      <w:proofErr w:type="spellEnd"/>
      <w:r w:rsidR="00BB69B6">
        <w:t>,</w:t>
      </w:r>
      <w:r>
        <w:t xml:space="preserve"> paitsi </w:t>
      </w:r>
      <w:r w:rsidR="00BB69B6">
        <w:t>elokuvat, jotka hankitaan muualta.</w:t>
      </w:r>
    </w:p>
    <w:p w14:paraId="2CFD75CD" w14:textId="1B2508AD" w:rsidR="001566A2" w:rsidRDefault="001566A2" w:rsidP="001566A2"/>
    <w:p w14:paraId="76CAA5C4" w14:textId="6A0B8B73" w:rsidR="00273B6D" w:rsidRDefault="00DE68E4" w:rsidP="00273B6D">
      <w:pPr>
        <w:ind w:left="720"/>
      </w:pPr>
      <w:r>
        <w:t>A</w:t>
      </w:r>
      <w:r w:rsidR="00273B6D">
        <w:t xml:space="preserve">ineistokohtaiset alennusprosentit, valintalistoihin ja aineiston toimitusaikaan liittyvät sitoumukset: </w:t>
      </w:r>
    </w:p>
    <w:p w14:paraId="42DD2D66" w14:textId="77777777" w:rsidR="00273B6D" w:rsidRDefault="00273B6D" w:rsidP="00273B6D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851"/>
        <w:gridCol w:w="3257"/>
        <w:gridCol w:w="3257"/>
      </w:tblGrid>
      <w:tr w:rsidR="00273B6D" w14:paraId="265C13C3" w14:textId="77777777" w:rsidTr="004E380F">
        <w:tc>
          <w:tcPr>
            <w:tcW w:w="2110" w:type="dxa"/>
          </w:tcPr>
          <w:p w14:paraId="6B0DDF48" w14:textId="77777777" w:rsidR="00273B6D" w:rsidRDefault="00273B6D" w:rsidP="004E380F">
            <w:r>
              <w:t>aineisto</w:t>
            </w:r>
          </w:p>
        </w:tc>
        <w:tc>
          <w:tcPr>
            <w:tcW w:w="851" w:type="dxa"/>
          </w:tcPr>
          <w:p w14:paraId="0E3BABDE" w14:textId="77777777" w:rsidR="00273B6D" w:rsidRDefault="00273B6D" w:rsidP="004E380F">
            <w:r>
              <w:t>ale %</w:t>
            </w:r>
          </w:p>
        </w:tc>
        <w:tc>
          <w:tcPr>
            <w:tcW w:w="3257" w:type="dxa"/>
          </w:tcPr>
          <w:p w14:paraId="223D2DE8" w14:textId="77777777" w:rsidR="00273B6D" w:rsidRDefault="00273B6D" w:rsidP="004E380F">
            <w:r>
              <w:t>valintalistat</w:t>
            </w:r>
          </w:p>
        </w:tc>
        <w:tc>
          <w:tcPr>
            <w:tcW w:w="3257" w:type="dxa"/>
          </w:tcPr>
          <w:p w14:paraId="2016D0FC" w14:textId="77777777" w:rsidR="00273B6D" w:rsidRDefault="00273B6D" w:rsidP="004E380F">
            <w:r>
              <w:t>toimitusaika</w:t>
            </w:r>
          </w:p>
        </w:tc>
      </w:tr>
      <w:tr w:rsidR="00273B6D" w14:paraId="36F705DF" w14:textId="77777777" w:rsidTr="004E380F">
        <w:tc>
          <w:tcPr>
            <w:tcW w:w="2110" w:type="dxa"/>
          </w:tcPr>
          <w:p w14:paraId="356EECDE" w14:textId="77777777" w:rsidR="00273B6D" w:rsidRDefault="00273B6D" w:rsidP="004E380F">
            <w:r>
              <w:t>kielikurssit</w:t>
            </w:r>
          </w:p>
        </w:tc>
        <w:tc>
          <w:tcPr>
            <w:tcW w:w="851" w:type="dxa"/>
          </w:tcPr>
          <w:p w14:paraId="7B81CFFF" w14:textId="77777777" w:rsidR="00273B6D" w:rsidRDefault="00273B6D" w:rsidP="004E380F">
            <w:r>
              <w:t>35</w:t>
            </w:r>
          </w:p>
        </w:tc>
        <w:tc>
          <w:tcPr>
            <w:tcW w:w="3257" w:type="dxa"/>
          </w:tcPr>
          <w:p w14:paraId="3E155130" w14:textId="77777777" w:rsidR="00273B6D" w:rsidRDefault="00273B6D" w:rsidP="004E380F">
            <w:r>
              <w:t xml:space="preserve">toimitetaan sen </w:t>
            </w:r>
            <w:proofErr w:type="gramStart"/>
            <w:r>
              <w:t>mukaan</w:t>
            </w:r>
            <w:proofErr w:type="gramEnd"/>
            <w:r>
              <w:t xml:space="preserve"> miten aineistoa ilmestyy</w:t>
            </w:r>
          </w:p>
          <w:p w14:paraId="52D87979" w14:textId="77777777" w:rsidR="00273B6D" w:rsidRDefault="00273B6D" w:rsidP="004E380F"/>
        </w:tc>
        <w:tc>
          <w:tcPr>
            <w:tcW w:w="3257" w:type="dxa"/>
          </w:tcPr>
          <w:p w14:paraId="55B90B65" w14:textId="77777777" w:rsidR="00273B6D" w:rsidRDefault="00273B6D" w:rsidP="004E380F">
            <w:r>
              <w:t>15 työpäivää tilauksesta tai aineiston ilmestymisestä</w:t>
            </w:r>
          </w:p>
        </w:tc>
      </w:tr>
      <w:tr w:rsidR="00273B6D" w14:paraId="6FF5950E" w14:textId="77777777" w:rsidTr="004E380F">
        <w:tc>
          <w:tcPr>
            <w:tcW w:w="2110" w:type="dxa"/>
          </w:tcPr>
          <w:p w14:paraId="3DA9103B" w14:textId="77777777" w:rsidR="00273B6D" w:rsidRDefault="00273B6D" w:rsidP="004E380F">
            <w:r>
              <w:t>kirjallisuusäänitteet</w:t>
            </w:r>
          </w:p>
        </w:tc>
        <w:tc>
          <w:tcPr>
            <w:tcW w:w="851" w:type="dxa"/>
          </w:tcPr>
          <w:p w14:paraId="19E08792" w14:textId="77777777" w:rsidR="00273B6D" w:rsidRDefault="00273B6D" w:rsidP="004E380F">
            <w:r>
              <w:t>35</w:t>
            </w:r>
          </w:p>
        </w:tc>
        <w:tc>
          <w:tcPr>
            <w:tcW w:w="3257" w:type="dxa"/>
          </w:tcPr>
          <w:p w14:paraId="55BDA13D" w14:textId="77777777" w:rsidR="00273B6D" w:rsidRDefault="00273B6D" w:rsidP="004E380F">
            <w:r>
              <w:t>harvinaiskielet kerran vuodessa</w:t>
            </w:r>
          </w:p>
          <w:p w14:paraId="66DF79A6" w14:textId="77777777" w:rsidR="00273B6D" w:rsidRDefault="00273B6D" w:rsidP="004E380F">
            <w:proofErr w:type="gramStart"/>
            <w:r>
              <w:t>ruotsin- ja englanninkieliset</w:t>
            </w:r>
            <w:proofErr w:type="gramEnd"/>
            <w:r>
              <w:t xml:space="preserve"> joka toinen viikko</w:t>
            </w:r>
          </w:p>
          <w:p w14:paraId="264AC300" w14:textId="77777777" w:rsidR="00273B6D" w:rsidRDefault="00273B6D" w:rsidP="004E380F">
            <w:r>
              <w:lastRenderedPageBreak/>
              <w:t>suomenkieliset aina kun on tarjottavaa</w:t>
            </w:r>
          </w:p>
          <w:p w14:paraId="1D27ADD8" w14:textId="77777777" w:rsidR="00273B6D" w:rsidRDefault="00273B6D" w:rsidP="004E380F"/>
        </w:tc>
        <w:tc>
          <w:tcPr>
            <w:tcW w:w="3257" w:type="dxa"/>
          </w:tcPr>
          <w:p w14:paraId="1644FEF4" w14:textId="77777777" w:rsidR="00273B6D" w:rsidRDefault="00273B6D" w:rsidP="004E380F">
            <w:r>
              <w:lastRenderedPageBreak/>
              <w:t>15 työpäivää tilauksesta tai aineiston ilmestymisestä</w:t>
            </w:r>
          </w:p>
        </w:tc>
      </w:tr>
      <w:tr w:rsidR="00273B6D" w14:paraId="76745B98" w14:textId="77777777" w:rsidTr="004E380F">
        <w:tc>
          <w:tcPr>
            <w:tcW w:w="2110" w:type="dxa"/>
          </w:tcPr>
          <w:p w14:paraId="3B641FB0" w14:textId="77777777" w:rsidR="00273B6D" w:rsidRDefault="00273B6D" w:rsidP="004E380F">
            <w:r>
              <w:t>konsolipelit lisäosineen</w:t>
            </w:r>
          </w:p>
        </w:tc>
        <w:tc>
          <w:tcPr>
            <w:tcW w:w="851" w:type="dxa"/>
          </w:tcPr>
          <w:p w14:paraId="0B208878" w14:textId="77777777" w:rsidR="00273B6D" w:rsidRDefault="00273B6D" w:rsidP="004E380F">
            <w:r>
              <w:t>10</w:t>
            </w:r>
          </w:p>
        </w:tc>
        <w:tc>
          <w:tcPr>
            <w:tcW w:w="3257" w:type="dxa"/>
          </w:tcPr>
          <w:p w14:paraId="7A201BC9" w14:textId="77777777" w:rsidR="00273B6D" w:rsidRDefault="00273B6D" w:rsidP="004E380F">
            <w:r>
              <w:t>20-22 kertaa vuodessa</w:t>
            </w:r>
          </w:p>
        </w:tc>
        <w:tc>
          <w:tcPr>
            <w:tcW w:w="3257" w:type="dxa"/>
          </w:tcPr>
          <w:p w14:paraId="3CD6F710" w14:textId="77777777" w:rsidR="00273B6D" w:rsidRDefault="00273B6D" w:rsidP="004E380F">
            <w:r>
              <w:t>15 työpäivää tilauksesta tai aineiston ilmestymisestä</w:t>
            </w:r>
          </w:p>
          <w:p w14:paraId="1DD10332" w14:textId="77777777" w:rsidR="00273B6D" w:rsidRDefault="00273B6D" w:rsidP="004E380F"/>
        </w:tc>
      </w:tr>
      <w:tr w:rsidR="00273B6D" w14:paraId="3D0037AD" w14:textId="77777777" w:rsidTr="004E380F">
        <w:tc>
          <w:tcPr>
            <w:tcW w:w="2110" w:type="dxa"/>
          </w:tcPr>
          <w:p w14:paraId="68EACC87" w14:textId="77777777" w:rsidR="00273B6D" w:rsidRDefault="00273B6D" w:rsidP="004E380F">
            <w:r>
              <w:t>kuvatallenteet</w:t>
            </w:r>
          </w:p>
        </w:tc>
        <w:tc>
          <w:tcPr>
            <w:tcW w:w="851" w:type="dxa"/>
          </w:tcPr>
          <w:p w14:paraId="12B5500E" w14:textId="77777777" w:rsidR="00273B6D" w:rsidRDefault="00273B6D" w:rsidP="004E380F">
            <w:r>
              <w:t>8</w:t>
            </w:r>
          </w:p>
        </w:tc>
        <w:tc>
          <w:tcPr>
            <w:tcW w:w="3257" w:type="dxa"/>
          </w:tcPr>
          <w:p w14:paraId="50CCE9F9" w14:textId="77777777" w:rsidR="00273B6D" w:rsidRDefault="00273B6D" w:rsidP="004E380F">
            <w:r>
              <w:t xml:space="preserve">alennus näiden levittäjien elokuvista: </w:t>
            </w:r>
          </w:p>
          <w:p w14:paraId="6038DAD5" w14:textId="77777777" w:rsidR="00273B6D" w:rsidRDefault="00273B6D" w:rsidP="004E380F">
            <w:r>
              <w:t>Cinema Mondo</w:t>
            </w:r>
          </w:p>
          <w:p w14:paraId="0030145F" w14:textId="77777777" w:rsidR="00273B6D" w:rsidRPr="00DB0EBA" w:rsidRDefault="00273B6D" w:rsidP="004E380F">
            <w:pPr>
              <w:rPr>
                <w:lang w:val="en-US"/>
              </w:rPr>
            </w:pPr>
            <w:r w:rsidRPr="00DB0EBA">
              <w:rPr>
                <w:lang w:val="en-US"/>
              </w:rPr>
              <w:t>Fox/Paramount/</w:t>
            </w:r>
            <w:proofErr w:type="spellStart"/>
            <w:r w:rsidRPr="00DB0EBA">
              <w:rPr>
                <w:lang w:val="en-US"/>
              </w:rPr>
              <w:t>Dreamworks</w:t>
            </w:r>
            <w:proofErr w:type="spellEnd"/>
          </w:p>
          <w:p w14:paraId="4F8A1EB5" w14:textId="77777777" w:rsidR="00273B6D" w:rsidRPr="00DB0EBA" w:rsidRDefault="00273B6D" w:rsidP="004E380F">
            <w:pPr>
              <w:rPr>
                <w:lang w:val="en-US"/>
              </w:rPr>
            </w:pPr>
            <w:r w:rsidRPr="00DB0EBA">
              <w:rPr>
                <w:lang w:val="en-US"/>
              </w:rPr>
              <w:t>Future Film</w:t>
            </w:r>
          </w:p>
          <w:p w14:paraId="00C8E751" w14:textId="77777777" w:rsidR="00273B6D" w:rsidRPr="00DB0EBA" w:rsidRDefault="00273B6D" w:rsidP="004E380F">
            <w:pPr>
              <w:rPr>
                <w:lang w:val="en-US"/>
              </w:rPr>
            </w:pPr>
            <w:proofErr w:type="spellStart"/>
            <w:r w:rsidRPr="00DB0EBA">
              <w:rPr>
                <w:lang w:val="en-US"/>
              </w:rPr>
              <w:t>MisLabel</w:t>
            </w:r>
            <w:proofErr w:type="spellEnd"/>
          </w:p>
          <w:p w14:paraId="365EBCF5" w14:textId="77777777" w:rsidR="00273B6D" w:rsidRPr="004E6F72" w:rsidRDefault="00273B6D" w:rsidP="004E380F">
            <w:r w:rsidRPr="004E6F72">
              <w:t>Pan Vision</w:t>
            </w:r>
          </w:p>
          <w:p w14:paraId="6B83D520" w14:textId="77777777" w:rsidR="00273B6D" w:rsidRPr="004E6F72" w:rsidRDefault="00273B6D" w:rsidP="004E380F">
            <w:proofErr w:type="spellStart"/>
            <w:r w:rsidRPr="004E6F72">
              <w:t>Scanbox</w:t>
            </w:r>
            <w:proofErr w:type="spellEnd"/>
          </w:p>
          <w:p w14:paraId="3B9414ED" w14:textId="77777777" w:rsidR="00273B6D" w:rsidRPr="004E6F72" w:rsidRDefault="00273B6D" w:rsidP="004E380F">
            <w:r w:rsidRPr="004E6F72">
              <w:t>Universal Sony</w:t>
            </w:r>
          </w:p>
          <w:p w14:paraId="3AF39BF1" w14:textId="77777777" w:rsidR="00273B6D" w:rsidRPr="004E6F72" w:rsidRDefault="00273B6D" w:rsidP="004E380F">
            <w:r w:rsidRPr="004E6F72">
              <w:t>VL-Media</w:t>
            </w:r>
          </w:p>
          <w:p w14:paraId="2EB25035" w14:textId="77777777" w:rsidR="00273B6D" w:rsidRPr="004E6F72" w:rsidRDefault="00273B6D" w:rsidP="004E380F"/>
          <w:p w14:paraId="09BBCB10" w14:textId="77777777" w:rsidR="00273B6D" w:rsidRDefault="00273B6D" w:rsidP="004E380F">
            <w:r>
              <w:t>10-15 valintalistaa vuodessa, kun on tarjottavaa</w:t>
            </w:r>
          </w:p>
          <w:p w14:paraId="0469D512" w14:textId="77777777" w:rsidR="00273B6D" w:rsidRDefault="00273B6D" w:rsidP="004E380F"/>
        </w:tc>
        <w:tc>
          <w:tcPr>
            <w:tcW w:w="3257" w:type="dxa"/>
          </w:tcPr>
          <w:p w14:paraId="6B1FC61D" w14:textId="77777777" w:rsidR="00273B6D" w:rsidRDefault="00273B6D" w:rsidP="004E380F">
            <w:r>
              <w:t>15 työpäivää tilauksesta tai aineiston ilmestymisestä</w:t>
            </w:r>
          </w:p>
        </w:tc>
      </w:tr>
      <w:tr w:rsidR="00273B6D" w14:paraId="24062779" w14:textId="77777777" w:rsidTr="004E380F">
        <w:tc>
          <w:tcPr>
            <w:tcW w:w="2110" w:type="dxa"/>
          </w:tcPr>
          <w:p w14:paraId="4C64CC7A" w14:textId="77777777" w:rsidR="00273B6D" w:rsidRDefault="00273B6D" w:rsidP="004E380F">
            <w:r>
              <w:t>taide-, hengellinen ja elokuvamusiikki, jazz, blues sekä populaari- ja lastenmusiikki</w:t>
            </w:r>
          </w:p>
          <w:p w14:paraId="52053BFC" w14:textId="77777777" w:rsidR="00273B6D" w:rsidRDefault="00273B6D" w:rsidP="004E380F"/>
        </w:tc>
        <w:tc>
          <w:tcPr>
            <w:tcW w:w="851" w:type="dxa"/>
          </w:tcPr>
          <w:p w14:paraId="2DDB2051" w14:textId="77777777" w:rsidR="00273B6D" w:rsidRDefault="00273B6D" w:rsidP="004E380F">
            <w:r>
              <w:t>19</w:t>
            </w:r>
          </w:p>
        </w:tc>
        <w:tc>
          <w:tcPr>
            <w:tcW w:w="3257" w:type="dxa"/>
          </w:tcPr>
          <w:p w14:paraId="4A73A13C" w14:textId="77777777" w:rsidR="00273B6D" w:rsidRDefault="00273B6D" w:rsidP="004E380F">
            <w:r>
              <w:t>20-22 kertaa vuodessa, lastenmusiikkia ei joka listalla vaan silloin kun on tarjottavaa</w:t>
            </w:r>
          </w:p>
        </w:tc>
        <w:tc>
          <w:tcPr>
            <w:tcW w:w="3257" w:type="dxa"/>
          </w:tcPr>
          <w:p w14:paraId="50FD6485" w14:textId="77777777" w:rsidR="00273B6D" w:rsidRDefault="00273B6D" w:rsidP="004E380F">
            <w:r>
              <w:t>0-7 työpäivää tilauksesta tai aineiston ilmestymisestä</w:t>
            </w:r>
          </w:p>
        </w:tc>
      </w:tr>
    </w:tbl>
    <w:p w14:paraId="2E91D730" w14:textId="3A238410" w:rsidR="007501C2" w:rsidRDefault="007501C2" w:rsidP="001566A2">
      <w:pPr>
        <w:ind w:left="720"/>
      </w:pPr>
    </w:p>
    <w:p w14:paraId="7FD17FE0" w14:textId="378ED95E" w:rsidR="00273B6D" w:rsidRDefault="00273B6D" w:rsidP="001566A2">
      <w:pPr>
        <w:ind w:left="720"/>
      </w:pPr>
      <w:r>
        <w:t xml:space="preserve">Tilauksiin liittyvät kyselyt lähetetään </w:t>
      </w:r>
      <w:hyperlink r:id="rId11" w:history="1">
        <w:r w:rsidRPr="00391BEF">
          <w:rPr>
            <w:rStyle w:val="Hyperlinkki"/>
          </w:rPr>
          <w:t>asiakaspalvelu@kirjastopalvelu.fi</w:t>
        </w:r>
      </w:hyperlink>
    </w:p>
    <w:p w14:paraId="64DE5155" w14:textId="77777777" w:rsidR="00273B6D" w:rsidRDefault="00273B6D" w:rsidP="001566A2">
      <w:pPr>
        <w:ind w:left="720"/>
      </w:pPr>
    </w:p>
    <w:p w14:paraId="7F8E23C3" w14:textId="63AC0B8C" w:rsidR="00273B6D" w:rsidRDefault="00273B6D" w:rsidP="001566A2">
      <w:pPr>
        <w:ind w:left="720"/>
      </w:pPr>
      <w:r>
        <w:t>Mahdolliset reklamaatiot lähetetään Anna Humalaiselle (</w:t>
      </w:r>
      <w:hyperlink r:id="rId12" w:history="1">
        <w:r w:rsidRPr="00391BEF">
          <w:rPr>
            <w:rStyle w:val="Hyperlinkki"/>
          </w:rPr>
          <w:t>etunimi.sukunimi@kirjastopalvelu.fi</w:t>
        </w:r>
      </w:hyperlink>
      <w:r>
        <w:t>)</w:t>
      </w:r>
    </w:p>
    <w:p w14:paraId="0B112EB6" w14:textId="77777777" w:rsidR="00273B6D" w:rsidRPr="001566A2" w:rsidRDefault="00273B6D" w:rsidP="001566A2">
      <w:pPr>
        <w:ind w:left="720"/>
      </w:pPr>
    </w:p>
    <w:p w14:paraId="14E0DDAF" w14:textId="77777777" w:rsidR="001566A2" w:rsidRPr="001566A2" w:rsidRDefault="001566A2" w:rsidP="001566A2">
      <w:pPr>
        <w:rPr>
          <w:b/>
        </w:rPr>
      </w:pPr>
    </w:p>
    <w:p w14:paraId="5F91B01F" w14:textId="652E40C1" w:rsidR="00EB7673" w:rsidRDefault="00EB7673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Kokoelmateemainen koulutuspäivä</w:t>
      </w:r>
    </w:p>
    <w:p w14:paraId="3A771BAF" w14:textId="0B8E89DF" w:rsidR="00EB7673" w:rsidRDefault="00EB7673" w:rsidP="00EB7673">
      <w:pPr>
        <w:rPr>
          <w:b/>
        </w:rPr>
      </w:pPr>
    </w:p>
    <w:p w14:paraId="1058FAAC" w14:textId="40B2A283" w:rsidR="00EB7673" w:rsidRDefault="00EB7673" w:rsidP="00EB7673">
      <w:pPr>
        <w:ind w:left="720"/>
        <w:rPr>
          <w:rFonts w:cs="Arial"/>
        </w:rPr>
      </w:pPr>
      <w:r>
        <w:rPr>
          <w:rFonts w:cs="Arial"/>
        </w:rPr>
        <w:t>Kokoelmiin liittyvä koulutuspäivä järjestetään 3.3.20 AKE-koulutuksena. Keskustel</w:t>
      </w:r>
      <w:r w:rsidR="00741F66">
        <w:rPr>
          <w:rFonts w:cs="Arial"/>
        </w:rPr>
        <w:t xml:space="preserve">tiin </w:t>
      </w:r>
      <w:r>
        <w:rPr>
          <w:rFonts w:cs="Arial"/>
        </w:rPr>
        <w:t xml:space="preserve">kokoelmakoulutuksen mahdollisista teemoista. Vaski-johtoryhmä </w:t>
      </w:r>
      <w:proofErr w:type="spellStart"/>
      <w:r>
        <w:rPr>
          <w:rFonts w:cs="Arial"/>
        </w:rPr>
        <w:t>t</w:t>
      </w:r>
      <w:r w:rsidR="00741F66">
        <w:rPr>
          <w:rFonts w:cs="Arial"/>
        </w:rPr>
        <w:t>on</w:t>
      </w:r>
      <w:proofErr w:type="spellEnd"/>
      <w:r w:rsidR="00741F66">
        <w:rPr>
          <w:rFonts w:cs="Arial"/>
        </w:rPr>
        <w:t xml:space="preserve"> toivonut </w:t>
      </w:r>
      <w:r>
        <w:rPr>
          <w:rFonts w:cs="Arial"/>
        </w:rPr>
        <w:t>i koulutusta näistä teemoista:</w:t>
      </w:r>
    </w:p>
    <w:p w14:paraId="40955CBF" w14:textId="77777777" w:rsidR="00EB7673" w:rsidRDefault="00EB7673" w:rsidP="00EB7673">
      <w:pPr>
        <w:pStyle w:val="Luettelokappale"/>
        <w:numPr>
          <w:ilvl w:val="0"/>
          <w:numId w:val="6"/>
        </w:numPr>
        <w:ind w:left="1440"/>
        <w:contextualSpacing w:val="0"/>
        <w:rPr>
          <w:rFonts w:cs="Arial"/>
        </w:rPr>
      </w:pPr>
      <w:r w:rsidRPr="00311413">
        <w:rPr>
          <w:rFonts w:cs="Arial"/>
        </w:rPr>
        <w:t>”Tietokirjaseminaari”; tietokirjallisuuden merkitys yleisessä kirjasto</w:t>
      </w:r>
      <w:r>
        <w:rPr>
          <w:rFonts w:cs="Arial"/>
        </w:rPr>
        <w:t>ssa. Eri puhujia ja työpajoja. T</w:t>
      </w:r>
      <w:r w:rsidRPr="00311413">
        <w:rPr>
          <w:rFonts w:cs="Arial"/>
        </w:rPr>
        <w:t xml:space="preserve">rendit, varastointi, hankinnat, lainat, poistot. </w:t>
      </w:r>
      <w:r>
        <w:rPr>
          <w:rFonts w:cs="Arial"/>
        </w:rPr>
        <w:t>Huom. Hesarin juttu tiedebarometristä 14.11.2019: suomalaiset luottavat tieteeseen ja pitävät sitä sekä sen resursointia tärkeänä.</w:t>
      </w:r>
    </w:p>
    <w:p w14:paraId="3D13D112" w14:textId="77777777" w:rsidR="00EB7673" w:rsidRDefault="00EB7673" w:rsidP="00EB7673">
      <w:pPr>
        <w:pStyle w:val="Luettelokappale"/>
        <w:numPr>
          <w:ilvl w:val="0"/>
          <w:numId w:val="6"/>
        </w:numPr>
        <w:ind w:left="1440"/>
        <w:contextualSpacing w:val="0"/>
        <w:rPr>
          <w:rFonts w:cs="Arial"/>
        </w:rPr>
      </w:pPr>
      <w:r w:rsidRPr="00311413">
        <w:rPr>
          <w:rFonts w:cs="Arial"/>
        </w:rPr>
        <w:t>Kokoelmien evaluointi. Keskustelua esim</w:t>
      </w:r>
      <w:r>
        <w:rPr>
          <w:rFonts w:cs="Arial"/>
        </w:rPr>
        <w:t>erkiksi poistamisen vaikeudesta, ajatus yhteisestä Vaski-</w:t>
      </w:r>
      <w:r w:rsidRPr="00311413">
        <w:rPr>
          <w:rFonts w:cs="Arial"/>
        </w:rPr>
        <w:t>kokoelmasta</w:t>
      </w:r>
    </w:p>
    <w:p w14:paraId="3C487688" w14:textId="77777777" w:rsidR="00EB7673" w:rsidRPr="00311413" w:rsidRDefault="00EB7673" w:rsidP="00EB7673">
      <w:pPr>
        <w:pStyle w:val="Luettelokappale"/>
        <w:numPr>
          <w:ilvl w:val="0"/>
          <w:numId w:val="6"/>
        </w:numPr>
        <w:ind w:left="1440"/>
        <w:contextualSpacing w:val="0"/>
        <w:rPr>
          <w:rFonts w:cs="Arial"/>
        </w:rPr>
      </w:pPr>
      <w:r w:rsidRPr="00311413">
        <w:rPr>
          <w:rFonts w:cs="Arial"/>
        </w:rPr>
        <w:t>myös kellutus ajankohtainen aihe (selvitys)</w:t>
      </w:r>
    </w:p>
    <w:p w14:paraId="791575DD" w14:textId="77777777" w:rsidR="00EB7673" w:rsidRDefault="00EB7673" w:rsidP="00EB7673">
      <w:pPr>
        <w:rPr>
          <w:rFonts w:cs="Arial"/>
        </w:rPr>
      </w:pPr>
    </w:p>
    <w:p w14:paraId="4757A15C" w14:textId="6E38E148" w:rsidR="00EB7673" w:rsidRDefault="00EB7673" w:rsidP="00EB7673">
      <w:pPr>
        <w:ind w:left="720"/>
        <w:rPr>
          <w:rFonts w:cs="Arial"/>
        </w:rPr>
      </w:pPr>
      <w:r>
        <w:rPr>
          <w:rFonts w:cs="Arial"/>
        </w:rPr>
        <w:t>Turun vastuuvalitsijoiden ehdottamia teemoja:</w:t>
      </w:r>
    </w:p>
    <w:p w14:paraId="07D62CDA" w14:textId="77777777" w:rsidR="00EB7673" w:rsidRDefault="00EB7673" w:rsidP="00EB7673">
      <w:pPr>
        <w:pStyle w:val="Luettelokappale"/>
        <w:numPr>
          <w:ilvl w:val="0"/>
          <w:numId w:val="7"/>
        </w:numPr>
        <w:ind w:left="1080"/>
        <w:contextualSpacing w:val="0"/>
        <w:rPr>
          <w:rFonts w:cs="Arial"/>
        </w:rPr>
      </w:pPr>
      <w:r>
        <w:rPr>
          <w:rFonts w:cs="Arial"/>
        </w:rPr>
        <w:t>kokoelmien evaluointi</w:t>
      </w:r>
    </w:p>
    <w:p w14:paraId="3E836649" w14:textId="41A75BC4" w:rsidR="00EB7673" w:rsidRDefault="00EB7673" w:rsidP="00EB7673">
      <w:pPr>
        <w:pStyle w:val="Luettelokappale"/>
        <w:numPr>
          <w:ilvl w:val="0"/>
          <w:numId w:val="7"/>
        </w:numPr>
        <w:ind w:left="1080"/>
        <w:contextualSpacing w:val="0"/>
        <w:rPr>
          <w:rFonts w:cs="Arial"/>
        </w:rPr>
      </w:pPr>
      <w:r>
        <w:rPr>
          <w:rFonts w:cs="Arial"/>
        </w:rPr>
        <w:t>hidas lukeminen, pitkien tekstien lukeminen ja sen yhteys aivoihin ja hyvinvointiin, paksut tietokirjat</w:t>
      </w:r>
    </w:p>
    <w:p w14:paraId="4C785827" w14:textId="5E2EB67D" w:rsidR="00BB69B6" w:rsidRDefault="00BB69B6" w:rsidP="00EB7673">
      <w:pPr>
        <w:pStyle w:val="Luettelokappale"/>
        <w:numPr>
          <w:ilvl w:val="0"/>
          <w:numId w:val="7"/>
        </w:numPr>
        <w:ind w:left="1080"/>
        <w:contextualSpacing w:val="0"/>
        <w:rPr>
          <w:rFonts w:cs="Arial"/>
        </w:rPr>
      </w:pPr>
      <w:r>
        <w:rPr>
          <w:rFonts w:cs="Arial"/>
        </w:rPr>
        <w:t>monilukutaito ja kuuntelemisen painoarvon nousu</w:t>
      </w:r>
    </w:p>
    <w:p w14:paraId="51F7D61C" w14:textId="77777777" w:rsidR="00EB7673" w:rsidRDefault="00EB7673" w:rsidP="00EB7673">
      <w:pPr>
        <w:pStyle w:val="Luettelokappale"/>
        <w:numPr>
          <w:ilvl w:val="0"/>
          <w:numId w:val="7"/>
        </w:numPr>
        <w:ind w:left="1080"/>
        <w:contextualSpacing w:val="0"/>
        <w:rPr>
          <w:rFonts w:cs="Arial"/>
        </w:rPr>
      </w:pPr>
      <w:r>
        <w:rPr>
          <w:rFonts w:cs="Arial"/>
        </w:rPr>
        <w:t>sananvapauden rajat; kirjaston luotettavuus tiedon arvioijana ja välittäjänä</w:t>
      </w:r>
    </w:p>
    <w:p w14:paraId="764BDA1E" w14:textId="17278A0F" w:rsidR="00EB7673" w:rsidRDefault="00EB7673" w:rsidP="00EB7673">
      <w:pPr>
        <w:ind w:left="720"/>
        <w:rPr>
          <w:b/>
        </w:rPr>
      </w:pPr>
    </w:p>
    <w:p w14:paraId="5B06ACC7" w14:textId="77777777" w:rsidR="00BB69B6" w:rsidRDefault="00EB7673" w:rsidP="00EB7673">
      <w:pPr>
        <w:ind w:left="720"/>
      </w:pPr>
      <w:r w:rsidRPr="00EB7673">
        <w:t>Keskustel</w:t>
      </w:r>
      <w:r w:rsidR="00BB69B6">
        <w:t>tiin</w:t>
      </w:r>
      <w:r w:rsidRPr="00EB7673">
        <w:t xml:space="preserve"> ehdotetuista </w:t>
      </w:r>
      <w:proofErr w:type="gramStart"/>
      <w:r w:rsidRPr="00EB7673">
        <w:t>teemoista</w:t>
      </w:r>
      <w:r w:rsidR="00BB69B6">
        <w:t xml:space="preserve"> :</w:t>
      </w:r>
      <w:proofErr w:type="gramEnd"/>
    </w:p>
    <w:p w14:paraId="62E82183" w14:textId="0B614EDA" w:rsidR="00EB7673" w:rsidRDefault="00BB69B6" w:rsidP="00EB7673">
      <w:pPr>
        <w:ind w:left="720"/>
      </w:pPr>
      <w:r>
        <w:t>Anu Lehtonen-Sonkki toivoi keskustelua nuorten kokoelmien valinnasta</w:t>
      </w:r>
      <w:r w:rsidR="00EB7673" w:rsidRPr="00EB7673">
        <w:t>.</w:t>
      </w:r>
    </w:p>
    <w:p w14:paraId="2F1AABD5" w14:textId="4C568B5F" w:rsidR="00BB69B6" w:rsidRPr="00EB7673" w:rsidRDefault="00BB69B6" w:rsidP="00EB7673">
      <w:pPr>
        <w:ind w:left="720"/>
      </w:pPr>
      <w:r>
        <w:t>Kaisa Hypén haluaisi kuulla Helsingin kellutu</w:t>
      </w:r>
      <w:r w:rsidR="00A30506">
        <w:t xml:space="preserve">ksen </w:t>
      </w:r>
      <w:r w:rsidR="00E03E93">
        <w:t>työkalujen</w:t>
      </w:r>
      <w:r>
        <w:t xml:space="preserve"> vaikutuksista aineistovalintaan.</w:t>
      </w:r>
    </w:p>
    <w:p w14:paraId="4215AF35" w14:textId="374EE37F" w:rsidR="00EB7673" w:rsidRPr="00EB7673" w:rsidRDefault="00EB7673" w:rsidP="00EB7673">
      <w:pPr>
        <w:ind w:left="720"/>
      </w:pPr>
      <w:r w:rsidRPr="00EB7673">
        <w:t>Koulutuspäivän sisältöä valmistellaan myös 18.12. Sari Pajusen (Pori/Satakirjastot) kanssa.</w:t>
      </w:r>
    </w:p>
    <w:p w14:paraId="687A518E" w14:textId="789935CB" w:rsidR="00EB7673" w:rsidRDefault="00EB7673" w:rsidP="00EB7673">
      <w:pPr>
        <w:ind w:left="720"/>
        <w:rPr>
          <w:b/>
        </w:rPr>
      </w:pPr>
    </w:p>
    <w:p w14:paraId="28B1A409" w14:textId="41EEA757" w:rsidR="00AA550D" w:rsidRDefault="00AA550D" w:rsidP="00EB7673">
      <w:pPr>
        <w:ind w:left="720"/>
        <w:rPr>
          <w:b/>
        </w:rPr>
      </w:pPr>
    </w:p>
    <w:p w14:paraId="7B9685AD" w14:textId="58932C37" w:rsidR="00AA550D" w:rsidRDefault="00AA550D" w:rsidP="00EB7673">
      <w:pPr>
        <w:ind w:left="720"/>
        <w:rPr>
          <w:b/>
        </w:rPr>
      </w:pPr>
    </w:p>
    <w:p w14:paraId="21142940" w14:textId="77777777" w:rsidR="00AA550D" w:rsidRDefault="00AA550D" w:rsidP="00EB7673">
      <w:pPr>
        <w:ind w:left="720"/>
        <w:rPr>
          <w:b/>
        </w:rPr>
      </w:pPr>
    </w:p>
    <w:p w14:paraId="113EBEC3" w14:textId="77777777" w:rsidR="00EB7673" w:rsidRPr="00EB7673" w:rsidRDefault="00EB7673" w:rsidP="00EB7673">
      <w:pPr>
        <w:rPr>
          <w:b/>
        </w:rPr>
      </w:pPr>
    </w:p>
    <w:p w14:paraId="11BB1F47" w14:textId="7CAD17AF" w:rsidR="001566A2" w:rsidRPr="00AA550D" w:rsidRDefault="001566A2" w:rsidP="00AA550D">
      <w:pPr>
        <w:pStyle w:val="Luettelokappale"/>
        <w:numPr>
          <w:ilvl w:val="0"/>
          <w:numId w:val="3"/>
        </w:numPr>
        <w:rPr>
          <w:b/>
        </w:rPr>
      </w:pPr>
      <w:r w:rsidRPr="00AA550D">
        <w:rPr>
          <w:b/>
        </w:rPr>
        <w:lastRenderedPageBreak/>
        <w:t>Työryhmän muut tälle vuodelle määritellyt tehtävät ja niiden tilanne</w:t>
      </w:r>
    </w:p>
    <w:p w14:paraId="731B4663" w14:textId="77777777" w:rsidR="001566A2" w:rsidRDefault="001566A2" w:rsidP="001566A2">
      <w:pPr>
        <w:rPr>
          <w:b/>
        </w:rPr>
      </w:pPr>
    </w:p>
    <w:p w14:paraId="163B6DD8" w14:textId="78716D85" w:rsidR="00273B6D" w:rsidRPr="00D04F80" w:rsidRDefault="00273B6D" w:rsidP="00D04F80">
      <w:pPr>
        <w:ind w:left="720"/>
        <w:rPr>
          <w:color w:val="0000FF" w:themeColor="hyperlink"/>
          <w:u w:val="single"/>
        </w:rPr>
      </w:pPr>
      <w:r w:rsidRPr="00273B6D">
        <w:t xml:space="preserve">Maija </w:t>
      </w:r>
      <w:r w:rsidR="0046637E">
        <w:t xml:space="preserve">Suoyrjö </w:t>
      </w:r>
      <w:r w:rsidR="00AA550D">
        <w:t>esitteli</w:t>
      </w:r>
      <w:r w:rsidRPr="00273B6D">
        <w:t xml:space="preserve"> työryhmän tämän vuoden toimintaa Vaski-johtoryhmälle 12.11., </w:t>
      </w:r>
      <w:hyperlink r:id="rId13" w:history="1">
        <w:r w:rsidRPr="00273B6D">
          <w:rPr>
            <w:rStyle w:val="Hyperlinkki"/>
          </w:rPr>
          <w:t>esitys</w:t>
        </w:r>
        <w:r w:rsidR="00BB69B6">
          <w:rPr>
            <w:rStyle w:val="Hyperlinkki"/>
          </w:rPr>
          <w:t xml:space="preserve"> </w:t>
        </w:r>
        <w:proofErr w:type="spellStart"/>
        <w:r w:rsidR="00BB69B6">
          <w:rPr>
            <w:rStyle w:val="Hyperlinkki"/>
          </w:rPr>
          <w:t>JORYn</w:t>
        </w:r>
        <w:proofErr w:type="spellEnd"/>
      </w:hyperlink>
      <w:r w:rsidR="00D04F80">
        <w:rPr>
          <w:rStyle w:val="Hyperlinkki"/>
        </w:rPr>
        <w:t xml:space="preserve"> </w:t>
      </w:r>
      <w:proofErr w:type="spellStart"/>
      <w:r w:rsidR="00BB69B6">
        <w:rPr>
          <w:rStyle w:val="Hyperlinkki"/>
        </w:rPr>
        <w:t>liiteessä</w:t>
      </w:r>
      <w:proofErr w:type="spellEnd"/>
      <w:r w:rsidRPr="00273B6D">
        <w:t>.</w:t>
      </w:r>
      <w:r w:rsidR="00263110" w:rsidRPr="00263110">
        <w:t xml:space="preserve"> </w:t>
      </w:r>
      <w:r w:rsidR="006E75B7">
        <w:t xml:space="preserve"> </w:t>
      </w:r>
    </w:p>
    <w:p w14:paraId="22103F45" w14:textId="64580CB6" w:rsidR="00EB7673" w:rsidRDefault="00EB7673" w:rsidP="00273B6D">
      <w:pPr>
        <w:ind w:left="720"/>
      </w:pPr>
    </w:p>
    <w:p w14:paraId="50F5E612" w14:textId="4AE0816A" w:rsidR="00273B6D" w:rsidRPr="00273B6D" w:rsidRDefault="00EB7673" w:rsidP="00EB7673">
      <w:pPr>
        <w:tabs>
          <w:tab w:val="num" w:pos="720"/>
        </w:tabs>
        <w:ind w:left="720"/>
        <w:rPr>
          <w:color w:val="FF0000"/>
        </w:rPr>
      </w:pPr>
      <w:r>
        <w:t>Käy</w:t>
      </w:r>
      <w:r w:rsidR="00737436">
        <w:t xml:space="preserve">tiin </w:t>
      </w:r>
      <w:proofErr w:type="gramStart"/>
      <w:r w:rsidR="00737436">
        <w:t xml:space="preserve">läpi </w:t>
      </w:r>
      <w:r w:rsidR="004F2C65">
        <w:t xml:space="preserve"> kokoelmatyöryhmän</w:t>
      </w:r>
      <w:proofErr w:type="gramEnd"/>
      <w:r w:rsidR="004F2C65">
        <w:t xml:space="preserve"> </w:t>
      </w:r>
      <w:r w:rsidR="00737436">
        <w:t>toimintakertomus</w:t>
      </w:r>
      <w:r w:rsidR="00E260B6">
        <w:t xml:space="preserve"> 2019 </w:t>
      </w:r>
      <w:r>
        <w:t>ja keskustel</w:t>
      </w:r>
      <w:r w:rsidR="00E260B6">
        <w:t xml:space="preserve">tiin </w:t>
      </w:r>
      <w:r w:rsidR="001A024F">
        <w:t>Kokoelma-aiheisen koulutuspäivän</w:t>
      </w:r>
      <w:r w:rsidR="00B70955">
        <w:t xml:space="preserve"> ohjelman lisäksi </w:t>
      </w:r>
      <w:r w:rsidR="00C94F33">
        <w:t>johtoryhmäl</w:t>
      </w:r>
      <w:r w:rsidR="00E7377E">
        <w:t>le</w:t>
      </w:r>
      <w:r w:rsidR="005C286D">
        <w:t xml:space="preserve"> </w:t>
      </w:r>
      <w:r w:rsidR="00BD3094">
        <w:t xml:space="preserve"> </w:t>
      </w:r>
      <w:r w:rsidR="00822F5A">
        <w:t>tulevasta</w:t>
      </w:r>
      <w:r w:rsidR="00F60EBC">
        <w:t xml:space="preserve"> e-</w:t>
      </w:r>
      <w:r w:rsidR="00822F5A">
        <w:t xml:space="preserve"> </w:t>
      </w:r>
      <w:r w:rsidR="005C286D">
        <w:t>lehtikok</w:t>
      </w:r>
      <w:r w:rsidR="00FA0280">
        <w:t xml:space="preserve">oelmien </w:t>
      </w:r>
      <w:r w:rsidR="00F60EBC">
        <w:t>hankinnasta</w:t>
      </w:r>
      <w:r w:rsidR="00BB29CD">
        <w:t>.</w:t>
      </w:r>
    </w:p>
    <w:p w14:paraId="2BF9199D" w14:textId="50E007FD" w:rsidR="007501C2" w:rsidRPr="00A3435C" w:rsidRDefault="007501C2" w:rsidP="00EB7673"/>
    <w:p w14:paraId="40864C80" w14:textId="77777777" w:rsidR="001566A2" w:rsidRPr="001566A2" w:rsidRDefault="001566A2" w:rsidP="001566A2">
      <w:pPr>
        <w:ind w:left="720"/>
      </w:pPr>
    </w:p>
    <w:p w14:paraId="1F831AD8" w14:textId="5709F864" w:rsidR="002A1EEE" w:rsidRDefault="002A1EEE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Vuoden 2020 tavoitteista ja toiminnasta</w:t>
      </w:r>
    </w:p>
    <w:p w14:paraId="348AEEEB" w14:textId="7FC58833" w:rsidR="002A1EEE" w:rsidRDefault="002A1EEE" w:rsidP="002A1EEE">
      <w:pPr>
        <w:rPr>
          <w:b/>
        </w:rPr>
      </w:pPr>
    </w:p>
    <w:p w14:paraId="5807066F" w14:textId="5FA8803E" w:rsidR="002A1EEE" w:rsidRPr="002A1EEE" w:rsidRDefault="002A1EEE" w:rsidP="002A1EEE">
      <w:pPr>
        <w:ind w:left="720"/>
      </w:pPr>
      <w:r w:rsidRPr="002A1EEE">
        <w:t xml:space="preserve">Alustavasti kokoelmiin liittyen on </w:t>
      </w:r>
      <w:r>
        <w:t xml:space="preserve">ensi vuodelle </w:t>
      </w:r>
      <w:r w:rsidRPr="002A1EEE">
        <w:t>kirjattu</w:t>
      </w:r>
    </w:p>
    <w:p w14:paraId="79336C9D" w14:textId="70253C0C" w:rsidR="002A1EEE" w:rsidRDefault="002A1EEE" w:rsidP="00EB7673">
      <w:pPr>
        <w:pStyle w:val="Luettelokappale"/>
        <w:numPr>
          <w:ilvl w:val="0"/>
          <w:numId w:val="5"/>
        </w:numPr>
      </w:pPr>
      <w:r>
        <w:t xml:space="preserve">musiikkityöryhmän toiminta </w:t>
      </w:r>
    </w:p>
    <w:p w14:paraId="100A2474" w14:textId="77777777" w:rsidR="002A1EEE" w:rsidRPr="002A1EEE" w:rsidRDefault="002A1EEE" w:rsidP="00EB7673">
      <w:pPr>
        <w:pStyle w:val="Luettelokappale"/>
        <w:numPr>
          <w:ilvl w:val="0"/>
          <w:numId w:val="5"/>
        </w:numPr>
        <w:rPr>
          <w:b/>
        </w:rPr>
      </w:pPr>
      <w:r>
        <w:t>varastointi ja poisto</w:t>
      </w:r>
    </w:p>
    <w:p w14:paraId="45D7CB86" w14:textId="6D47A107" w:rsidR="002A1EEE" w:rsidRPr="002A1EEE" w:rsidRDefault="002A1EEE" w:rsidP="00EB7673">
      <w:pPr>
        <w:pStyle w:val="Luettelokappale"/>
        <w:numPr>
          <w:ilvl w:val="0"/>
          <w:numId w:val="5"/>
        </w:numPr>
        <w:rPr>
          <w:b/>
        </w:rPr>
      </w:pPr>
      <w:r>
        <w:t>kellutus</w:t>
      </w:r>
    </w:p>
    <w:p w14:paraId="6FF98D90" w14:textId="1877049D" w:rsidR="002A1EEE" w:rsidRDefault="002A1EEE" w:rsidP="002A1EEE">
      <w:pPr>
        <w:ind w:left="360"/>
        <w:rPr>
          <w:b/>
        </w:rPr>
      </w:pPr>
    </w:p>
    <w:p w14:paraId="1F30BBC1" w14:textId="572C07BE" w:rsidR="002A1EEE" w:rsidRDefault="00273B6D" w:rsidP="00273B6D">
      <w:pPr>
        <w:ind w:left="720"/>
        <w:rPr>
          <w:b/>
        </w:rPr>
      </w:pPr>
      <w:r>
        <w:t>Tavoitteet eivät ole täsmentyneet tämän jälkeen, keskustel</w:t>
      </w:r>
      <w:r w:rsidR="00C82781">
        <w:t>tii</w:t>
      </w:r>
      <w:r>
        <w:t>n siitä, mikä työryhmän rooli näiden toteuttamisessa on.</w:t>
      </w:r>
    </w:p>
    <w:p w14:paraId="279A9593" w14:textId="7068F55A" w:rsidR="002A1EEE" w:rsidRDefault="002A1EEE" w:rsidP="002A1EEE">
      <w:pPr>
        <w:rPr>
          <w:b/>
        </w:rPr>
      </w:pPr>
    </w:p>
    <w:p w14:paraId="05996C71" w14:textId="77777777" w:rsidR="002A1EEE" w:rsidRPr="002A1EEE" w:rsidRDefault="002A1EEE" w:rsidP="002A1EEE">
      <w:pPr>
        <w:rPr>
          <w:b/>
        </w:rPr>
      </w:pPr>
    </w:p>
    <w:p w14:paraId="15914EEA" w14:textId="0EFBCBF9" w:rsidR="005849AF" w:rsidRDefault="00EA7014" w:rsidP="00EB7673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Kokemu</w:t>
      </w:r>
      <w:r w:rsidR="00315878">
        <w:rPr>
          <w:b/>
        </w:rPr>
        <w:t xml:space="preserve">ksia </w:t>
      </w:r>
      <w:proofErr w:type="spellStart"/>
      <w:r w:rsidR="00315878">
        <w:rPr>
          <w:b/>
        </w:rPr>
        <w:t>Kohasta</w:t>
      </w:r>
      <w:proofErr w:type="spellEnd"/>
    </w:p>
    <w:p w14:paraId="6CCCD643" w14:textId="77777777" w:rsidR="00E3610A" w:rsidRDefault="00E3610A" w:rsidP="00E3610A">
      <w:pPr>
        <w:pStyle w:val="Luettelokappale"/>
        <w:rPr>
          <w:b/>
        </w:rPr>
      </w:pPr>
    </w:p>
    <w:p w14:paraId="4E2CD7B7" w14:textId="3C6E9300" w:rsidR="00315878" w:rsidRDefault="00315878" w:rsidP="00315878">
      <w:pPr>
        <w:pStyle w:val="Luettelokappale"/>
        <w:rPr>
          <w:b/>
        </w:rPr>
      </w:pPr>
      <w:r w:rsidRPr="002154BD">
        <w:rPr>
          <w:bCs/>
          <w:sz w:val="24"/>
          <w:szCs w:val="24"/>
        </w:rPr>
        <w:t>Puhuttiin Elisa Kuuselan raportista</w:t>
      </w:r>
      <w:r w:rsidR="003E53EF" w:rsidRPr="002154BD">
        <w:rPr>
          <w:bCs/>
          <w:sz w:val="24"/>
          <w:szCs w:val="24"/>
        </w:rPr>
        <w:t>, jossa nous</w:t>
      </w:r>
      <w:r w:rsidR="00373B78" w:rsidRPr="002154BD">
        <w:rPr>
          <w:bCs/>
          <w:sz w:val="24"/>
          <w:szCs w:val="24"/>
        </w:rPr>
        <w:t>ut</w:t>
      </w:r>
      <w:r w:rsidR="003E53EF" w:rsidRPr="002154BD">
        <w:rPr>
          <w:bCs/>
          <w:sz w:val="24"/>
          <w:szCs w:val="24"/>
        </w:rPr>
        <w:t xml:space="preserve"> esiin </w:t>
      </w:r>
      <w:r w:rsidR="0065379A">
        <w:rPr>
          <w:bCs/>
          <w:sz w:val="24"/>
          <w:szCs w:val="24"/>
        </w:rPr>
        <w:t xml:space="preserve">mm. </w:t>
      </w:r>
      <w:proofErr w:type="spellStart"/>
      <w:r w:rsidR="003E53EF" w:rsidRPr="002154BD">
        <w:rPr>
          <w:bCs/>
          <w:sz w:val="24"/>
          <w:szCs w:val="24"/>
        </w:rPr>
        <w:t>Kohan</w:t>
      </w:r>
      <w:proofErr w:type="spellEnd"/>
      <w:r w:rsidR="003E53EF" w:rsidRPr="002154BD">
        <w:rPr>
          <w:bCs/>
          <w:sz w:val="24"/>
          <w:szCs w:val="24"/>
        </w:rPr>
        <w:t xml:space="preserve"> hitaus </w:t>
      </w:r>
      <w:r w:rsidR="004954B4" w:rsidRPr="002154BD">
        <w:rPr>
          <w:bCs/>
          <w:sz w:val="24"/>
          <w:szCs w:val="24"/>
        </w:rPr>
        <w:t>tiedonhaussa ja vaikeus</w:t>
      </w:r>
      <w:r w:rsidR="00373B78" w:rsidRPr="002154BD">
        <w:rPr>
          <w:bCs/>
          <w:sz w:val="24"/>
          <w:szCs w:val="24"/>
        </w:rPr>
        <w:t xml:space="preserve"> asiakastietojen käsittelyssä</w:t>
      </w:r>
      <w:r w:rsidR="00373B78">
        <w:rPr>
          <w:b/>
        </w:rPr>
        <w:t xml:space="preserve">. </w:t>
      </w:r>
      <w:r w:rsidR="00506CA1">
        <w:rPr>
          <w:b/>
        </w:rPr>
        <w:t>0</w:t>
      </w:r>
      <w:r w:rsidR="00506CA1" w:rsidRPr="00977F1B">
        <w:rPr>
          <w:bCs/>
        </w:rPr>
        <w:t>-lainoja ei saada järjestelmästä</w:t>
      </w:r>
      <w:r w:rsidR="00977F1B">
        <w:rPr>
          <w:b/>
        </w:rPr>
        <w:t>.</w:t>
      </w:r>
    </w:p>
    <w:p w14:paraId="790A2EB4" w14:textId="16AEA914" w:rsidR="004E6F72" w:rsidRDefault="004E6F72" w:rsidP="00315878">
      <w:pPr>
        <w:pStyle w:val="Luettelokappale"/>
        <w:rPr>
          <w:b/>
        </w:rPr>
      </w:pPr>
    </w:p>
    <w:p w14:paraId="45991724" w14:textId="217A51B7" w:rsidR="004E6F72" w:rsidRPr="004E6F72" w:rsidRDefault="004E6F72" w:rsidP="00315878">
      <w:pPr>
        <w:pStyle w:val="Luettelokappale"/>
      </w:pPr>
      <w:bookmarkStart w:id="0" w:name="_GoBack"/>
      <w:r w:rsidRPr="004E6F72">
        <w:t xml:space="preserve">Korjaus muistioon 30.12.2019: Elisa Kuuselan raportissa on mainittu, että </w:t>
      </w:r>
      <w:proofErr w:type="spellStart"/>
      <w:r w:rsidRPr="004E6F72">
        <w:t>Kohassa</w:t>
      </w:r>
      <w:proofErr w:type="spellEnd"/>
      <w:r w:rsidRPr="004E6F72">
        <w:t xml:space="preserve"> on erilaisia raportointipohjia esim. 0-listoja varten.</w:t>
      </w:r>
    </w:p>
    <w:bookmarkEnd w:id="0"/>
    <w:p w14:paraId="0E587953" w14:textId="77777777" w:rsidR="007501C2" w:rsidRDefault="007501C2" w:rsidP="005849AF">
      <w:pPr>
        <w:rPr>
          <w:b/>
        </w:rPr>
      </w:pPr>
    </w:p>
    <w:p w14:paraId="15914EEC" w14:textId="77777777" w:rsidR="005849AF" w:rsidRPr="005849AF" w:rsidRDefault="005849AF" w:rsidP="005849AF">
      <w:pPr>
        <w:rPr>
          <w:b/>
        </w:rPr>
      </w:pPr>
    </w:p>
    <w:p w14:paraId="0791C9CD" w14:textId="1AC22A18" w:rsidR="005A7186" w:rsidRDefault="00E857EB" w:rsidP="00EB7673">
      <w:pPr>
        <w:pStyle w:val="Luettelokappale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Teams</w:t>
      </w:r>
      <w:proofErr w:type="spellEnd"/>
      <w:r>
        <w:rPr>
          <w:b/>
        </w:rPr>
        <w:t xml:space="preserve"> työtila</w:t>
      </w:r>
      <w:r w:rsidR="001C41BC">
        <w:rPr>
          <w:b/>
        </w:rPr>
        <w:t xml:space="preserve"> </w:t>
      </w:r>
      <w:r w:rsidR="005A7186">
        <w:rPr>
          <w:b/>
        </w:rPr>
        <w:t xml:space="preserve"> </w:t>
      </w:r>
    </w:p>
    <w:p w14:paraId="25D59D2F" w14:textId="77777777" w:rsidR="00E3610A" w:rsidRDefault="00E3610A" w:rsidP="00E3610A">
      <w:pPr>
        <w:pStyle w:val="Luettelokappale"/>
        <w:rPr>
          <w:b/>
        </w:rPr>
      </w:pPr>
    </w:p>
    <w:p w14:paraId="15914EED" w14:textId="0944BB22" w:rsidR="00B51A7E" w:rsidRDefault="005A7186" w:rsidP="005A7186">
      <w:pPr>
        <w:pStyle w:val="Luettelokappale"/>
        <w:rPr>
          <w:b/>
        </w:rPr>
      </w:pPr>
      <w:r>
        <w:rPr>
          <w:b/>
        </w:rPr>
        <w:t>T</w:t>
      </w:r>
      <w:r w:rsidR="00082E5E">
        <w:rPr>
          <w:bCs/>
        </w:rPr>
        <w:t>y</w:t>
      </w:r>
      <w:r w:rsidR="001C41BC" w:rsidRPr="005A7186">
        <w:rPr>
          <w:bCs/>
        </w:rPr>
        <w:t xml:space="preserve">ökalu otetaan käyttöön </w:t>
      </w:r>
      <w:proofErr w:type="spellStart"/>
      <w:r w:rsidR="001C41BC" w:rsidRPr="005A7186">
        <w:rPr>
          <w:bCs/>
        </w:rPr>
        <w:t>Kohan</w:t>
      </w:r>
      <w:proofErr w:type="spellEnd"/>
      <w:r w:rsidR="001C41BC" w:rsidRPr="005A7186">
        <w:rPr>
          <w:bCs/>
        </w:rPr>
        <w:t xml:space="preserve"> käyttöönoton aikoihin</w:t>
      </w:r>
      <w:r w:rsidR="002154BD" w:rsidRPr="005A7186">
        <w:rPr>
          <w:bCs/>
        </w:rPr>
        <w:t>. Voidaan käyttää</w:t>
      </w:r>
      <w:r w:rsidR="00977F1B" w:rsidRPr="005A7186">
        <w:rPr>
          <w:bCs/>
        </w:rPr>
        <w:t xml:space="preserve"> </w:t>
      </w:r>
      <w:r w:rsidR="00E94B44" w:rsidRPr="005A7186">
        <w:rPr>
          <w:bCs/>
        </w:rPr>
        <w:t>jaettuj</w:t>
      </w:r>
      <w:r w:rsidRPr="005A7186">
        <w:rPr>
          <w:bCs/>
        </w:rPr>
        <w:t>a tehtävälistoja</w:t>
      </w:r>
      <w:r w:rsidR="00E3610A">
        <w:rPr>
          <w:b/>
        </w:rPr>
        <w:t>.</w:t>
      </w:r>
    </w:p>
    <w:p w14:paraId="2CCBC552" w14:textId="205D9696" w:rsidR="00E3610A" w:rsidRDefault="00E3610A" w:rsidP="005A7186">
      <w:pPr>
        <w:pStyle w:val="Luettelokappale"/>
        <w:rPr>
          <w:b/>
        </w:rPr>
      </w:pPr>
    </w:p>
    <w:p w14:paraId="4166AA05" w14:textId="1A955E21" w:rsidR="00E3610A" w:rsidRDefault="00E3610A" w:rsidP="005A7186">
      <w:pPr>
        <w:pStyle w:val="Luettelokappale"/>
        <w:rPr>
          <w:b/>
        </w:rPr>
      </w:pPr>
    </w:p>
    <w:p w14:paraId="6F48E96F" w14:textId="24DEE56D" w:rsidR="00E3610A" w:rsidRDefault="00960D08" w:rsidP="00960D08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Muut asiat</w:t>
      </w:r>
    </w:p>
    <w:p w14:paraId="161441CB" w14:textId="18347403" w:rsidR="001055B4" w:rsidRDefault="001055B4" w:rsidP="001055B4">
      <w:pPr>
        <w:rPr>
          <w:b/>
        </w:rPr>
      </w:pPr>
    </w:p>
    <w:p w14:paraId="2F53610C" w14:textId="0C95A220" w:rsidR="001055B4" w:rsidRDefault="001055B4" w:rsidP="001055B4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 xml:space="preserve">Seuraavan kokouksen ajankohta </w:t>
      </w:r>
    </w:p>
    <w:p w14:paraId="3F9020CF" w14:textId="77777777" w:rsidR="004D1ABA" w:rsidRPr="004D1ABA" w:rsidRDefault="004D1ABA" w:rsidP="004D1ABA">
      <w:pPr>
        <w:pStyle w:val="Luettelokappale"/>
        <w:rPr>
          <w:b/>
        </w:rPr>
      </w:pPr>
    </w:p>
    <w:p w14:paraId="63794D1C" w14:textId="77E86371" w:rsidR="004D1ABA" w:rsidRPr="005D3598" w:rsidRDefault="004D1ABA" w:rsidP="004D1ABA">
      <w:pPr>
        <w:pStyle w:val="Luettelokappale"/>
        <w:rPr>
          <w:bCs/>
        </w:rPr>
      </w:pPr>
      <w:r w:rsidRPr="005D3598">
        <w:rPr>
          <w:bCs/>
        </w:rPr>
        <w:t xml:space="preserve">Seuraava kokous </w:t>
      </w:r>
      <w:r w:rsidR="001B5796" w:rsidRPr="005D3598">
        <w:rPr>
          <w:bCs/>
        </w:rPr>
        <w:t>sovittiin tiistaiksi 26.2.2020.</w:t>
      </w:r>
    </w:p>
    <w:p w14:paraId="1BC42826" w14:textId="4881853C" w:rsidR="00082E5E" w:rsidRDefault="00E3610A" w:rsidP="005A7186">
      <w:pPr>
        <w:pStyle w:val="Luettelokappale"/>
        <w:rPr>
          <w:b/>
        </w:rPr>
      </w:pPr>
      <w:r>
        <w:rPr>
          <w:b/>
        </w:rPr>
        <w:t xml:space="preserve"> </w:t>
      </w:r>
    </w:p>
    <w:p w14:paraId="210B512A" w14:textId="040BD12E" w:rsidR="009C4DE8" w:rsidRDefault="009C4DE8" w:rsidP="005A7186">
      <w:pPr>
        <w:pStyle w:val="Luettelokappale"/>
        <w:rPr>
          <w:b/>
        </w:rPr>
      </w:pPr>
    </w:p>
    <w:p w14:paraId="489F1A40" w14:textId="77777777" w:rsidR="0058176D" w:rsidRPr="0058176D" w:rsidRDefault="0058176D" w:rsidP="0058176D">
      <w:pPr>
        <w:ind w:left="720"/>
        <w:rPr>
          <w:b/>
        </w:rPr>
      </w:pPr>
    </w:p>
    <w:p w14:paraId="0E5C9450" w14:textId="77777777" w:rsidR="00744205" w:rsidRDefault="00744205" w:rsidP="00744205">
      <w:pPr>
        <w:pStyle w:val="Luettelokappale"/>
      </w:pPr>
    </w:p>
    <w:p w14:paraId="15914EEE" w14:textId="77777777" w:rsidR="001A4B77" w:rsidRDefault="001A4B77" w:rsidP="001A4B77">
      <w:pPr>
        <w:rPr>
          <w:b/>
        </w:rPr>
      </w:pPr>
    </w:p>
    <w:sectPr w:rsidR="001A4B77" w:rsidSect="00A31BEF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2C6E" w14:textId="77777777" w:rsidR="00EB6FA3" w:rsidRDefault="00EB6FA3" w:rsidP="00D45142">
      <w:r>
        <w:separator/>
      </w:r>
    </w:p>
  </w:endnote>
  <w:endnote w:type="continuationSeparator" w:id="0">
    <w:p w14:paraId="71215AE1" w14:textId="77777777" w:rsidR="00EB6FA3" w:rsidRDefault="00EB6FA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EEDB" w14:textId="77777777" w:rsidR="00EB6FA3" w:rsidRDefault="00EB6FA3" w:rsidP="00D45142">
      <w:r>
        <w:separator/>
      </w:r>
    </w:p>
  </w:footnote>
  <w:footnote w:type="continuationSeparator" w:id="0">
    <w:p w14:paraId="3A8D8479" w14:textId="77777777" w:rsidR="00EB6FA3" w:rsidRDefault="00EB6FA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B8F"/>
    <w:multiLevelType w:val="hybridMultilevel"/>
    <w:tmpl w:val="35B6F370"/>
    <w:lvl w:ilvl="0" w:tplc="379A75D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EEE3C95"/>
    <w:multiLevelType w:val="hybridMultilevel"/>
    <w:tmpl w:val="D946FE8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3" w15:restartNumberingAfterBreak="0">
    <w:nsid w:val="2BA6498E"/>
    <w:multiLevelType w:val="hybridMultilevel"/>
    <w:tmpl w:val="DEB418EE"/>
    <w:lvl w:ilvl="0" w:tplc="ED36B11A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B3E2F"/>
    <w:multiLevelType w:val="hybridMultilevel"/>
    <w:tmpl w:val="02525338"/>
    <w:lvl w:ilvl="0" w:tplc="B6684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2E5E"/>
    <w:rsid w:val="000849FE"/>
    <w:rsid w:val="0008762E"/>
    <w:rsid w:val="00087EF8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055B4"/>
    <w:rsid w:val="0013032F"/>
    <w:rsid w:val="00131D9D"/>
    <w:rsid w:val="00136936"/>
    <w:rsid w:val="00136F88"/>
    <w:rsid w:val="00144729"/>
    <w:rsid w:val="00145836"/>
    <w:rsid w:val="001566A2"/>
    <w:rsid w:val="00160041"/>
    <w:rsid w:val="0017033F"/>
    <w:rsid w:val="001753B5"/>
    <w:rsid w:val="001811DB"/>
    <w:rsid w:val="0018597C"/>
    <w:rsid w:val="00190DF1"/>
    <w:rsid w:val="0019124F"/>
    <w:rsid w:val="001A024F"/>
    <w:rsid w:val="001A4B77"/>
    <w:rsid w:val="001B5796"/>
    <w:rsid w:val="001C0B48"/>
    <w:rsid w:val="001C41BC"/>
    <w:rsid w:val="001D225F"/>
    <w:rsid w:val="001E3963"/>
    <w:rsid w:val="001E4029"/>
    <w:rsid w:val="001F2B8E"/>
    <w:rsid w:val="00206AC5"/>
    <w:rsid w:val="002154BD"/>
    <w:rsid w:val="00217748"/>
    <w:rsid w:val="00221647"/>
    <w:rsid w:val="002216AB"/>
    <w:rsid w:val="00222DCE"/>
    <w:rsid w:val="00225550"/>
    <w:rsid w:val="00230E27"/>
    <w:rsid w:val="00237D77"/>
    <w:rsid w:val="0024676C"/>
    <w:rsid w:val="00246819"/>
    <w:rsid w:val="00252AE8"/>
    <w:rsid w:val="00255A2F"/>
    <w:rsid w:val="00263110"/>
    <w:rsid w:val="00273B6D"/>
    <w:rsid w:val="00281EEB"/>
    <w:rsid w:val="00292266"/>
    <w:rsid w:val="00294513"/>
    <w:rsid w:val="002957EF"/>
    <w:rsid w:val="00296CA2"/>
    <w:rsid w:val="00297BA4"/>
    <w:rsid w:val="002A1EEE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15878"/>
    <w:rsid w:val="00324C88"/>
    <w:rsid w:val="00331D58"/>
    <w:rsid w:val="00334292"/>
    <w:rsid w:val="003564AE"/>
    <w:rsid w:val="0036117B"/>
    <w:rsid w:val="00362E68"/>
    <w:rsid w:val="00373B78"/>
    <w:rsid w:val="0037783C"/>
    <w:rsid w:val="00377D27"/>
    <w:rsid w:val="0038480F"/>
    <w:rsid w:val="003849DD"/>
    <w:rsid w:val="00386E93"/>
    <w:rsid w:val="00396452"/>
    <w:rsid w:val="003A7F36"/>
    <w:rsid w:val="003B096F"/>
    <w:rsid w:val="003B1AEE"/>
    <w:rsid w:val="003D105F"/>
    <w:rsid w:val="003D3A38"/>
    <w:rsid w:val="003E1D28"/>
    <w:rsid w:val="003E53EF"/>
    <w:rsid w:val="003F190A"/>
    <w:rsid w:val="00401B09"/>
    <w:rsid w:val="00402038"/>
    <w:rsid w:val="0040629D"/>
    <w:rsid w:val="004075C0"/>
    <w:rsid w:val="0042693C"/>
    <w:rsid w:val="00444C76"/>
    <w:rsid w:val="00444CF8"/>
    <w:rsid w:val="004546A4"/>
    <w:rsid w:val="0045789B"/>
    <w:rsid w:val="0046637E"/>
    <w:rsid w:val="00467195"/>
    <w:rsid w:val="004701DE"/>
    <w:rsid w:val="00470879"/>
    <w:rsid w:val="004747F8"/>
    <w:rsid w:val="00494E13"/>
    <w:rsid w:val="00495356"/>
    <w:rsid w:val="004954B4"/>
    <w:rsid w:val="004A59A4"/>
    <w:rsid w:val="004D1ABA"/>
    <w:rsid w:val="004D3B39"/>
    <w:rsid w:val="004D7785"/>
    <w:rsid w:val="004E15FB"/>
    <w:rsid w:val="004E3C33"/>
    <w:rsid w:val="004E4014"/>
    <w:rsid w:val="004E4419"/>
    <w:rsid w:val="004E6701"/>
    <w:rsid w:val="004E6F72"/>
    <w:rsid w:val="004F2C65"/>
    <w:rsid w:val="004F3587"/>
    <w:rsid w:val="005008CD"/>
    <w:rsid w:val="00506CA1"/>
    <w:rsid w:val="00513045"/>
    <w:rsid w:val="00517F86"/>
    <w:rsid w:val="00541AF4"/>
    <w:rsid w:val="005526F1"/>
    <w:rsid w:val="0058176D"/>
    <w:rsid w:val="005849AF"/>
    <w:rsid w:val="005A1AB9"/>
    <w:rsid w:val="005A7186"/>
    <w:rsid w:val="005A782F"/>
    <w:rsid w:val="005B10F5"/>
    <w:rsid w:val="005C286D"/>
    <w:rsid w:val="005D2C58"/>
    <w:rsid w:val="005D3598"/>
    <w:rsid w:val="005E0A71"/>
    <w:rsid w:val="005E0D42"/>
    <w:rsid w:val="005E1596"/>
    <w:rsid w:val="005E23CC"/>
    <w:rsid w:val="005E3AA8"/>
    <w:rsid w:val="005F1515"/>
    <w:rsid w:val="005F547F"/>
    <w:rsid w:val="00601B31"/>
    <w:rsid w:val="00606488"/>
    <w:rsid w:val="00610606"/>
    <w:rsid w:val="006137B6"/>
    <w:rsid w:val="0064254F"/>
    <w:rsid w:val="006434E0"/>
    <w:rsid w:val="00645901"/>
    <w:rsid w:val="0065379A"/>
    <w:rsid w:val="00654E35"/>
    <w:rsid w:val="00655F4C"/>
    <w:rsid w:val="00662898"/>
    <w:rsid w:val="0067095D"/>
    <w:rsid w:val="00680878"/>
    <w:rsid w:val="00683522"/>
    <w:rsid w:val="00685757"/>
    <w:rsid w:val="00692DBD"/>
    <w:rsid w:val="006A2BC9"/>
    <w:rsid w:val="006B090B"/>
    <w:rsid w:val="006D0B20"/>
    <w:rsid w:val="006E38D5"/>
    <w:rsid w:val="006E75B7"/>
    <w:rsid w:val="006F266A"/>
    <w:rsid w:val="006F34DF"/>
    <w:rsid w:val="006F6BFE"/>
    <w:rsid w:val="00707E2A"/>
    <w:rsid w:val="0071716C"/>
    <w:rsid w:val="00720BE7"/>
    <w:rsid w:val="007241FD"/>
    <w:rsid w:val="007256B2"/>
    <w:rsid w:val="00737436"/>
    <w:rsid w:val="007409B8"/>
    <w:rsid w:val="00741F66"/>
    <w:rsid w:val="007436CB"/>
    <w:rsid w:val="00744205"/>
    <w:rsid w:val="00746155"/>
    <w:rsid w:val="007501C2"/>
    <w:rsid w:val="00751238"/>
    <w:rsid w:val="00760019"/>
    <w:rsid w:val="007803AC"/>
    <w:rsid w:val="00792E3E"/>
    <w:rsid w:val="00797862"/>
    <w:rsid w:val="007C7BE9"/>
    <w:rsid w:val="007D2295"/>
    <w:rsid w:val="007D231F"/>
    <w:rsid w:val="007F1F62"/>
    <w:rsid w:val="007F59BC"/>
    <w:rsid w:val="007F69F5"/>
    <w:rsid w:val="0080391F"/>
    <w:rsid w:val="008046FD"/>
    <w:rsid w:val="008048F5"/>
    <w:rsid w:val="00807571"/>
    <w:rsid w:val="00814787"/>
    <w:rsid w:val="00821900"/>
    <w:rsid w:val="00822F5A"/>
    <w:rsid w:val="00823057"/>
    <w:rsid w:val="00840F75"/>
    <w:rsid w:val="00847DCF"/>
    <w:rsid w:val="00850A8B"/>
    <w:rsid w:val="008577D6"/>
    <w:rsid w:val="00857A80"/>
    <w:rsid w:val="00870BC2"/>
    <w:rsid w:val="00880501"/>
    <w:rsid w:val="00890941"/>
    <w:rsid w:val="00893CEB"/>
    <w:rsid w:val="00896176"/>
    <w:rsid w:val="008B6627"/>
    <w:rsid w:val="008D7E8A"/>
    <w:rsid w:val="008E2377"/>
    <w:rsid w:val="008F4C05"/>
    <w:rsid w:val="008F5E16"/>
    <w:rsid w:val="00900B60"/>
    <w:rsid w:val="00906B32"/>
    <w:rsid w:val="00907ADE"/>
    <w:rsid w:val="00913A60"/>
    <w:rsid w:val="0092192D"/>
    <w:rsid w:val="00935611"/>
    <w:rsid w:val="00936891"/>
    <w:rsid w:val="00951719"/>
    <w:rsid w:val="009557B1"/>
    <w:rsid w:val="00955904"/>
    <w:rsid w:val="00960D08"/>
    <w:rsid w:val="00975673"/>
    <w:rsid w:val="00977F1B"/>
    <w:rsid w:val="0098486B"/>
    <w:rsid w:val="00984A4D"/>
    <w:rsid w:val="00990FA7"/>
    <w:rsid w:val="009A7950"/>
    <w:rsid w:val="009B0E7A"/>
    <w:rsid w:val="009B6658"/>
    <w:rsid w:val="009B7DAB"/>
    <w:rsid w:val="009C4DE8"/>
    <w:rsid w:val="00A07B14"/>
    <w:rsid w:val="00A137A6"/>
    <w:rsid w:val="00A230CB"/>
    <w:rsid w:val="00A251F9"/>
    <w:rsid w:val="00A30506"/>
    <w:rsid w:val="00A31BEF"/>
    <w:rsid w:val="00A32547"/>
    <w:rsid w:val="00A34000"/>
    <w:rsid w:val="00A3435C"/>
    <w:rsid w:val="00A34D6E"/>
    <w:rsid w:val="00A50C29"/>
    <w:rsid w:val="00A61585"/>
    <w:rsid w:val="00A61A6C"/>
    <w:rsid w:val="00A66F10"/>
    <w:rsid w:val="00A703AD"/>
    <w:rsid w:val="00A73C49"/>
    <w:rsid w:val="00A86039"/>
    <w:rsid w:val="00A8716B"/>
    <w:rsid w:val="00AA550D"/>
    <w:rsid w:val="00AC0EC8"/>
    <w:rsid w:val="00AC459B"/>
    <w:rsid w:val="00AC7151"/>
    <w:rsid w:val="00AD02D5"/>
    <w:rsid w:val="00AD1C37"/>
    <w:rsid w:val="00AD33A3"/>
    <w:rsid w:val="00AD4407"/>
    <w:rsid w:val="00AE4120"/>
    <w:rsid w:val="00AE5381"/>
    <w:rsid w:val="00AF520A"/>
    <w:rsid w:val="00B029D2"/>
    <w:rsid w:val="00B05CB1"/>
    <w:rsid w:val="00B1319E"/>
    <w:rsid w:val="00B13EA3"/>
    <w:rsid w:val="00B17856"/>
    <w:rsid w:val="00B44FB4"/>
    <w:rsid w:val="00B51A7E"/>
    <w:rsid w:val="00B55A58"/>
    <w:rsid w:val="00B6437B"/>
    <w:rsid w:val="00B6536A"/>
    <w:rsid w:val="00B70955"/>
    <w:rsid w:val="00B71C5A"/>
    <w:rsid w:val="00B84942"/>
    <w:rsid w:val="00B84AC0"/>
    <w:rsid w:val="00B91E39"/>
    <w:rsid w:val="00B96831"/>
    <w:rsid w:val="00BA3B9B"/>
    <w:rsid w:val="00BB25B6"/>
    <w:rsid w:val="00BB29CD"/>
    <w:rsid w:val="00BB2DD8"/>
    <w:rsid w:val="00BB69B6"/>
    <w:rsid w:val="00BB7C32"/>
    <w:rsid w:val="00BD07C9"/>
    <w:rsid w:val="00BD3094"/>
    <w:rsid w:val="00BD32BC"/>
    <w:rsid w:val="00BD5B92"/>
    <w:rsid w:val="00BE2272"/>
    <w:rsid w:val="00BE32F8"/>
    <w:rsid w:val="00BE6F0B"/>
    <w:rsid w:val="00BF2804"/>
    <w:rsid w:val="00BF602F"/>
    <w:rsid w:val="00BF6679"/>
    <w:rsid w:val="00BF7A70"/>
    <w:rsid w:val="00C0647D"/>
    <w:rsid w:val="00C172B2"/>
    <w:rsid w:val="00C320AB"/>
    <w:rsid w:val="00C32368"/>
    <w:rsid w:val="00C36AED"/>
    <w:rsid w:val="00C36DE0"/>
    <w:rsid w:val="00C42212"/>
    <w:rsid w:val="00C64B9E"/>
    <w:rsid w:val="00C716FF"/>
    <w:rsid w:val="00C7609A"/>
    <w:rsid w:val="00C82781"/>
    <w:rsid w:val="00C84ACC"/>
    <w:rsid w:val="00C9021D"/>
    <w:rsid w:val="00C930D2"/>
    <w:rsid w:val="00C94F33"/>
    <w:rsid w:val="00CA138A"/>
    <w:rsid w:val="00CA647D"/>
    <w:rsid w:val="00CB0BD9"/>
    <w:rsid w:val="00CC17DF"/>
    <w:rsid w:val="00CD24BE"/>
    <w:rsid w:val="00CD61BB"/>
    <w:rsid w:val="00CE0CC3"/>
    <w:rsid w:val="00CF4F85"/>
    <w:rsid w:val="00D04F80"/>
    <w:rsid w:val="00D10C57"/>
    <w:rsid w:val="00D17435"/>
    <w:rsid w:val="00D266E7"/>
    <w:rsid w:val="00D30378"/>
    <w:rsid w:val="00D318D9"/>
    <w:rsid w:val="00D36BDC"/>
    <w:rsid w:val="00D42981"/>
    <w:rsid w:val="00D45142"/>
    <w:rsid w:val="00D47A9B"/>
    <w:rsid w:val="00D51CD9"/>
    <w:rsid w:val="00D556CB"/>
    <w:rsid w:val="00D601E9"/>
    <w:rsid w:val="00D62A52"/>
    <w:rsid w:val="00D64434"/>
    <w:rsid w:val="00D64FBE"/>
    <w:rsid w:val="00D7743D"/>
    <w:rsid w:val="00D84ADC"/>
    <w:rsid w:val="00DA042F"/>
    <w:rsid w:val="00DA3433"/>
    <w:rsid w:val="00DA57E2"/>
    <w:rsid w:val="00DB4D71"/>
    <w:rsid w:val="00DB589F"/>
    <w:rsid w:val="00DB59EA"/>
    <w:rsid w:val="00DC7AB8"/>
    <w:rsid w:val="00DD0E79"/>
    <w:rsid w:val="00DD2C9B"/>
    <w:rsid w:val="00DE0CFF"/>
    <w:rsid w:val="00DE68E4"/>
    <w:rsid w:val="00DE7203"/>
    <w:rsid w:val="00DF0F85"/>
    <w:rsid w:val="00DF6690"/>
    <w:rsid w:val="00E03E93"/>
    <w:rsid w:val="00E100B8"/>
    <w:rsid w:val="00E11709"/>
    <w:rsid w:val="00E126E3"/>
    <w:rsid w:val="00E21CA4"/>
    <w:rsid w:val="00E227E1"/>
    <w:rsid w:val="00E22AA8"/>
    <w:rsid w:val="00E260B6"/>
    <w:rsid w:val="00E306B1"/>
    <w:rsid w:val="00E3610A"/>
    <w:rsid w:val="00E406AA"/>
    <w:rsid w:val="00E47F27"/>
    <w:rsid w:val="00E57868"/>
    <w:rsid w:val="00E61E04"/>
    <w:rsid w:val="00E64991"/>
    <w:rsid w:val="00E70F8B"/>
    <w:rsid w:val="00E7377E"/>
    <w:rsid w:val="00E73F6A"/>
    <w:rsid w:val="00E7545C"/>
    <w:rsid w:val="00E756E1"/>
    <w:rsid w:val="00E75F8A"/>
    <w:rsid w:val="00E81098"/>
    <w:rsid w:val="00E857EB"/>
    <w:rsid w:val="00E8585D"/>
    <w:rsid w:val="00E93951"/>
    <w:rsid w:val="00E94B44"/>
    <w:rsid w:val="00EA2178"/>
    <w:rsid w:val="00EA636B"/>
    <w:rsid w:val="00EA7014"/>
    <w:rsid w:val="00EB60ED"/>
    <w:rsid w:val="00EB6C3D"/>
    <w:rsid w:val="00EB6FA3"/>
    <w:rsid w:val="00EB7516"/>
    <w:rsid w:val="00EB7673"/>
    <w:rsid w:val="00EC033A"/>
    <w:rsid w:val="00EC6052"/>
    <w:rsid w:val="00ED11CA"/>
    <w:rsid w:val="00ED16E0"/>
    <w:rsid w:val="00EE7733"/>
    <w:rsid w:val="00EF12F9"/>
    <w:rsid w:val="00F04A0E"/>
    <w:rsid w:val="00F10AFA"/>
    <w:rsid w:val="00F1383A"/>
    <w:rsid w:val="00F20BED"/>
    <w:rsid w:val="00F3042F"/>
    <w:rsid w:val="00F34E0D"/>
    <w:rsid w:val="00F36A17"/>
    <w:rsid w:val="00F40037"/>
    <w:rsid w:val="00F46D86"/>
    <w:rsid w:val="00F52756"/>
    <w:rsid w:val="00F550BB"/>
    <w:rsid w:val="00F60EBC"/>
    <w:rsid w:val="00F72A58"/>
    <w:rsid w:val="00F771F8"/>
    <w:rsid w:val="00F77831"/>
    <w:rsid w:val="00F910E4"/>
    <w:rsid w:val="00F9146F"/>
    <w:rsid w:val="00FA0280"/>
    <w:rsid w:val="00FA3D41"/>
    <w:rsid w:val="00FB2587"/>
    <w:rsid w:val="00FC10BD"/>
    <w:rsid w:val="00FC37BC"/>
    <w:rsid w:val="00FD73A1"/>
    <w:rsid w:val="00FE45FD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7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7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skiextra.net/wp-content/uploads/2019/11/Kokoelmaty%C3%B6ryhm%C3%A4n-esittely-12.11.2019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kirjastopalvel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aspalvelu@kirjastopalvelu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913faf1-d098-468a-9125-467cc9668b19" xsi:nil="true"/>
    <Owner xmlns="3913faf1-d098-468a-9125-467cc9668b19">
      <UserInfo>
        <DisplayName/>
        <AccountId xsi:nil="true"/>
        <AccountType/>
      </UserInfo>
    </Owner>
    <Teachers xmlns="3913faf1-d098-468a-9125-467cc9668b19">
      <UserInfo>
        <DisplayName/>
        <AccountId xsi:nil="true"/>
        <AccountType/>
      </UserInfo>
    </Teachers>
    <TeamsChannelId xmlns="3913faf1-d098-468a-9125-467cc9668b19" xsi:nil="true"/>
    <IsNotebookLocked xmlns="3913faf1-d098-468a-9125-467cc9668b19" xsi:nil="true"/>
    <Is_Collaboration_Space_Locked xmlns="3913faf1-d098-468a-9125-467cc9668b19" xsi:nil="true"/>
    <NotebookType xmlns="3913faf1-d098-468a-9125-467cc9668b19" xsi:nil="true"/>
    <Students xmlns="3913faf1-d098-468a-9125-467cc9668b19">
      <UserInfo>
        <DisplayName/>
        <AccountId xsi:nil="true"/>
        <AccountType/>
      </UserInfo>
    </Students>
    <DefaultSectionNames xmlns="3913faf1-d098-468a-9125-467cc9668b19" xsi:nil="true"/>
    <Self_Registration_Enabled xmlns="3913faf1-d098-468a-9125-467cc9668b19" xsi:nil="true"/>
    <AppVersion xmlns="3913faf1-d098-468a-9125-467cc9668b19" xsi:nil="true"/>
    <Student_Groups xmlns="3913faf1-d098-468a-9125-467cc9668b19">
      <UserInfo>
        <DisplayName/>
        <AccountId xsi:nil="true"/>
        <AccountType/>
      </UserInfo>
    </Student_Groups>
    <Invited_Teachers xmlns="3913faf1-d098-468a-9125-467cc9668b19" xsi:nil="true"/>
    <Templates xmlns="3913faf1-d098-468a-9125-467cc9668b19" xsi:nil="true"/>
    <Has_Teacher_Only_SectionGroup xmlns="3913faf1-d098-468a-9125-467cc9668b19" xsi:nil="true"/>
    <CultureName xmlns="3913faf1-d098-468a-9125-467cc9668b19" xsi:nil="true"/>
    <Invited_Students xmlns="3913faf1-d098-468a-9125-467cc9668b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DF127B2777F42B69143B948550915" ma:contentTypeVersion="24" ma:contentTypeDescription="Create a new document." ma:contentTypeScope="" ma:versionID="58925399282625140a7e61c9ff34a4f4">
  <xsd:schema xmlns:xsd="http://www.w3.org/2001/XMLSchema" xmlns:xs="http://www.w3.org/2001/XMLSchema" xmlns:p="http://schemas.microsoft.com/office/2006/metadata/properties" xmlns:ns3="3913faf1-d098-468a-9125-467cc9668b19" xmlns:ns4="634a278f-096d-41f4-b12a-7a0a0cc190d0" targetNamespace="http://schemas.microsoft.com/office/2006/metadata/properties" ma:root="true" ma:fieldsID="f28216015088d7890b9f55882be25084" ns3:_="" ns4:_="">
    <xsd:import namespace="3913faf1-d098-468a-9125-467cc9668b19"/>
    <xsd:import namespace="634a278f-096d-41f4-b12a-7a0a0cc19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faf1-d098-468a-9125-467cc9668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278f-096d-41f4-b12a-7a0a0cc190d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75EC-441C-4D68-B28C-8380615A00BA}">
  <ds:schemaRefs>
    <ds:schemaRef ds:uri="http://schemas.microsoft.com/office/2006/metadata/properties"/>
    <ds:schemaRef ds:uri="http://schemas.microsoft.com/office/infopath/2007/PartnerControls"/>
    <ds:schemaRef ds:uri="3913faf1-d098-468a-9125-467cc9668b19"/>
  </ds:schemaRefs>
</ds:datastoreItem>
</file>

<file path=customXml/itemProps2.xml><?xml version="1.0" encoding="utf-8"?>
<ds:datastoreItem xmlns:ds="http://schemas.openxmlformats.org/officeDocument/2006/customXml" ds:itemID="{AB8C6E70-0B04-408F-885E-4D53CEAC8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3faf1-d098-468a-9125-467cc9668b19"/>
    <ds:schemaRef ds:uri="634a278f-096d-41f4-b12a-7a0a0cc1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31B4F-5B57-4E29-B247-E6733B9F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2</TotalTime>
  <Pages>3</Pages>
  <Words>563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Hypén Kaisa</cp:lastModifiedBy>
  <cp:revision>3</cp:revision>
  <dcterms:created xsi:type="dcterms:W3CDTF">2019-12-30T06:54:00Z</dcterms:created>
  <dcterms:modified xsi:type="dcterms:W3CDTF">2019-12-30T06:55:00Z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0x0101008D2DF127B2777F42B69143B948550915</vt:lpwstr>
  </property>
</Properties>
</file>