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4EB7" w14:textId="7C774B44" w:rsidR="008D7E8A" w:rsidRDefault="00566E00" w:rsidP="008D7E8A">
      <w:r>
        <w:t>Vaskin musiikkityöryh</w:t>
      </w:r>
      <w:r w:rsidR="00706798">
        <w:t>mä</w:t>
      </w:r>
      <w:r w:rsidR="008D7E8A">
        <w:tab/>
      </w:r>
      <w:r w:rsidR="008D7E8A">
        <w:tab/>
      </w:r>
      <w:r w:rsidR="008D7E8A">
        <w:tab/>
      </w:r>
      <w:r w:rsidR="005F181C">
        <w:t>Muistio</w:t>
      </w:r>
    </w:p>
    <w:p w14:paraId="7789D51F" w14:textId="77777777" w:rsidR="00706798" w:rsidRDefault="00706798" w:rsidP="008D7E8A"/>
    <w:p w14:paraId="15914EB9" w14:textId="05A16101" w:rsidR="008D7E8A" w:rsidRDefault="00E75F8A" w:rsidP="008D7E8A">
      <w:r>
        <w:tab/>
      </w:r>
      <w:r>
        <w:tab/>
      </w:r>
      <w:r>
        <w:tab/>
      </w:r>
      <w:r w:rsidR="000B3F8A">
        <w:tab/>
      </w:r>
      <w:r w:rsidR="005F181C">
        <w:t>13</w:t>
      </w:r>
      <w:r w:rsidR="00566E00">
        <w:t>.3</w:t>
      </w:r>
      <w:r w:rsidR="00160041">
        <w:t>.20</w:t>
      </w:r>
      <w:r w:rsidR="00E82350">
        <w:t>20</w:t>
      </w:r>
    </w:p>
    <w:p w14:paraId="15914EBA" w14:textId="77777777" w:rsidR="008D7E8A" w:rsidRDefault="008D7E8A" w:rsidP="008D7E8A"/>
    <w:p w14:paraId="15914EBC" w14:textId="77777777" w:rsidR="002E2859" w:rsidRDefault="002E2859" w:rsidP="008D7E8A"/>
    <w:p w14:paraId="15914EBD" w14:textId="24E84726" w:rsidR="008D7E8A" w:rsidRDefault="008D7E8A" w:rsidP="008D7E8A">
      <w:r>
        <w:t>Vask</w:t>
      </w:r>
      <w:r w:rsidR="0018597C">
        <w:t xml:space="preserve">i-kirjastojen </w:t>
      </w:r>
      <w:r w:rsidR="00566E00">
        <w:t>musiikki</w:t>
      </w:r>
      <w:r w:rsidR="0018597C">
        <w:t>työryhmä</w:t>
      </w:r>
      <w:r>
        <w:t>n kokous</w:t>
      </w:r>
    </w:p>
    <w:p w14:paraId="15914EBE" w14:textId="77777777" w:rsidR="008D7E8A" w:rsidRDefault="008D7E8A" w:rsidP="008D7E8A"/>
    <w:p w14:paraId="15914EBF" w14:textId="44945A2D" w:rsidR="008D7E8A" w:rsidRDefault="008D7E8A" w:rsidP="008D7E8A">
      <w:r>
        <w:t>Aika</w:t>
      </w:r>
      <w:r>
        <w:tab/>
      </w:r>
      <w:r w:rsidR="00566E00">
        <w:t>perjantai</w:t>
      </w:r>
      <w:r w:rsidR="00D30378">
        <w:t xml:space="preserve"> </w:t>
      </w:r>
      <w:r w:rsidR="00566E00">
        <w:t>13.3.</w:t>
      </w:r>
      <w:r w:rsidR="00E7545C">
        <w:t>20</w:t>
      </w:r>
      <w:r w:rsidR="00160041">
        <w:t xml:space="preserve"> klo 1</w:t>
      </w:r>
      <w:r w:rsidR="00416463">
        <w:t>3</w:t>
      </w:r>
      <w:r w:rsidR="00160041">
        <w:t xml:space="preserve"> </w:t>
      </w:r>
      <w:r w:rsidR="00CB1B09">
        <w:t>–</w:t>
      </w:r>
      <w:r w:rsidR="00160041">
        <w:t xml:space="preserve"> </w:t>
      </w:r>
      <w:r w:rsidR="00CB1B09">
        <w:t>14.20</w:t>
      </w:r>
    </w:p>
    <w:p w14:paraId="15914EC0" w14:textId="77777777" w:rsidR="004E4014" w:rsidRDefault="004E4014" w:rsidP="008D7E8A"/>
    <w:p w14:paraId="15914EC1" w14:textId="0C55FAEC" w:rsidR="004D7785" w:rsidRDefault="008D7E8A" w:rsidP="000B3F8A">
      <w:r>
        <w:t>Paikka</w:t>
      </w:r>
      <w:r>
        <w:tab/>
      </w:r>
      <w:r w:rsidR="004E4014">
        <w:t>Tu</w:t>
      </w:r>
      <w:r w:rsidR="00EA2178">
        <w:t xml:space="preserve">run kaupungin pääkirjasto, </w:t>
      </w:r>
      <w:r w:rsidR="005849AF">
        <w:t xml:space="preserve">3. kerros, </w:t>
      </w:r>
      <w:r w:rsidR="00566E00">
        <w:t>iso</w:t>
      </w:r>
      <w:r w:rsidR="005849AF">
        <w:t xml:space="preserve"> neuvotteluhuone</w:t>
      </w:r>
      <w:r w:rsidR="00331D58">
        <w:br/>
      </w:r>
    </w:p>
    <w:p w14:paraId="239E67C9" w14:textId="3B357E79" w:rsidR="00566E00" w:rsidRDefault="005F181C" w:rsidP="008D7E8A">
      <w:r>
        <w:t>Läsnä</w:t>
      </w:r>
      <w:r w:rsidR="00160041">
        <w:tab/>
      </w:r>
      <w:r w:rsidR="00566E00">
        <w:t xml:space="preserve">Kaisa Hypén </w:t>
      </w:r>
      <w:r w:rsidR="00566E00">
        <w:tab/>
      </w:r>
      <w:r w:rsidR="00566E00">
        <w:tab/>
        <w:t>Turku</w:t>
      </w:r>
    </w:p>
    <w:p w14:paraId="129D2BFA" w14:textId="282DA4CE" w:rsidR="00566E00" w:rsidRDefault="00566E00" w:rsidP="008D7E8A">
      <w:r>
        <w:tab/>
        <w:t>Liisa Lehtikangas</w:t>
      </w:r>
      <w:r>
        <w:tab/>
      </w:r>
      <w:r>
        <w:tab/>
        <w:t>Salo</w:t>
      </w:r>
    </w:p>
    <w:p w14:paraId="192CACD3" w14:textId="65C1B468" w:rsidR="00566E00" w:rsidRDefault="00566E00" w:rsidP="008D7E8A">
      <w:r>
        <w:tab/>
        <w:t>Mikko Luukko</w:t>
      </w:r>
      <w:r>
        <w:tab/>
      </w:r>
      <w:r>
        <w:tab/>
        <w:t>Turku</w:t>
      </w:r>
    </w:p>
    <w:p w14:paraId="15914EC4" w14:textId="0F004A3D" w:rsidR="0092192D" w:rsidRDefault="00566E00" w:rsidP="00566E00">
      <w:pPr>
        <w:ind w:firstLine="1304"/>
      </w:pPr>
      <w:r>
        <w:t>Jyrki Mäkelä</w:t>
      </w:r>
      <w:r>
        <w:tab/>
      </w:r>
      <w:r w:rsidR="00160041">
        <w:tab/>
      </w:r>
      <w:r w:rsidR="00273B6D">
        <w:tab/>
      </w:r>
      <w:r w:rsidR="00160041">
        <w:t>Kaarina</w:t>
      </w:r>
      <w:r w:rsidR="00237D77">
        <w:t xml:space="preserve"> </w:t>
      </w:r>
    </w:p>
    <w:p w14:paraId="13557E6D" w14:textId="3C131BD5" w:rsidR="00566E00" w:rsidRDefault="00CF4F85" w:rsidP="00566E00">
      <w:r>
        <w:tab/>
      </w:r>
      <w:r w:rsidR="00566E00">
        <w:t>Rebekka Pilppula</w:t>
      </w:r>
      <w:r w:rsidR="00834D8B">
        <w:t xml:space="preserve"> (pj.)</w:t>
      </w:r>
      <w:r w:rsidR="00566E00">
        <w:tab/>
      </w:r>
      <w:r w:rsidR="00566E00">
        <w:tab/>
        <w:t>Turku</w:t>
      </w:r>
    </w:p>
    <w:p w14:paraId="15914EC7" w14:textId="429B128A" w:rsidR="00EA2178" w:rsidRDefault="00566E00" w:rsidP="00566E00">
      <w:pPr>
        <w:ind w:firstLine="1304"/>
      </w:pPr>
      <w:r>
        <w:t>Heli Pohjola</w:t>
      </w:r>
      <w:r>
        <w:tab/>
      </w:r>
      <w:r>
        <w:tab/>
      </w:r>
      <w:r>
        <w:tab/>
        <w:t>Raisio</w:t>
      </w:r>
    </w:p>
    <w:p w14:paraId="4D2AAA56" w14:textId="7C6C6952" w:rsidR="00566E00" w:rsidRDefault="00566E00" w:rsidP="00A7467A">
      <w:pPr>
        <w:ind w:firstLine="1304"/>
      </w:pPr>
      <w:r>
        <w:t xml:space="preserve">Sami Salonen </w:t>
      </w:r>
      <w:r>
        <w:tab/>
      </w:r>
      <w:r>
        <w:tab/>
        <w:t>Naantali</w:t>
      </w:r>
    </w:p>
    <w:p w14:paraId="15914ECC" w14:textId="26A628AC" w:rsidR="0008762E" w:rsidRDefault="00566E00" w:rsidP="007D231F">
      <w:r>
        <w:tab/>
      </w:r>
      <w:r w:rsidR="008D7E8A">
        <w:tab/>
      </w:r>
      <w:r w:rsidR="00D7743D">
        <w:tab/>
      </w:r>
    </w:p>
    <w:p w14:paraId="15914ECD" w14:textId="77777777" w:rsidR="00E57868" w:rsidRDefault="00E57868" w:rsidP="007D231F"/>
    <w:p w14:paraId="5C9D7B16" w14:textId="2002DE10" w:rsidR="00CF4F85" w:rsidRPr="00CF4F85" w:rsidRDefault="004E4014" w:rsidP="004A59A4">
      <w:r>
        <w:t>KÄSITELTÄVÄT</w:t>
      </w:r>
      <w:r w:rsidR="00A8716B">
        <w:t xml:space="preserve"> ASIAT</w:t>
      </w:r>
    </w:p>
    <w:p w14:paraId="1BFD703F" w14:textId="34CFB005" w:rsidR="00CF4F85" w:rsidRDefault="00CF4F85" w:rsidP="00CF4F85">
      <w:pPr>
        <w:rPr>
          <w:b/>
        </w:rPr>
      </w:pPr>
    </w:p>
    <w:p w14:paraId="1DBFA687" w14:textId="5C643BB1" w:rsidR="00377374" w:rsidRDefault="00377374" w:rsidP="00CF4F85">
      <w:pPr>
        <w:rPr>
          <w:b/>
        </w:rPr>
      </w:pPr>
    </w:p>
    <w:p w14:paraId="0C52ED6A" w14:textId="57591677" w:rsidR="00377374" w:rsidRDefault="00377374" w:rsidP="00377374">
      <w:pPr>
        <w:pStyle w:val="Luettelokappale"/>
        <w:numPr>
          <w:ilvl w:val="0"/>
          <w:numId w:val="10"/>
        </w:numPr>
        <w:rPr>
          <w:b/>
        </w:rPr>
      </w:pPr>
      <w:r>
        <w:rPr>
          <w:b/>
        </w:rPr>
        <w:t>Työryhmän taustaa</w:t>
      </w:r>
    </w:p>
    <w:p w14:paraId="0FBFABF3" w14:textId="77777777" w:rsidR="00377374" w:rsidRPr="00377374" w:rsidRDefault="00377374" w:rsidP="00377374">
      <w:pPr>
        <w:pStyle w:val="Luettelokappale"/>
        <w:rPr>
          <w:b/>
        </w:rPr>
      </w:pPr>
    </w:p>
    <w:p w14:paraId="7834D297" w14:textId="52ADFAE6" w:rsidR="00566E00" w:rsidRDefault="00A77D5A" w:rsidP="00A77D5A">
      <w:pPr>
        <w:ind w:left="720"/>
        <w:rPr>
          <w:bCs/>
        </w:rPr>
      </w:pPr>
      <w:r>
        <w:rPr>
          <w:bCs/>
        </w:rPr>
        <w:t xml:space="preserve">Vaski-johtoryhmä perusti 26.2.2019 työryhmän miettimään musiikin kellutusta. Työryhmään nimettiin Jyrki Mäkelä Kaarinasta, Heli Pohjola Raisiosta ja Sami Salonen Naantalista. Myöhemmin Turku nimitti ryhmään Mikko Luukon ja Salo Liisa Lehtikankaan. Vaskin yhdeksi vuoden 2020 painopisteeksi on määritelty </w:t>
      </w:r>
      <w:r w:rsidR="00566E00" w:rsidRPr="00566E00">
        <w:rPr>
          <w:bCs/>
        </w:rPr>
        <w:t>musiikkikokoelmien yhtei</w:t>
      </w:r>
      <w:r>
        <w:rPr>
          <w:bCs/>
        </w:rPr>
        <w:t>n</w:t>
      </w:r>
      <w:r w:rsidR="00566E00" w:rsidRPr="00566E00">
        <w:rPr>
          <w:bCs/>
        </w:rPr>
        <w:t>en kehittämi</w:t>
      </w:r>
      <w:r>
        <w:rPr>
          <w:bCs/>
        </w:rPr>
        <w:t>n</w:t>
      </w:r>
      <w:r w:rsidR="00566E00" w:rsidRPr="00566E00">
        <w:rPr>
          <w:bCs/>
        </w:rPr>
        <w:t>en</w:t>
      </w:r>
      <w:r w:rsidR="007166E0">
        <w:rPr>
          <w:bCs/>
        </w:rPr>
        <w:t>.</w:t>
      </w:r>
    </w:p>
    <w:p w14:paraId="2C01CE45" w14:textId="77777777" w:rsidR="00566E00" w:rsidRPr="00566E00" w:rsidRDefault="00566E00" w:rsidP="00566E00">
      <w:pPr>
        <w:ind w:left="720"/>
        <w:rPr>
          <w:bCs/>
        </w:rPr>
      </w:pPr>
    </w:p>
    <w:p w14:paraId="2A19ADCC" w14:textId="56AF2F1B" w:rsidR="00A77D5A" w:rsidRDefault="00A77D5A" w:rsidP="00A77D5A">
      <w:pPr>
        <w:ind w:left="720"/>
        <w:rPr>
          <w:bCs/>
        </w:rPr>
      </w:pPr>
      <w:r>
        <w:rPr>
          <w:bCs/>
        </w:rPr>
        <w:t>Yleisten kirjastojen neuvoston musiikkityöryhmä perustettu, seurataan sen linjauksia ja huomioidaan valtakunnallisen yhteistyön suuntaviivat Vaskien yhteistyön kehittämisessä.</w:t>
      </w:r>
      <w:r w:rsidR="005F181C">
        <w:rPr>
          <w:bCs/>
        </w:rPr>
        <w:t xml:space="preserve"> Työryhmän jäsenet ovat Tuomas Pelttari, pj. (Turku), Miika Miettunen (Espoo), Lea Tastula (Tampere) ja Juha Sutela (Oulu). Varastointi ja Varastokirjasto, syksyn YKN:n kokoukseen ensimmäiset tulokset.</w:t>
      </w:r>
    </w:p>
    <w:p w14:paraId="04EC8FA1" w14:textId="280A0071" w:rsidR="0042090A" w:rsidRDefault="0042090A" w:rsidP="0042090A">
      <w:pPr>
        <w:rPr>
          <w:b/>
        </w:rPr>
      </w:pPr>
    </w:p>
    <w:p w14:paraId="22BFA826" w14:textId="77777777" w:rsidR="00377374" w:rsidRDefault="00377374" w:rsidP="0042090A">
      <w:pPr>
        <w:rPr>
          <w:b/>
        </w:rPr>
      </w:pPr>
    </w:p>
    <w:p w14:paraId="74C5C139" w14:textId="3BC4992F" w:rsidR="00377374" w:rsidRPr="00377374" w:rsidRDefault="00377374" w:rsidP="00377374">
      <w:pPr>
        <w:pStyle w:val="Luettelokappale"/>
        <w:numPr>
          <w:ilvl w:val="0"/>
          <w:numId w:val="10"/>
        </w:numPr>
        <w:rPr>
          <w:b/>
        </w:rPr>
      </w:pPr>
      <w:r>
        <w:rPr>
          <w:b/>
        </w:rPr>
        <w:t>Tilannekatsaus kirjastoittain</w:t>
      </w:r>
    </w:p>
    <w:p w14:paraId="7890098D" w14:textId="48CB6E5E" w:rsidR="00377374" w:rsidRDefault="00377374" w:rsidP="00377374">
      <w:pPr>
        <w:rPr>
          <w:b/>
        </w:rPr>
      </w:pPr>
    </w:p>
    <w:p w14:paraId="3E6A62F5" w14:textId="77777777" w:rsidR="00377374" w:rsidRDefault="00377374" w:rsidP="00377374">
      <w:pPr>
        <w:ind w:firstLine="720"/>
        <w:rPr>
          <w:bCs/>
        </w:rPr>
      </w:pPr>
      <w:r w:rsidRPr="00377374">
        <w:rPr>
          <w:bCs/>
        </w:rPr>
        <w:t xml:space="preserve">Raisio: </w:t>
      </w:r>
    </w:p>
    <w:p w14:paraId="52962DC5" w14:textId="77777777" w:rsidR="00377374" w:rsidRDefault="00377374" w:rsidP="00377374">
      <w:pPr>
        <w:pStyle w:val="Luettelokappale"/>
        <w:numPr>
          <w:ilvl w:val="0"/>
          <w:numId w:val="8"/>
        </w:numPr>
        <w:rPr>
          <w:bCs/>
        </w:rPr>
      </w:pPr>
      <w:r w:rsidRPr="00377374">
        <w:rPr>
          <w:bCs/>
        </w:rPr>
        <w:t>lainaus ja hankinta vähentyneet</w:t>
      </w:r>
    </w:p>
    <w:p w14:paraId="390F713A" w14:textId="77777777" w:rsidR="00377374" w:rsidRDefault="00377374" w:rsidP="00377374">
      <w:pPr>
        <w:pStyle w:val="Luettelokappale"/>
        <w:numPr>
          <w:ilvl w:val="0"/>
          <w:numId w:val="8"/>
        </w:numPr>
        <w:rPr>
          <w:bCs/>
        </w:rPr>
      </w:pPr>
      <w:r w:rsidRPr="00377374">
        <w:rPr>
          <w:bCs/>
        </w:rPr>
        <w:t>tilaratkaisut edellyttävät musiikkikokoelman siirtoja varastoon</w:t>
      </w:r>
    </w:p>
    <w:p w14:paraId="7DE2031C" w14:textId="2BD4D9AC" w:rsidR="00377374" w:rsidRDefault="00377374" w:rsidP="00377374">
      <w:pPr>
        <w:pStyle w:val="Luettelokappale"/>
        <w:numPr>
          <w:ilvl w:val="0"/>
          <w:numId w:val="8"/>
        </w:numPr>
        <w:rPr>
          <w:bCs/>
        </w:rPr>
      </w:pPr>
      <w:r w:rsidRPr="00377374">
        <w:rPr>
          <w:bCs/>
        </w:rPr>
        <w:t>hankinta painottuu populaarimusiikkiin, myös nuoteissa</w:t>
      </w:r>
    </w:p>
    <w:p w14:paraId="1FAF65D1" w14:textId="77777777" w:rsidR="00377374" w:rsidRPr="00377374" w:rsidRDefault="00377374" w:rsidP="00377374">
      <w:pPr>
        <w:pStyle w:val="Luettelokappale"/>
        <w:ind w:left="1080"/>
        <w:rPr>
          <w:bCs/>
        </w:rPr>
      </w:pPr>
    </w:p>
    <w:p w14:paraId="3D3352AD" w14:textId="77777777" w:rsidR="00377374" w:rsidRDefault="00377374" w:rsidP="00377374">
      <w:pPr>
        <w:ind w:left="720"/>
        <w:rPr>
          <w:bCs/>
        </w:rPr>
      </w:pPr>
      <w:r w:rsidRPr="00377374">
        <w:rPr>
          <w:bCs/>
        </w:rPr>
        <w:t xml:space="preserve">Kaarina: </w:t>
      </w:r>
    </w:p>
    <w:p w14:paraId="5B544BCC" w14:textId="77777777" w:rsidR="00377374" w:rsidRDefault="00377374" w:rsidP="00377374">
      <w:pPr>
        <w:pStyle w:val="Luettelokappale"/>
        <w:numPr>
          <w:ilvl w:val="0"/>
          <w:numId w:val="8"/>
        </w:numPr>
        <w:rPr>
          <w:bCs/>
        </w:rPr>
      </w:pPr>
      <w:r w:rsidRPr="00377374">
        <w:rPr>
          <w:bCs/>
        </w:rPr>
        <w:t>cd-levyjen lainaus nousi vähän</w:t>
      </w:r>
      <w:r>
        <w:rPr>
          <w:bCs/>
        </w:rPr>
        <w:t xml:space="preserve"> viime vuonna</w:t>
      </w:r>
      <w:r w:rsidRPr="00377374">
        <w:rPr>
          <w:bCs/>
        </w:rPr>
        <w:t>, muutama ahkera lainaaja</w:t>
      </w:r>
    </w:p>
    <w:p w14:paraId="079BD2D9" w14:textId="77777777" w:rsidR="00377374" w:rsidRDefault="00377374" w:rsidP="00377374">
      <w:pPr>
        <w:pStyle w:val="Luettelokappale"/>
        <w:numPr>
          <w:ilvl w:val="0"/>
          <w:numId w:val="8"/>
        </w:numPr>
        <w:rPr>
          <w:bCs/>
        </w:rPr>
      </w:pPr>
      <w:r w:rsidRPr="00377374">
        <w:rPr>
          <w:bCs/>
        </w:rPr>
        <w:t>hankinnat entisellä tasolla, poistoja mm. tilasyistä</w:t>
      </w:r>
    </w:p>
    <w:p w14:paraId="629E4600" w14:textId="7FF4836E" w:rsidR="00377374" w:rsidRDefault="00377374" w:rsidP="00377374">
      <w:pPr>
        <w:pStyle w:val="Luettelokappale"/>
        <w:numPr>
          <w:ilvl w:val="0"/>
          <w:numId w:val="8"/>
        </w:numPr>
        <w:rPr>
          <w:bCs/>
        </w:rPr>
      </w:pPr>
      <w:r w:rsidRPr="00377374">
        <w:rPr>
          <w:bCs/>
        </w:rPr>
        <w:t>populaarimusiikkia hankitaan, taidemusiikkia vähän</w:t>
      </w:r>
    </w:p>
    <w:p w14:paraId="6263006E" w14:textId="77777777" w:rsidR="00377374" w:rsidRPr="00377374" w:rsidRDefault="00377374" w:rsidP="00377374">
      <w:pPr>
        <w:pStyle w:val="Luettelokappale"/>
        <w:ind w:left="1080"/>
        <w:rPr>
          <w:bCs/>
        </w:rPr>
      </w:pPr>
    </w:p>
    <w:p w14:paraId="7BC0973A" w14:textId="77777777" w:rsidR="00377374" w:rsidRDefault="00377374" w:rsidP="00377374">
      <w:pPr>
        <w:ind w:firstLine="720"/>
        <w:rPr>
          <w:bCs/>
        </w:rPr>
      </w:pPr>
      <w:r w:rsidRPr="00377374">
        <w:rPr>
          <w:bCs/>
        </w:rPr>
        <w:t xml:space="preserve">Naantali: </w:t>
      </w:r>
    </w:p>
    <w:p w14:paraId="70D6D2F9" w14:textId="77777777" w:rsidR="00377374" w:rsidRDefault="00377374" w:rsidP="00377374">
      <w:pPr>
        <w:pStyle w:val="Luettelokappale"/>
        <w:numPr>
          <w:ilvl w:val="0"/>
          <w:numId w:val="8"/>
        </w:numPr>
        <w:rPr>
          <w:bCs/>
        </w:rPr>
      </w:pPr>
      <w:r w:rsidRPr="00377374">
        <w:rPr>
          <w:bCs/>
        </w:rPr>
        <w:t>lainaus laskee, lainaus muutaman aktiivisen asiakkaan varassa</w:t>
      </w:r>
    </w:p>
    <w:p w14:paraId="50841F49" w14:textId="77777777" w:rsidR="00377374" w:rsidRDefault="00377374" w:rsidP="00377374">
      <w:pPr>
        <w:pStyle w:val="Luettelokappale"/>
        <w:numPr>
          <w:ilvl w:val="0"/>
          <w:numId w:val="8"/>
        </w:numPr>
        <w:rPr>
          <w:bCs/>
        </w:rPr>
      </w:pPr>
      <w:r w:rsidRPr="00377374">
        <w:rPr>
          <w:bCs/>
        </w:rPr>
        <w:t xml:space="preserve">määräraha lähes ennallaan; </w:t>
      </w:r>
    </w:p>
    <w:p w14:paraId="60A4B9B6" w14:textId="77777777" w:rsidR="00377374" w:rsidRDefault="00377374" w:rsidP="00377374">
      <w:pPr>
        <w:pStyle w:val="Luettelokappale"/>
        <w:numPr>
          <w:ilvl w:val="0"/>
          <w:numId w:val="8"/>
        </w:numPr>
        <w:rPr>
          <w:bCs/>
        </w:rPr>
      </w:pPr>
      <w:r w:rsidRPr="00377374">
        <w:rPr>
          <w:bCs/>
        </w:rPr>
        <w:t xml:space="preserve">lainataan uutuuksia, tehdään varauksia mutta ei juuri lainata suoraan hyllystä; </w:t>
      </w:r>
    </w:p>
    <w:p w14:paraId="72BC0780" w14:textId="77777777" w:rsidR="00377374" w:rsidRDefault="00377374" w:rsidP="00377374">
      <w:pPr>
        <w:pStyle w:val="Luettelokappale"/>
        <w:numPr>
          <w:ilvl w:val="0"/>
          <w:numId w:val="8"/>
        </w:numPr>
        <w:rPr>
          <w:bCs/>
        </w:rPr>
      </w:pPr>
      <w:r w:rsidRPr="00377374">
        <w:rPr>
          <w:bCs/>
        </w:rPr>
        <w:t xml:space="preserve">hankinta painottuu populaarimusiikkiin, samoin nuotit; </w:t>
      </w:r>
    </w:p>
    <w:p w14:paraId="6CF05F84" w14:textId="3278ADDD" w:rsidR="00377374" w:rsidRDefault="00377374" w:rsidP="00377374">
      <w:pPr>
        <w:pStyle w:val="Luettelokappale"/>
        <w:numPr>
          <w:ilvl w:val="0"/>
          <w:numId w:val="8"/>
        </w:numPr>
        <w:rPr>
          <w:bCs/>
        </w:rPr>
      </w:pPr>
      <w:r w:rsidRPr="00377374">
        <w:rPr>
          <w:bCs/>
        </w:rPr>
        <w:t xml:space="preserve">poistotarvetta </w:t>
      </w:r>
    </w:p>
    <w:p w14:paraId="5AB2D492" w14:textId="77777777" w:rsidR="00377374" w:rsidRPr="00377374" w:rsidRDefault="00377374" w:rsidP="00377374">
      <w:pPr>
        <w:pStyle w:val="Luettelokappale"/>
        <w:ind w:left="1080"/>
        <w:rPr>
          <w:bCs/>
        </w:rPr>
      </w:pPr>
    </w:p>
    <w:p w14:paraId="25F54792" w14:textId="77777777" w:rsidR="00377374" w:rsidRDefault="00377374" w:rsidP="00377374">
      <w:pPr>
        <w:ind w:firstLine="720"/>
        <w:rPr>
          <w:bCs/>
        </w:rPr>
      </w:pPr>
      <w:r w:rsidRPr="00377374">
        <w:rPr>
          <w:bCs/>
        </w:rPr>
        <w:t xml:space="preserve">Salo: </w:t>
      </w:r>
    </w:p>
    <w:p w14:paraId="4656ADF1" w14:textId="77777777" w:rsidR="00377374" w:rsidRDefault="00377374" w:rsidP="00377374">
      <w:pPr>
        <w:pStyle w:val="Luettelokappale"/>
        <w:numPr>
          <w:ilvl w:val="0"/>
          <w:numId w:val="8"/>
        </w:numPr>
        <w:rPr>
          <w:bCs/>
        </w:rPr>
      </w:pPr>
      <w:r>
        <w:rPr>
          <w:bCs/>
        </w:rPr>
        <w:t xml:space="preserve">hankitaan </w:t>
      </w:r>
      <w:r w:rsidRPr="00377374">
        <w:rPr>
          <w:bCs/>
        </w:rPr>
        <w:t xml:space="preserve">kattavasti kaikilta musiikin osa-alueilta, </w:t>
      </w:r>
    </w:p>
    <w:p w14:paraId="0A84D88D" w14:textId="77777777" w:rsidR="00377374" w:rsidRDefault="00377374" w:rsidP="00377374">
      <w:pPr>
        <w:pStyle w:val="Luettelokappale"/>
        <w:numPr>
          <w:ilvl w:val="0"/>
          <w:numId w:val="8"/>
        </w:numPr>
        <w:rPr>
          <w:bCs/>
        </w:rPr>
      </w:pPr>
      <w:r>
        <w:rPr>
          <w:bCs/>
        </w:rPr>
        <w:t xml:space="preserve">tarvoitteena tarjota </w:t>
      </w:r>
      <w:r w:rsidRPr="00377374">
        <w:rPr>
          <w:bCs/>
        </w:rPr>
        <w:t>monipuolinen musiikillinen maailmankuva</w:t>
      </w:r>
    </w:p>
    <w:p w14:paraId="1B926396" w14:textId="77777777" w:rsidR="00377374" w:rsidRDefault="00377374" w:rsidP="00377374">
      <w:pPr>
        <w:pStyle w:val="Luettelokappale"/>
        <w:numPr>
          <w:ilvl w:val="0"/>
          <w:numId w:val="8"/>
        </w:numPr>
        <w:rPr>
          <w:bCs/>
        </w:rPr>
      </w:pPr>
      <w:r w:rsidRPr="00377374">
        <w:rPr>
          <w:bCs/>
        </w:rPr>
        <w:t>määräraha pysynyt ennallaan, cd-levyjen keskihinta tippunut</w:t>
      </w:r>
      <w:r>
        <w:rPr>
          <w:bCs/>
        </w:rPr>
        <w:t>, joten hankinta ei juuri vähentynyt</w:t>
      </w:r>
      <w:r w:rsidRPr="00377374">
        <w:rPr>
          <w:bCs/>
        </w:rPr>
        <w:t xml:space="preserve">; </w:t>
      </w:r>
    </w:p>
    <w:p w14:paraId="4A067DB7" w14:textId="77777777" w:rsidR="00377374" w:rsidRDefault="00377374" w:rsidP="00377374">
      <w:pPr>
        <w:pStyle w:val="Luettelokappale"/>
        <w:numPr>
          <w:ilvl w:val="0"/>
          <w:numId w:val="8"/>
        </w:numPr>
        <w:rPr>
          <w:bCs/>
        </w:rPr>
      </w:pPr>
      <w:r>
        <w:rPr>
          <w:bCs/>
        </w:rPr>
        <w:t>m</w:t>
      </w:r>
      <w:r w:rsidRPr="00377374">
        <w:rPr>
          <w:bCs/>
        </w:rPr>
        <w:t xml:space="preserve">usiikin lainaus noussut n. 2 % edellisvuoteen verrattuna (tammi-helmikuu), </w:t>
      </w:r>
    </w:p>
    <w:p w14:paraId="29D72CEE" w14:textId="77777777" w:rsidR="00377374" w:rsidRDefault="00377374" w:rsidP="00377374">
      <w:pPr>
        <w:pStyle w:val="Luettelokappale"/>
        <w:numPr>
          <w:ilvl w:val="0"/>
          <w:numId w:val="8"/>
        </w:numPr>
        <w:rPr>
          <w:bCs/>
        </w:rPr>
      </w:pPr>
      <w:r>
        <w:rPr>
          <w:bCs/>
        </w:rPr>
        <w:lastRenderedPageBreak/>
        <w:t xml:space="preserve">Salon levyjä </w:t>
      </w:r>
      <w:r w:rsidRPr="00377374">
        <w:rPr>
          <w:bCs/>
        </w:rPr>
        <w:t xml:space="preserve">lainataan myös muissa Vaski-kirjastoissa, näiden lainojen määrä kasvanut; </w:t>
      </w:r>
    </w:p>
    <w:p w14:paraId="07AD3468" w14:textId="13A7175C" w:rsidR="00377374" w:rsidRDefault="00377374" w:rsidP="00377374">
      <w:pPr>
        <w:pStyle w:val="Luettelokappale"/>
        <w:numPr>
          <w:ilvl w:val="0"/>
          <w:numId w:val="8"/>
        </w:numPr>
        <w:rPr>
          <w:bCs/>
        </w:rPr>
      </w:pPr>
      <w:r w:rsidRPr="00377374">
        <w:rPr>
          <w:bCs/>
        </w:rPr>
        <w:t>n. 800 cd-levyä siirretty Varastokirjastoon, myös oma</w:t>
      </w:r>
      <w:r>
        <w:rPr>
          <w:bCs/>
        </w:rPr>
        <w:t>a</w:t>
      </w:r>
      <w:r w:rsidRPr="00377374">
        <w:rPr>
          <w:bCs/>
        </w:rPr>
        <w:t xml:space="preserve"> varastointi</w:t>
      </w:r>
      <w:r>
        <w:rPr>
          <w:bCs/>
        </w:rPr>
        <w:t>a</w:t>
      </w:r>
      <w:r w:rsidRPr="00377374">
        <w:rPr>
          <w:bCs/>
        </w:rPr>
        <w:t>, erityisesti Vaskin ainoat kappaleet</w:t>
      </w:r>
      <w:r>
        <w:rPr>
          <w:bCs/>
        </w:rPr>
        <w:t xml:space="preserve"> (kaukolainat aina maksullisia)</w:t>
      </w:r>
    </w:p>
    <w:p w14:paraId="569E9600" w14:textId="77777777" w:rsidR="00377374" w:rsidRDefault="00377374" w:rsidP="00377374">
      <w:pPr>
        <w:pStyle w:val="Luettelokappale"/>
        <w:numPr>
          <w:ilvl w:val="0"/>
          <w:numId w:val="8"/>
        </w:numPr>
        <w:rPr>
          <w:bCs/>
        </w:rPr>
      </w:pPr>
      <w:r w:rsidRPr="00377374">
        <w:rPr>
          <w:bCs/>
        </w:rPr>
        <w:t xml:space="preserve">avovarastot asiakkaiden selattavissa; </w:t>
      </w:r>
    </w:p>
    <w:p w14:paraId="5C8D2BE9" w14:textId="1CED5E6F" w:rsidR="00377374" w:rsidRDefault="00377374" w:rsidP="00377374">
      <w:pPr>
        <w:pStyle w:val="Luettelokappale"/>
        <w:numPr>
          <w:ilvl w:val="0"/>
          <w:numId w:val="8"/>
        </w:numPr>
        <w:rPr>
          <w:bCs/>
        </w:rPr>
      </w:pPr>
      <w:r w:rsidRPr="00377374">
        <w:rPr>
          <w:bCs/>
        </w:rPr>
        <w:t>ei juuri varauksia vaan haetaan uutuushyllystä</w:t>
      </w:r>
    </w:p>
    <w:p w14:paraId="594C9965" w14:textId="6AA5A60F" w:rsidR="00377374" w:rsidRDefault="00377374" w:rsidP="00377374">
      <w:pPr>
        <w:pStyle w:val="Luettelokappale"/>
        <w:ind w:left="1080"/>
        <w:rPr>
          <w:bCs/>
        </w:rPr>
      </w:pPr>
    </w:p>
    <w:p w14:paraId="3A5F65F3" w14:textId="2F5ED9B9" w:rsidR="00377374" w:rsidRDefault="00377374" w:rsidP="00377374">
      <w:pPr>
        <w:ind w:left="720"/>
        <w:rPr>
          <w:bCs/>
        </w:rPr>
      </w:pPr>
      <w:r>
        <w:rPr>
          <w:bCs/>
        </w:rPr>
        <w:t>Turku:</w:t>
      </w:r>
    </w:p>
    <w:p w14:paraId="64D34C19" w14:textId="5A73D9E1" w:rsidR="00377374" w:rsidRDefault="00377374" w:rsidP="00377374">
      <w:pPr>
        <w:pStyle w:val="Luettelokappale"/>
        <w:numPr>
          <w:ilvl w:val="0"/>
          <w:numId w:val="8"/>
        </w:numPr>
        <w:rPr>
          <w:bCs/>
        </w:rPr>
      </w:pPr>
      <w:r>
        <w:rPr>
          <w:bCs/>
        </w:rPr>
        <w:t>lainaus vähentynyt, määräraha supistunut</w:t>
      </w:r>
    </w:p>
    <w:p w14:paraId="297A7A83" w14:textId="5FAE801F" w:rsidR="00377374" w:rsidRDefault="00377374" w:rsidP="00377374">
      <w:pPr>
        <w:pStyle w:val="Luettelokappale"/>
        <w:numPr>
          <w:ilvl w:val="0"/>
          <w:numId w:val="8"/>
        </w:numPr>
        <w:rPr>
          <w:bCs/>
        </w:rPr>
      </w:pPr>
      <w:r>
        <w:rPr>
          <w:bCs/>
        </w:rPr>
        <w:t>musiikkiosaston tilalliset ratkaisut edellyttävät avokokoelman supistamista: poistot ja varastointi</w:t>
      </w:r>
    </w:p>
    <w:p w14:paraId="44761834" w14:textId="515C18CE" w:rsidR="00377374" w:rsidRDefault="00377374" w:rsidP="00377374">
      <w:pPr>
        <w:pStyle w:val="Luettelokappale"/>
        <w:numPr>
          <w:ilvl w:val="0"/>
          <w:numId w:val="8"/>
        </w:numPr>
        <w:rPr>
          <w:bCs/>
        </w:rPr>
      </w:pPr>
      <w:r>
        <w:rPr>
          <w:bCs/>
        </w:rPr>
        <w:t>kehitetään musiikkikirjastopalveluita</w:t>
      </w:r>
    </w:p>
    <w:p w14:paraId="55307B17" w14:textId="77777777" w:rsidR="00377374" w:rsidRPr="00377374" w:rsidRDefault="00377374" w:rsidP="00377374">
      <w:pPr>
        <w:pStyle w:val="Luettelokappale"/>
        <w:ind w:left="1080"/>
        <w:rPr>
          <w:bCs/>
        </w:rPr>
      </w:pPr>
    </w:p>
    <w:p w14:paraId="6FE07CA4" w14:textId="4E0F41E2" w:rsidR="00377374" w:rsidRPr="00377374" w:rsidRDefault="00377374" w:rsidP="00377374">
      <w:pPr>
        <w:ind w:left="720"/>
        <w:rPr>
          <w:bCs/>
        </w:rPr>
      </w:pPr>
      <w:r>
        <w:rPr>
          <w:bCs/>
        </w:rPr>
        <w:t>Yleisiä huomioita:</w:t>
      </w:r>
    </w:p>
    <w:p w14:paraId="2A1D76AC" w14:textId="77777777" w:rsidR="00377374" w:rsidRDefault="00377374" w:rsidP="00377374">
      <w:pPr>
        <w:pStyle w:val="Luettelokappale"/>
        <w:numPr>
          <w:ilvl w:val="0"/>
          <w:numId w:val="8"/>
        </w:numPr>
        <w:rPr>
          <w:bCs/>
        </w:rPr>
      </w:pPr>
      <w:r>
        <w:rPr>
          <w:bCs/>
        </w:rPr>
        <w:t xml:space="preserve">vain Turku hankkii systemaattisesti LP-levyjä, Saloon satunnaisesti (jos ei saatavana muussa muodossa); </w:t>
      </w:r>
    </w:p>
    <w:p w14:paraId="0ED64B31" w14:textId="77777777" w:rsidR="00377374" w:rsidRDefault="00377374" w:rsidP="00377374">
      <w:pPr>
        <w:pStyle w:val="Luettelokappale"/>
        <w:numPr>
          <w:ilvl w:val="0"/>
          <w:numId w:val="8"/>
        </w:numPr>
        <w:rPr>
          <w:bCs/>
        </w:rPr>
      </w:pPr>
      <w:r>
        <w:rPr>
          <w:bCs/>
        </w:rPr>
        <w:t xml:space="preserve">karaoke-dvd -levyjä hankitaan eniten Saloon, tarjonta vähentynyt; </w:t>
      </w:r>
    </w:p>
    <w:p w14:paraId="2EDA6549" w14:textId="475E7C60" w:rsidR="00377374" w:rsidRDefault="00377374" w:rsidP="00377374">
      <w:pPr>
        <w:pStyle w:val="Luettelokappale"/>
        <w:numPr>
          <w:ilvl w:val="0"/>
          <w:numId w:val="8"/>
        </w:numPr>
        <w:rPr>
          <w:bCs/>
        </w:rPr>
      </w:pPr>
      <w:r>
        <w:rPr>
          <w:bCs/>
        </w:rPr>
        <w:t>ooppera-blu-ray -levyjen tarjonta vähentynyt</w:t>
      </w:r>
    </w:p>
    <w:p w14:paraId="1BEEF9EB" w14:textId="77777777" w:rsidR="007166E0" w:rsidRDefault="00377374" w:rsidP="007166E0">
      <w:pPr>
        <w:pStyle w:val="Luettelokappale"/>
        <w:numPr>
          <w:ilvl w:val="0"/>
          <w:numId w:val="8"/>
        </w:numPr>
        <w:rPr>
          <w:bCs/>
        </w:rPr>
      </w:pPr>
      <w:r>
        <w:rPr>
          <w:bCs/>
        </w:rPr>
        <w:t>muut Vaskit: ei juuri hankita cd-levyjä kuin satunnaisesti, paitsi Paimio, Lieto?</w:t>
      </w:r>
    </w:p>
    <w:p w14:paraId="2B3A9BCA" w14:textId="779514A9" w:rsidR="00377374" w:rsidRPr="007166E0" w:rsidRDefault="007166E0" w:rsidP="007166E0">
      <w:pPr>
        <w:pStyle w:val="Luettelokappale"/>
        <w:numPr>
          <w:ilvl w:val="0"/>
          <w:numId w:val="8"/>
        </w:numPr>
        <w:rPr>
          <w:bCs/>
        </w:rPr>
      </w:pPr>
      <w:r>
        <w:rPr>
          <w:bCs/>
        </w:rPr>
        <w:t>n</w:t>
      </w:r>
      <w:r w:rsidR="00377374" w:rsidRPr="007166E0">
        <w:rPr>
          <w:bCs/>
        </w:rPr>
        <w:t>uottien lainaus lievässä kasvussa, ei kohtuuhintaista tai kattavaa sähköistä palvelua tarjolla, vrt. Spotify. Kirjastoissa paljon nuotteja, joista ei oteta uusia painoksia</w:t>
      </w:r>
      <w:r>
        <w:rPr>
          <w:bCs/>
        </w:rPr>
        <w:t>, ja joita ei muualta saa</w:t>
      </w:r>
    </w:p>
    <w:p w14:paraId="3F55E7A3" w14:textId="77777777" w:rsidR="00377374" w:rsidRPr="00377374" w:rsidRDefault="00377374" w:rsidP="00377374">
      <w:pPr>
        <w:rPr>
          <w:b/>
        </w:rPr>
      </w:pPr>
    </w:p>
    <w:p w14:paraId="01B81015" w14:textId="77777777" w:rsidR="00A77D5A" w:rsidRPr="0042090A" w:rsidRDefault="00A77D5A" w:rsidP="0042090A">
      <w:pPr>
        <w:rPr>
          <w:b/>
        </w:rPr>
      </w:pPr>
    </w:p>
    <w:p w14:paraId="55677BE6" w14:textId="37FD29FC" w:rsidR="00E82350" w:rsidRPr="007166E0" w:rsidRDefault="00A7467A" w:rsidP="007166E0">
      <w:pPr>
        <w:pStyle w:val="Luettelokappale"/>
        <w:numPr>
          <w:ilvl w:val="0"/>
          <w:numId w:val="10"/>
        </w:numPr>
        <w:rPr>
          <w:b/>
        </w:rPr>
      </w:pPr>
      <w:r w:rsidRPr="007166E0">
        <w:rPr>
          <w:b/>
        </w:rPr>
        <w:t>Kokoelmalinjat</w:t>
      </w:r>
    </w:p>
    <w:p w14:paraId="41D82207" w14:textId="437518B4" w:rsidR="00E82350" w:rsidRDefault="00E82350" w:rsidP="00E82350">
      <w:pPr>
        <w:rPr>
          <w:b/>
        </w:rPr>
      </w:pPr>
    </w:p>
    <w:p w14:paraId="70449E3C" w14:textId="35F46A64" w:rsidR="00A7467A" w:rsidRDefault="00A7467A" w:rsidP="00E82350">
      <w:pPr>
        <w:ind w:left="720"/>
        <w:rPr>
          <w:bCs/>
        </w:rPr>
      </w:pPr>
      <w:r>
        <w:rPr>
          <w:bCs/>
        </w:rPr>
        <w:t>Yhteistyön pohjaksi tarvitaan yhteiset musiikkikokoelmien kehittämis</w:t>
      </w:r>
      <w:r w:rsidR="00834D8B">
        <w:rPr>
          <w:bCs/>
        </w:rPr>
        <w:t>e</w:t>
      </w:r>
      <w:r>
        <w:rPr>
          <w:bCs/>
        </w:rPr>
        <w:t>n periaatteet ja tavoitteet.</w:t>
      </w:r>
    </w:p>
    <w:p w14:paraId="7A9D123B" w14:textId="77777777" w:rsidR="00A7467A" w:rsidRDefault="00A7467A" w:rsidP="00E82350">
      <w:pPr>
        <w:ind w:left="720"/>
        <w:rPr>
          <w:bCs/>
        </w:rPr>
      </w:pPr>
    </w:p>
    <w:p w14:paraId="0770EFCA" w14:textId="0230D505" w:rsidR="007166E0" w:rsidRDefault="00A77D5A" w:rsidP="007166E0">
      <w:pPr>
        <w:ind w:left="720"/>
        <w:rPr>
          <w:bCs/>
        </w:rPr>
      </w:pPr>
      <w:r>
        <w:rPr>
          <w:bCs/>
        </w:rPr>
        <w:t>Sovit</w:t>
      </w:r>
      <w:r w:rsidR="007166E0">
        <w:rPr>
          <w:bCs/>
        </w:rPr>
        <w:t xml:space="preserve">tiin, että työryhmä kokoontuu ensimmäisen kerran 20.4. alkavalla viikolla pohtimaan </w:t>
      </w:r>
      <w:r w:rsidR="00A7467A">
        <w:rPr>
          <w:bCs/>
        </w:rPr>
        <w:t>Vaski-kirjastojen yhteis</w:t>
      </w:r>
      <w:r w:rsidR="007166E0">
        <w:rPr>
          <w:bCs/>
        </w:rPr>
        <w:t>tä</w:t>
      </w:r>
      <w:r w:rsidR="00A7467A">
        <w:rPr>
          <w:bCs/>
        </w:rPr>
        <w:t xml:space="preserve"> musiikin hankinta-, poisto- ja varastointilinja</w:t>
      </w:r>
      <w:r w:rsidR="007166E0">
        <w:rPr>
          <w:bCs/>
        </w:rPr>
        <w:t>usta. Linjau</w:t>
      </w:r>
      <w:r w:rsidR="00B8304C">
        <w:rPr>
          <w:bCs/>
        </w:rPr>
        <w:t>sten lähtökohtana on monipuolinen Vaski-kirjastojen musiikkikokoelma ja -tarjonta ja se, miten monipuolisuudesta huolehditaan yhteistyössä.</w:t>
      </w:r>
    </w:p>
    <w:p w14:paraId="2FF36A78" w14:textId="77777777" w:rsidR="007166E0" w:rsidRDefault="007166E0" w:rsidP="00E82350">
      <w:pPr>
        <w:ind w:left="720"/>
        <w:rPr>
          <w:bCs/>
        </w:rPr>
      </w:pPr>
    </w:p>
    <w:p w14:paraId="7E418DEC" w14:textId="184F2963" w:rsidR="00E82350" w:rsidRDefault="007166E0" w:rsidP="00E82350">
      <w:pPr>
        <w:ind w:left="720"/>
        <w:rPr>
          <w:bCs/>
        </w:rPr>
      </w:pPr>
      <w:r>
        <w:rPr>
          <w:bCs/>
        </w:rPr>
        <w:t>Tavoitteena on, että linjaus voitaisiin esitellä Vaski-johtoryhmän kokouksessa 20.10.2020.</w:t>
      </w:r>
    </w:p>
    <w:p w14:paraId="35528249" w14:textId="395CEF87" w:rsidR="007166E0" w:rsidRDefault="007166E0" w:rsidP="00E82350">
      <w:pPr>
        <w:ind w:left="720"/>
        <w:rPr>
          <w:bCs/>
        </w:rPr>
      </w:pPr>
    </w:p>
    <w:p w14:paraId="3D5DF30C" w14:textId="7BBCC79C" w:rsidR="007166E0" w:rsidRDefault="007166E0" w:rsidP="00E82350">
      <w:pPr>
        <w:ind w:left="720"/>
        <w:rPr>
          <w:bCs/>
        </w:rPr>
      </w:pPr>
      <w:r>
        <w:rPr>
          <w:bCs/>
        </w:rPr>
        <w:t>Todettiin, että yksi konkreettinen musiikkitallenteiden saatavuutta parantava toimenpide voisi olla niiden laina-ajan puolittaminen 14 vuorokauteen. Tämä edellyttää muutosta käyttösääntöihin, joten päätösehdotus perusteluineen pitää esitellä Vaski-jorylle 20.10.2020.</w:t>
      </w:r>
    </w:p>
    <w:p w14:paraId="512E084C" w14:textId="1F5972DB" w:rsidR="00E82350" w:rsidRDefault="00E82350" w:rsidP="00B8304C">
      <w:pPr>
        <w:rPr>
          <w:bCs/>
        </w:rPr>
      </w:pPr>
    </w:p>
    <w:p w14:paraId="4598104D" w14:textId="77777777" w:rsidR="00B8304C" w:rsidRPr="00E82350" w:rsidRDefault="00B8304C" w:rsidP="00B8304C">
      <w:pPr>
        <w:rPr>
          <w:bCs/>
        </w:rPr>
      </w:pPr>
    </w:p>
    <w:p w14:paraId="65015169" w14:textId="77777777" w:rsidR="00E82350" w:rsidRPr="00E82350" w:rsidRDefault="00E82350" w:rsidP="00E82350">
      <w:pPr>
        <w:rPr>
          <w:b/>
        </w:rPr>
      </w:pPr>
    </w:p>
    <w:p w14:paraId="41CEAEF0" w14:textId="166DE4C7" w:rsidR="00237D77" w:rsidRPr="0013032F" w:rsidRDefault="00A7467A" w:rsidP="007166E0">
      <w:pPr>
        <w:pStyle w:val="Luettelokappale"/>
        <w:numPr>
          <w:ilvl w:val="0"/>
          <w:numId w:val="10"/>
        </w:numPr>
        <w:rPr>
          <w:b/>
        </w:rPr>
      </w:pPr>
      <w:r>
        <w:rPr>
          <w:b/>
        </w:rPr>
        <w:t>Musiikkikokoelmien kellutus</w:t>
      </w:r>
    </w:p>
    <w:p w14:paraId="27EE73F0" w14:textId="11B3827E" w:rsidR="00237D77" w:rsidRDefault="00237D77" w:rsidP="00A77D5A"/>
    <w:p w14:paraId="2EA1CBCE" w14:textId="0B2991D3" w:rsidR="00A77D5A" w:rsidRDefault="00A77D5A" w:rsidP="00A77D5A">
      <w:pPr>
        <w:ind w:left="720"/>
      </w:pPr>
      <w:r>
        <w:t>Keskustel</w:t>
      </w:r>
      <w:r w:rsidR="00B8304C">
        <w:t>tii</w:t>
      </w:r>
      <w:r>
        <w:t>n siitä, mitä kellutuksen suunnittelussa on otettava huomioon ja millaista tausta</w:t>
      </w:r>
      <w:r w:rsidR="00706798">
        <w:t>selvityksiä</w:t>
      </w:r>
      <w:r>
        <w:t xml:space="preserve"> se </w:t>
      </w:r>
      <w:r w:rsidR="00B8304C">
        <w:t xml:space="preserve">ainakin </w:t>
      </w:r>
      <w:r>
        <w:t>edellyttää</w:t>
      </w:r>
      <w:r w:rsidR="00B8304C">
        <w:t>:</w:t>
      </w:r>
    </w:p>
    <w:p w14:paraId="226567EF" w14:textId="2750FE36" w:rsidR="006A4989" w:rsidRDefault="006A4989" w:rsidP="00A77D5A">
      <w:pPr>
        <w:ind w:left="720"/>
      </w:pPr>
    </w:p>
    <w:p w14:paraId="693534E8" w14:textId="41F8AC20" w:rsidR="006A4989" w:rsidRDefault="006A4989" w:rsidP="006A4989">
      <w:pPr>
        <w:pStyle w:val="Luettelokappale"/>
        <w:numPr>
          <w:ilvl w:val="0"/>
          <w:numId w:val="8"/>
        </w:numPr>
      </w:pPr>
      <w:r>
        <w:t>miten järjestelmä taipuu kuntarajat ylittävään kellutukseen</w:t>
      </w:r>
      <w:r w:rsidR="00190E53">
        <w:t>, erityisesti jos vain osa aineistoista kelluu</w:t>
      </w:r>
    </w:p>
    <w:p w14:paraId="7BF01300" w14:textId="5FE86856" w:rsidR="00190E53" w:rsidRDefault="00190E53" w:rsidP="006A4989">
      <w:pPr>
        <w:pStyle w:val="Luettelokappale"/>
        <w:numPr>
          <w:ilvl w:val="0"/>
          <w:numId w:val="8"/>
        </w:numPr>
      </w:pPr>
      <w:r>
        <w:t>pelisäännöistä sovittava (tasapainotus, aineistopyynnöt, kasautuminen…)</w:t>
      </w:r>
    </w:p>
    <w:p w14:paraId="71F791AB" w14:textId="5F30619C" w:rsidR="00190E53" w:rsidRDefault="00B910AF" w:rsidP="006A4989">
      <w:pPr>
        <w:pStyle w:val="Luettelokappale"/>
        <w:numPr>
          <w:ilvl w:val="0"/>
          <w:numId w:val="8"/>
        </w:numPr>
      </w:pPr>
      <w:r>
        <w:t>luokituksen erot isojen ja pienten kirjastojen välillä</w:t>
      </w:r>
    </w:p>
    <w:p w14:paraId="5E1D787C" w14:textId="77777777" w:rsidR="00B910AF" w:rsidRDefault="00B910AF" w:rsidP="00B8304C">
      <w:pPr>
        <w:pStyle w:val="Luettelokappale"/>
        <w:ind w:left="1080"/>
      </w:pPr>
    </w:p>
    <w:p w14:paraId="735DDB5B" w14:textId="2179B302" w:rsidR="00A77D5A" w:rsidRPr="00B8304C" w:rsidRDefault="00B8304C" w:rsidP="00A7467A">
      <w:pPr>
        <w:ind w:left="720"/>
        <w:rPr>
          <w:bCs/>
        </w:rPr>
      </w:pPr>
      <w:r w:rsidRPr="00B8304C">
        <w:rPr>
          <w:bCs/>
        </w:rPr>
        <w:t>Sovittiin, että Turussa määritellään musiikkitallenteiden kellutuksen reunaehtoja, ja niistä toimitetaan koonti työryhmälle niin, että se voi käsitellä sitä seuraavassa kokouksessaan huhtikuussa.</w:t>
      </w:r>
      <w:r>
        <w:rPr>
          <w:bCs/>
        </w:rPr>
        <w:t xml:space="preserve"> Määrittelytyöhön osallistuvat Aki, Erja, Mikko ja Kaisa.</w:t>
      </w:r>
    </w:p>
    <w:p w14:paraId="128E3651" w14:textId="77777777" w:rsidR="00A77D5A" w:rsidRDefault="00A77D5A" w:rsidP="00A7467A">
      <w:pPr>
        <w:ind w:left="720"/>
        <w:rPr>
          <w:b/>
        </w:rPr>
      </w:pPr>
    </w:p>
    <w:p w14:paraId="4A9B914F" w14:textId="4D226C39" w:rsidR="00660FE8" w:rsidRDefault="00660FE8" w:rsidP="00660FE8">
      <w:pPr>
        <w:rPr>
          <w:b/>
        </w:rPr>
      </w:pPr>
    </w:p>
    <w:p w14:paraId="3C9EAF75" w14:textId="77777777" w:rsidR="00660FE8" w:rsidRPr="00660FE8" w:rsidRDefault="00660FE8" w:rsidP="00660FE8">
      <w:pPr>
        <w:rPr>
          <w:b/>
        </w:rPr>
      </w:pPr>
    </w:p>
    <w:p w14:paraId="15914EEA" w14:textId="7351CC2A" w:rsidR="005849AF" w:rsidRDefault="005849AF" w:rsidP="007166E0">
      <w:pPr>
        <w:pStyle w:val="Luettelokappale"/>
        <w:numPr>
          <w:ilvl w:val="0"/>
          <w:numId w:val="10"/>
        </w:numPr>
        <w:rPr>
          <w:b/>
        </w:rPr>
      </w:pPr>
      <w:r>
        <w:rPr>
          <w:b/>
        </w:rPr>
        <w:t>Muut asiat</w:t>
      </w:r>
    </w:p>
    <w:p w14:paraId="0E587953" w14:textId="584672DD" w:rsidR="007501C2" w:rsidRDefault="007501C2" w:rsidP="005849AF">
      <w:pPr>
        <w:rPr>
          <w:b/>
        </w:rPr>
      </w:pPr>
    </w:p>
    <w:p w14:paraId="10ADBF1A" w14:textId="44A6B5FC" w:rsidR="00E82350" w:rsidRPr="005F181C" w:rsidRDefault="005F181C" w:rsidP="00E82350">
      <w:pPr>
        <w:ind w:left="720"/>
        <w:rPr>
          <w:bCs/>
        </w:rPr>
      </w:pPr>
      <w:r w:rsidRPr="005F181C">
        <w:rPr>
          <w:bCs/>
        </w:rPr>
        <w:t xml:space="preserve">Keskusteltiin </w:t>
      </w:r>
      <w:r w:rsidR="00B8304C">
        <w:rPr>
          <w:bCs/>
        </w:rPr>
        <w:t xml:space="preserve">viiveistä </w:t>
      </w:r>
      <w:r w:rsidRPr="005F181C">
        <w:rPr>
          <w:bCs/>
        </w:rPr>
        <w:t>Kirjastopalvelun toimituksis</w:t>
      </w:r>
      <w:r w:rsidR="00B8304C">
        <w:rPr>
          <w:bCs/>
        </w:rPr>
        <w:t>sa</w:t>
      </w:r>
      <w:r w:rsidRPr="005F181C">
        <w:rPr>
          <w:bCs/>
        </w:rPr>
        <w:t>.</w:t>
      </w:r>
      <w:r w:rsidR="00D12B85">
        <w:rPr>
          <w:bCs/>
        </w:rPr>
        <w:t xml:space="preserve"> </w:t>
      </w:r>
      <w:r w:rsidR="00C0395D">
        <w:rPr>
          <w:bCs/>
        </w:rPr>
        <w:t>On t</w:t>
      </w:r>
      <w:r w:rsidR="00D12B85">
        <w:rPr>
          <w:bCs/>
        </w:rPr>
        <w:t xml:space="preserve">ärkeää reklamoida </w:t>
      </w:r>
      <w:r w:rsidR="00B8304C">
        <w:rPr>
          <w:bCs/>
        </w:rPr>
        <w:t xml:space="preserve">heti </w:t>
      </w:r>
      <w:r w:rsidR="00D12B85">
        <w:rPr>
          <w:bCs/>
        </w:rPr>
        <w:t>tässä</w:t>
      </w:r>
      <w:r w:rsidR="00C0395D">
        <w:rPr>
          <w:bCs/>
        </w:rPr>
        <w:t xml:space="preserve"> sopimuskauden alus</w:t>
      </w:r>
      <w:r w:rsidR="00D12B85">
        <w:rPr>
          <w:bCs/>
        </w:rPr>
        <w:t>sa.</w:t>
      </w:r>
      <w:r w:rsidR="00C0395D">
        <w:rPr>
          <w:bCs/>
        </w:rPr>
        <w:t xml:space="preserve"> Kukin kirjasto vastaa omasta reklamoinnistaan.</w:t>
      </w:r>
    </w:p>
    <w:p w14:paraId="15914EEC" w14:textId="77777777" w:rsidR="005849AF" w:rsidRPr="005849AF" w:rsidRDefault="005849AF" w:rsidP="005849AF">
      <w:pPr>
        <w:rPr>
          <w:b/>
        </w:rPr>
      </w:pPr>
    </w:p>
    <w:p w14:paraId="0E5C9450" w14:textId="77777777" w:rsidR="00744205" w:rsidRDefault="00744205" w:rsidP="00744205">
      <w:pPr>
        <w:pStyle w:val="Luettelokappale"/>
      </w:pPr>
    </w:p>
    <w:p w14:paraId="15914EEE" w14:textId="77777777" w:rsidR="001A4B77" w:rsidRDefault="001A4B77" w:rsidP="001A4B77">
      <w:pPr>
        <w:rPr>
          <w:b/>
        </w:rPr>
      </w:pPr>
    </w:p>
    <w:sectPr w:rsidR="001A4B77" w:rsidSect="00A31BEF">
      <w:headerReference w:type="even" r:id="rId12"/>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4EF2" w14:textId="77777777" w:rsidR="00AE4120" w:rsidRDefault="00AE4120" w:rsidP="00D45142">
      <w:r>
        <w:separator/>
      </w:r>
    </w:p>
  </w:endnote>
  <w:endnote w:type="continuationSeparator" w:id="0">
    <w:p w14:paraId="15914EF3" w14:textId="77777777" w:rsidR="00AE4120" w:rsidRDefault="00AE4120"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14EF0" w14:textId="77777777" w:rsidR="00AE4120" w:rsidRDefault="00AE4120" w:rsidP="00D45142">
      <w:r>
        <w:separator/>
      </w:r>
    </w:p>
  </w:footnote>
  <w:footnote w:type="continuationSeparator" w:id="0">
    <w:p w14:paraId="15914EF1" w14:textId="77777777" w:rsidR="00AE4120" w:rsidRDefault="00AE4120"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4EF4"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15914EF5" w14:textId="77777777"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E3B8F"/>
    <w:multiLevelType w:val="hybridMultilevel"/>
    <w:tmpl w:val="35B6F370"/>
    <w:lvl w:ilvl="0" w:tplc="379A75D0">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1EEE3C95"/>
    <w:multiLevelType w:val="hybridMultilevel"/>
    <w:tmpl w:val="D946FE8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3" w15:restartNumberingAfterBreak="0">
    <w:nsid w:val="2BA6498E"/>
    <w:multiLevelType w:val="hybridMultilevel"/>
    <w:tmpl w:val="DEB418EE"/>
    <w:lvl w:ilvl="0" w:tplc="ED36B11A">
      <w:start w:val="2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2F9F19C0"/>
    <w:multiLevelType w:val="hybridMultilevel"/>
    <w:tmpl w:val="703AC5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CBD4F3A"/>
    <w:multiLevelType w:val="hybridMultilevel"/>
    <w:tmpl w:val="B2AAB202"/>
    <w:lvl w:ilvl="0" w:tplc="E736A45A">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45FD32A9"/>
    <w:multiLevelType w:val="hybridMultilevel"/>
    <w:tmpl w:val="73EA37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E4B3E2F"/>
    <w:multiLevelType w:val="hybridMultilevel"/>
    <w:tmpl w:val="02525338"/>
    <w:lvl w:ilvl="0" w:tplc="B66847E6">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9" w15:restartNumberingAfterBreak="0">
    <w:nsid w:val="624E23DE"/>
    <w:multiLevelType w:val="hybridMultilevel"/>
    <w:tmpl w:val="78BAE4A6"/>
    <w:lvl w:ilvl="0" w:tplc="952AFB2C">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7"/>
  </w:num>
  <w:num w:numId="6">
    <w:abstractNumId w:val="1"/>
  </w:num>
  <w:num w:numId="7">
    <w:abstractNumId w:val="0"/>
  </w:num>
  <w:num w:numId="8">
    <w:abstractNumId w:val="5"/>
  </w:num>
  <w:num w:numId="9">
    <w:abstractNumId w:val="9"/>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SortMethod w:val="00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8A"/>
    <w:rsid w:val="00003F23"/>
    <w:rsid w:val="00010C1D"/>
    <w:rsid w:val="00011162"/>
    <w:rsid w:val="00024DD7"/>
    <w:rsid w:val="000274B7"/>
    <w:rsid w:val="000431D1"/>
    <w:rsid w:val="000634FB"/>
    <w:rsid w:val="00066CBD"/>
    <w:rsid w:val="0006705F"/>
    <w:rsid w:val="000813B7"/>
    <w:rsid w:val="000849FE"/>
    <w:rsid w:val="0008762E"/>
    <w:rsid w:val="00093274"/>
    <w:rsid w:val="00093E75"/>
    <w:rsid w:val="000A01C5"/>
    <w:rsid w:val="000A1975"/>
    <w:rsid w:val="000B3F8A"/>
    <w:rsid w:val="000C132B"/>
    <w:rsid w:val="000D3B34"/>
    <w:rsid w:val="000E061C"/>
    <w:rsid w:val="000E1B3B"/>
    <w:rsid w:val="000F21EF"/>
    <w:rsid w:val="000F26E0"/>
    <w:rsid w:val="000F4C14"/>
    <w:rsid w:val="000F6429"/>
    <w:rsid w:val="0013032F"/>
    <w:rsid w:val="00131D9D"/>
    <w:rsid w:val="00136936"/>
    <w:rsid w:val="00136F88"/>
    <w:rsid w:val="00144729"/>
    <w:rsid w:val="00145836"/>
    <w:rsid w:val="001566A2"/>
    <w:rsid w:val="00160041"/>
    <w:rsid w:val="0017033F"/>
    <w:rsid w:val="001753B5"/>
    <w:rsid w:val="001811DB"/>
    <w:rsid w:val="0018597C"/>
    <w:rsid w:val="00190DF1"/>
    <w:rsid w:val="00190E53"/>
    <w:rsid w:val="0019124F"/>
    <w:rsid w:val="001A4B77"/>
    <w:rsid w:val="001C0B48"/>
    <w:rsid w:val="001D225F"/>
    <w:rsid w:val="001E3963"/>
    <w:rsid w:val="001E4029"/>
    <w:rsid w:val="001F2B8E"/>
    <w:rsid w:val="00206AC5"/>
    <w:rsid w:val="00221647"/>
    <w:rsid w:val="00222DCE"/>
    <w:rsid w:val="00225550"/>
    <w:rsid w:val="00230E27"/>
    <w:rsid w:val="00237D77"/>
    <w:rsid w:val="0024676C"/>
    <w:rsid w:val="00246819"/>
    <w:rsid w:val="00252AE8"/>
    <w:rsid w:val="00255A2F"/>
    <w:rsid w:val="0026308B"/>
    <w:rsid w:val="00273B6D"/>
    <w:rsid w:val="00281EEB"/>
    <w:rsid w:val="00292266"/>
    <w:rsid w:val="00294513"/>
    <w:rsid w:val="002957EF"/>
    <w:rsid w:val="00296CA2"/>
    <w:rsid w:val="00297BA4"/>
    <w:rsid w:val="002A1EEE"/>
    <w:rsid w:val="002A66D2"/>
    <w:rsid w:val="002C1CFF"/>
    <w:rsid w:val="002E2859"/>
    <w:rsid w:val="002E41B5"/>
    <w:rsid w:val="002E4C6D"/>
    <w:rsid w:val="002E7469"/>
    <w:rsid w:val="002F34AE"/>
    <w:rsid w:val="002F4A23"/>
    <w:rsid w:val="002F6053"/>
    <w:rsid w:val="00301CCB"/>
    <w:rsid w:val="00302B01"/>
    <w:rsid w:val="00302EB0"/>
    <w:rsid w:val="00307260"/>
    <w:rsid w:val="00310287"/>
    <w:rsid w:val="0031374D"/>
    <w:rsid w:val="003147CF"/>
    <w:rsid w:val="00324C88"/>
    <w:rsid w:val="00331D58"/>
    <w:rsid w:val="00334292"/>
    <w:rsid w:val="003564AE"/>
    <w:rsid w:val="0036117B"/>
    <w:rsid w:val="00362E68"/>
    <w:rsid w:val="00377374"/>
    <w:rsid w:val="0037783C"/>
    <w:rsid w:val="00377D27"/>
    <w:rsid w:val="0038480F"/>
    <w:rsid w:val="003849DD"/>
    <w:rsid w:val="00386E93"/>
    <w:rsid w:val="00396452"/>
    <w:rsid w:val="003A7F36"/>
    <w:rsid w:val="003B096F"/>
    <w:rsid w:val="003B1AEE"/>
    <w:rsid w:val="003D105F"/>
    <w:rsid w:val="003D3A38"/>
    <w:rsid w:val="003E1D28"/>
    <w:rsid w:val="003F190A"/>
    <w:rsid w:val="00401B09"/>
    <w:rsid w:val="00402038"/>
    <w:rsid w:val="0040629D"/>
    <w:rsid w:val="004075C0"/>
    <w:rsid w:val="00416463"/>
    <w:rsid w:val="0042090A"/>
    <w:rsid w:val="0042693C"/>
    <w:rsid w:val="00444C76"/>
    <w:rsid w:val="00444CF8"/>
    <w:rsid w:val="0045789B"/>
    <w:rsid w:val="00467195"/>
    <w:rsid w:val="004701DE"/>
    <w:rsid w:val="00470879"/>
    <w:rsid w:val="00494E13"/>
    <w:rsid w:val="00495356"/>
    <w:rsid w:val="004A59A4"/>
    <w:rsid w:val="004D3B39"/>
    <w:rsid w:val="004D7785"/>
    <w:rsid w:val="004E15FB"/>
    <w:rsid w:val="004E3C33"/>
    <w:rsid w:val="004E4014"/>
    <w:rsid w:val="004E4419"/>
    <w:rsid w:val="004E6701"/>
    <w:rsid w:val="004F3587"/>
    <w:rsid w:val="005008CD"/>
    <w:rsid w:val="00513045"/>
    <w:rsid w:val="00517F86"/>
    <w:rsid w:val="00541AF4"/>
    <w:rsid w:val="00566E00"/>
    <w:rsid w:val="005849AF"/>
    <w:rsid w:val="005A1AB9"/>
    <w:rsid w:val="005A782F"/>
    <w:rsid w:val="005B10F5"/>
    <w:rsid w:val="005D2C58"/>
    <w:rsid w:val="005D4B5B"/>
    <w:rsid w:val="005E0A71"/>
    <w:rsid w:val="005E0D42"/>
    <w:rsid w:val="005E1596"/>
    <w:rsid w:val="005E23CC"/>
    <w:rsid w:val="005E3AA8"/>
    <w:rsid w:val="005E5F1C"/>
    <w:rsid w:val="005F1515"/>
    <w:rsid w:val="005F181C"/>
    <w:rsid w:val="005F547F"/>
    <w:rsid w:val="00601B31"/>
    <w:rsid w:val="00606488"/>
    <w:rsid w:val="00610606"/>
    <w:rsid w:val="006137B6"/>
    <w:rsid w:val="0064254F"/>
    <w:rsid w:val="006434E0"/>
    <w:rsid w:val="00645901"/>
    <w:rsid w:val="00654E35"/>
    <w:rsid w:val="00655F4C"/>
    <w:rsid w:val="00660FE8"/>
    <w:rsid w:val="006622B4"/>
    <w:rsid w:val="00662898"/>
    <w:rsid w:val="0067095D"/>
    <w:rsid w:val="00680878"/>
    <w:rsid w:val="00683522"/>
    <w:rsid w:val="00692DBD"/>
    <w:rsid w:val="006A2BC9"/>
    <w:rsid w:val="006A4989"/>
    <w:rsid w:val="006B090B"/>
    <w:rsid w:val="006D0B20"/>
    <w:rsid w:val="006E38D5"/>
    <w:rsid w:val="006E48A8"/>
    <w:rsid w:val="006F34DF"/>
    <w:rsid w:val="006F6BFE"/>
    <w:rsid w:val="00706798"/>
    <w:rsid w:val="00707E2A"/>
    <w:rsid w:val="007166E0"/>
    <w:rsid w:val="00720BE7"/>
    <w:rsid w:val="007241FD"/>
    <w:rsid w:val="007256B2"/>
    <w:rsid w:val="007409B8"/>
    <w:rsid w:val="007436CB"/>
    <w:rsid w:val="00744205"/>
    <w:rsid w:val="00746155"/>
    <w:rsid w:val="007501C2"/>
    <w:rsid w:val="00751238"/>
    <w:rsid w:val="00760019"/>
    <w:rsid w:val="007803AC"/>
    <w:rsid w:val="00792E3E"/>
    <w:rsid w:val="00797862"/>
    <w:rsid w:val="007C7BE9"/>
    <w:rsid w:val="007D2295"/>
    <w:rsid w:val="007D231F"/>
    <w:rsid w:val="007F19D1"/>
    <w:rsid w:val="007F1F62"/>
    <w:rsid w:val="007F59BC"/>
    <w:rsid w:val="007F69F5"/>
    <w:rsid w:val="0080391F"/>
    <w:rsid w:val="008046FD"/>
    <w:rsid w:val="008048F5"/>
    <w:rsid w:val="00807571"/>
    <w:rsid w:val="00814787"/>
    <w:rsid w:val="0081732C"/>
    <w:rsid w:val="00821900"/>
    <w:rsid w:val="00834D8B"/>
    <w:rsid w:val="00840F75"/>
    <w:rsid w:val="00847DCF"/>
    <w:rsid w:val="00850A8B"/>
    <w:rsid w:val="008577D6"/>
    <w:rsid w:val="00857A80"/>
    <w:rsid w:val="00870BC2"/>
    <w:rsid w:val="00880501"/>
    <w:rsid w:val="00890941"/>
    <w:rsid w:val="00893CEB"/>
    <w:rsid w:val="00896176"/>
    <w:rsid w:val="008B6627"/>
    <w:rsid w:val="008D7E8A"/>
    <w:rsid w:val="008E2377"/>
    <w:rsid w:val="008F4C05"/>
    <w:rsid w:val="008F5E16"/>
    <w:rsid w:val="00900B60"/>
    <w:rsid w:val="00906B32"/>
    <w:rsid w:val="00907ADE"/>
    <w:rsid w:val="0092192D"/>
    <w:rsid w:val="00935611"/>
    <w:rsid w:val="00936891"/>
    <w:rsid w:val="00951719"/>
    <w:rsid w:val="009557B1"/>
    <w:rsid w:val="00955904"/>
    <w:rsid w:val="00975673"/>
    <w:rsid w:val="0098486B"/>
    <w:rsid w:val="00984A4D"/>
    <w:rsid w:val="00990FA7"/>
    <w:rsid w:val="009A7950"/>
    <w:rsid w:val="009B0E7A"/>
    <w:rsid w:val="009B6658"/>
    <w:rsid w:val="009B7DAB"/>
    <w:rsid w:val="00A07B14"/>
    <w:rsid w:val="00A137A6"/>
    <w:rsid w:val="00A230CB"/>
    <w:rsid w:val="00A251F9"/>
    <w:rsid w:val="00A31BEF"/>
    <w:rsid w:val="00A32547"/>
    <w:rsid w:val="00A34000"/>
    <w:rsid w:val="00A3435C"/>
    <w:rsid w:val="00A34D6E"/>
    <w:rsid w:val="00A50C29"/>
    <w:rsid w:val="00A51C37"/>
    <w:rsid w:val="00A61585"/>
    <w:rsid w:val="00A61A6C"/>
    <w:rsid w:val="00A66F10"/>
    <w:rsid w:val="00A703AD"/>
    <w:rsid w:val="00A73C49"/>
    <w:rsid w:val="00A7467A"/>
    <w:rsid w:val="00A77D5A"/>
    <w:rsid w:val="00A86039"/>
    <w:rsid w:val="00A8716B"/>
    <w:rsid w:val="00AA53D2"/>
    <w:rsid w:val="00AB74C5"/>
    <w:rsid w:val="00AC0EC8"/>
    <w:rsid w:val="00AC459B"/>
    <w:rsid w:val="00AC7151"/>
    <w:rsid w:val="00AD02D5"/>
    <w:rsid w:val="00AD1C37"/>
    <w:rsid w:val="00AD33A3"/>
    <w:rsid w:val="00AD4407"/>
    <w:rsid w:val="00AE4120"/>
    <w:rsid w:val="00AE5381"/>
    <w:rsid w:val="00AF520A"/>
    <w:rsid w:val="00B029D2"/>
    <w:rsid w:val="00B05CB1"/>
    <w:rsid w:val="00B1319E"/>
    <w:rsid w:val="00B13EA3"/>
    <w:rsid w:val="00B17856"/>
    <w:rsid w:val="00B44FB4"/>
    <w:rsid w:val="00B51A7E"/>
    <w:rsid w:val="00B55A58"/>
    <w:rsid w:val="00B6437B"/>
    <w:rsid w:val="00B6536A"/>
    <w:rsid w:val="00B71C5A"/>
    <w:rsid w:val="00B8304C"/>
    <w:rsid w:val="00B84942"/>
    <w:rsid w:val="00B84AC0"/>
    <w:rsid w:val="00B910AF"/>
    <w:rsid w:val="00B91E39"/>
    <w:rsid w:val="00B96831"/>
    <w:rsid w:val="00BA3B9B"/>
    <w:rsid w:val="00BB25B6"/>
    <w:rsid w:val="00BB2DD8"/>
    <w:rsid w:val="00BB7C32"/>
    <w:rsid w:val="00BD07C9"/>
    <w:rsid w:val="00BD32BC"/>
    <w:rsid w:val="00BD5B92"/>
    <w:rsid w:val="00BD6109"/>
    <w:rsid w:val="00BE2272"/>
    <w:rsid w:val="00BE6F0B"/>
    <w:rsid w:val="00BF2804"/>
    <w:rsid w:val="00BF602F"/>
    <w:rsid w:val="00BF6679"/>
    <w:rsid w:val="00BF7A70"/>
    <w:rsid w:val="00C0395D"/>
    <w:rsid w:val="00C0647D"/>
    <w:rsid w:val="00C172B2"/>
    <w:rsid w:val="00C320AB"/>
    <w:rsid w:val="00C32368"/>
    <w:rsid w:val="00C36AED"/>
    <w:rsid w:val="00C36DE0"/>
    <w:rsid w:val="00C42212"/>
    <w:rsid w:val="00C45CE4"/>
    <w:rsid w:val="00C64B9E"/>
    <w:rsid w:val="00C716FF"/>
    <w:rsid w:val="00C7609A"/>
    <w:rsid w:val="00C84ACC"/>
    <w:rsid w:val="00C9021D"/>
    <w:rsid w:val="00C930D2"/>
    <w:rsid w:val="00CA138A"/>
    <w:rsid w:val="00CA647D"/>
    <w:rsid w:val="00CB0BD9"/>
    <w:rsid w:val="00CB1B09"/>
    <w:rsid w:val="00CC17DF"/>
    <w:rsid w:val="00CD24BE"/>
    <w:rsid w:val="00CD61BB"/>
    <w:rsid w:val="00CE0CC3"/>
    <w:rsid w:val="00CF4F85"/>
    <w:rsid w:val="00D10C57"/>
    <w:rsid w:val="00D12B85"/>
    <w:rsid w:val="00D17435"/>
    <w:rsid w:val="00D266E7"/>
    <w:rsid w:val="00D30378"/>
    <w:rsid w:val="00D318D9"/>
    <w:rsid w:val="00D36BDC"/>
    <w:rsid w:val="00D42981"/>
    <w:rsid w:val="00D45142"/>
    <w:rsid w:val="00D47A9B"/>
    <w:rsid w:val="00D51CD9"/>
    <w:rsid w:val="00D556CB"/>
    <w:rsid w:val="00D601E9"/>
    <w:rsid w:val="00D62A52"/>
    <w:rsid w:val="00D64434"/>
    <w:rsid w:val="00D64FBE"/>
    <w:rsid w:val="00D7743D"/>
    <w:rsid w:val="00D84ADC"/>
    <w:rsid w:val="00DA042F"/>
    <w:rsid w:val="00DA3433"/>
    <w:rsid w:val="00DA57E2"/>
    <w:rsid w:val="00DB4D71"/>
    <w:rsid w:val="00DB589F"/>
    <w:rsid w:val="00DB59EA"/>
    <w:rsid w:val="00DC7AB8"/>
    <w:rsid w:val="00DD0E79"/>
    <w:rsid w:val="00DD2C9B"/>
    <w:rsid w:val="00DE0CFF"/>
    <w:rsid w:val="00DE7203"/>
    <w:rsid w:val="00DF0F85"/>
    <w:rsid w:val="00DF6690"/>
    <w:rsid w:val="00E100B8"/>
    <w:rsid w:val="00E11709"/>
    <w:rsid w:val="00E126E3"/>
    <w:rsid w:val="00E21CA4"/>
    <w:rsid w:val="00E227E1"/>
    <w:rsid w:val="00E22AA8"/>
    <w:rsid w:val="00E26D53"/>
    <w:rsid w:val="00E306B1"/>
    <w:rsid w:val="00E406AA"/>
    <w:rsid w:val="00E47F27"/>
    <w:rsid w:val="00E57868"/>
    <w:rsid w:val="00E61E04"/>
    <w:rsid w:val="00E64991"/>
    <w:rsid w:val="00E70F8B"/>
    <w:rsid w:val="00E73F6A"/>
    <w:rsid w:val="00E7545C"/>
    <w:rsid w:val="00E756E1"/>
    <w:rsid w:val="00E75F8A"/>
    <w:rsid w:val="00E81098"/>
    <w:rsid w:val="00E82350"/>
    <w:rsid w:val="00E8585D"/>
    <w:rsid w:val="00E93951"/>
    <w:rsid w:val="00EA2178"/>
    <w:rsid w:val="00EA636B"/>
    <w:rsid w:val="00EB60ED"/>
    <w:rsid w:val="00EB6C3D"/>
    <w:rsid w:val="00EB7516"/>
    <w:rsid w:val="00EB7673"/>
    <w:rsid w:val="00EC033A"/>
    <w:rsid w:val="00EC6052"/>
    <w:rsid w:val="00ED11CA"/>
    <w:rsid w:val="00ED16E0"/>
    <w:rsid w:val="00EE7733"/>
    <w:rsid w:val="00EF12F9"/>
    <w:rsid w:val="00F04A0E"/>
    <w:rsid w:val="00F0684D"/>
    <w:rsid w:val="00F10AFA"/>
    <w:rsid w:val="00F1383A"/>
    <w:rsid w:val="00F20BED"/>
    <w:rsid w:val="00F3042F"/>
    <w:rsid w:val="00F34E0D"/>
    <w:rsid w:val="00F36A17"/>
    <w:rsid w:val="00F40037"/>
    <w:rsid w:val="00F46D86"/>
    <w:rsid w:val="00F52756"/>
    <w:rsid w:val="00F550BB"/>
    <w:rsid w:val="00F72A58"/>
    <w:rsid w:val="00F771F8"/>
    <w:rsid w:val="00F77831"/>
    <w:rsid w:val="00F910E4"/>
    <w:rsid w:val="00F9146F"/>
    <w:rsid w:val="00FA3D41"/>
    <w:rsid w:val="00FB2587"/>
    <w:rsid w:val="00FC10BD"/>
    <w:rsid w:val="00FC37BC"/>
    <w:rsid w:val="00FD73A1"/>
    <w:rsid w:val="00FE45FD"/>
    <w:rsid w:val="00FE74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4EB7"/>
  <w15:docId w15:val="{21EE0FB9-D8E3-423D-912F-DBFAF9BF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D7E8A"/>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8D7E8A"/>
    <w:pPr>
      <w:ind w:left="720"/>
      <w:contextualSpacing/>
    </w:pPr>
  </w:style>
  <w:style w:type="character" w:styleId="Hyperlinkki">
    <w:name w:val="Hyperlink"/>
    <w:basedOn w:val="Kappaleenoletusfontti"/>
    <w:uiPriority w:val="99"/>
    <w:unhideWhenUsed/>
    <w:rsid w:val="008F5E16"/>
    <w:rPr>
      <w:color w:val="0000FF" w:themeColor="hyperlink"/>
      <w:u w:val="single"/>
    </w:rPr>
  </w:style>
  <w:style w:type="character" w:styleId="AvattuHyperlinkki">
    <w:name w:val="FollowedHyperlink"/>
    <w:basedOn w:val="Kappaleenoletusfontti"/>
    <w:uiPriority w:val="99"/>
    <w:semiHidden/>
    <w:unhideWhenUsed/>
    <w:rsid w:val="008F5E16"/>
    <w:rPr>
      <w:color w:val="800080" w:themeColor="followedHyperlink"/>
      <w:u w:val="single"/>
    </w:rPr>
  </w:style>
  <w:style w:type="paragraph" w:styleId="Vaintekstin">
    <w:name w:val="Plain Text"/>
    <w:basedOn w:val="Normaali"/>
    <w:link w:val="VaintekstinChar"/>
    <w:uiPriority w:val="99"/>
    <w:unhideWhenUsed/>
    <w:rsid w:val="00A34D6E"/>
    <w:rPr>
      <w:rFonts w:ascii="Calibri" w:hAnsi="Calibri" w:cs="Calibri"/>
      <w:lang w:eastAsia="fi-FI"/>
    </w:rPr>
  </w:style>
  <w:style w:type="character" w:customStyle="1" w:styleId="VaintekstinChar">
    <w:name w:val="Vain tekstinä Char"/>
    <w:basedOn w:val="Kappaleenoletusfontti"/>
    <w:link w:val="Vaintekstin"/>
    <w:uiPriority w:val="99"/>
    <w:rsid w:val="00A34D6E"/>
    <w:rPr>
      <w:rFonts w:ascii="Calibri" w:hAnsi="Calibri" w:cs="Calibri"/>
      <w:lang w:eastAsia="fi-FI"/>
    </w:rPr>
  </w:style>
  <w:style w:type="paragraph" w:styleId="NormaaliWWW">
    <w:name w:val="Normal (Web)"/>
    <w:basedOn w:val="Normaali"/>
    <w:uiPriority w:val="99"/>
    <w:unhideWhenUsed/>
    <w:rsid w:val="00A86039"/>
    <w:rPr>
      <w:rFonts w:ascii="Times New Roman" w:hAnsi="Times New Roman" w:cs="Times New Roman"/>
      <w:sz w:val="24"/>
      <w:szCs w:val="24"/>
      <w:lang w:eastAsia="fi-FI"/>
    </w:rPr>
  </w:style>
  <w:style w:type="character" w:customStyle="1" w:styleId="apple-converted-space">
    <w:name w:val="apple-converted-space"/>
    <w:basedOn w:val="Kappaleenoletusfontti"/>
    <w:rsid w:val="00E227E1"/>
  </w:style>
  <w:style w:type="table" w:styleId="Vaalearuudukko-korostus6">
    <w:name w:val="Light Grid Accent 6"/>
    <w:basedOn w:val="Normaalitaulukko"/>
    <w:uiPriority w:val="62"/>
    <w:rsid w:val="001458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Lhde">
    <w:name w:val="Lähde"/>
    <w:aliases w:val="Source material"/>
    <w:basedOn w:val="Normaali"/>
    <w:link w:val="LhdeChar"/>
    <w:qFormat/>
    <w:rsid w:val="004E4014"/>
    <w:pPr>
      <w:spacing w:after="200"/>
      <w:jc w:val="both"/>
    </w:pPr>
    <w:rPr>
      <w:sz w:val="20"/>
    </w:rPr>
  </w:style>
  <w:style w:type="character" w:customStyle="1" w:styleId="LhdeChar">
    <w:name w:val="Lähde Char"/>
    <w:aliases w:val="Source material Char"/>
    <w:basedOn w:val="Kappaleenoletusfontti"/>
    <w:link w:val="Lhde"/>
    <w:rsid w:val="004E4014"/>
    <w:rPr>
      <w:rFonts w:ascii="Arial" w:hAnsi="Arial"/>
      <w:sz w:val="20"/>
    </w:rPr>
  </w:style>
  <w:style w:type="paragraph" w:customStyle="1" w:styleId="Default">
    <w:name w:val="Default"/>
    <w:rsid w:val="006F34DF"/>
    <w:pPr>
      <w:autoSpaceDE w:val="0"/>
      <w:autoSpaceDN w:val="0"/>
      <w:adjustRightInd w:val="0"/>
    </w:pPr>
    <w:rPr>
      <w:rFonts w:ascii="Symbol" w:hAnsi="Symbol" w:cs="Symbol"/>
      <w:color w:val="000000"/>
      <w:sz w:val="24"/>
      <w:szCs w:val="24"/>
    </w:rPr>
  </w:style>
  <w:style w:type="table" w:styleId="TaulukkoRuudukko">
    <w:name w:val="Table Grid"/>
    <w:basedOn w:val="Normaalitaulukko"/>
    <w:uiPriority w:val="59"/>
    <w:rsid w:val="0027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27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100">
      <w:bodyDiv w:val="1"/>
      <w:marLeft w:val="0"/>
      <w:marRight w:val="0"/>
      <w:marTop w:val="0"/>
      <w:marBottom w:val="0"/>
      <w:divBdr>
        <w:top w:val="none" w:sz="0" w:space="0" w:color="auto"/>
        <w:left w:val="none" w:sz="0" w:space="0" w:color="auto"/>
        <w:bottom w:val="none" w:sz="0" w:space="0" w:color="auto"/>
        <w:right w:val="none" w:sz="0" w:space="0" w:color="auto"/>
      </w:divBdr>
    </w:div>
    <w:div w:id="101385533">
      <w:bodyDiv w:val="1"/>
      <w:marLeft w:val="0"/>
      <w:marRight w:val="0"/>
      <w:marTop w:val="0"/>
      <w:marBottom w:val="0"/>
      <w:divBdr>
        <w:top w:val="none" w:sz="0" w:space="0" w:color="auto"/>
        <w:left w:val="none" w:sz="0" w:space="0" w:color="auto"/>
        <w:bottom w:val="none" w:sz="0" w:space="0" w:color="auto"/>
        <w:right w:val="none" w:sz="0" w:space="0" w:color="auto"/>
      </w:divBdr>
      <w:divsChild>
        <w:div w:id="632635140">
          <w:marLeft w:val="0"/>
          <w:marRight w:val="0"/>
          <w:marTop w:val="0"/>
          <w:marBottom w:val="0"/>
          <w:divBdr>
            <w:top w:val="none" w:sz="0" w:space="0" w:color="auto"/>
            <w:left w:val="none" w:sz="0" w:space="0" w:color="auto"/>
            <w:bottom w:val="none" w:sz="0" w:space="0" w:color="auto"/>
            <w:right w:val="none" w:sz="0" w:space="0" w:color="auto"/>
          </w:divBdr>
          <w:divsChild>
            <w:div w:id="1913076884">
              <w:marLeft w:val="0"/>
              <w:marRight w:val="0"/>
              <w:marTop w:val="0"/>
              <w:marBottom w:val="0"/>
              <w:divBdr>
                <w:top w:val="none" w:sz="0" w:space="0" w:color="auto"/>
                <w:left w:val="none" w:sz="0" w:space="0" w:color="auto"/>
                <w:bottom w:val="none" w:sz="0" w:space="0" w:color="auto"/>
                <w:right w:val="none" w:sz="0" w:space="0" w:color="auto"/>
              </w:divBdr>
              <w:divsChild>
                <w:div w:id="170603263">
                  <w:marLeft w:val="0"/>
                  <w:marRight w:val="0"/>
                  <w:marTop w:val="0"/>
                  <w:marBottom w:val="0"/>
                  <w:divBdr>
                    <w:top w:val="none" w:sz="0" w:space="0" w:color="auto"/>
                    <w:left w:val="none" w:sz="0" w:space="0" w:color="auto"/>
                    <w:bottom w:val="none" w:sz="0" w:space="0" w:color="auto"/>
                    <w:right w:val="none" w:sz="0" w:space="0" w:color="auto"/>
                  </w:divBdr>
                  <w:divsChild>
                    <w:div w:id="1052734742">
                      <w:marLeft w:val="0"/>
                      <w:marRight w:val="0"/>
                      <w:marTop w:val="0"/>
                      <w:marBottom w:val="0"/>
                      <w:divBdr>
                        <w:top w:val="none" w:sz="0" w:space="0" w:color="auto"/>
                        <w:left w:val="none" w:sz="0" w:space="0" w:color="auto"/>
                        <w:bottom w:val="none" w:sz="0" w:space="0" w:color="auto"/>
                        <w:right w:val="none" w:sz="0" w:space="0" w:color="auto"/>
                      </w:divBdr>
                      <w:divsChild>
                        <w:div w:id="1420327469">
                          <w:marLeft w:val="0"/>
                          <w:marRight w:val="0"/>
                          <w:marTop w:val="0"/>
                          <w:marBottom w:val="0"/>
                          <w:divBdr>
                            <w:top w:val="none" w:sz="0" w:space="0" w:color="auto"/>
                            <w:left w:val="none" w:sz="0" w:space="0" w:color="auto"/>
                            <w:bottom w:val="none" w:sz="0" w:space="0" w:color="auto"/>
                            <w:right w:val="none" w:sz="0" w:space="0" w:color="auto"/>
                          </w:divBdr>
                          <w:divsChild>
                            <w:div w:id="2106219622">
                              <w:marLeft w:val="0"/>
                              <w:marRight w:val="0"/>
                              <w:marTop w:val="0"/>
                              <w:marBottom w:val="0"/>
                              <w:divBdr>
                                <w:top w:val="none" w:sz="0" w:space="0" w:color="auto"/>
                                <w:left w:val="none" w:sz="0" w:space="0" w:color="auto"/>
                                <w:bottom w:val="none" w:sz="0" w:space="0" w:color="auto"/>
                                <w:right w:val="none" w:sz="0" w:space="0" w:color="auto"/>
                              </w:divBdr>
                              <w:divsChild>
                                <w:div w:id="1309823105">
                                  <w:marLeft w:val="0"/>
                                  <w:marRight w:val="0"/>
                                  <w:marTop w:val="0"/>
                                  <w:marBottom w:val="0"/>
                                  <w:divBdr>
                                    <w:top w:val="none" w:sz="0" w:space="0" w:color="auto"/>
                                    <w:left w:val="none" w:sz="0" w:space="0" w:color="auto"/>
                                    <w:bottom w:val="none" w:sz="0" w:space="0" w:color="auto"/>
                                    <w:right w:val="none" w:sz="0" w:space="0" w:color="auto"/>
                                  </w:divBdr>
                                  <w:divsChild>
                                    <w:div w:id="1736852280">
                                      <w:marLeft w:val="0"/>
                                      <w:marRight w:val="0"/>
                                      <w:marTop w:val="0"/>
                                      <w:marBottom w:val="0"/>
                                      <w:divBdr>
                                        <w:top w:val="none" w:sz="0" w:space="0" w:color="auto"/>
                                        <w:left w:val="none" w:sz="0" w:space="0" w:color="auto"/>
                                        <w:bottom w:val="none" w:sz="0" w:space="0" w:color="auto"/>
                                        <w:right w:val="none" w:sz="0" w:space="0" w:color="auto"/>
                                      </w:divBdr>
                                      <w:divsChild>
                                        <w:div w:id="506020117">
                                          <w:marLeft w:val="0"/>
                                          <w:marRight w:val="0"/>
                                          <w:marTop w:val="0"/>
                                          <w:marBottom w:val="0"/>
                                          <w:divBdr>
                                            <w:top w:val="none" w:sz="0" w:space="0" w:color="auto"/>
                                            <w:left w:val="none" w:sz="0" w:space="0" w:color="auto"/>
                                            <w:bottom w:val="none" w:sz="0" w:space="0" w:color="auto"/>
                                            <w:right w:val="none" w:sz="0" w:space="0" w:color="auto"/>
                                          </w:divBdr>
                                          <w:divsChild>
                                            <w:div w:id="348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4562">
      <w:bodyDiv w:val="1"/>
      <w:marLeft w:val="0"/>
      <w:marRight w:val="0"/>
      <w:marTop w:val="0"/>
      <w:marBottom w:val="0"/>
      <w:divBdr>
        <w:top w:val="none" w:sz="0" w:space="0" w:color="auto"/>
        <w:left w:val="none" w:sz="0" w:space="0" w:color="auto"/>
        <w:bottom w:val="none" w:sz="0" w:space="0" w:color="auto"/>
        <w:right w:val="none" w:sz="0" w:space="0" w:color="auto"/>
      </w:divBdr>
    </w:div>
    <w:div w:id="187450135">
      <w:bodyDiv w:val="1"/>
      <w:marLeft w:val="0"/>
      <w:marRight w:val="0"/>
      <w:marTop w:val="0"/>
      <w:marBottom w:val="0"/>
      <w:divBdr>
        <w:top w:val="none" w:sz="0" w:space="0" w:color="auto"/>
        <w:left w:val="none" w:sz="0" w:space="0" w:color="auto"/>
        <w:bottom w:val="none" w:sz="0" w:space="0" w:color="auto"/>
        <w:right w:val="none" w:sz="0" w:space="0" w:color="auto"/>
      </w:divBdr>
    </w:div>
    <w:div w:id="255674058">
      <w:bodyDiv w:val="1"/>
      <w:marLeft w:val="0"/>
      <w:marRight w:val="0"/>
      <w:marTop w:val="0"/>
      <w:marBottom w:val="0"/>
      <w:divBdr>
        <w:top w:val="none" w:sz="0" w:space="0" w:color="auto"/>
        <w:left w:val="none" w:sz="0" w:space="0" w:color="auto"/>
        <w:bottom w:val="none" w:sz="0" w:space="0" w:color="auto"/>
        <w:right w:val="none" w:sz="0" w:space="0" w:color="auto"/>
      </w:divBdr>
      <w:divsChild>
        <w:div w:id="270358846">
          <w:marLeft w:val="360"/>
          <w:marRight w:val="0"/>
          <w:marTop w:val="200"/>
          <w:marBottom w:val="0"/>
          <w:divBdr>
            <w:top w:val="none" w:sz="0" w:space="0" w:color="auto"/>
            <w:left w:val="none" w:sz="0" w:space="0" w:color="auto"/>
            <w:bottom w:val="none" w:sz="0" w:space="0" w:color="auto"/>
            <w:right w:val="none" w:sz="0" w:space="0" w:color="auto"/>
          </w:divBdr>
        </w:div>
        <w:div w:id="1428843860">
          <w:marLeft w:val="360"/>
          <w:marRight w:val="0"/>
          <w:marTop w:val="200"/>
          <w:marBottom w:val="0"/>
          <w:divBdr>
            <w:top w:val="none" w:sz="0" w:space="0" w:color="auto"/>
            <w:left w:val="none" w:sz="0" w:space="0" w:color="auto"/>
            <w:bottom w:val="none" w:sz="0" w:space="0" w:color="auto"/>
            <w:right w:val="none" w:sz="0" w:space="0" w:color="auto"/>
          </w:divBdr>
        </w:div>
        <w:div w:id="878515922">
          <w:marLeft w:val="360"/>
          <w:marRight w:val="0"/>
          <w:marTop w:val="200"/>
          <w:marBottom w:val="0"/>
          <w:divBdr>
            <w:top w:val="none" w:sz="0" w:space="0" w:color="auto"/>
            <w:left w:val="none" w:sz="0" w:space="0" w:color="auto"/>
            <w:bottom w:val="none" w:sz="0" w:space="0" w:color="auto"/>
            <w:right w:val="none" w:sz="0" w:space="0" w:color="auto"/>
          </w:divBdr>
        </w:div>
        <w:div w:id="104733627">
          <w:marLeft w:val="360"/>
          <w:marRight w:val="0"/>
          <w:marTop w:val="200"/>
          <w:marBottom w:val="0"/>
          <w:divBdr>
            <w:top w:val="none" w:sz="0" w:space="0" w:color="auto"/>
            <w:left w:val="none" w:sz="0" w:space="0" w:color="auto"/>
            <w:bottom w:val="none" w:sz="0" w:space="0" w:color="auto"/>
            <w:right w:val="none" w:sz="0" w:space="0" w:color="auto"/>
          </w:divBdr>
        </w:div>
        <w:div w:id="1853109819">
          <w:marLeft w:val="360"/>
          <w:marRight w:val="0"/>
          <w:marTop w:val="200"/>
          <w:marBottom w:val="0"/>
          <w:divBdr>
            <w:top w:val="none" w:sz="0" w:space="0" w:color="auto"/>
            <w:left w:val="none" w:sz="0" w:space="0" w:color="auto"/>
            <w:bottom w:val="none" w:sz="0" w:space="0" w:color="auto"/>
            <w:right w:val="none" w:sz="0" w:space="0" w:color="auto"/>
          </w:divBdr>
        </w:div>
        <w:div w:id="1757285743">
          <w:marLeft w:val="360"/>
          <w:marRight w:val="0"/>
          <w:marTop w:val="200"/>
          <w:marBottom w:val="0"/>
          <w:divBdr>
            <w:top w:val="none" w:sz="0" w:space="0" w:color="auto"/>
            <w:left w:val="none" w:sz="0" w:space="0" w:color="auto"/>
            <w:bottom w:val="none" w:sz="0" w:space="0" w:color="auto"/>
            <w:right w:val="none" w:sz="0" w:space="0" w:color="auto"/>
          </w:divBdr>
        </w:div>
        <w:div w:id="125583632">
          <w:marLeft w:val="360"/>
          <w:marRight w:val="0"/>
          <w:marTop w:val="200"/>
          <w:marBottom w:val="0"/>
          <w:divBdr>
            <w:top w:val="none" w:sz="0" w:space="0" w:color="auto"/>
            <w:left w:val="none" w:sz="0" w:space="0" w:color="auto"/>
            <w:bottom w:val="none" w:sz="0" w:space="0" w:color="auto"/>
            <w:right w:val="none" w:sz="0" w:space="0" w:color="auto"/>
          </w:divBdr>
        </w:div>
        <w:div w:id="2137023749">
          <w:marLeft w:val="360"/>
          <w:marRight w:val="0"/>
          <w:marTop w:val="200"/>
          <w:marBottom w:val="0"/>
          <w:divBdr>
            <w:top w:val="none" w:sz="0" w:space="0" w:color="auto"/>
            <w:left w:val="none" w:sz="0" w:space="0" w:color="auto"/>
            <w:bottom w:val="none" w:sz="0" w:space="0" w:color="auto"/>
            <w:right w:val="none" w:sz="0" w:space="0" w:color="auto"/>
          </w:divBdr>
        </w:div>
      </w:divsChild>
    </w:div>
    <w:div w:id="387413509">
      <w:bodyDiv w:val="1"/>
      <w:marLeft w:val="0"/>
      <w:marRight w:val="0"/>
      <w:marTop w:val="0"/>
      <w:marBottom w:val="0"/>
      <w:divBdr>
        <w:top w:val="none" w:sz="0" w:space="0" w:color="auto"/>
        <w:left w:val="none" w:sz="0" w:space="0" w:color="auto"/>
        <w:bottom w:val="none" w:sz="0" w:space="0" w:color="auto"/>
        <w:right w:val="none" w:sz="0" w:space="0" w:color="auto"/>
      </w:divBdr>
    </w:div>
    <w:div w:id="397826796">
      <w:bodyDiv w:val="1"/>
      <w:marLeft w:val="0"/>
      <w:marRight w:val="0"/>
      <w:marTop w:val="0"/>
      <w:marBottom w:val="0"/>
      <w:divBdr>
        <w:top w:val="none" w:sz="0" w:space="0" w:color="auto"/>
        <w:left w:val="none" w:sz="0" w:space="0" w:color="auto"/>
        <w:bottom w:val="none" w:sz="0" w:space="0" w:color="auto"/>
        <w:right w:val="none" w:sz="0" w:space="0" w:color="auto"/>
      </w:divBdr>
    </w:div>
    <w:div w:id="472599141">
      <w:bodyDiv w:val="1"/>
      <w:marLeft w:val="0"/>
      <w:marRight w:val="0"/>
      <w:marTop w:val="0"/>
      <w:marBottom w:val="0"/>
      <w:divBdr>
        <w:top w:val="none" w:sz="0" w:space="0" w:color="auto"/>
        <w:left w:val="none" w:sz="0" w:space="0" w:color="auto"/>
        <w:bottom w:val="none" w:sz="0" w:space="0" w:color="auto"/>
        <w:right w:val="none" w:sz="0" w:space="0" w:color="auto"/>
      </w:divBdr>
      <w:divsChild>
        <w:div w:id="1381787447">
          <w:marLeft w:val="446"/>
          <w:marRight w:val="0"/>
          <w:marTop w:val="0"/>
          <w:marBottom w:val="0"/>
          <w:divBdr>
            <w:top w:val="none" w:sz="0" w:space="0" w:color="auto"/>
            <w:left w:val="none" w:sz="0" w:space="0" w:color="auto"/>
            <w:bottom w:val="none" w:sz="0" w:space="0" w:color="auto"/>
            <w:right w:val="none" w:sz="0" w:space="0" w:color="auto"/>
          </w:divBdr>
        </w:div>
        <w:div w:id="477575749">
          <w:marLeft w:val="446"/>
          <w:marRight w:val="0"/>
          <w:marTop w:val="0"/>
          <w:marBottom w:val="0"/>
          <w:divBdr>
            <w:top w:val="none" w:sz="0" w:space="0" w:color="auto"/>
            <w:left w:val="none" w:sz="0" w:space="0" w:color="auto"/>
            <w:bottom w:val="none" w:sz="0" w:space="0" w:color="auto"/>
            <w:right w:val="none" w:sz="0" w:space="0" w:color="auto"/>
          </w:divBdr>
        </w:div>
        <w:div w:id="719012698">
          <w:marLeft w:val="446"/>
          <w:marRight w:val="0"/>
          <w:marTop w:val="0"/>
          <w:marBottom w:val="0"/>
          <w:divBdr>
            <w:top w:val="none" w:sz="0" w:space="0" w:color="auto"/>
            <w:left w:val="none" w:sz="0" w:space="0" w:color="auto"/>
            <w:bottom w:val="none" w:sz="0" w:space="0" w:color="auto"/>
            <w:right w:val="none" w:sz="0" w:space="0" w:color="auto"/>
          </w:divBdr>
        </w:div>
        <w:div w:id="637297864">
          <w:marLeft w:val="446"/>
          <w:marRight w:val="0"/>
          <w:marTop w:val="0"/>
          <w:marBottom w:val="0"/>
          <w:divBdr>
            <w:top w:val="none" w:sz="0" w:space="0" w:color="auto"/>
            <w:left w:val="none" w:sz="0" w:space="0" w:color="auto"/>
            <w:bottom w:val="none" w:sz="0" w:space="0" w:color="auto"/>
            <w:right w:val="none" w:sz="0" w:space="0" w:color="auto"/>
          </w:divBdr>
        </w:div>
        <w:div w:id="765274903">
          <w:marLeft w:val="446"/>
          <w:marRight w:val="0"/>
          <w:marTop w:val="0"/>
          <w:marBottom w:val="0"/>
          <w:divBdr>
            <w:top w:val="none" w:sz="0" w:space="0" w:color="auto"/>
            <w:left w:val="none" w:sz="0" w:space="0" w:color="auto"/>
            <w:bottom w:val="none" w:sz="0" w:space="0" w:color="auto"/>
            <w:right w:val="none" w:sz="0" w:space="0" w:color="auto"/>
          </w:divBdr>
        </w:div>
      </w:divsChild>
    </w:div>
    <w:div w:id="585765436">
      <w:bodyDiv w:val="1"/>
      <w:marLeft w:val="0"/>
      <w:marRight w:val="0"/>
      <w:marTop w:val="0"/>
      <w:marBottom w:val="0"/>
      <w:divBdr>
        <w:top w:val="none" w:sz="0" w:space="0" w:color="auto"/>
        <w:left w:val="none" w:sz="0" w:space="0" w:color="auto"/>
        <w:bottom w:val="none" w:sz="0" w:space="0" w:color="auto"/>
        <w:right w:val="none" w:sz="0" w:space="0" w:color="auto"/>
      </w:divBdr>
    </w:div>
    <w:div w:id="653031158">
      <w:bodyDiv w:val="1"/>
      <w:marLeft w:val="0"/>
      <w:marRight w:val="0"/>
      <w:marTop w:val="0"/>
      <w:marBottom w:val="0"/>
      <w:divBdr>
        <w:top w:val="none" w:sz="0" w:space="0" w:color="auto"/>
        <w:left w:val="none" w:sz="0" w:space="0" w:color="auto"/>
        <w:bottom w:val="none" w:sz="0" w:space="0" w:color="auto"/>
        <w:right w:val="none" w:sz="0" w:space="0" w:color="auto"/>
      </w:divBdr>
    </w:div>
    <w:div w:id="670522471">
      <w:bodyDiv w:val="1"/>
      <w:marLeft w:val="0"/>
      <w:marRight w:val="0"/>
      <w:marTop w:val="0"/>
      <w:marBottom w:val="0"/>
      <w:divBdr>
        <w:top w:val="none" w:sz="0" w:space="0" w:color="auto"/>
        <w:left w:val="none" w:sz="0" w:space="0" w:color="auto"/>
        <w:bottom w:val="none" w:sz="0" w:space="0" w:color="auto"/>
        <w:right w:val="none" w:sz="0" w:space="0" w:color="auto"/>
      </w:divBdr>
    </w:div>
    <w:div w:id="708258328">
      <w:bodyDiv w:val="1"/>
      <w:marLeft w:val="0"/>
      <w:marRight w:val="0"/>
      <w:marTop w:val="0"/>
      <w:marBottom w:val="0"/>
      <w:divBdr>
        <w:top w:val="none" w:sz="0" w:space="0" w:color="auto"/>
        <w:left w:val="none" w:sz="0" w:space="0" w:color="auto"/>
        <w:bottom w:val="none" w:sz="0" w:space="0" w:color="auto"/>
        <w:right w:val="none" w:sz="0" w:space="0" w:color="auto"/>
      </w:divBdr>
    </w:div>
    <w:div w:id="746221176">
      <w:bodyDiv w:val="1"/>
      <w:marLeft w:val="0"/>
      <w:marRight w:val="0"/>
      <w:marTop w:val="0"/>
      <w:marBottom w:val="0"/>
      <w:divBdr>
        <w:top w:val="none" w:sz="0" w:space="0" w:color="auto"/>
        <w:left w:val="none" w:sz="0" w:space="0" w:color="auto"/>
        <w:bottom w:val="none" w:sz="0" w:space="0" w:color="auto"/>
        <w:right w:val="none" w:sz="0" w:space="0" w:color="auto"/>
      </w:divBdr>
    </w:div>
    <w:div w:id="848376693">
      <w:bodyDiv w:val="1"/>
      <w:marLeft w:val="0"/>
      <w:marRight w:val="0"/>
      <w:marTop w:val="0"/>
      <w:marBottom w:val="0"/>
      <w:divBdr>
        <w:top w:val="none" w:sz="0" w:space="0" w:color="auto"/>
        <w:left w:val="none" w:sz="0" w:space="0" w:color="auto"/>
        <w:bottom w:val="none" w:sz="0" w:space="0" w:color="auto"/>
        <w:right w:val="none" w:sz="0" w:space="0" w:color="auto"/>
      </w:divBdr>
    </w:div>
    <w:div w:id="1015764251">
      <w:bodyDiv w:val="1"/>
      <w:marLeft w:val="0"/>
      <w:marRight w:val="0"/>
      <w:marTop w:val="0"/>
      <w:marBottom w:val="0"/>
      <w:divBdr>
        <w:top w:val="none" w:sz="0" w:space="0" w:color="auto"/>
        <w:left w:val="none" w:sz="0" w:space="0" w:color="auto"/>
        <w:bottom w:val="none" w:sz="0" w:space="0" w:color="auto"/>
        <w:right w:val="none" w:sz="0" w:space="0" w:color="auto"/>
      </w:divBdr>
    </w:div>
    <w:div w:id="1188133831">
      <w:bodyDiv w:val="1"/>
      <w:marLeft w:val="0"/>
      <w:marRight w:val="0"/>
      <w:marTop w:val="0"/>
      <w:marBottom w:val="0"/>
      <w:divBdr>
        <w:top w:val="none" w:sz="0" w:space="0" w:color="auto"/>
        <w:left w:val="none" w:sz="0" w:space="0" w:color="auto"/>
        <w:bottom w:val="none" w:sz="0" w:space="0" w:color="auto"/>
        <w:right w:val="none" w:sz="0" w:space="0" w:color="auto"/>
      </w:divBdr>
    </w:div>
    <w:div w:id="1279797737">
      <w:bodyDiv w:val="1"/>
      <w:marLeft w:val="0"/>
      <w:marRight w:val="0"/>
      <w:marTop w:val="0"/>
      <w:marBottom w:val="0"/>
      <w:divBdr>
        <w:top w:val="none" w:sz="0" w:space="0" w:color="auto"/>
        <w:left w:val="none" w:sz="0" w:space="0" w:color="auto"/>
        <w:bottom w:val="none" w:sz="0" w:space="0" w:color="auto"/>
        <w:right w:val="none" w:sz="0" w:space="0" w:color="auto"/>
      </w:divBdr>
      <w:divsChild>
        <w:div w:id="1291479870">
          <w:marLeft w:val="446"/>
          <w:marRight w:val="0"/>
          <w:marTop w:val="0"/>
          <w:marBottom w:val="0"/>
          <w:divBdr>
            <w:top w:val="none" w:sz="0" w:space="0" w:color="auto"/>
            <w:left w:val="none" w:sz="0" w:space="0" w:color="auto"/>
            <w:bottom w:val="none" w:sz="0" w:space="0" w:color="auto"/>
            <w:right w:val="none" w:sz="0" w:space="0" w:color="auto"/>
          </w:divBdr>
        </w:div>
        <w:div w:id="681201450">
          <w:marLeft w:val="446"/>
          <w:marRight w:val="0"/>
          <w:marTop w:val="0"/>
          <w:marBottom w:val="0"/>
          <w:divBdr>
            <w:top w:val="none" w:sz="0" w:space="0" w:color="auto"/>
            <w:left w:val="none" w:sz="0" w:space="0" w:color="auto"/>
            <w:bottom w:val="none" w:sz="0" w:space="0" w:color="auto"/>
            <w:right w:val="none" w:sz="0" w:space="0" w:color="auto"/>
          </w:divBdr>
        </w:div>
        <w:div w:id="1249195527">
          <w:marLeft w:val="446"/>
          <w:marRight w:val="0"/>
          <w:marTop w:val="0"/>
          <w:marBottom w:val="0"/>
          <w:divBdr>
            <w:top w:val="none" w:sz="0" w:space="0" w:color="auto"/>
            <w:left w:val="none" w:sz="0" w:space="0" w:color="auto"/>
            <w:bottom w:val="none" w:sz="0" w:space="0" w:color="auto"/>
            <w:right w:val="none" w:sz="0" w:space="0" w:color="auto"/>
          </w:divBdr>
        </w:div>
      </w:divsChild>
    </w:div>
    <w:div w:id="1321075409">
      <w:bodyDiv w:val="1"/>
      <w:marLeft w:val="0"/>
      <w:marRight w:val="0"/>
      <w:marTop w:val="0"/>
      <w:marBottom w:val="0"/>
      <w:divBdr>
        <w:top w:val="none" w:sz="0" w:space="0" w:color="auto"/>
        <w:left w:val="none" w:sz="0" w:space="0" w:color="auto"/>
        <w:bottom w:val="none" w:sz="0" w:space="0" w:color="auto"/>
        <w:right w:val="none" w:sz="0" w:space="0" w:color="auto"/>
      </w:divBdr>
    </w:div>
    <w:div w:id="1340540978">
      <w:bodyDiv w:val="1"/>
      <w:marLeft w:val="0"/>
      <w:marRight w:val="0"/>
      <w:marTop w:val="0"/>
      <w:marBottom w:val="0"/>
      <w:divBdr>
        <w:top w:val="none" w:sz="0" w:space="0" w:color="auto"/>
        <w:left w:val="none" w:sz="0" w:space="0" w:color="auto"/>
        <w:bottom w:val="none" w:sz="0" w:space="0" w:color="auto"/>
        <w:right w:val="none" w:sz="0" w:space="0" w:color="auto"/>
      </w:divBdr>
    </w:div>
    <w:div w:id="1447893667">
      <w:bodyDiv w:val="1"/>
      <w:marLeft w:val="0"/>
      <w:marRight w:val="0"/>
      <w:marTop w:val="0"/>
      <w:marBottom w:val="0"/>
      <w:divBdr>
        <w:top w:val="none" w:sz="0" w:space="0" w:color="auto"/>
        <w:left w:val="none" w:sz="0" w:space="0" w:color="auto"/>
        <w:bottom w:val="none" w:sz="0" w:space="0" w:color="auto"/>
        <w:right w:val="none" w:sz="0" w:space="0" w:color="auto"/>
      </w:divBdr>
    </w:div>
    <w:div w:id="1546409222">
      <w:bodyDiv w:val="1"/>
      <w:marLeft w:val="0"/>
      <w:marRight w:val="0"/>
      <w:marTop w:val="0"/>
      <w:marBottom w:val="0"/>
      <w:divBdr>
        <w:top w:val="none" w:sz="0" w:space="0" w:color="auto"/>
        <w:left w:val="none" w:sz="0" w:space="0" w:color="auto"/>
        <w:bottom w:val="none" w:sz="0" w:space="0" w:color="auto"/>
        <w:right w:val="none" w:sz="0" w:space="0" w:color="auto"/>
      </w:divBdr>
    </w:div>
    <w:div w:id="1625577455">
      <w:bodyDiv w:val="1"/>
      <w:marLeft w:val="0"/>
      <w:marRight w:val="0"/>
      <w:marTop w:val="0"/>
      <w:marBottom w:val="0"/>
      <w:divBdr>
        <w:top w:val="none" w:sz="0" w:space="0" w:color="auto"/>
        <w:left w:val="none" w:sz="0" w:space="0" w:color="auto"/>
        <w:bottom w:val="none" w:sz="0" w:space="0" w:color="auto"/>
        <w:right w:val="none" w:sz="0" w:space="0" w:color="auto"/>
      </w:divBdr>
      <w:divsChild>
        <w:div w:id="452097274">
          <w:marLeft w:val="446"/>
          <w:marRight w:val="0"/>
          <w:marTop w:val="0"/>
          <w:marBottom w:val="0"/>
          <w:divBdr>
            <w:top w:val="none" w:sz="0" w:space="0" w:color="auto"/>
            <w:left w:val="none" w:sz="0" w:space="0" w:color="auto"/>
            <w:bottom w:val="none" w:sz="0" w:space="0" w:color="auto"/>
            <w:right w:val="none" w:sz="0" w:space="0" w:color="auto"/>
          </w:divBdr>
        </w:div>
        <w:div w:id="1751152626">
          <w:marLeft w:val="446"/>
          <w:marRight w:val="0"/>
          <w:marTop w:val="0"/>
          <w:marBottom w:val="0"/>
          <w:divBdr>
            <w:top w:val="none" w:sz="0" w:space="0" w:color="auto"/>
            <w:left w:val="none" w:sz="0" w:space="0" w:color="auto"/>
            <w:bottom w:val="none" w:sz="0" w:space="0" w:color="auto"/>
            <w:right w:val="none" w:sz="0" w:space="0" w:color="auto"/>
          </w:divBdr>
        </w:div>
        <w:div w:id="55930881">
          <w:marLeft w:val="446"/>
          <w:marRight w:val="0"/>
          <w:marTop w:val="0"/>
          <w:marBottom w:val="0"/>
          <w:divBdr>
            <w:top w:val="none" w:sz="0" w:space="0" w:color="auto"/>
            <w:left w:val="none" w:sz="0" w:space="0" w:color="auto"/>
            <w:bottom w:val="none" w:sz="0" w:space="0" w:color="auto"/>
            <w:right w:val="none" w:sz="0" w:space="0" w:color="auto"/>
          </w:divBdr>
        </w:div>
        <w:div w:id="124859628">
          <w:marLeft w:val="446"/>
          <w:marRight w:val="0"/>
          <w:marTop w:val="0"/>
          <w:marBottom w:val="0"/>
          <w:divBdr>
            <w:top w:val="none" w:sz="0" w:space="0" w:color="auto"/>
            <w:left w:val="none" w:sz="0" w:space="0" w:color="auto"/>
            <w:bottom w:val="none" w:sz="0" w:space="0" w:color="auto"/>
            <w:right w:val="none" w:sz="0" w:space="0" w:color="auto"/>
          </w:divBdr>
        </w:div>
        <w:div w:id="2065331014">
          <w:marLeft w:val="446"/>
          <w:marRight w:val="0"/>
          <w:marTop w:val="0"/>
          <w:marBottom w:val="0"/>
          <w:divBdr>
            <w:top w:val="none" w:sz="0" w:space="0" w:color="auto"/>
            <w:left w:val="none" w:sz="0" w:space="0" w:color="auto"/>
            <w:bottom w:val="none" w:sz="0" w:space="0" w:color="auto"/>
            <w:right w:val="none" w:sz="0" w:space="0" w:color="auto"/>
          </w:divBdr>
        </w:div>
      </w:divsChild>
    </w:div>
    <w:div w:id="1898201676">
      <w:bodyDiv w:val="1"/>
      <w:marLeft w:val="0"/>
      <w:marRight w:val="0"/>
      <w:marTop w:val="0"/>
      <w:marBottom w:val="0"/>
      <w:divBdr>
        <w:top w:val="none" w:sz="0" w:space="0" w:color="auto"/>
        <w:left w:val="none" w:sz="0" w:space="0" w:color="auto"/>
        <w:bottom w:val="none" w:sz="0" w:space="0" w:color="auto"/>
        <w:right w:val="none" w:sz="0" w:space="0" w:color="auto"/>
      </w:divBdr>
    </w:div>
    <w:div w:id="1906839503">
      <w:bodyDiv w:val="1"/>
      <w:marLeft w:val="0"/>
      <w:marRight w:val="0"/>
      <w:marTop w:val="0"/>
      <w:marBottom w:val="0"/>
      <w:divBdr>
        <w:top w:val="none" w:sz="0" w:space="0" w:color="auto"/>
        <w:left w:val="none" w:sz="0" w:space="0" w:color="auto"/>
        <w:bottom w:val="none" w:sz="0" w:space="0" w:color="auto"/>
        <w:right w:val="none" w:sz="0" w:space="0" w:color="auto"/>
      </w:divBdr>
    </w:div>
    <w:div w:id="1907564308">
      <w:bodyDiv w:val="1"/>
      <w:marLeft w:val="0"/>
      <w:marRight w:val="0"/>
      <w:marTop w:val="0"/>
      <w:marBottom w:val="0"/>
      <w:divBdr>
        <w:top w:val="none" w:sz="0" w:space="0" w:color="auto"/>
        <w:left w:val="none" w:sz="0" w:space="0" w:color="auto"/>
        <w:bottom w:val="none" w:sz="0" w:space="0" w:color="auto"/>
        <w:right w:val="none" w:sz="0" w:space="0" w:color="auto"/>
      </w:divBdr>
    </w:div>
    <w:div w:id="1910072089">
      <w:bodyDiv w:val="1"/>
      <w:marLeft w:val="0"/>
      <w:marRight w:val="0"/>
      <w:marTop w:val="0"/>
      <w:marBottom w:val="0"/>
      <w:divBdr>
        <w:top w:val="none" w:sz="0" w:space="0" w:color="auto"/>
        <w:left w:val="none" w:sz="0" w:space="0" w:color="auto"/>
        <w:bottom w:val="none" w:sz="0" w:space="0" w:color="auto"/>
        <w:right w:val="none" w:sz="0" w:space="0" w:color="auto"/>
      </w:divBdr>
    </w:div>
    <w:div w:id="1931163063">
      <w:bodyDiv w:val="1"/>
      <w:marLeft w:val="0"/>
      <w:marRight w:val="0"/>
      <w:marTop w:val="0"/>
      <w:marBottom w:val="0"/>
      <w:divBdr>
        <w:top w:val="none" w:sz="0" w:space="0" w:color="auto"/>
        <w:left w:val="none" w:sz="0" w:space="0" w:color="auto"/>
        <w:bottom w:val="none" w:sz="0" w:space="0" w:color="auto"/>
        <w:right w:val="none" w:sz="0" w:space="0" w:color="auto"/>
      </w:divBdr>
    </w:div>
    <w:div w:id="2006088555">
      <w:bodyDiv w:val="1"/>
      <w:marLeft w:val="0"/>
      <w:marRight w:val="0"/>
      <w:marTop w:val="0"/>
      <w:marBottom w:val="0"/>
      <w:divBdr>
        <w:top w:val="none" w:sz="0" w:space="0" w:color="auto"/>
        <w:left w:val="none" w:sz="0" w:space="0" w:color="auto"/>
        <w:bottom w:val="none" w:sz="0" w:space="0" w:color="auto"/>
        <w:right w:val="none" w:sz="0" w:space="0" w:color="auto"/>
      </w:divBdr>
    </w:div>
    <w:div w:id="2076387741">
      <w:bodyDiv w:val="1"/>
      <w:marLeft w:val="0"/>
      <w:marRight w:val="0"/>
      <w:marTop w:val="0"/>
      <w:marBottom w:val="0"/>
      <w:divBdr>
        <w:top w:val="none" w:sz="0" w:space="0" w:color="auto"/>
        <w:left w:val="none" w:sz="0" w:space="0" w:color="auto"/>
        <w:bottom w:val="none" w:sz="0" w:space="0" w:color="auto"/>
        <w:right w:val="none" w:sz="0" w:space="0" w:color="auto"/>
      </w:divBdr>
      <w:divsChild>
        <w:div w:id="1095785564">
          <w:marLeft w:val="446"/>
          <w:marRight w:val="0"/>
          <w:marTop w:val="0"/>
          <w:marBottom w:val="0"/>
          <w:divBdr>
            <w:top w:val="none" w:sz="0" w:space="0" w:color="auto"/>
            <w:left w:val="none" w:sz="0" w:space="0" w:color="auto"/>
            <w:bottom w:val="none" w:sz="0" w:space="0" w:color="auto"/>
            <w:right w:val="none" w:sz="0" w:space="0" w:color="auto"/>
          </w:divBdr>
        </w:div>
        <w:div w:id="2095855642">
          <w:marLeft w:val="446"/>
          <w:marRight w:val="0"/>
          <w:marTop w:val="0"/>
          <w:marBottom w:val="0"/>
          <w:divBdr>
            <w:top w:val="none" w:sz="0" w:space="0" w:color="auto"/>
            <w:left w:val="none" w:sz="0" w:space="0" w:color="auto"/>
            <w:bottom w:val="none" w:sz="0" w:space="0" w:color="auto"/>
            <w:right w:val="none" w:sz="0" w:space="0" w:color="auto"/>
          </w:divBdr>
        </w:div>
        <w:div w:id="988480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ypen\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okousaineisto" ma:contentTypeID="0x010100C0195A1B6C5C44E9A6AB38BF336295CE00159AAEFA992F51479BDEF933133913AC" ma:contentTypeVersion="29" ma:contentTypeDescription="Luo uusi asiakirja." ma:contentTypeScope="" ma:versionID="0a539b891f4ded16ba557c37b97d37ce">
  <xsd:schema xmlns:xsd="http://www.w3.org/2001/XMLSchema" xmlns:xs="http://www.w3.org/2001/XMLSchema" xmlns:p="http://schemas.microsoft.com/office/2006/metadata/properties" xmlns:ns2="801a4ecc-5c06-4555-9dd1-0bf5b16740cf" xmlns:ns3="http://schemas.microsoft.com/sharepoint/v4" xmlns:ns4="e3c15447-02df-427e-b10d-bcbbd077e98d" targetNamespace="http://schemas.microsoft.com/office/2006/metadata/properties" ma:root="true" ma:fieldsID="dac69465a4a305c6b6ff04409f3130af" ns2:_="" ns3:_="" ns4:_="">
    <xsd:import namespace="801a4ecc-5c06-4555-9dd1-0bf5b16740cf"/>
    <xsd:import namespace="http://schemas.microsoft.com/sharepoint/v4"/>
    <xsd:import namespace="e3c15447-02df-427e-b10d-bcbbd077e98d"/>
    <xsd:element name="properties">
      <xsd:complexType>
        <xsd:sequence>
          <xsd:element name="documentManagement">
            <xsd:complexType>
              <xsd:all>
                <xsd:element ref="ns2:dotku_ContainsPersonalData" minOccurs="0"/>
                <xsd:element ref="ns2:dotku_Publicity"/>
                <xsd:element ref="ns2:dotku_Description" minOccurs="0"/>
                <xsd:element ref="ns2:dotku_MeetingMaterialYear" minOccurs="0"/>
                <xsd:element ref="ns2:dotku_MeetingMaterialDate"/>
                <xsd:element ref="ns2:dotku_MeetingMaterialType"/>
                <xsd:element ref="ns3:IconOverlay" minOccurs="0"/>
                <xsd:element ref="ns4: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MeetingMaterialYear" ma:index="5" nillable="true" ma:displayName="Vuosi" ma:internalName="dotku_MeetingMaterialYear" ma:readOnly="false">
      <xsd:simpleType>
        <xsd:restriction base="dms:Number"/>
      </xsd:simpleType>
    </xsd:element>
    <xsd:element name="dotku_MeetingMaterialDate" ma:index="6" ma:displayName="Päätös-/kokouspvm" ma:format="DateOnly" ma:internalName="dotku_MeetingMaterialDate">
      <xsd:simpleType>
        <xsd:restriction base="dms:DateTime"/>
      </xsd:simpleType>
    </xsd:element>
    <xsd:element name="dotku_MeetingMaterialType" ma:index="7" ma:displayName="Kokousaineiston tyyppi" ma:format="Dropdown" ma:internalName="dotku_MeetingMaterialType" ma:readOnly="false">
      <xsd:simpleType>
        <xsd:restriction base="dms:Choice">
          <xsd:enumeration value="Asia-/esityslista"/>
          <xsd:enumeration value="Liite"/>
          <xsd:enumeration value="Muistio"/>
          <xsd:enumeration value="Oheismateriaali"/>
          <xsd:enumeration value="Oikaisuvaatimus"/>
          <xsd:enumeration value="Päätös"/>
          <xsd:enumeration value="Päätösehdotus"/>
          <xsd:enumeration value="Päätösesitys"/>
          <xsd:enumeration value="Päätöspöytäkirja"/>
          <xsd:enumeration value="Pöytäkirj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15447-02df-427e-b10d-bcbbd077e98d" elementFormDefault="qualified">
    <xsd:import namespace="http://schemas.microsoft.com/office/2006/documentManagement/types"/>
    <xsd:import namespace="http://schemas.microsoft.com/office/infopath/2007/PartnerControls"/>
    <xsd:element name="Aihe" ma:index="15" ma:displayName="Aihe" ma:format="Dropdown" ma:internalName="Aihe" ma:readOnly="false">
      <xsd:simpleType>
        <xsd:restriction base="dms:Choice">
          <xsd:enumeration value="Johtoryhmä"/>
          <xsd:enumeration value="Työryhmät"/>
          <xsd:enumeration value="Työvalioku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tku_MeetingMaterialDate xmlns="801a4ecc-5c06-4555-9dd1-0bf5b16740cf">2020-03-12T22:00:00+00:00</dotku_MeetingMaterialDate>
    <dotku_MeetingMaterialType xmlns="801a4ecc-5c06-4555-9dd1-0bf5b16740cf">Muistio</dotku_MeetingMaterialType>
    <IconOverlay xmlns="http://schemas.microsoft.com/sharepoint/v4" xsi:nil="true"/>
    <dotku_MeetingMaterialYear xmlns="801a4ecc-5c06-4555-9dd1-0bf5b16740cf">2020</dotku_MeetingMaterialYear>
    <Aihe xmlns="e3c15447-02df-427e-b10d-bcbbd077e98d">Työryhmät</Aihe>
    <dotku_Description xmlns="801a4ecc-5c06-4555-9dd1-0bf5b16740cf" xsi:nil="true"/>
    <dotku_Publicity xmlns="801a4ecc-5c06-4555-9dd1-0bf5b16740cf">Julkinen</dotku_Publicity>
    <dotku_ContainsPersonalData xmlns="801a4ecc-5c06-4555-9dd1-0bf5b16740cf">Ei sisällä henkilötietoja</dotku_ContainsPersonalDat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907a47a-bef0-4de7-8dab-7bc0f3e3b801" ContentTypeId="0x010100C0195A1B6C5C44E9A6AB38BF336295CE" PreviousValue="false"/>
</file>

<file path=customXml/itemProps1.xml><?xml version="1.0" encoding="utf-8"?>
<ds:datastoreItem xmlns:ds="http://schemas.openxmlformats.org/officeDocument/2006/customXml" ds:itemID="{AA56DD43-6919-4498-B329-654411B3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ecc-5c06-4555-9dd1-0bf5b16740cf"/>
    <ds:schemaRef ds:uri="http://schemas.microsoft.com/sharepoint/v4"/>
    <ds:schemaRef ds:uri="e3c15447-02df-427e-b10d-bcbbd077e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475EC-441C-4D68-B28C-8380615A00BA}">
  <ds:schemaRefs>
    <ds:schemaRef ds:uri="http://purl.org/dc/terms/"/>
    <ds:schemaRef ds:uri="http://www.w3.org/XML/1998/namespace"/>
    <ds:schemaRef ds:uri="801a4ecc-5c06-4555-9dd1-0bf5b16740cf"/>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e3c15447-02df-427e-b10d-bcbbd077e98d"/>
    <ds:schemaRef ds:uri="http://schemas.microsoft.com/sharepoint/v4"/>
    <ds:schemaRef ds:uri="http://purl.org/dc/dcmitype/"/>
  </ds:schemaRefs>
</ds:datastoreItem>
</file>

<file path=customXml/itemProps3.xml><?xml version="1.0" encoding="utf-8"?>
<ds:datastoreItem xmlns:ds="http://schemas.openxmlformats.org/officeDocument/2006/customXml" ds:itemID="{D06202CE-F6AB-4A18-B51B-EED0AA7D0861}">
  <ds:schemaRefs>
    <ds:schemaRef ds:uri="http://schemas.openxmlformats.org/officeDocument/2006/bibliography"/>
  </ds:schemaRefs>
</ds:datastoreItem>
</file>

<file path=customXml/itemProps4.xml><?xml version="1.0" encoding="utf-8"?>
<ds:datastoreItem xmlns:ds="http://schemas.openxmlformats.org/officeDocument/2006/customXml" ds:itemID="{1278C733-237C-4E6F-9730-26D1AC019C52}">
  <ds:schemaRefs>
    <ds:schemaRef ds:uri="http://schemas.microsoft.com/sharepoint/v3/contenttype/forms"/>
  </ds:schemaRefs>
</ds:datastoreItem>
</file>

<file path=customXml/itemProps5.xml><?xml version="1.0" encoding="utf-8"?>
<ds:datastoreItem xmlns:ds="http://schemas.openxmlformats.org/officeDocument/2006/customXml" ds:itemID="{2585A5FE-F80A-4D63-9676-7D20B9F35EA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Tyhjä asiakirja</Template>
  <TotalTime>0</TotalTime>
  <Pages>2</Pages>
  <Words>517</Words>
  <Characters>4188</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Hypen Kaisa</dc:creator>
  <cp:lastModifiedBy>Hypén Kaisa</cp:lastModifiedBy>
  <cp:revision>2</cp:revision>
  <dcterms:created xsi:type="dcterms:W3CDTF">2021-11-12T11:41:00Z</dcterms:created>
  <dcterms:modified xsi:type="dcterms:W3CDTF">2021-11-12T11:41:00Z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0x010100C0195A1B6C5C44E9A6AB38BF336295CE00159AAEFA992F51479BDEF933133913AC</vt:lpwstr>
  </property>
</Properties>
</file>