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E633" w14:textId="3C525747" w:rsidR="002F6053" w:rsidRPr="00AE398E" w:rsidRDefault="002F6053" w:rsidP="00ED7467">
      <w:pPr>
        <w:rPr>
          <w:rFonts w:cs="Arial"/>
          <w:b/>
        </w:rPr>
      </w:pPr>
    </w:p>
    <w:tbl>
      <w:tblPr>
        <w:tblStyle w:val="Vaalearuudukko-korostus6"/>
        <w:tblW w:w="93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7239"/>
      </w:tblGrid>
      <w:tr w:rsidR="00E74391" w:rsidRPr="00AE398E" w14:paraId="3859AAAF" w14:textId="77777777" w:rsidTr="50C89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15F840D" w14:textId="16D19A96" w:rsidR="00E74391" w:rsidRPr="00AE398E" w:rsidRDefault="00E74391" w:rsidP="00ED7467">
            <w:pPr>
              <w:rPr>
                <w:rFonts w:cs="Arial"/>
              </w:rPr>
            </w:pPr>
            <w:r w:rsidRPr="00E74391">
              <w:rPr>
                <w:rFonts w:cs="Arial"/>
              </w:rPr>
              <w:t xml:space="preserve">Vaskin </w:t>
            </w:r>
            <w:r w:rsidR="00536479">
              <w:rPr>
                <w:rFonts w:cs="Arial"/>
                <w:shd w:val="clear" w:color="auto" w:fill="F2F2F2" w:themeFill="background1" w:themeFillShade="F2"/>
              </w:rPr>
              <w:t>työryhmät vuodelle 202</w:t>
            </w:r>
            <w:r w:rsidR="004E6FD8">
              <w:rPr>
                <w:rFonts w:cs="Arial"/>
                <w:shd w:val="clear" w:color="auto" w:fill="F2F2F2" w:themeFill="background1" w:themeFillShade="F2"/>
              </w:rPr>
              <w:t>2</w:t>
            </w:r>
          </w:p>
        </w:tc>
      </w:tr>
      <w:tr w:rsidR="00C51B97" w:rsidRPr="00AE398E" w14:paraId="134CE636" w14:textId="77777777" w:rsidTr="50C89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34" w14:textId="77777777" w:rsidR="00C51B97" w:rsidRPr="00AE398E" w:rsidRDefault="00C51B97" w:rsidP="00ED7467">
            <w:pPr>
              <w:rPr>
                <w:rFonts w:cs="Arial"/>
              </w:rPr>
            </w:pPr>
          </w:p>
        </w:tc>
        <w:tc>
          <w:tcPr>
            <w:tcW w:w="7239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35" w14:textId="1E94DA89" w:rsidR="00C51B97" w:rsidRPr="00AE398E" w:rsidRDefault="00C51B97" w:rsidP="00E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1B97" w:rsidRPr="00AE398E" w14:paraId="134CE63E" w14:textId="77777777" w:rsidTr="50C89E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34CE637" w14:textId="7B137D56" w:rsidR="00C51B97" w:rsidRPr="00AE398E" w:rsidRDefault="00C51B97" w:rsidP="00ED7467">
            <w:pPr>
              <w:rPr>
                <w:rFonts w:cs="Arial"/>
              </w:rPr>
            </w:pPr>
            <w:r w:rsidRPr="00AE398E">
              <w:rPr>
                <w:rFonts w:cs="Arial"/>
              </w:rPr>
              <w:t xml:space="preserve">Järjestelmän </w:t>
            </w:r>
            <w:r w:rsidR="007534AB">
              <w:rPr>
                <w:rFonts w:cs="Arial"/>
              </w:rPr>
              <w:br/>
            </w:r>
            <w:r w:rsidRPr="00AE398E">
              <w:rPr>
                <w:rFonts w:cs="Arial"/>
              </w:rPr>
              <w:t>pääkäyttäjät</w:t>
            </w: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34CE638" w14:textId="327A58E3" w:rsidR="00C51B97" w:rsidRPr="00AE398E" w:rsidRDefault="00177CA5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50C89EE0">
              <w:rPr>
                <w:rFonts w:cs="Arial"/>
              </w:rPr>
              <w:t xml:space="preserve">Vetäjä </w:t>
            </w:r>
            <w:r w:rsidR="009C4E80" w:rsidRPr="50C89EE0">
              <w:rPr>
                <w:rFonts w:cs="Arial"/>
              </w:rPr>
              <w:t>Susanna Sandell (Turku</w:t>
            </w:r>
            <w:r w:rsidR="00C51B97" w:rsidRPr="50C89EE0">
              <w:rPr>
                <w:rFonts w:cs="Arial"/>
              </w:rPr>
              <w:t>)</w:t>
            </w:r>
          </w:p>
          <w:p w14:paraId="134CE63B" w14:textId="62746BFC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50C89EE0">
              <w:rPr>
                <w:rFonts w:cs="Arial"/>
              </w:rPr>
              <w:t>A</w:t>
            </w:r>
            <w:r w:rsidR="0C3C06F1" w:rsidRPr="50C89EE0">
              <w:rPr>
                <w:rFonts w:cs="Arial"/>
              </w:rPr>
              <w:t>nni Rajala</w:t>
            </w:r>
            <w:r w:rsidRPr="50C89EE0">
              <w:rPr>
                <w:rFonts w:cs="Arial"/>
              </w:rPr>
              <w:t xml:space="preserve"> (Turku</w:t>
            </w:r>
            <w:r w:rsidR="00C51B97" w:rsidRPr="50C89EE0">
              <w:rPr>
                <w:rFonts w:cs="Arial"/>
              </w:rPr>
              <w:t>)</w:t>
            </w:r>
          </w:p>
          <w:p w14:paraId="284E5A47" w14:textId="68947532" w:rsidR="5B7E6A41" w:rsidRPr="009C4559" w:rsidRDefault="5B7E6A41" w:rsidP="50C89E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</w:rPr>
            </w:pPr>
            <w:r w:rsidRPr="009C4559">
              <w:rPr>
                <w:rFonts w:eastAsia="Calibri" w:cs="Arial"/>
              </w:rPr>
              <w:t>Mikko Liimatainen (Turku)</w:t>
            </w:r>
          </w:p>
          <w:p w14:paraId="134CE63D" w14:textId="6AD3CEE3" w:rsidR="00C51B97" w:rsidRPr="00693360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Tuula Orne (Turku</w:t>
            </w:r>
            <w:r w:rsidR="00C51B97" w:rsidRPr="00AE398E">
              <w:rPr>
                <w:rFonts w:cs="Arial"/>
              </w:rPr>
              <w:t>)</w:t>
            </w:r>
          </w:p>
        </w:tc>
      </w:tr>
      <w:tr w:rsidR="00C51B97" w:rsidRPr="00AE398E" w14:paraId="134CE641" w14:textId="77777777" w:rsidTr="50C89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3F" w14:textId="43963272" w:rsidR="00C51B97" w:rsidRPr="00AE398E" w:rsidRDefault="00C51B97" w:rsidP="00ED7467">
            <w:pPr>
              <w:rPr>
                <w:rFonts w:cs="Arial"/>
              </w:rPr>
            </w:pP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40" w14:textId="76864C2F" w:rsidR="00C51B97" w:rsidRPr="00AE398E" w:rsidRDefault="00C51B97" w:rsidP="00E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C51B97" w:rsidRPr="002E46E8" w14:paraId="134CE64D" w14:textId="0A847565" w:rsidTr="50C89E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34CE642" w14:textId="77777777" w:rsidR="00C51B97" w:rsidRPr="00AE398E" w:rsidRDefault="00C51B97" w:rsidP="00ED7467">
            <w:pPr>
              <w:rPr>
                <w:rFonts w:cs="Arial"/>
              </w:rPr>
            </w:pPr>
            <w:r w:rsidRPr="00AE398E">
              <w:rPr>
                <w:rFonts w:cs="Arial"/>
              </w:rPr>
              <w:t>Kokoelmat</w:t>
            </w: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9068801" w14:textId="5AB4D499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CF13C98">
              <w:rPr>
                <w:rFonts w:cs="Arial"/>
              </w:rPr>
              <w:t>Vetäjä Kaisa Hypén (Turku</w:t>
            </w:r>
            <w:r w:rsidR="00C51B97" w:rsidRPr="0CF13C98">
              <w:rPr>
                <w:rFonts w:cs="Arial"/>
              </w:rPr>
              <w:t>)</w:t>
            </w:r>
          </w:p>
          <w:p w14:paraId="228F086E" w14:textId="5BCFC6C4" w:rsidR="00C51B97" w:rsidRDefault="004C61AF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AE398E">
              <w:rPr>
                <w:rFonts w:cs="Arial"/>
              </w:rPr>
              <w:t>Sari Levon</w:t>
            </w:r>
            <w:r w:rsidR="009C4E80">
              <w:rPr>
                <w:rFonts w:cs="Arial"/>
              </w:rPr>
              <w:t xml:space="preserve"> (Uusikaupunki</w:t>
            </w:r>
            <w:r w:rsidR="00C51B97" w:rsidRPr="00AE398E">
              <w:rPr>
                <w:rFonts w:cs="Arial"/>
              </w:rPr>
              <w:t>)</w:t>
            </w:r>
          </w:p>
          <w:p w14:paraId="4D0944B7" w14:textId="56DA34A1" w:rsidR="002E46E8" w:rsidRPr="00AE398E" w:rsidRDefault="002E46E8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CF13C98">
              <w:rPr>
                <w:rFonts w:cs="Arial"/>
              </w:rPr>
              <w:t>Hannele Lyt</w:t>
            </w:r>
            <w:r w:rsidR="00955DCE" w:rsidRPr="0CF13C98">
              <w:rPr>
                <w:rFonts w:cs="Arial"/>
              </w:rPr>
              <w:t>s</w:t>
            </w:r>
            <w:r w:rsidRPr="0CF13C98">
              <w:rPr>
                <w:rFonts w:cs="Arial"/>
              </w:rPr>
              <w:t xml:space="preserve"> (Raisio)</w:t>
            </w:r>
          </w:p>
          <w:p w14:paraId="015229C9" w14:textId="58275E54" w:rsidR="00312B21" w:rsidRDefault="00312B21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Riikka </w:t>
            </w:r>
            <w:proofErr w:type="spellStart"/>
            <w:r>
              <w:rPr>
                <w:rFonts w:cs="Arial"/>
              </w:rPr>
              <w:t>Närvä</w:t>
            </w:r>
            <w:proofErr w:type="spellEnd"/>
            <w:r>
              <w:rPr>
                <w:rFonts w:cs="Arial"/>
              </w:rPr>
              <w:t>-Haaksi (Masku)</w:t>
            </w:r>
          </w:p>
          <w:p w14:paraId="644318DC" w14:textId="33EF6067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Maija Suoyrjö (Turku</w:t>
            </w:r>
            <w:r w:rsidR="00C51B97" w:rsidRPr="00AE398E">
              <w:rPr>
                <w:rFonts w:cs="Arial"/>
              </w:rPr>
              <w:t>)</w:t>
            </w:r>
          </w:p>
          <w:p w14:paraId="7D1D92E6" w14:textId="1583E1BF" w:rsidR="00C51B97" w:rsidRPr="009C4559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9C4559">
              <w:rPr>
                <w:rFonts w:cs="Arial"/>
              </w:rPr>
              <w:t>Säde Vainio</w:t>
            </w:r>
            <w:r w:rsidR="004E6FD8" w:rsidRPr="009C4559">
              <w:rPr>
                <w:rFonts w:cs="Arial"/>
              </w:rPr>
              <w:t>-St</w:t>
            </w:r>
            <w:r w:rsidR="0094451D" w:rsidRPr="009C4559">
              <w:rPr>
                <w:rFonts w:cs="Arial"/>
              </w:rPr>
              <w:t>é</w:t>
            </w:r>
            <w:r w:rsidR="004E6FD8" w:rsidRPr="009C4559">
              <w:rPr>
                <w:rFonts w:cs="Arial"/>
              </w:rPr>
              <w:t>n</w:t>
            </w:r>
            <w:r w:rsidRPr="009C4559">
              <w:rPr>
                <w:rFonts w:cs="Arial"/>
              </w:rPr>
              <w:t xml:space="preserve"> (Salo</w:t>
            </w:r>
            <w:r w:rsidR="00C51B97" w:rsidRPr="009C4559">
              <w:rPr>
                <w:rFonts w:cs="Arial"/>
              </w:rPr>
              <w:t>)</w:t>
            </w:r>
          </w:p>
          <w:p w14:paraId="134CE64C" w14:textId="217B09BB" w:rsidR="00C51B97" w:rsidRPr="00235864" w:rsidRDefault="003C6F42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sv-SE"/>
              </w:rPr>
            </w:pPr>
            <w:r w:rsidRPr="00235864">
              <w:rPr>
                <w:rFonts w:cs="Arial"/>
                <w:lang w:val="sv-SE"/>
              </w:rPr>
              <w:t>Tom Sjöstrand (Paimi</w:t>
            </w:r>
            <w:r w:rsidR="009C4E80" w:rsidRPr="00235864">
              <w:rPr>
                <w:rFonts w:cs="Arial"/>
                <w:lang w:val="sv-SE"/>
              </w:rPr>
              <w:t>o</w:t>
            </w:r>
            <w:r w:rsidR="00C51B97" w:rsidRPr="00235864">
              <w:rPr>
                <w:rFonts w:cs="Arial"/>
                <w:lang w:val="sv-SE"/>
              </w:rPr>
              <w:t xml:space="preserve">) </w:t>
            </w:r>
          </w:p>
        </w:tc>
      </w:tr>
      <w:tr w:rsidR="00C51B97" w:rsidRPr="002E46E8" w14:paraId="134CE650" w14:textId="77777777" w:rsidTr="50C89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4E" w14:textId="77777777" w:rsidR="00C51B97" w:rsidRPr="00235864" w:rsidRDefault="00C51B97" w:rsidP="00ED7467">
            <w:pPr>
              <w:rPr>
                <w:rFonts w:cs="Arial"/>
                <w:lang w:val="sv-SE"/>
              </w:rPr>
            </w:pP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4F" w14:textId="7EB4BB67" w:rsidR="00C51B97" w:rsidRPr="00696AB6" w:rsidRDefault="00C51B97" w:rsidP="00E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sv-SE"/>
              </w:rPr>
            </w:pPr>
          </w:p>
        </w:tc>
      </w:tr>
      <w:tr w:rsidR="00C51B97" w:rsidRPr="00AE398E" w14:paraId="134CE65C" w14:textId="77777777" w:rsidTr="50C89E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34CE651" w14:textId="77777777" w:rsidR="00C51B97" w:rsidRPr="00AE398E" w:rsidRDefault="00C51B97" w:rsidP="00ED7467">
            <w:pPr>
              <w:rPr>
                <w:rFonts w:cs="Arial"/>
              </w:rPr>
            </w:pPr>
            <w:r w:rsidRPr="00AE398E">
              <w:rPr>
                <w:rFonts w:cs="Arial"/>
              </w:rPr>
              <w:t>Kuvailu</w:t>
            </w: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34CE652" w14:textId="2AD655B2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Vetäjä Anna Viitanen (Turku</w:t>
            </w:r>
            <w:r w:rsidR="00C51B97" w:rsidRPr="00AE398E">
              <w:rPr>
                <w:rFonts w:cs="Arial"/>
              </w:rPr>
              <w:t>)</w:t>
            </w:r>
          </w:p>
          <w:p w14:paraId="134CE653" w14:textId="4EF4E61F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Riitta Kari (Naantali</w:t>
            </w:r>
            <w:r w:rsidR="00C51B97" w:rsidRPr="00AE398E">
              <w:rPr>
                <w:rFonts w:cs="Arial"/>
              </w:rPr>
              <w:t>)</w:t>
            </w:r>
          </w:p>
          <w:p w14:paraId="749E1293" w14:textId="0DFD852B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Aki Pyykkö (Turku</w:t>
            </w:r>
            <w:r w:rsidR="00C51B97" w:rsidRPr="00AE398E">
              <w:rPr>
                <w:rFonts w:cs="Arial"/>
              </w:rPr>
              <w:t>)</w:t>
            </w:r>
          </w:p>
          <w:p w14:paraId="134CE654" w14:textId="343BAF98" w:rsidR="00C51B97" w:rsidRPr="00AE398E" w:rsidRDefault="007277D5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Risto Mikkonen</w:t>
            </w:r>
            <w:r w:rsidR="009C4E80">
              <w:rPr>
                <w:rFonts w:cs="Arial"/>
              </w:rPr>
              <w:t xml:space="preserve"> (Turku</w:t>
            </w:r>
            <w:r w:rsidR="00C51B97" w:rsidRPr="00AE398E">
              <w:rPr>
                <w:rFonts w:cs="Arial"/>
              </w:rPr>
              <w:t>)</w:t>
            </w:r>
          </w:p>
          <w:p w14:paraId="134CE655" w14:textId="6590E37E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Liisa Lehtikangas (Salo</w:t>
            </w:r>
            <w:r w:rsidR="00C51B97" w:rsidRPr="00AE398E">
              <w:rPr>
                <w:rFonts w:cs="Arial"/>
              </w:rPr>
              <w:t>)</w:t>
            </w:r>
          </w:p>
          <w:p w14:paraId="134CE657" w14:textId="51E6B9F7" w:rsidR="00C51B97" w:rsidRPr="00AE398E" w:rsidRDefault="00A151CD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Heli Pohjola</w:t>
            </w:r>
            <w:r w:rsidR="001A6C39">
              <w:rPr>
                <w:rFonts w:cs="Arial"/>
              </w:rPr>
              <w:t xml:space="preserve"> </w:t>
            </w:r>
            <w:r w:rsidR="009C4E80">
              <w:rPr>
                <w:rFonts w:cs="Arial"/>
              </w:rPr>
              <w:t>(Raisio</w:t>
            </w:r>
            <w:r w:rsidR="00C51B97" w:rsidRPr="00AE398E">
              <w:rPr>
                <w:rFonts w:cs="Arial"/>
              </w:rPr>
              <w:t xml:space="preserve">) </w:t>
            </w:r>
          </w:p>
          <w:p w14:paraId="134CE65B" w14:textId="02CF8947" w:rsidR="00C51B97" w:rsidRPr="00AE398E" w:rsidRDefault="009A42DB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Päivi Sva</w:t>
            </w:r>
            <w:r w:rsidR="00F03702">
              <w:rPr>
                <w:rFonts w:cs="Arial"/>
              </w:rPr>
              <w:t>la</w:t>
            </w:r>
            <w:r w:rsidR="009C4E80">
              <w:rPr>
                <w:rFonts w:cs="Arial"/>
              </w:rPr>
              <w:t xml:space="preserve"> (Kaarina</w:t>
            </w:r>
            <w:r w:rsidR="00C51B97" w:rsidRPr="00AE398E">
              <w:rPr>
                <w:rFonts w:cs="Arial"/>
              </w:rPr>
              <w:t xml:space="preserve">) </w:t>
            </w:r>
          </w:p>
        </w:tc>
      </w:tr>
      <w:tr w:rsidR="00C51B97" w:rsidRPr="00AE398E" w14:paraId="134CE65F" w14:textId="77777777" w:rsidTr="50C89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5D" w14:textId="5C7B8B66" w:rsidR="00C51B97" w:rsidRPr="00AE398E" w:rsidRDefault="00C51B97" w:rsidP="00ED7467">
            <w:pPr>
              <w:rPr>
                <w:rFonts w:cs="Arial"/>
              </w:rPr>
            </w:pP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5E" w14:textId="3F641CE1" w:rsidR="00C51B97" w:rsidRPr="00AE398E" w:rsidRDefault="00C51B97" w:rsidP="00E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C51B97" w:rsidRPr="00AE398E" w14:paraId="134CE66F" w14:textId="77777777" w:rsidTr="50C89E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34CE660" w14:textId="77777777" w:rsidR="00C51B97" w:rsidRPr="00AE398E" w:rsidRDefault="00C51B97" w:rsidP="00ED7467">
            <w:pPr>
              <w:rPr>
                <w:rFonts w:cs="Arial"/>
              </w:rPr>
            </w:pPr>
            <w:r w:rsidRPr="00AE398E">
              <w:rPr>
                <w:rFonts w:cs="Arial"/>
              </w:rPr>
              <w:t>Verkkoviestintä</w:t>
            </w:r>
          </w:p>
          <w:p w14:paraId="134CE661" w14:textId="77777777" w:rsidR="00C51B97" w:rsidRPr="00AE398E" w:rsidRDefault="00C51B97" w:rsidP="00ED7467">
            <w:pPr>
              <w:rPr>
                <w:rFonts w:cs="Arial"/>
              </w:rPr>
            </w:pPr>
          </w:p>
          <w:p w14:paraId="134CE662" w14:textId="77777777" w:rsidR="00C51B97" w:rsidRPr="00AE398E" w:rsidRDefault="00C51B97" w:rsidP="00ED7467">
            <w:pPr>
              <w:rPr>
                <w:rFonts w:cs="Arial"/>
              </w:rPr>
            </w:pP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34CE665" w14:textId="013C079F" w:rsidR="00C51B97" w:rsidRPr="0094451D" w:rsidRDefault="008B6BB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94451D">
              <w:rPr>
                <w:rFonts w:cs="Arial"/>
              </w:rPr>
              <w:t xml:space="preserve">Vetäjä </w:t>
            </w:r>
            <w:r w:rsidR="00693360" w:rsidRPr="0094451D">
              <w:rPr>
                <w:rFonts w:cs="Arial"/>
              </w:rPr>
              <w:t>Roosa Kyllönen</w:t>
            </w:r>
            <w:r w:rsidR="00C51B97" w:rsidRPr="0094451D">
              <w:rPr>
                <w:rFonts w:cs="Arial"/>
              </w:rPr>
              <w:t xml:space="preserve"> (</w:t>
            </w:r>
            <w:r w:rsidR="003E369B" w:rsidRPr="0094451D">
              <w:rPr>
                <w:rFonts w:cs="Arial"/>
              </w:rPr>
              <w:t>Turku</w:t>
            </w:r>
            <w:r w:rsidR="00C51B97" w:rsidRPr="0094451D">
              <w:rPr>
                <w:rFonts w:cs="Arial"/>
              </w:rPr>
              <w:t xml:space="preserve">) </w:t>
            </w:r>
          </w:p>
          <w:p w14:paraId="134CE668" w14:textId="2C52CDC0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Tiina Grönroos (Salo</w:t>
            </w:r>
            <w:r w:rsidR="00C51B97" w:rsidRPr="00AE398E">
              <w:rPr>
                <w:rFonts w:cs="Arial"/>
              </w:rPr>
              <w:t>)</w:t>
            </w:r>
          </w:p>
          <w:p w14:paraId="134CE66C" w14:textId="3E7C449D" w:rsidR="00C51B97" w:rsidRPr="00AE398E" w:rsidRDefault="00EE2AED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AE398E">
              <w:rPr>
                <w:rFonts w:cs="Arial"/>
              </w:rPr>
              <w:t>Heli Malila-Kolkka</w:t>
            </w:r>
            <w:r w:rsidR="009C4E80">
              <w:rPr>
                <w:rFonts w:cs="Arial"/>
              </w:rPr>
              <w:t xml:space="preserve"> (Kaarina</w:t>
            </w:r>
            <w:r w:rsidR="00C51B97" w:rsidRPr="00AE398E">
              <w:rPr>
                <w:rFonts w:cs="Arial"/>
              </w:rPr>
              <w:t xml:space="preserve">) </w:t>
            </w:r>
          </w:p>
          <w:p w14:paraId="134CE66E" w14:textId="40978014" w:rsidR="00C51B97" w:rsidRPr="00AE398E" w:rsidRDefault="00A151CD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Topi Lindqvist</w:t>
            </w:r>
            <w:r w:rsidR="009C4E80">
              <w:rPr>
                <w:rFonts w:cs="Arial"/>
              </w:rPr>
              <w:t xml:space="preserve"> (Raisio</w:t>
            </w:r>
            <w:r w:rsidR="00C51B97" w:rsidRPr="00AE398E">
              <w:rPr>
                <w:rFonts w:cs="Arial"/>
              </w:rPr>
              <w:t>)</w:t>
            </w:r>
          </w:p>
        </w:tc>
      </w:tr>
      <w:tr w:rsidR="00C51B97" w:rsidRPr="00AE398E" w14:paraId="134CE672" w14:textId="77777777" w:rsidTr="50C89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6A6A6" w:themeFill="background1" w:themeFillShade="A6"/>
          </w:tcPr>
          <w:p w14:paraId="134CE670" w14:textId="77777777" w:rsidR="00C51B97" w:rsidRPr="00AE398E" w:rsidRDefault="00C51B97" w:rsidP="00ED7467">
            <w:pPr>
              <w:rPr>
                <w:rFonts w:cs="Arial"/>
              </w:rPr>
            </w:pP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6A6A6" w:themeFill="background1" w:themeFillShade="A6"/>
          </w:tcPr>
          <w:p w14:paraId="134CE671" w14:textId="43481540" w:rsidR="00C51B97" w:rsidRPr="00AE398E" w:rsidRDefault="00C51B97" w:rsidP="00E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74391" w:rsidRPr="00AE398E" w14:paraId="5C2A725C" w14:textId="77777777" w:rsidTr="50C89E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4CAFF052" w14:textId="103F7230" w:rsidR="00E74391" w:rsidRPr="00AE398E" w:rsidRDefault="00F35810" w:rsidP="00ED7467">
            <w:pPr>
              <w:rPr>
                <w:rFonts w:cs="Arial"/>
              </w:rPr>
            </w:pPr>
            <w:r>
              <w:rPr>
                <w:rFonts w:cs="Arial"/>
              </w:rPr>
              <w:t>Lainauspalvelut</w:t>
            </w:r>
          </w:p>
        </w:tc>
        <w:tc>
          <w:tcPr>
            <w:tcW w:w="723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9993449" w14:textId="72C41BA9" w:rsidR="008C1EF2" w:rsidRDefault="00F3581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50C89EE0">
              <w:rPr>
                <w:rFonts w:cs="Arial"/>
              </w:rPr>
              <w:t>Vetäjä Tuula Orne (Turku)</w:t>
            </w:r>
            <w:r>
              <w:br/>
            </w:r>
            <w:r w:rsidR="00B61B5A" w:rsidRPr="50C89EE0">
              <w:rPr>
                <w:rFonts w:cs="Arial"/>
              </w:rPr>
              <w:t xml:space="preserve">Jaana Alanen (Laitila, </w:t>
            </w:r>
            <w:r w:rsidR="2D4356C9" w:rsidRPr="50C89EE0">
              <w:rPr>
                <w:rFonts w:cs="Arial"/>
              </w:rPr>
              <w:t xml:space="preserve">Mynämäki, </w:t>
            </w:r>
            <w:r w:rsidR="00B61B5A" w:rsidRPr="50C89EE0">
              <w:rPr>
                <w:rFonts w:cs="Arial"/>
              </w:rPr>
              <w:t>Pyhäranta, Vehmaa, Uusikaupunki)</w:t>
            </w:r>
            <w:r>
              <w:br/>
            </w:r>
            <w:r w:rsidR="008C1EF2" w:rsidRPr="50C89EE0">
              <w:rPr>
                <w:rFonts w:cs="Arial"/>
              </w:rPr>
              <w:t xml:space="preserve">Paula </w:t>
            </w:r>
            <w:proofErr w:type="spellStart"/>
            <w:r w:rsidR="008C1EF2" w:rsidRPr="50C89EE0">
              <w:rPr>
                <w:rFonts w:cs="Arial"/>
              </w:rPr>
              <w:t>Knif</w:t>
            </w:r>
            <w:proofErr w:type="spellEnd"/>
            <w:r w:rsidR="008C1EF2" w:rsidRPr="50C89EE0">
              <w:rPr>
                <w:rFonts w:cs="Arial"/>
              </w:rPr>
              <w:t xml:space="preserve"> (Raisio)</w:t>
            </w:r>
          </w:p>
          <w:p w14:paraId="388212E0" w14:textId="29F04265" w:rsidR="70BCD45D" w:rsidRDefault="70BCD45D" w:rsidP="50C89E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</w:rPr>
            </w:pPr>
            <w:r w:rsidRPr="50C89EE0">
              <w:rPr>
                <w:rFonts w:eastAsia="Calibri" w:cs="Arial"/>
              </w:rPr>
              <w:t>Jaakko Lind (Salo)</w:t>
            </w:r>
          </w:p>
          <w:p w14:paraId="150ACEB4" w14:textId="77777777" w:rsidR="00DA0916" w:rsidRDefault="00F3581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945FBD">
              <w:rPr>
                <w:rFonts w:cs="Arial"/>
              </w:rPr>
              <w:t>Merja Lintula (Naantali)</w:t>
            </w:r>
            <w:r w:rsidR="009A5221">
              <w:rPr>
                <w:rFonts w:cs="Arial"/>
              </w:rPr>
              <w:br/>
              <w:t xml:space="preserve">Satu </w:t>
            </w:r>
            <w:proofErr w:type="spellStart"/>
            <w:r w:rsidR="009A5221">
              <w:rPr>
                <w:rFonts w:cs="Arial"/>
              </w:rPr>
              <w:t>Loijas</w:t>
            </w:r>
            <w:proofErr w:type="spellEnd"/>
            <w:r w:rsidR="009A5221">
              <w:rPr>
                <w:rFonts w:cs="Arial"/>
              </w:rPr>
              <w:t xml:space="preserve"> (Kaarina)</w:t>
            </w:r>
            <w:r w:rsidR="00B61B5A">
              <w:rPr>
                <w:rFonts w:cs="Arial"/>
              </w:rPr>
              <w:br/>
              <w:t>Suvi Luukkonen (Rusko)</w:t>
            </w:r>
            <w:r w:rsidR="00B61B5A">
              <w:rPr>
                <w:rFonts w:cs="Arial"/>
              </w:rPr>
              <w:br/>
              <w:t>Kari Pohjola (Turku)</w:t>
            </w:r>
          </w:p>
          <w:p w14:paraId="14A36A1C" w14:textId="4F88B741" w:rsidR="00E74391" w:rsidRPr="00945FBD" w:rsidRDefault="00DA0916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Anna</w:t>
            </w:r>
            <w:r w:rsidR="0084406A">
              <w:rPr>
                <w:rFonts w:cs="Arial"/>
              </w:rPr>
              <w:t xml:space="preserve"> Schauman (Taivassalo</w:t>
            </w:r>
            <w:r w:rsidR="00ED6C1D">
              <w:rPr>
                <w:rFonts w:cs="Arial"/>
              </w:rPr>
              <w:t>)</w:t>
            </w:r>
            <w:r w:rsidR="00F35810" w:rsidRPr="00945FBD">
              <w:rPr>
                <w:rFonts w:cs="Arial"/>
              </w:rPr>
              <w:br/>
            </w:r>
            <w:r w:rsidR="00B61B5A">
              <w:rPr>
                <w:rFonts w:cs="Arial"/>
              </w:rPr>
              <w:t>Taija Lehtinen (Lieto)</w:t>
            </w:r>
          </w:p>
        </w:tc>
      </w:tr>
      <w:tr w:rsidR="00F35810" w:rsidRPr="00AE398E" w14:paraId="41D9CC0A" w14:textId="77777777" w:rsidTr="50C89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6A6A6" w:themeFill="background1" w:themeFillShade="A6"/>
          </w:tcPr>
          <w:p w14:paraId="6D335047" w14:textId="77777777" w:rsidR="00F35810" w:rsidRPr="00AE398E" w:rsidRDefault="00F35810" w:rsidP="00ED7467">
            <w:pPr>
              <w:rPr>
                <w:rFonts w:cs="Arial"/>
              </w:rPr>
            </w:pPr>
          </w:p>
        </w:tc>
        <w:tc>
          <w:tcPr>
            <w:tcW w:w="723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14:paraId="649BA36F" w14:textId="25B59CAB" w:rsidR="00F35810" w:rsidRPr="00AE398E" w:rsidRDefault="00F35810" w:rsidP="00E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945FBD" w:rsidRPr="00AE398E" w14:paraId="1F2805AA" w14:textId="77777777" w:rsidTr="50C89E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AFCF106" w14:textId="42968F46" w:rsidR="00945FBD" w:rsidRPr="00AE398E" w:rsidRDefault="00696AB6" w:rsidP="00ED7467">
            <w:pPr>
              <w:rPr>
                <w:rFonts w:cs="Arial"/>
              </w:rPr>
            </w:pPr>
            <w:r>
              <w:rPr>
                <w:rFonts w:cs="Arial"/>
              </w:rPr>
              <w:t>Musiikkikirjastot</w:t>
            </w:r>
          </w:p>
        </w:tc>
        <w:tc>
          <w:tcPr>
            <w:tcW w:w="723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B5EBD97" w14:textId="1E67CA8F" w:rsidR="00945FBD" w:rsidRPr="00696AB6" w:rsidRDefault="00696AB6" w:rsidP="50C89E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50C89EE0">
              <w:rPr>
                <w:rFonts w:cs="Arial"/>
              </w:rPr>
              <w:t xml:space="preserve">Vetäjä </w:t>
            </w:r>
            <w:r w:rsidR="49A5E58A" w:rsidRPr="50C89EE0">
              <w:rPr>
                <w:rFonts w:cs="Arial"/>
              </w:rPr>
              <w:t>Kaisa Hypén</w:t>
            </w:r>
            <w:r w:rsidRPr="50C89EE0">
              <w:rPr>
                <w:rFonts w:cs="Arial"/>
              </w:rPr>
              <w:t xml:space="preserve"> (Turku)</w:t>
            </w:r>
          </w:p>
          <w:p w14:paraId="63B29543" w14:textId="77777777" w:rsidR="00B439C3" w:rsidRDefault="6A5372F1" w:rsidP="50C89E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50C89EE0">
              <w:rPr>
                <w:rFonts w:cs="Arial"/>
              </w:rPr>
              <w:t>Anna Hilska</w:t>
            </w:r>
            <w:r w:rsidR="003E48A7" w:rsidRPr="50C89EE0">
              <w:rPr>
                <w:rFonts w:cs="Arial"/>
              </w:rPr>
              <w:t xml:space="preserve"> (Naantali)</w:t>
            </w:r>
            <w:r w:rsidR="00696AB6">
              <w:br/>
            </w:r>
            <w:r w:rsidR="00696AB6" w:rsidRPr="50C89EE0">
              <w:rPr>
                <w:rFonts w:cs="Arial"/>
              </w:rPr>
              <w:t>Liisa Lehtikangas (Salo)</w:t>
            </w:r>
            <w:r w:rsidR="00696AB6">
              <w:br/>
            </w:r>
            <w:r w:rsidR="00B439C3">
              <w:t>Mikko Luukko (Turku)</w:t>
            </w:r>
          </w:p>
          <w:p w14:paraId="24B71832" w14:textId="168411FB" w:rsidR="00945FBD" w:rsidRPr="00696AB6" w:rsidRDefault="00696AB6" w:rsidP="50C89E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50C89EE0">
              <w:rPr>
                <w:rFonts w:cs="Arial"/>
              </w:rPr>
              <w:t>Jyrki Mäkelä</w:t>
            </w:r>
            <w:r w:rsidR="003E48A7" w:rsidRPr="50C89EE0">
              <w:rPr>
                <w:rFonts w:cs="Arial"/>
              </w:rPr>
              <w:t xml:space="preserve"> (Kaarina)</w:t>
            </w:r>
            <w:r>
              <w:br/>
            </w:r>
            <w:r w:rsidRPr="50C89EE0">
              <w:rPr>
                <w:rFonts w:cs="Arial"/>
              </w:rPr>
              <w:t>Heli Pohjola (Raisio)</w:t>
            </w:r>
          </w:p>
        </w:tc>
      </w:tr>
      <w:tr w:rsidR="00C51B97" w:rsidRPr="00AE398E" w14:paraId="134CE678" w14:textId="77777777" w:rsidTr="50C89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134CE676" w14:textId="291C078B" w:rsidR="00C51B97" w:rsidRPr="00AE398E" w:rsidRDefault="00C51B97" w:rsidP="00ED7467">
            <w:pPr>
              <w:rPr>
                <w:rFonts w:cs="Arial"/>
              </w:rPr>
            </w:pPr>
          </w:p>
        </w:tc>
        <w:tc>
          <w:tcPr>
            <w:tcW w:w="7239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134CE677" w14:textId="24493FA9" w:rsidR="00C51B97" w:rsidRPr="00AE398E" w:rsidRDefault="00C51B97" w:rsidP="00E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134CE688" w14:textId="7C297824" w:rsidR="00E005FD" w:rsidRDefault="00E005FD" w:rsidP="00ED7467">
      <w:pPr>
        <w:rPr>
          <w:rFonts w:cs="Arial"/>
        </w:rPr>
      </w:pPr>
    </w:p>
    <w:p w14:paraId="5DF2E5AD" w14:textId="4A620D91" w:rsidR="00E005FD" w:rsidRDefault="00E005FD" w:rsidP="00E005FD">
      <w:pPr>
        <w:rPr>
          <w:rFonts w:cs="Arial"/>
        </w:rPr>
      </w:pPr>
    </w:p>
    <w:p w14:paraId="2EAF46D9" w14:textId="751B4C15" w:rsidR="00D03E65" w:rsidRDefault="00D03E65" w:rsidP="00E005FD">
      <w:pPr>
        <w:ind w:firstLine="1304"/>
        <w:rPr>
          <w:rFonts w:cs="Arial"/>
        </w:rPr>
      </w:pPr>
    </w:p>
    <w:p w14:paraId="3342BCD0" w14:textId="225242B8" w:rsidR="00D03E65" w:rsidRDefault="00D03E65" w:rsidP="00D03E65">
      <w:pPr>
        <w:rPr>
          <w:rFonts w:cs="Arial"/>
        </w:rPr>
      </w:pPr>
    </w:p>
    <w:p w14:paraId="48D64770" w14:textId="5F7F6F2C" w:rsidR="0016218A" w:rsidRPr="00D03E65" w:rsidRDefault="00D03E65" w:rsidP="00D03E65">
      <w:pPr>
        <w:tabs>
          <w:tab w:val="left" w:pos="1620"/>
        </w:tabs>
        <w:rPr>
          <w:rFonts w:cs="Arial"/>
        </w:rPr>
      </w:pPr>
      <w:r>
        <w:rPr>
          <w:rFonts w:cs="Arial"/>
        </w:rPr>
        <w:tab/>
      </w:r>
    </w:p>
    <w:sectPr w:rsidR="0016218A" w:rsidRPr="00D03E65" w:rsidSect="00383E84">
      <w:headerReference w:type="even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0C2B" w14:textId="77777777" w:rsidR="00B61F10" w:rsidRDefault="00B61F10" w:rsidP="00D45142">
      <w:r>
        <w:separator/>
      </w:r>
    </w:p>
  </w:endnote>
  <w:endnote w:type="continuationSeparator" w:id="0">
    <w:p w14:paraId="3BDBCA2C" w14:textId="77777777" w:rsidR="00B61F10" w:rsidRDefault="00B61F10" w:rsidP="00D45142">
      <w:r>
        <w:continuationSeparator/>
      </w:r>
    </w:p>
  </w:endnote>
  <w:endnote w:type="continuationNotice" w:id="1">
    <w:p w14:paraId="4F488538" w14:textId="77777777" w:rsidR="00B61F10" w:rsidRDefault="00B61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096F" w14:textId="77777777" w:rsidR="00B61F10" w:rsidRDefault="00B61F10" w:rsidP="00D45142">
      <w:r>
        <w:separator/>
      </w:r>
    </w:p>
  </w:footnote>
  <w:footnote w:type="continuationSeparator" w:id="0">
    <w:p w14:paraId="78E12B63" w14:textId="77777777" w:rsidR="00B61F10" w:rsidRDefault="00B61F10" w:rsidP="00D45142">
      <w:r>
        <w:continuationSeparator/>
      </w:r>
    </w:p>
  </w:footnote>
  <w:footnote w:type="continuationNotice" w:id="1">
    <w:p w14:paraId="4D8F8632" w14:textId="77777777" w:rsidR="00B61F10" w:rsidRDefault="00B61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E68D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134CE68E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8A"/>
    <w:rsid w:val="00010C1D"/>
    <w:rsid w:val="00023630"/>
    <w:rsid w:val="00024DD7"/>
    <w:rsid w:val="00034A67"/>
    <w:rsid w:val="00036255"/>
    <w:rsid w:val="00037E82"/>
    <w:rsid w:val="000412D3"/>
    <w:rsid w:val="00041633"/>
    <w:rsid w:val="00047DA9"/>
    <w:rsid w:val="00054244"/>
    <w:rsid w:val="00062B3D"/>
    <w:rsid w:val="000634FB"/>
    <w:rsid w:val="00065C3C"/>
    <w:rsid w:val="000716BF"/>
    <w:rsid w:val="00074259"/>
    <w:rsid w:val="00087048"/>
    <w:rsid w:val="00094E62"/>
    <w:rsid w:val="000A01C5"/>
    <w:rsid w:val="000A5B81"/>
    <w:rsid w:val="000D6A19"/>
    <w:rsid w:val="000F0375"/>
    <w:rsid w:val="000F15DD"/>
    <w:rsid w:val="000F426B"/>
    <w:rsid w:val="000F706F"/>
    <w:rsid w:val="00105E3E"/>
    <w:rsid w:val="001109CB"/>
    <w:rsid w:val="00113E31"/>
    <w:rsid w:val="00130A9A"/>
    <w:rsid w:val="0015256A"/>
    <w:rsid w:val="0016218A"/>
    <w:rsid w:val="001760B3"/>
    <w:rsid w:val="00177CA5"/>
    <w:rsid w:val="00196D4F"/>
    <w:rsid w:val="001A6A2B"/>
    <w:rsid w:val="001A6C39"/>
    <w:rsid w:val="001B2D02"/>
    <w:rsid w:val="001B49F0"/>
    <w:rsid w:val="001B7F6E"/>
    <w:rsid w:val="001C1E32"/>
    <w:rsid w:val="001D0DDF"/>
    <w:rsid w:val="001D2D6A"/>
    <w:rsid w:val="001E00D9"/>
    <w:rsid w:val="001E2970"/>
    <w:rsid w:val="001E4029"/>
    <w:rsid w:val="001F2B8E"/>
    <w:rsid w:val="00210287"/>
    <w:rsid w:val="00221647"/>
    <w:rsid w:val="00235864"/>
    <w:rsid w:val="002479C8"/>
    <w:rsid w:val="00274F4B"/>
    <w:rsid w:val="0029702A"/>
    <w:rsid w:val="002A5797"/>
    <w:rsid w:val="002C0272"/>
    <w:rsid w:val="002C1CFF"/>
    <w:rsid w:val="002D5691"/>
    <w:rsid w:val="002E20B9"/>
    <w:rsid w:val="002E2CB6"/>
    <w:rsid w:val="002E46E8"/>
    <w:rsid w:val="002F14B0"/>
    <w:rsid w:val="002F2DE5"/>
    <w:rsid w:val="002F6053"/>
    <w:rsid w:val="00306EC7"/>
    <w:rsid w:val="00312B21"/>
    <w:rsid w:val="00316110"/>
    <w:rsid w:val="003254C2"/>
    <w:rsid w:val="0032797C"/>
    <w:rsid w:val="00346F1A"/>
    <w:rsid w:val="00376F47"/>
    <w:rsid w:val="00377D27"/>
    <w:rsid w:val="00383E84"/>
    <w:rsid w:val="0038480F"/>
    <w:rsid w:val="003A26C8"/>
    <w:rsid w:val="003B1AEE"/>
    <w:rsid w:val="003C6F42"/>
    <w:rsid w:val="003D3A38"/>
    <w:rsid w:val="003E369B"/>
    <w:rsid w:val="003E48A7"/>
    <w:rsid w:val="003E72FF"/>
    <w:rsid w:val="003F38D8"/>
    <w:rsid w:val="00402038"/>
    <w:rsid w:val="004166E6"/>
    <w:rsid w:val="00425906"/>
    <w:rsid w:val="00425951"/>
    <w:rsid w:val="00442D26"/>
    <w:rsid w:val="00450F9C"/>
    <w:rsid w:val="0045789B"/>
    <w:rsid w:val="004620E6"/>
    <w:rsid w:val="0047537A"/>
    <w:rsid w:val="0048120F"/>
    <w:rsid w:val="004A75C5"/>
    <w:rsid w:val="004B5574"/>
    <w:rsid w:val="004C61AF"/>
    <w:rsid w:val="004E172D"/>
    <w:rsid w:val="004E3C33"/>
    <w:rsid w:val="004E6FD8"/>
    <w:rsid w:val="004F5E17"/>
    <w:rsid w:val="0050376E"/>
    <w:rsid w:val="00504EAC"/>
    <w:rsid w:val="0051446D"/>
    <w:rsid w:val="005210D5"/>
    <w:rsid w:val="00532385"/>
    <w:rsid w:val="00536479"/>
    <w:rsid w:val="00536C7D"/>
    <w:rsid w:val="005378A6"/>
    <w:rsid w:val="00537A18"/>
    <w:rsid w:val="005415F3"/>
    <w:rsid w:val="00551955"/>
    <w:rsid w:val="00553AA7"/>
    <w:rsid w:val="00565144"/>
    <w:rsid w:val="005827DD"/>
    <w:rsid w:val="00596237"/>
    <w:rsid w:val="005A1AB9"/>
    <w:rsid w:val="005A2339"/>
    <w:rsid w:val="005A4D14"/>
    <w:rsid w:val="005A672E"/>
    <w:rsid w:val="005B2C62"/>
    <w:rsid w:val="005D085E"/>
    <w:rsid w:val="005E0B72"/>
    <w:rsid w:val="005E0D42"/>
    <w:rsid w:val="005E3476"/>
    <w:rsid w:val="005F4420"/>
    <w:rsid w:val="005F45C0"/>
    <w:rsid w:val="00606488"/>
    <w:rsid w:val="00607097"/>
    <w:rsid w:val="00620B0F"/>
    <w:rsid w:val="00621AE8"/>
    <w:rsid w:val="0062236C"/>
    <w:rsid w:val="00642094"/>
    <w:rsid w:val="00654E35"/>
    <w:rsid w:val="006560E2"/>
    <w:rsid w:val="00663FA8"/>
    <w:rsid w:val="00693360"/>
    <w:rsid w:val="00696AB6"/>
    <w:rsid w:val="006B4BCD"/>
    <w:rsid w:val="006C1F07"/>
    <w:rsid w:val="006C328D"/>
    <w:rsid w:val="006E38D5"/>
    <w:rsid w:val="006E67E2"/>
    <w:rsid w:val="00703437"/>
    <w:rsid w:val="00721E26"/>
    <w:rsid w:val="007224CD"/>
    <w:rsid w:val="007277D5"/>
    <w:rsid w:val="00751238"/>
    <w:rsid w:val="007534AB"/>
    <w:rsid w:val="00760019"/>
    <w:rsid w:val="00761B48"/>
    <w:rsid w:val="00764184"/>
    <w:rsid w:val="00774CA6"/>
    <w:rsid w:val="007808BA"/>
    <w:rsid w:val="0078165A"/>
    <w:rsid w:val="00784C6C"/>
    <w:rsid w:val="007853A8"/>
    <w:rsid w:val="007901B1"/>
    <w:rsid w:val="007C01A6"/>
    <w:rsid w:val="007C4982"/>
    <w:rsid w:val="007D231F"/>
    <w:rsid w:val="007D50BA"/>
    <w:rsid w:val="007E720C"/>
    <w:rsid w:val="007F3079"/>
    <w:rsid w:val="007F7B60"/>
    <w:rsid w:val="00803239"/>
    <w:rsid w:val="00810883"/>
    <w:rsid w:val="00812268"/>
    <w:rsid w:val="0081541C"/>
    <w:rsid w:val="0082170A"/>
    <w:rsid w:val="00824BF3"/>
    <w:rsid w:val="008306B1"/>
    <w:rsid w:val="0084406A"/>
    <w:rsid w:val="00844E60"/>
    <w:rsid w:val="00851AFE"/>
    <w:rsid w:val="00870E36"/>
    <w:rsid w:val="00873A2E"/>
    <w:rsid w:val="0087437A"/>
    <w:rsid w:val="0087588A"/>
    <w:rsid w:val="00876AF5"/>
    <w:rsid w:val="0088024E"/>
    <w:rsid w:val="008806FC"/>
    <w:rsid w:val="00883690"/>
    <w:rsid w:val="008852C0"/>
    <w:rsid w:val="00891BA9"/>
    <w:rsid w:val="00893CEB"/>
    <w:rsid w:val="008B3A2E"/>
    <w:rsid w:val="008B6BB0"/>
    <w:rsid w:val="008C1EF2"/>
    <w:rsid w:val="008C3B11"/>
    <w:rsid w:val="008C6C09"/>
    <w:rsid w:val="008C6F7F"/>
    <w:rsid w:val="008E23D8"/>
    <w:rsid w:val="008F2B21"/>
    <w:rsid w:val="0090364A"/>
    <w:rsid w:val="00916114"/>
    <w:rsid w:val="00917ECD"/>
    <w:rsid w:val="0092252D"/>
    <w:rsid w:val="0092415F"/>
    <w:rsid w:val="009243EC"/>
    <w:rsid w:val="00936891"/>
    <w:rsid w:val="00937425"/>
    <w:rsid w:val="00940D70"/>
    <w:rsid w:val="0094375F"/>
    <w:rsid w:val="0094451D"/>
    <w:rsid w:val="0094529A"/>
    <w:rsid w:val="00945FBD"/>
    <w:rsid w:val="009558A4"/>
    <w:rsid w:val="00955DCE"/>
    <w:rsid w:val="00975673"/>
    <w:rsid w:val="00981D65"/>
    <w:rsid w:val="009A42DB"/>
    <w:rsid w:val="009A472B"/>
    <w:rsid w:val="009A4FB9"/>
    <w:rsid w:val="009A5221"/>
    <w:rsid w:val="009B0E7A"/>
    <w:rsid w:val="009B42B4"/>
    <w:rsid w:val="009C07D5"/>
    <w:rsid w:val="009C4559"/>
    <w:rsid w:val="009C4E80"/>
    <w:rsid w:val="009D5E13"/>
    <w:rsid w:val="009F4D64"/>
    <w:rsid w:val="00A151CD"/>
    <w:rsid w:val="00A230CB"/>
    <w:rsid w:val="00A31BEF"/>
    <w:rsid w:val="00A32547"/>
    <w:rsid w:val="00A34000"/>
    <w:rsid w:val="00A408A4"/>
    <w:rsid w:val="00A438F0"/>
    <w:rsid w:val="00A50FA0"/>
    <w:rsid w:val="00A5110C"/>
    <w:rsid w:val="00A54AD8"/>
    <w:rsid w:val="00A770B3"/>
    <w:rsid w:val="00A93353"/>
    <w:rsid w:val="00AE398E"/>
    <w:rsid w:val="00AE7BCD"/>
    <w:rsid w:val="00B1319E"/>
    <w:rsid w:val="00B16495"/>
    <w:rsid w:val="00B41342"/>
    <w:rsid w:val="00B439C3"/>
    <w:rsid w:val="00B47A48"/>
    <w:rsid w:val="00B57608"/>
    <w:rsid w:val="00B61B5A"/>
    <w:rsid w:val="00B61F10"/>
    <w:rsid w:val="00B6437B"/>
    <w:rsid w:val="00B66D09"/>
    <w:rsid w:val="00B84AC0"/>
    <w:rsid w:val="00B874E8"/>
    <w:rsid w:val="00B91E39"/>
    <w:rsid w:val="00B91E94"/>
    <w:rsid w:val="00BB0359"/>
    <w:rsid w:val="00BB0E9F"/>
    <w:rsid w:val="00BB2DD8"/>
    <w:rsid w:val="00BD6057"/>
    <w:rsid w:val="00BE05FA"/>
    <w:rsid w:val="00BF602F"/>
    <w:rsid w:val="00BF7CC1"/>
    <w:rsid w:val="00C229A8"/>
    <w:rsid w:val="00C23F0A"/>
    <w:rsid w:val="00C27E9D"/>
    <w:rsid w:val="00C36AED"/>
    <w:rsid w:val="00C517F0"/>
    <w:rsid w:val="00C51B97"/>
    <w:rsid w:val="00C72386"/>
    <w:rsid w:val="00C91826"/>
    <w:rsid w:val="00CA63F5"/>
    <w:rsid w:val="00CB7069"/>
    <w:rsid w:val="00CC5DC8"/>
    <w:rsid w:val="00CD0AAD"/>
    <w:rsid w:val="00CD3669"/>
    <w:rsid w:val="00CD5400"/>
    <w:rsid w:val="00CD613A"/>
    <w:rsid w:val="00CE63B3"/>
    <w:rsid w:val="00D03E65"/>
    <w:rsid w:val="00D10C57"/>
    <w:rsid w:val="00D227A6"/>
    <w:rsid w:val="00D36197"/>
    <w:rsid w:val="00D42981"/>
    <w:rsid w:val="00D45142"/>
    <w:rsid w:val="00D47A9B"/>
    <w:rsid w:val="00D56962"/>
    <w:rsid w:val="00D61B2B"/>
    <w:rsid w:val="00D62B02"/>
    <w:rsid w:val="00D62DBD"/>
    <w:rsid w:val="00D64434"/>
    <w:rsid w:val="00D65E99"/>
    <w:rsid w:val="00D70C5D"/>
    <w:rsid w:val="00DA0916"/>
    <w:rsid w:val="00DA57E2"/>
    <w:rsid w:val="00DE0CFF"/>
    <w:rsid w:val="00DE77B2"/>
    <w:rsid w:val="00DF05FE"/>
    <w:rsid w:val="00DF151A"/>
    <w:rsid w:val="00E005FD"/>
    <w:rsid w:val="00E100B8"/>
    <w:rsid w:val="00E14E21"/>
    <w:rsid w:val="00E17777"/>
    <w:rsid w:val="00E31B61"/>
    <w:rsid w:val="00E36907"/>
    <w:rsid w:val="00E37D48"/>
    <w:rsid w:val="00E409CE"/>
    <w:rsid w:val="00E44D28"/>
    <w:rsid w:val="00E54CF4"/>
    <w:rsid w:val="00E6667A"/>
    <w:rsid w:val="00E67D20"/>
    <w:rsid w:val="00E73F6A"/>
    <w:rsid w:val="00E74391"/>
    <w:rsid w:val="00E74D44"/>
    <w:rsid w:val="00E87DDE"/>
    <w:rsid w:val="00E93B3C"/>
    <w:rsid w:val="00EA41B0"/>
    <w:rsid w:val="00EA7BA4"/>
    <w:rsid w:val="00EB3FEB"/>
    <w:rsid w:val="00EB60ED"/>
    <w:rsid w:val="00EB6C3D"/>
    <w:rsid w:val="00ED11CA"/>
    <w:rsid w:val="00ED64CE"/>
    <w:rsid w:val="00ED6C1D"/>
    <w:rsid w:val="00ED7467"/>
    <w:rsid w:val="00EE2AED"/>
    <w:rsid w:val="00EE5491"/>
    <w:rsid w:val="00EF3332"/>
    <w:rsid w:val="00EF7847"/>
    <w:rsid w:val="00F02EF0"/>
    <w:rsid w:val="00F03702"/>
    <w:rsid w:val="00F04A0E"/>
    <w:rsid w:val="00F1257C"/>
    <w:rsid w:val="00F15727"/>
    <w:rsid w:val="00F307C4"/>
    <w:rsid w:val="00F35810"/>
    <w:rsid w:val="00F57167"/>
    <w:rsid w:val="00F6063F"/>
    <w:rsid w:val="00F771F8"/>
    <w:rsid w:val="00F85184"/>
    <w:rsid w:val="00F90926"/>
    <w:rsid w:val="00FA3D41"/>
    <w:rsid w:val="00FA6ABA"/>
    <w:rsid w:val="00FB4695"/>
    <w:rsid w:val="00FB59D2"/>
    <w:rsid w:val="00FC10BD"/>
    <w:rsid w:val="00FC6EFE"/>
    <w:rsid w:val="00FC756E"/>
    <w:rsid w:val="00FC75BF"/>
    <w:rsid w:val="00FD4C82"/>
    <w:rsid w:val="00FE47F7"/>
    <w:rsid w:val="0B6AA8E5"/>
    <w:rsid w:val="0C3C06F1"/>
    <w:rsid w:val="0CF13C98"/>
    <w:rsid w:val="0D485B21"/>
    <w:rsid w:val="2D4356C9"/>
    <w:rsid w:val="3413C7AD"/>
    <w:rsid w:val="3EFE19D0"/>
    <w:rsid w:val="49A5E58A"/>
    <w:rsid w:val="4F2CCE7F"/>
    <w:rsid w:val="50C89EE0"/>
    <w:rsid w:val="542CD87D"/>
    <w:rsid w:val="5B7E6A41"/>
    <w:rsid w:val="69CB9262"/>
    <w:rsid w:val="6A5372F1"/>
    <w:rsid w:val="70BCD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E633"/>
  <w15:docId w15:val="{6A3A9202-2453-4769-9E60-DD17B25C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TaulukkoRuudukko">
    <w:name w:val="Table Grid"/>
    <w:basedOn w:val="Normaalitaulukko"/>
    <w:uiPriority w:val="59"/>
    <w:rsid w:val="0016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varjostus1-korostus4">
    <w:name w:val="Medium Shading 1 Accent 4"/>
    <w:basedOn w:val="Normaalitaulukko"/>
    <w:uiPriority w:val="63"/>
    <w:rsid w:val="007816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ruudukko-korostus6">
    <w:name w:val="Light Grid Accent 6"/>
    <w:basedOn w:val="Normaalitaulukko"/>
    <w:uiPriority w:val="62"/>
    <w:rsid w:val="0078165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maunu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F962BAC8177549BAFB2B7F4CFB2DAA" ma:contentTypeVersion="10" ma:contentTypeDescription="Luo uusi asiakirja." ma:contentTypeScope="" ma:versionID="e99b69955237a3149df04fa4b346ae12">
  <xsd:schema xmlns:xsd="http://www.w3.org/2001/XMLSchema" xmlns:xs="http://www.w3.org/2001/XMLSchema" xmlns:p="http://schemas.microsoft.com/office/2006/metadata/properties" xmlns:ns2="b1f59c2a-9d6e-424c-af6d-953b71280567" xmlns:ns3="78600e00-6fe0-44a3-9d5b-9a1392d7bca8" targetNamespace="http://schemas.microsoft.com/office/2006/metadata/properties" ma:root="true" ma:fieldsID="b9d36294664fbdd25b5bb5ba8c1ddee3" ns2:_="" ns3:_="">
    <xsd:import namespace="b1f59c2a-9d6e-424c-af6d-953b71280567"/>
    <xsd:import namespace="78600e00-6fe0-44a3-9d5b-9a1392d7b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59c2a-9d6e-424c-af6d-953b71280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00e00-6fe0-44a3-9d5b-9a1392d7b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5F25A-D0E1-4D01-B248-C2EC07D5F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59c2a-9d6e-424c-af6d-953b71280567"/>
    <ds:schemaRef ds:uri="78600e00-6fe0-44a3-9d5b-9a1392d7b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B95BA-779E-42FE-B7E8-8BBF52A31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C17AED-9BC1-46AC-A082-46DCFFB06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89FF3-B0B2-4D24-9E44-3A32B8F76D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9</TotalTime>
  <Pages>1</Pages>
  <Words>122</Words>
  <Characters>995</Characters>
  <Application>Microsoft Office Word</Application>
  <DocSecurity>0</DocSecurity>
  <Lines>8</Lines>
  <Paragraphs>2</Paragraphs>
  <ScaleCrop>false</ScaleCrop>
  <Company>Turun kaupunki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Maunu Ulla-Maija</dc:creator>
  <cp:lastModifiedBy>Pilppula Rebekka</cp:lastModifiedBy>
  <cp:revision>12</cp:revision>
  <cp:lastPrinted>2017-12-27T08:41:00Z</cp:lastPrinted>
  <dcterms:created xsi:type="dcterms:W3CDTF">2022-12-05T12:29:00Z</dcterms:created>
  <dcterms:modified xsi:type="dcterms:W3CDTF">2022-12-13T13:15:00Z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0x01010048F962BAC8177549BAFB2B7F4CFB2DAA</vt:lpwstr>
  </property>
  <property fmtid="{D5CDD505-2E9C-101B-9397-08002B2CF9AE}" pid="3" name="TurkuDoTku_LanguageTaxHTField0">
    <vt:lpwstr>Suomi|ddab1725-3888-478f-9c8c-3eeceecd16e9</vt:lpwstr>
  </property>
  <property fmtid="{D5CDD505-2E9C-101B-9397-08002B2CF9AE}" pid="4" name="TurkuDoTku_PresentationMaterialType">
    <vt:lpwstr>1;#Diaesitys|29bf125c-3304-4b20-a038-e327a30ca536</vt:lpwstr>
  </property>
  <property fmtid="{D5CDD505-2E9C-101B-9397-08002B2CF9AE}" pid="5" name="TurkuDoTku_Language">
    <vt:lpwstr>4;#Suomi|ddab1725-3888-478f-9c8c-3eeceecd16e9</vt:lpwstr>
  </property>
  <property fmtid="{D5CDD505-2E9C-101B-9397-08002B2CF9AE}" pid="6" name="TaxCatchAll">
    <vt:lpwstr>4;#Suomi|ddab1725-3888-478f-9c8c-3eeceecd16e9;#17;#Selvitys|ffd553a6-1967-4ed2-aad7-f053c75ebf5e;#1;#Diaesitys|29bf125c-3304-4b20-a038-e327a30ca536</vt:lpwstr>
  </property>
  <property fmtid="{D5CDD505-2E9C-101B-9397-08002B2CF9AE}" pid="7" name="TurkuDoTku_PresentationMaterialTypeTaxHTField0">
    <vt:lpwstr>Diaesitys|29bf125c-3304-4b20-a038-e327a30ca536</vt:lpwstr>
  </property>
  <property fmtid="{D5CDD505-2E9C-101B-9397-08002B2CF9AE}" pid="8" name="TurkuDoTku_TextType">
    <vt:lpwstr>17;#Selvitys|ffd553a6-1967-4ed2-aad7-f053c75ebf5e</vt:lpwstr>
  </property>
  <property fmtid="{D5CDD505-2E9C-101B-9397-08002B2CF9AE}" pid="9" name="URL">
    <vt:lpwstr/>
  </property>
  <property fmtid="{D5CDD505-2E9C-101B-9397-08002B2CF9AE}" pid="10" name="TurkuDoTku_PublicationType">
    <vt:lpwstr/>
  </property>
  <property fmtid="{D5CDD505-2E9C-101B-9397-08002B2CF9AE}" pid="11" name="TurkuDoTku_RecordNumber">
    <vt:lpwstr/>
  </property>
  <property fmtid="{D5CDD505-2E9C-101B-9397-08002B2CF9AE}" pid="12" name="TurkuDoTku_LetterTypeTaxHTField0">
    <vt:lpwstr/>
  </property>
  <property fmtid="{D5CDD505-2E9C-101B-9397-08002B2CF9AE}" pid="13" name="TurkuDoTku_Recipient">
    <vt:lpwstr/>
  </property>
  <property fmtid="{D5CDD505-2E9C-101B-9397-08002B2CF9AE}" pid="14" name="TurkuDoTku_FormType">
    <vt:lpwstr/>
  </property>
  <property fmtid="{D5CDD505-2E9C-101B-9397-08002B2CF9AE}" pid="15" name="TurkuDoTku_TextTypeTaxHTField0">
    <vt:lpwstr>Selvitys|ffd553a6-1967-4ed2-aad7-f053c75ebf5e</vt:lpwstr>
  </property>
  <property fmtid="{D5CDD505-2E9C-101B-9397-08002B2CF9AE}" pid="16" name="TurkuDoTku_LetterType">
    <vt:lpwstr/>
  </property>
  <property fmtid="{D5CDD505-2E9C-101B-9397-08002B2CF9AE}" pid="17" name="TurkuDoTku_FormTypeTaxHTField0">
    <vt:lpwstr/>
  </property>
  <property fmtid="{D5CDD505-2E9C-101B-9397-08002B2CF9AE}" pid="18" name="TurkuDoTku_PublicationCreator">
    <vt:lpwstr/>
  </property>
  <property fmtid="{D5CDD505-2E9C-101B-9397-08002B2CF9AE}" pid="19" name="TurkuDoTku_PublicationTypeTaxHTField0">
    <vt:lpwstr/>
  </property>
  <property fmtid="{D5CDD505-2E9C-101B-9397-08002B2CF9AE}" pid="20" name="TurkuDoTku_DescriberOrOrganisator">
    <vt:lpwstr/>
  </property>
  <property fmtid="{D5CDD505-2E9C-101B-9397-08002B2CF9AE}" pid="21" name="TurkuDoTku_PresentedBy">
    <vt:lpwstr/>
  </property>
  <property fmtid="{D5CDD505-2E9C-101B-9397-08002B2CF9AE}" pid="22" name="TurkuDoTku_Publicity">
    <vt:lpwstr>Julkinen</vt:lpwstr>
  </property>
  <property fmtid="{D5CDD505-2E9C-101B-9397-08002B2CF9AE}" pid="23" name="TurkuDoTku_Description">
    <vt:lpwstr>Vaski-kirjastojen työryhmät 2018</vt:lpwstr>
  </property>
  <property fmtid="{D5CDD505-2E9C-101B-9397-08002B2CF9AE}" pid="24" name="Vuosi">
    <vt:lpwstr>2017</vt:lpwstr>
  </property>
  <property fmtid="{D5CDD505-2E9C-101B-9397-08002B2CF9AE}" pid="25" name="dotku_LetterType">
    <vt:lpwstr/>
  </property>
  <property fmtid="{D5CDD505-2E9C-101B-9397-08002B2CF9AE}" pid="26" name="dotku_StatisticsAndCalculationsType">
    <vt:lpwstr>Taulukko</vt:lpwstr>
  </property>
  <property fmtid="{D5CDD505-2E9C-101B-9397-08002B2CF9AE}" pid="27" name="dotku_EconomicAndOperationalPlanningType">
    <vt:lpwstr/>
  </property>
  <property fmtid="{D5CDD505-2E9C-101B-9397-08002B2CF9AE}" pid="28" name="Diaarinumero">
    <vt:lpwstr/>
  </property>
  <property fmtid="{D5CDD505-2E9C-101B-9397-08002B2CF9AE}" pid="29" name="dotku_InstructionType">
    <vt:lpwstr/>
  </property>
  <property fmtid="{D5CDD505-2E9C-101B-9397-08002B2CF9AE}" pid="30" name="dotku_ImageType">
    <vt:lpwstr/>
  </property>
  <property fmtid="{D5CDD505-2E9C-101B-9397-08002B2CF9AE}" pid="31" name="dotku_ReleaseReportType">
    <vt:lpwstr/>
  </property>
  <property fmtid="{D5CDD505-2E9C-101B-9397-08002B2CF9AE}" pid="32" name="dotku_ImageTakenBy">
    <vt:lpwstr/>
  </property>
  <property fmtid="{D5CDD505-2E9C-101B-9397-08002B2CF9AE}" pid="33" name="Kirjeen tyyppi">
    <vt:lpwstr/>
  </property>
  <property fmtid="{D5CDD505-2E9C-101B-9397-08002B2CF9AE}" pid="34" name="dotku_otherDocumentType">
    <vt:lpwstr/>
  </property>
  <property fmtid="{D5CDD505-2E9C-101B-9397-08002B2CF9AE}" pid="35" name="dotku_MeetingMaterialType">
    <vt:lpwstr>Liite</vt:lpwstr>
  </property>
  <property fmtid="{D5CDD505-2E9C-101B-9397-08002B2CF9AE}" pid="36" name="dotku_Presenter">
    <vt:lpwstr/>
  </property>
  <property fmtid="{D5CDD505-2E9C-101B-9397-08002B2CF9AE}" pid="37" name="Vastaanottaja">
    <vt:lpwstr/>
  </property>
  <property fmtid="{D5CDD505-2E9C-101B-9397-08002B2CF9AE}" pid="38" name="dotku_EconomicDataType">
    <vt:lpwstr/>
  </property>
  <property fmtid="{D5CDD505-2E9C-101B-9397-08002B2CF9AE}" pid="39" name="dotku_EventName">
    <vt:lpwstr/>
  </property>
  <property fmtid="{D5CDD505-2E9C-101B-9397-08002B2CF9AE}" pid="40" name="dotku_District">
    <vt:lpwstr/>
  </property>
  <property fmtid="{D5CDD505-2E9C-101B-9397-08002B2CF9AE}" pid="41" name="dotku_ImageText">
    <vt:lpwstr/>
  </property>
  <property fmtid="{D5CDD505-2E9C-101B-9397-08002B2CF9AE}" pid="42" name="dotku_PlaceImageTaken">
    <vt:lpwstr/>
  </property>
  <property fmtid="{D5CDD505-2E9C-101B-9397-08002B2CF9AE}" pid="43" name="dotku_ContractPartyExternal">
    <vt:lpwstr/>
  </property>
  <property fmtid="{D5CDD505-2E9C-101B-9397-08002B2CF9AE}" pid="44" name="dotku_PresentationType">
    <vt:lpwstr/>
  </property>
  <property fmtid="{D5CDD505-2E9C-101B-9397-08002B2CF9AE}" pid="45" name="dotku_ContractType">
    <vt:lpwstr/>
  </property>
  <property fmtid="{D5CDD505-2E9C-101B-9397-08002B2CF9AE}" pid="46" name="Julkisuus">
    <vt:lpwstr/>
  </property>
  <property fmtid="{D5CDD505-2E9C-101B-9397-08002B2CF9AE}" pid="47" name="dotku_FormType">
    <vt:lpwstr/>
  </property>
  <property fmtid="{D5CDD505-2E9C-101B-9397-08002B2CF9AE}" pid="48" name="dotku_ContractPartyInternal">
    <vt:lpwstr/>
  </property>
  <property fmtid="{D5CDD505-2E9C-101B-9397-08002B2CF9AE}" pid="49" name="Esityksen kuvaus">
    <vt:lpwstr/>
  </property>
  <property fmtid="{D5CDD505-2E9C-101B-9397-08002B2CF9AE}" pid="50" name="dotku_Publisher">
    <vt:lpwstr/>
  </property>
  <property fmtid="{D5CDD505-2E9C-101B-9397-08002B2CF9AE}" pid="51" name="dotku_Recipient">
    <vt:lpwstr/>
  </property>
  <property fmtid="{D5CDD505-2E9C-101B-9397-08002B2CF9AE}" pid="52" name="dotku_Languages">
    <vt:lpwstr/>
  </property>
  <property fmtid="{D5CDD505-2E9C-101B-9397-08002B2CF9AE}" pid="53" name="dotku_MapPictureDrawingType">
    <vt:lpwstr/>
  </property>
  <property fmtid="{D5CDD505-2E9C-101B-9397-08002B2CF9AE}" pid="54" name="dotku_AvType">
    <vt:lpwstr/>
  </property>
  <property fmtid="{D5CDD505-2E9C-101B-9397-08002B2CF9AE}" pid="55" name="dotku_Creator">
    <vt:lpwstr/>
  </property>
  <property fmtid="{D5CDD505-2E9C-101B-9397-08002B2CF9AE}" pid="56" name="dotku_PreparationAndServiceMaterialType">
    <vt:lpwstr>Selvitys</vt:lpwstr>
  </property>
  <property fmtid="{D5CDD505-2E9C-101B-9397-08002B2CF9AE}" pid="57" name="dotku_MeetingMaterialDate">
    <vt:filetime>2018-12-17T22:00:00Z</vt:filetime>
  </property>
</Properties>
</file>